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</w:t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(2018)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 од кредит)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center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Pr="00CA5611">
        <w:rPr>
          <w:rFonts w:ascii="SkolaSansCnOffc" w:hAnsi="SkolaSansCnOffc"/>
          <w:noProof/>
          <w:lang w:val="en-US"/>
        </w:rPr>
        <w:t>1</w:t>
      </w:r>
      <w:r w:rsidR="00DA46F5" w:rsidRPr="00CA5611">
        <w:rPr>
          <w:rFonts w:ascii="SkolaSansCnOffc" w:hAnsi="SkolaSansCnOffc"/>
          <w:noProof/>
          <w:lang w:val="mk-MK"/>
        </w:rPr>
        <w:t>5</w:t>
      </w:r>
      <w:r w:rsidRPr="00CA5611">
        <w:rPr>
          <w:rFonts w:ascii="SkolaSansCnOffc" w:hAnsi="SkolaSansCnOffc"/>
          <w:noProof/>
          <w:lang w:val="en-US"/>
        </w:rPr>
        <w:t>-2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Pr="00CA5611">
        <w:rPr>
          <w:rFonts w:ascii="SkolaSansCnOffc" w:hAnsi="SkolaSansCnOffc"/>
          <w:noProof/>
          <w:lang w:val="en-US"/>
        </w:rPr>
        <w:t xml:space="preserve"> септември 202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Pr="00CA5611">
        <w:rPr>
          <w:rFonts w:ascii="SkolaSansCnOffc" w:hAnsi="SkolaSansCnOffc"/>
          <w:noProof/>
          <w:lang w:val="en-US"/>
        </w:rPr>
        <w:t xml:space="preserve">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на шалтер.</w:t>
      </w:r>
      <w:r w:rsidRPr="00CA5611">
        <w:rPr>
          <w:rFonts w:ascii="SkolaSansCnOffc" w:hAnsi="SkolaSansCnOffc"/>
          <w:b/>
          <w:noProof/>
          <w:lang w:val="en-US"/>
        </w:rPr>
        <w:t xml:space="preserve"> 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815796" w:rsidRPr="00CA5611" w:rsidRDefault="00815796" w:rsidP="003F49C3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727461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С.Петрушева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Математика</w:t>
            </w:r>
            <w:r w:rsidR="00D67075" w:rsidRPr="00CA5611">
              <w:rPr>
                <w:rFonts w:ascii="SkolaSansCnOffc" w:hAnsi="SkolaSansCnOffc"/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 .Цветковска</w:t>
            </w:r>
          </w:p>
          <w:p w:rsidR="00815796" w:rsidRPr="00CA5611" w:rsidRDefault="00AE4ECD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Проф. 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Проф.И.Пешевски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 Инженерска геологија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Д. Наков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4.Градежни конструкции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З1-01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 Алексовски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1548F5" w:rsidRPr="00CA5611" w:rsidRDefault="00815796" w:rsidP="00815796">
      <w:pPr>
        <w:jc w:val="both"/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>се наоѓа на www.gf.ukim.edu.mk</w:t>
      </w:r>
    </w:p>
    <w:p w:rsidR="00815796" w:rsidRPr="00CA5611" w:rsidRDefault="00815796" w:rsidP="001548F5">
      <w:pPr>
        <w:shd w:val="clear" w:color="auto" w:fill="D9D9D9" w:themeFill="background1" w:themeFillShade="D9"/>
        <w:jc w:val="both"/>
        <w:rPr>
          <w:rFonts w:ascii="SkolaSansCnOffc" w:hAnsi="SkolaSansCnOffc"/>
          <w:noProof/>
          <w:lang w:val="en-US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br/>
      </w:r>
      <w:r w:rsidRPr="00CA5611">
        <w:rPr>
          <w:rFonts w:ascii="SkolaSansCnOffc" w:hAnsi="SkolaSansCnOffc"/>
          <w:noProof/>
          <w:lang w:val="mk-MK"/>
        </w:rPr>
        <w:br w:type="page"/>
      </w:r>
      <w:r w:rsidRPr="00CA5611">
        <w:rPr>
          <w:rFonts w:ascii="SkolaSansCnOffc" w:hAnsi="SkolaSansCnOffc"/>
          <w:b/>
          <w:noProof/>
          <w:lang w:val="mk-MK"/>
        </w:rPr>
        <w:lastRenderedPageBreak/>
        <w:t>ГЕОТЕХНИЧКО ИНЖЕНЕРСТВО</w:t>
      </w:r>
      <w:r w:rsidRPr="00CA5611">
        <w:rPr>
          <w:rFonts w:ascii="SkolaSansCnOffc" w:hAnsi="SkolaSansCnOffc"/>
          <w:b/>
          <w:noProof/>
          <w:lang w:val="en-US"/>
        </w:rPr>
        <w:t xml:space="preserve"> (2018)</w:t>
      </w:r>
      <w:r w:rsidRPr="00CA5611">
        <w:rPr>
          <w:rFonts w:ascii="SkolaSansCnOffc" w:hAnsi="SkolaSansCnOffc"/>
          <w:b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  <w:t xml:space="preserve">I семестар 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815796" w:rsidRPr="00CA5611" w:rsidRDefault="00815796" w:rsidP="00815796">
      <w:pPr>
        <w:pStyle w:val="Heading1"/>
        <w:spacing w:before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center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DA46F5" w:rsidRPr="00CA5611">
        <w:rPr>
          <w:rFonts w:ascii="SkolaSansCnOffc" w:hAnsi="SkolaSansCnOffc"/>
          <w:noProof/>
          <w:lang w:val="en-US"/>
        </w:rPr>
        <w:t>1</w:t>
      </w:r>
      <w:r w:rsidR="00DA46F5" w:rsidRPr="00CA5611">
        <w:rPr>
          <w:rFonts w:ascii="SkolaSansCnOffc" w:hAnsi="SkolaSansCnOffc"/>
          <w:noProof/>
          <w:lang w:val="mk-MK"/>
        </w:rPr>
        <w:t>5</w:t>
      </w:r>
      <w:r w:rsidR="00DA46F5" w:rsidRPr="00CA5611">
        <w:rPr>
          <w:rFonts w:ascii="SkolaSansCnOffc" w:hAnsi="SkolaSansCnOffc"/>
          <w:noProof/>
          <w:lang w:val="en-US"/>
        </w:rPr>
        <w:t>-2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септември 202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</w:t>
      </w:r>
      <w:r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на шалтер.</w:t>
      </w:r>
      <w:r w:rsidRPr="00CA5611">
        <w:rPr>
          <w:rFonts w:ascii="SkolaSansCnOffc" w:hAnsi="SkolaSansCnOffc"/>
          <w:b/>
          <w:noProof/>
          <w:lang w:val="en-US"/>
        </w:rPr>
        <w:t xml:space="preserve"> 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27"/>
        <w:gridCol w:w="709"/>
        <w:gridCol w:w="2658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3F49C3">
            <w:pPr>
              <w:pStyle w:val="Heading3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36" w:type="dxa"/>
            <w:gridSpan w:val="2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58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 1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Цветковска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Т.Самарџиоска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З1-08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Градежни м-ли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Инженерска геологија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 Алексовски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Вон.Проф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. Д.Велинов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>се наоѓа на www.gf.ukim.edu.mk </w:t>
      </w:r>
    </w:p>
    <w:p w:rsidR="00815796" w:rsidRPr="00CA5611" w:rsidRDefault="001548F5" w:rsidP="001548F5">
      <w:pPr>
        <w:shd w:val="clear" w:color="auto" w:fill="D9D9D9" w:themeFill="background1" w:themeFillShade="D9"/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br/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ГЕОДЕЗИЈА </w:t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(2018)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I семестар  </w:t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индекс бр.___________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начин на студирање:   редовен во државна квота    100€   (3,33€)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  редовен со кофинансирање   200€    (6,66€)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(бр. на кредити ________X_____=    €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DA46F5" w:rsidRPr="00CA5611">
        <w:rPr>
          <w:rFonts w:ascii="SkolaSansCnOffc" w:hAnsi="SkolaSansCnOffc"/>
          <w:noProof/>
          <w:lang w:val="en-US"/>
        </w:rPr>
        <w:t>1</w:t>
      </w:r>
      <w:r w:rsidR="00DA46F5" w:rsidRPr="00CA5611">
        <w:rPr>
          <w:rFonts w:ascii="SkolaSansCnOffc" w:hAnsi="SkolaSansCnOffc"/>
          <w:noProof/>
          <w:lang w:val="mk-MK"/>
        </w:rPr>
        <w:t>5</w:t>
      </w:r>
      <w:r w:rsidR="00DA46F5" w:rsidRPr="00CA5611">
        <w:rPr>
          <w:rFonts w:ascii="SkolaSansCnOffc" w:hAnsi="SkolaSansCnOffc"/>
          <w:noProof/>
          <w:lang w:val="en-US"/>
        </w:rPr>
        <w:t>-2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септември 202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</w:t>
      </w:r>
      <w:r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на шалтер.</w:t>
      </w:r>
      <w:r w:rsidRPr="00CA5611">
        <w:rPr>
          <w:rFonts w:ascii="SkolaSansCnOffc" w:hAnsi="SkolaSansCnOffc"/>
          <w:b/>
          <w:noProof/>
          <w:lang w:val="en-US"/>
        </w:rPr>
        <w:t xml:space="preserve"> 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3F49C3">
            <w:pPr>
              <w:pStyle w:val="Heading3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727461" w:rsidP="00727461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З.Мисајлески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Вон.Проф. З.Богдановски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Основи на геодезија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Спорт и здравје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ОПШТИ ПРЕДМЕТИ (избери два)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815796" w:rsidRPr="00CA5611" w:rsidTr="003F49C3">
        <w:trPr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Г1-09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Теориска механика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Проф.Л.Стојановска Георгиевска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Г1-03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Физика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Нацртна геометрија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два)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 Алексовски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727461" w:rsidP="00727461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Вонр.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>се наоѓа на www.gf.ukim.edu.mk </w:t>
      </w:r>
    </w:p>
    <w:p w:rsidR="00815796" w:rsidRPr="00CA5611" w:rsidRDefault="00815796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</w:p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ГРАДЕЖНИШТВО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63F95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9F128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Pr="00CA5611">
        <w:rPr>
          <w:rFonts w:ascii="SkolaSansCnOffc" w:hAnsi="SkolaSansCnOffc"/>
          <w:noProof/>
          <w:lang w:val="mk-MK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Изборот на предмети се прави според </w:t>
      </w:r>
      <w:r w:rsidRPr="00CA5611">
        <w:rPr>
          <w:rFonts w:ascii="SkolaSansCnOffc" w:hAnsi="SkolaSansCnOffc"/>
          <w:b/>
          <w:noProof/>
          <w:lang w:val="mk-MK"/>
        </w:rPr>
        <w:t>условеноста на предмети</w:t>
      </w:r>
      <w:r w:rsidRPr="00CA5611">
        <w:rPr>
          <w:rFonts w:ascii="SkolaSansCnOffc" w:hAnsi="SkolaSansCnOffc"/>
          <w:noProof/>
          <w:lang w:val="mk-MK"/>
        </w:rPr>
        <w:t xml:space="preserve">, како и според </w:t>
      </w:r>
      <w:r w:rsidRPr="00CA5611">
        <w:rPr>
          <w:rFonts w:ascii="SkolaSansCnOffc" w:hAnsi="SkolaSansCnOffc"/>
          <w:b/>
          <w:noProof/>
          <w:lang w:val="mk-MK"/>
        </w:rPr>
        <w:t xml:space="preserve">член </w:t>
      </w:r>
      <w:r w:rsidR="00F65590" w:rsidRPr="00CA5611">
        <w:rPr>
          <w:rFonts w:ascii="SkolaSansCnOffc" w:hAnsi="SkolaSansCnOffc"/>
          <w:b/>
          <w:noProof/>
          <w:lang w:val="en-US"/>
        </w:rPr>
        <w:t>139</w:t>
      </w:r>
      <w:r w:rsidRPr="00CA5611">
        <w:rPr>
          <w:rFonts w:ascii="SkolaSansCnOffc" w:hAnsi="SkolaSansCnOffc"/>
          <w:b/>
          <w:noProof/>
          <w:lang w:val="mk-MK"/>
        </w:rPr>
        <w:t xml:space="preserve"> од </w:t>
      </w:r>
      <w:r w:rsidR="00B20293" w:rsidRPr="00CA5611">
        <w:rPr>
          <w:rFonts w:ascii="SkolaSansCnOffc" w:hAnsi="SkolaSansCnOffc"/>
          <w:b/>
          <w:noProof/>
          <w:lang w:val="mk-MK"/>
        </w:rPr>
        <w:t>ЗВО</w:t>
      </w:r>
      <w:r w:rsidR="00B20293" w:rsidRPr="00CA5611">
        <w:rPr>
          <w:rFonts w:ascii="SkolaSansCnOffc" w:hAnsi="SkolaSansCnOffc"/>
          <w:b/>
          <w:noProof/>
          <w:lang w:val="en-US"/>
        </w:rPr>
        <w:t xml:space="preserve"> </w:t>
      </w:r>
      <w:r w:rsidR="00B20293" w:rsidRPr="00CA5611">
        <w:rPr>
          <w:rFonts w:ascii="SkolaSansCnOffc" w:hAnsi="SkolaSansCnOffc"/>
          <w:b/>
          <w:noProof/>
          <w:lang w:val="mk-MK"/>
        </w:rPr>
        <w:t>и член 34 од Правилникот за студирање на прв и втор циклус</w:t>
      </w:r>
      <w:r w:rsidRPr="00CA5611">
        <w:rPr>
          <w:rFonts w:ascii="SkolaSansCnOffc" w:hAnsi="SkolaSansCnOffc"/>
          <w:noProof/>
          <w:lang w:val="mk-MK"/>
        </w:rPr>
        <w:t xml:space="preserve">, односно студент </w:t>
      </w:r>
      <w:r w:rsidR="00B20293" w:rsidRPr="00CA5611">
        <w:rPr>
          <w:rFonts w:ascii="SkolaSansCnOffc" w:hAnsi="SkolaSansCnOffc"/>
          <w:noProof/>
          <w:lang w:val="mk-MK"/>
        </w:rPr>
        <w:t xml:space="preserve">во семестар </w:t>
      </w:r>
      <w:r w:rsidRPr="00CA5611">
        <w:rPr>
          <w:rFonts w:ascii="SkolaSansCnOffc" w:hAnsi="SkolaSansCnOffc"/>
          <w:noProof/>
          <w:lang w:val="mk-MK"/>
        </w:rPr>
        <w:t xml:space="preserve">може да запише </w:t>
      </w:r>
      <w:r w:rsidR="00F65590" w:rsidRPr="00CA5611">
        <w:rPr>
          <w:rFonts w:ascii="SkolaSansCnOffc" w:hAnsi="SkolaSansCnOffc"/>
          <w:noProof/>
          <w:lang w:val="mk-MK"/>
        </w:rPr>
        <w:t xml:space="preserve">до </w:t>
      </w:r>
      <w:r w:rsidR="00F65590" w:rsidRPr="00CA5611">
        <w:rPr>
          <w:rFonts w:ascii="SkolaSansCnOffc" w:hAnsi="SkolaSansCnOffc"/>
          <w:b/>
          <w:noProof/>
        </w:rPr>
        <w:t>35 ЕКТС</w:t>
      </w:r>
      <w:r w:rsidRPr="00CA5611">
        <w:rPr>
          <w:rFonts w:ascii="SkolaSansCnOffc" w:hAnsi="SkolaSansCnOffc"/>
          <w:noProof/>
          <w:lang w:val="mk-MK"/>
        </w:rPr>
        <w:t>.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441F45" w:rsidRPr="00CA5611" w:rsidTr="009F1285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Код</w:t>
            </w:r>
          </w:p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Семестар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B201F9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III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З1-13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Градежни материјали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 Пеливаноски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ЗК-17</w:t>
            </w:r>
          </w:p>
        </w:tc>
        <w:tc>
          <w:tcPr>
            <w:tcW w:w="2392" w:type="dxa"/>
            <w:vAlign w:val="center"/>
          </w:tcPr>
          <w:p w:rsidR="00441F45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Комунална хидротехника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 1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Димитриевски</w:t>
            </w:r>
          </w:p>
          <w:p w:rsidR="000E620A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.Ј.Папиќ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З1-18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Механика на почви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80725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Т. Арнаѓеловски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ind w:right="-30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Технологија на бетон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0E620A" w:rsidRPr="00CA5611" w:rsidRDefault="000E620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Е.Д.Јованоска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392" w:type="dxa"/>
            <w:vAlign w:val="center"/>
          </w:tcPr>
          <w:p w:rsidR="00BE5935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Теорија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на конструкции 1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B201F9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- СЕ ИЗБИРА СО ЗАОКРУЖУВАЊЕ ЕДЕН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441F45" w:rsidRPr="00CA5611" w:rsidTr="009F1285">
        <w:trPr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 Доневска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441F45" w:rsidRPr="00CA5611" w:rsidRDefault="00A21145" w:rsidP="00A2114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1.Грaд. и </w:t>
            </w:r>
            <w:r w:rsidR="009E61DD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>
              <w:rPr>
                <w:rFonts w:ascii="SkolaSansCnOffc" w:hAnsi="SkolaSansCnOffc"/>
                <w:noProof/>
                <w:lang w:val="mk-MK"/>
              </w:rPr>
              <w:t>ив</w:t>
            </w:r>
            <w:r>
              <w:rPr>
                <w:rFonts w:ascii="SkolaSansCnOffc" w:hAnsi="SkolaSansCnOffc"/>
                <w:noProof/>
                <w:lang w:val="en-US"/>
              </w:rPr>
              <w:t>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средин</w:t>
            </w:r>
            <w:r>
              <w:rPr>
                <w:rFonts w:ascii="SkolaSansCnOffc" w:hAnsi="SkolaSansCnOffc"/>
                <w:noProof/>
                <w:lang w:val="mk-MK"/>
              </w:rPr>
              <w:t>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С. Чурилов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9E61DD" w:rsidRPr="00CA5611">
              <w:rPr>
                <w:rFonts w:ascii="SkolaSansCnOffc" w:hAnsi="SkolaSansCnOffc"/>
                <w:noProof/>
              </w:rPr>
              <w:t>CAD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ориент</w:t>
            </w:r>
            <w:r w:rsidR="0033030D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софтвер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.М. Лазаревска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A2114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</w:t>
            </w:r>
            <w:r w:rsidR="00BE5935" w:rsidRPr="00CA5611">
              <w:rPr>
                <w:rFonts w:ascii="SkolaSansCnOffc" w:hAnsi="SkolaSansCnOffc"/>
                <w:noProof/>
                <w:lang w:val="mk-MK"/>
              </w:rPr>
              <w:t xml:space="preserve">снови на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мена</w:t>
            </w:r>
            <w:r w:rsidR="004C24F3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мент 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од Филолошки факултет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410" w:type="dxa"/>
            <w:vAlign w:val="center"/>
          </w:tcPr>
          <w:p w:rsidR="00441F45" w:rsidRPr="00CA5611" w:rsidRDefault="000E620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C01DD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BC01DD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. В.Витанов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410" w:type="dxa"/>
            <w:vAlign w:val="center"/>
          </w:tcPr>
          <w:p w:rsidR="00BC01DD" w:rsidRPr="00CA5611" w:rsidRDefault="00BE5935" w:rsidP="00BE593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5.Вовед </w:t>
            </w:r>
            <w:r w:rsidR="00A21145">
              <w:rPr>
                <w:rFonts w:ascii="SkolaSansCnOffc" w:hAnsi="SkolaSansCnOffc"/>
                <w:noProof/>
                <w:lang w:val="mk-MK"/>
              </w:rPr>
              <w:t xml:space="preserve">во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п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рограмирање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СЕ ИЗБИРА ЕДЕН СО ЗАОКРУЖУВАЊЕ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3162"/>
        <w:gridCol w:w="567"/>
        <w:gridCol w:w="567"/>
        <w:gridCol w:w="709"/>
        <w:gridCol w:w="2066"/>
      </w:tblGrid>
      <w:tr w:rsidR="00815796" w:rsidRPr="00CA5611" w:rsidTr="00A2114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3162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 Алексовски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3162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trHeight w:val="329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3162" w:type="dxa"/>
          </w:tcPr>
          <w:p w:rsidR="00815796" w:rsidRPr="00CA5611" w:rsidRDefault="00815796" w:rsidP="00A21145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</w:t>
            </w:r>
            <w:r w:rsidR="00A2114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 веројатност и статистика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3162" w:type="dxa"/>
          </w:tcPr>
          <w:p w:rsidR="00815796" w:rsidRPr="00CA5611" w:rsidRDefault="00A21145" w:rsidP="00A21145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 xml:space="preserve">4.Компј. апликации </w:t>
            </w:r>
            <w:r w:rsidR="00815796"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во град</w:t>
            </w: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3162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815796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V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модул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_______________________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 од кредит)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en-US"/>
        </w:rPr>
      </w:pP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584E76" w:rsidRPr="00CA5611" w:rsidRDefault="00584E76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p w:rsidR="00584E76" w:rsidRPr="00CA5611" w:rsidRDefault="00584E76" w:rsidP="009F1285">
      <w:pPr>
        <w:jc w:val="both"/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D32485" w:rsidRPr="00CA5611" w:rsidTr="00584E76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D32485" w:rsidRPr="00CA5611" w:rsidRDefault="00D3248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2485" w:rsidRPr="00CA5611" w:rsidTr="00584E76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Г.Марковски</w:t>
            </w:r>
          </w:p>
          <w:p w:rsidR="00D32485" w:rsidRPr="00CA5611" w:rsidRDefault="00551B9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З.Зафировски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Инфраструктурни конструкции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06436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E06436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Тех. на бетон (положен)</w:t>
            </w:r>
          </w:p>
          <w:p w:rsidR="00D32485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Армиран бетон (потпис)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С.Ѓорѓевски</w:t>
            </w:r>
          </w:p>
          <w:p w:rsidR="00D32485" w:rsidRPr="00CA5611" w:rsidRDefault="00CD148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392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Фундирање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почви (положен)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В.Ж.Панчовска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ЗК-35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Организација и механизација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AD5014" w:rsidRPr="00CA5611" w:rsidRDefault="00AD501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КОНСТРУКТИВНА НАСОКА</w:t>
      </w:r>
    </w:p>
    <w:p w:rsidR="00584E76" w:rsidRPr="00CA5611" w:rsidRDefault="00584E76" w:rsidP="009F1285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П.Цветановски</w:t>
            </w:r>
          </w:p>
          <w:p w:rsidR="00AD71E3" w:rsidRPr="00CA5611" w:rsidRDefault="00AD71E3" w:rsidP="00AD71E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М.Партиков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Челични конструкции на згради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06436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AD5014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Ос. на чел. к-ции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Т.Аранѓеловски</w:t>
            </w:r>
          </w:p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Д.Наков</w:t>
            </w:r>
          </w:p>
        </w:tc>
        <w:tc>
          <w:tcPr>
            <w:tcW w:w="709" w:type="dxa"/>
            <w:vAlign w:val="center"/>
          </w:tcPr>
          <w:p w:rsidR="00AD5014" w:rsidRPr="00CA5611" w:rsidRDefault="00D5775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410" w:type="dxa"/>
            <w:vAlign w:val="center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Градежна регулатива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D5775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Гр. материјали (положен) гр. к-ции (положен), статика (положен)</w:t>
            </w:r>
          </w:p>
        </w:tc>
      </w:tr>
      <w:tr w:rsidR="00815796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81579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Т.Аранѓеловски</w:t>
            </w:r>
          </w:p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FD0924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ЗК-23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Дрвени конструкции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FD0924" w:rsidRPr="00CA5611" w:rsidRDefault="00FD0924" w:rsidP="00FD0924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815796" w:rsidRPr="00CA5611" w:rsidRDefault="00FD0924" w:rsidP="00D5775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ТК1 (положен)</w:t>
            </w:r>
          </w:p>
        </w:tc>
      </w:tr>
      <w:tr w:rsidR="002D33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Проф.В.Витанов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410" w:type="dxa"/>
            <w:vAlign w:val="center"/>
          </w:tcPr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709" w:type="dxa"/>
            <w:vAlign w:val="center"/>
          </w:tcPr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D5775B" w:rsidRPr="00CA5611" w:rsidRDefault="00D5775B" w:rsidP="009F1285">
            <w:pPr>
              <w:jc w:val="both"/>
              <w:rPr>
                <w:rFonts w:ascii="SkolaSansCnOffc" w:hAnsi="SkolaSansCnOffc"/>
                <w:lang w:val="mk-MK"/>
              </w:rPr>
            </w:pPr>
          </w:p>
          <w:p w:rsidR="002D331A" w:rsidRPr="00CA5611" w:rsidRDefault="00D5775B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5775B" w:rsidRPr="00CA5611" w:rsidRDefault="00D5775B" w:rsidP="00D5775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Статика(положен) Математика 1 (положен)</w:t>
            </w:r>
          </w:p>
          <w:p w:rsidR="002D331A" w:rsidRPr="00CA5611" w:rsidRDefault="00D5775B" w:rsidP="00D5775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(положен)</w:t>
            </w:r>
          </w:p>
        </w:tc>
      </w:tr>
    </w:tbl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ХИДРОТЕХНИЧКА НАСОКА</w:t>
      </w:r>
    </w:p>
    <w:p w:rsidR="00584E76" w:rsidRPr="00CA5611" w:rsidRDefault="00584E76" w:rsidP="009F1285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BF25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ЗХ-23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Хидраулика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флуди (положен)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</w:tcPr>
          <w:p w:rsidR="00AD5014" w:rsidRPr="00CA5611" w:rsidRDefault="00BF25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Хидрологија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B09DC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3F49C3" w:rsidRPr="00CA5611" w:rsidRDefault="003F49C3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ТРАНСПОРТНА ИНФРАСТРУКТУРА</w:t>
      </w:r>
    </w:p>
    <w:p w:rsidR="00584E76" w:rsidRPr="00CA5611" w:rsidRDefault="00584E76" w:rsidP="009F1285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B09DC" w:rsidRPr="00CA5611" w:rsidTr="00584E76">
        <w:trPr>
          <w:jc w:val="center"/>
        </w:trPr>
        <w:tc>
          <w:tcPr>
            <w:tcW w:w="2977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B09DC" w:rsidRPr="00CA5611" w:rsidRDefault="00EB09DC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D84AB3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. С.Огњеновиќ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Патишта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З.Кракутовски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Железници (потпис)</w:t>
            </w:r>
          </w:p>
        </w:tc>
      </w:tr>
    </w:tbl>
    <w:p w:rsidR="00EB09DC" w:rsidRPr="00CA5611" w:rsidRDefault="00AD5014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3F49C3" w:rsidRPr="00CA5611" w:rsidRDefault="003F49C3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3F49C3" w:rsidRPr="00CA5611" w:rsidRDefault="003F49C3" w:rsidP="003F49C3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ОРГАНИЗАЦИЈА И МЕНАЏМЕНТ ВО ГРАДЕЖНИШТВО</w:t>
      </w:r>
    </w:p>
    <w:p w:rsidR="003F49C3" w:rsidRPr="00CA5611" w:rsidRDefault="003F49C3" w:rsidP="003F49C3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3F49C3" w:rsidRPr="00CA5611" w:rsidTr="003F49C3">
        <w:trPr>
          <w:jc w:val="center"/>
        </w:trPr>
        <w:tc>
          <w:tcPr>
            <w:tcW w:w="2977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3F49C3" w:rsidRPr="00CA5611" w:rsidRDefault="003F49C3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Т.Аранѓеловски</w:t>
            </w:r>
          </w:p>
          <w:p w:rsidR="00BF2516" w:rsidRPr="00CA5611" w:rsidRDefault="00D84AB3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Проф. Д.Наков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BF2516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410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Градежна регулатива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Гр. материјали (положен) гр. к-ции (положен), статика (положен)</w:t>
            </w:r>
          </w:p>
        </w:tc>
      </w:tr>
      <w:tr w:rsidR="003F49C3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3F49C3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Ѓ.Ѓорѓиев</w:t>
            </w:r>
          </w:p>
        </w:tc>
        <w:tc>
          <w:tcPr>
            <w:tcW w:w="709" w:type="dxa"/>
            <w:vAlign w:val="center"/>
          </w:tcPr>
          <w:p w:rsidR="003F49C3" w:rsidRPr="00CA5611" w:rsidRDefault="00080FE0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ЗМ-25</w:t>
            </w:r>
          </w:p>
        </w:tc>
        <w:tc>
          <w:tcPr>
            <w:tcW w:w="2410" w:type="dxa"/>
            <w:vAlign w:val="center"/>
          </w:tcPr>
          <w:p w:rsidR="003F49C3" w:rsidRPr="00CA5611" w:rsidRDefault="00BF2516" w:rsidP="00BF2516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 на геоинформациони с-ми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3F49C3" w:rsidRPr="00CA5611" w:rsidRDefault="00BF251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F49C3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3F49C3" w:rsidRPr="00CA5611" w:rsidRDefault="00080FE0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М.Лазаревска</w:t>
            </w:r>
          </w:p>
        </w:tc>
        <w:tc>
          <w:tcPr>
            <w:tcW w:w="709" w:type="dxa"/>
            <w:vAlign w:val="center"/>
          </w:tcPr>
          <w:p w:rsidR="00BF2516" w:rsidRPr="00CA5611" w:rsidRDefault="00080FE0" w:rsidP="00080FE0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ЗМ-20</w:t>
            </w:r>
          </w:p>
        </w:tc>
        <w:tc>
          <w:tcPr>
            <w:tcW w:w="2410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Одб. поглавја од менаџмент во градеж.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080FE0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F49C3" w:rsidRPr="00CA5611" w:rsidRDefault="003F49C3" w:rsidP="003F49C3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3F49C3" w:rsidRPr="00CA5611" w:rsidRDefault="003F49C3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54160B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 Алексовски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ГЕОТЕХНИ</w:t>
      </w:r>
      <w:r w:rsidR="003C44D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ЧКО ИНЖЕНЕРСТВО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944F8F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1B1" w:rsidRPr="00CA5611" w:rsidRDefault="00441F45" w:rsidP="009F1285">
      <w:pPr>
        <w:jc w:val="both"/>
        <w:rPr>
          <w:rFonts w:ascii="SkolaSansCnOffc" w:hAnsi="SkolaSansCnOffc"/>
          <w:b/>
          <w:bCs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ФОРМУЛАР ЗА ЗАПИ</w:t>
      </w:r>
      <w:r w:rsidR="00C85641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УВА</w:t>
      </w:r>
      <w:r w:rsidR="00C85641" w:rsidRPr="00CA5611">
        <w:rPr>
          <w:rFonts w:ascii="SkolaSansCnOffc" w:hAnsi="SkolaSansCnOffc"/>
          <w:b/>
          <w:noProof/>
          <w:lang w:val="mk-MK"/>
        </w:rPr>
        <w:t>Њ</w:t>
      </w:r>
      <w:r w:rsidRPr="00CA5611">
        <w:rPr>
          <w:rFonts w:ascii="SkolaSansCnOffc" w:hAnsi="SkolaSansCnOffc"/>
          <w:b/>
          <w:noProof/>
          <w:lang w:val="mk-MK"/>
        </w:rPr>
        <w:t xml:space="preserve">Е НА ЗИМСКИОТ СЕМЕСТАР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567"/>
        <w:gridCol w:w="708"/>
        <w:gridCol w:w="2819"/>
      </w:tblGrid>
      <w:tr w:rsidR="00441F45" w:rsidRPr="00CA5611" w:rsidTr="00584E76">
        <w:trPr>
          <w:trHeight w:val="397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75" w:type="dxa"/>
            <w:gridSpan w:val="2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81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E73317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9F1285">
            <w:pPr>
              <w:ind w:right="-89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81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Љ</w:t>
            </w:r>
            <w:r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Димитриевски</w:t>
            </w:r>
          </w:p>
          <w:p w:rsidR="00441F45" w:rsidRPr="00CA5611" w:rsidRDefault="00116FBF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Ј.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Папи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>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441F45" w:rsidRPr="00CA5611" w:rsidRDefault="0015263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Механика на по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ч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ви 1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819" w:type="dxa"/>
            <w:vAlign w:val="center"/>
          </w:tcPr>
          <w:p w:rsidR="00441F45" w:rsidRPr="00CA5611" w:rsidRDefault="00D80B73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н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г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еологија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оложен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ј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акост на м-ли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</w:t>
            </w:r>
          </w:p>
          <w:p w:rsidR="00441F45" w:rsidRPr="00CA5611" w:rsidRDefault="00D80B73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атематика1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с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татика(поло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7F5887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Г.Мијовски</w:t>
            </w:r>
          </w:p>
          <w:p w:rsidR="00176D07" w:rsidRPr="00CA5611" w:rsidRDefault="009A0E4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.З.Зафировски</w:t>
            </w:r>
          </w:p>
        </w:tc>
        <w:tc>
          <w:tcPr>
            <w:tcW w:w="709" w:type="dxa"/>
            <w:vAlign w:val="center"/>
          </w:tcPr>
          <w:p w:rsidR="00441F45" w:rsidRPr="00CA5611" w:rsidRDefault="00176D07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ГТ-05</w:t>
            </w:r>
          </w:p>
        </w:tc>
        <w:tc>
          <w:tcPr>
            <w:tcW w:w="2392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Патишта и железници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(потпис)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133218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F00119" w:rsidRPr="00CA5611">
        <w:rPr>
          <w:rFonts w:ascii="SkolaSansCnOffc" w:hAnsi="SkolaSansCnOffc"/>
          <w:b/>
          <w:noProof/>
          <w:lang w:val="mk-MK"/>
        </w:rPr>
        <w:t>3</w:t>
      </w:r>
      <w:r w:rsidR="00176D07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Чурилов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en-US"/>
              </w:rPr>
              <w:t>CAD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ориентиран софтвер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9A0E4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. М.Лазаревска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441F45" w:rsidRPr="00CA5611" w:rsidRDefault="00176D07" w:rsidP="00176D07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.О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снови на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мена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мент во граде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ж.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410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176D07" w:rsidRPr="00CA5611" w:rsidRDefault="00176D07" w:rsidP="00176D07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ГТ1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76D07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М:Јовановски</w:t>
            </w:r>
          </w:p>
          <w:p w:rsidR="00176D07" w:rsidRPr="00CA5611" w:rsidRDefault="009A0E4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. И.Пешевски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ГТ-08</w:t>
            </w:r>
          </w:p>
        </w:tc>
        <w:tc>
          <w:tcPr>
            <w:tcW w:w="2410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 на инженерска сеизмологија</w:t>
            </w:r>
          </w:p>
        </w:tc>
        <w:tc>
          <w:tcPr>
            <w:tcW w:w="709" w:type="dxa"/>
            <w:vAlign w:val="center"/>
          </w:tcPr>
          <w:p w:rsidR="00176D07" w:rsidRPr="00CA5611" w:rsidRDefault="00176D0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  <w:tr w:rsidR="00F00119" w:rsidRPr="00CA5611" w:rsidTr="009A0E46">
        <w:trPr>
          <w:trHeight w:val="306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9A0E4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М:Јовановски</w:t>
            </w:r>
          </w:p>
          <w:p w:rsidR="00F00119" w:rsidRPr="00CA5611" w:rsidRDefault="009A0E46" w:rsidP="009A0E4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F00119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410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Подобрување на карпи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</w:tbl>
    <w:p w:rsidR="00F00119" w:rsidRPr="00CA5611" w:rsidRDefault="00F00119" w:rsidP="00F00119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ОД ГФ4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К.Доневска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Градежни објекти и жив. средина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9A0E46" w:rsidP="009A0E4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ГТ-01</w:t>
            </w:r>
          </w:p>
        </w:tc>
        <w:tc>
          <w:tcPr>
            <w:tcW w:w="2410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176D07" w:rsidRPr="00CA5611" w:rsidRDefault="00176D07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F00119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F00119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 Алексовски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727461" w:rsidP="00727461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F00119" w:rsidRPr="00CA5611" w:rsidRDefault="00F00119" w:rsidP="009F1285">
      <w:pPr>
        <w:jc w:val="both"/>
        <w:rPr>
          <w:rFonts w:ascii="SkolaSansCnOffc" w:hAnsi="SkolaSansCnOffc"/>
          <w:b/>
          <w:noProof/>
          <w:lang w:val="mk-MK"/>
        </w:rPr>
      </w:pPr>
      <w:bookmarkStart w:id="0" w:name="_GoBack"/>
      <w:bookmarkEnd w:id="0"/>
    </w:p>
    <w:p w:rsidR="000C036C" w:rsidRPr="00CA5611" w:rsidRDefault="00DA46F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ГЕОТЕХНИЧКО ИНЖЕНЕРСТВО  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/>
          <w:noProof/>
          <w:sz w:val="20"/>
          <w:szCs w:val="20"/>
          <w:lang w:val="mk-MK"/>
        </w:rPr>
        <w:t>V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0C036C" w:rsidRPr="00CA5611" w:rsidRDefault="000C036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jc w:val="both"/>
        <w:rPr>
          <w:rFonts w:ascii="SkolaSansCnOffc" w:hAnsi="SkolaSansCnOffc"/>
          <w:b/>
          <w:bCs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41F45" w:rsidRPr="00CA5611" w:rsidRDefault="00441F45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78"/>
        <w:gridCol w:w="2286"/>
        <w:gridCol w:w="695"/>
        <w:gridCol w:w="695"/>
        <w:gridCol w:w="720"/>
        <w:gridCol w:w="2712"/>
      </w:tblGrid>
      <w:tr w:rsidR="001A2FF6" w:rsidRPr="00CA5611" w:rsidTr="00D1303E">
        <w:trPr>
          <w:trHeight w:val="376"/>
          <w:jc w:val="center"/>
        </w:trPr>
        <w:tc>
          <w:tcPr>
            <w:tcW w:w="2846" w:type="dxa"/>
            <w:vMerge w:val="restart"/>
            <w:vAlign w:val="center"/>
          </w:tcPr>
          <w:p w:rsidR="001A2FF6" w:rsidRPr="00CA5611" w:rsidRDefault="001A2FF6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678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6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5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15" w:type="dxa"/>
            <w:gridSpan w:val="2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712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6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9F1285">
            <w:pPr>
              <w:ind w:right="-89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712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D1303E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М.Лазаревска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Pr="00CA5611">
              <w:rPr>
                <w:rFonts w:ascii="SkolaSansCnOffc" w:hAnsi="SkolaSansCnOffc"/>
                <w:noProof/>
                <w:lang w:val="en-US"/>
              </w:rPr>
              <w:t>O</w:t>
            </w:r>
            <w:r w:rsidRPr="00CA5611">
              <w:rPr>
                <w:rFonts w:ascii="SkolaSansCnOffc" w:hAnsi="SkolaSansCnOffc"/>
                <w:noProof/>
                <w:lang w:val="mk-MK"/>
              </w:rPr>
              <w:t>рганизација и технологија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D1303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</w:t>
            </w:r>
            <w:r w:rsidR="00D1303E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170D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градежни м-ли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54160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62633B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И.Пешевски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З1-28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2.Геотехнички инстражувања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65111" w:rsidP="00F170DB">
            <w:pPr>
              <w:rPr>
                <w:rFonts w:ascii="SkolaSansCnOffc" w:hAnsi="SkolaSansCnOffc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="00F170DB" w:rsidRPr="00CA5611">
              <w:rPr>
                <w:rFonts w:ascii="SkolaSansCnOffc" w:hAnsi="SkolaSansCnOffc"/>
                <w:lang w:val="mk-MK"/>
              </w:rPr>
              <w:t xml:space="preserve"> </w:t>
            </w:r>
            <w:r w:rsidR="005E03D8"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, </w:t>
            </w:r>
            <w:proofErr w:type="spellStart"/>
            <w:r w:rsidR="00F170DB" w:rsidRPr="00CA5611">
              <w:rPr>
                <w:rFonts w:ascii="SkolaSansCnOffc" w:hAnsi="SkolaSansCnOffc"/>
              </w:rPr>
              <w:t>Механика</w:t>
            </w:r>
            <w:proofErr w:type="spellEnd"/>
            <w:r w:rsidR="00F170DB"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="00F170DB" w:rsidRPr="00CA5611">
              <w:rPr>
                <w:rFonts w:ascii="SkolaSansCnOffc" w:hAnsi="SkolaSansCnOffc"/>
              </w:rPr>
              <w:t>на</w:t>
            </w:r>
            <w:proofErr w:type="spellEnd"/>
            <w:r w:rsidR="00F170DB" w:rsidRPr="00CA5611">
              <w:rPr>
                <w:rFonts w:ascii="SkolaSansCnOffc" w:hAnsi="SkolaSansCnOffc"/>
              </w:rPr>
              <w:t xml:space="preserve"> почви1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D1303E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С.Ѓоршевски</w:t>
            </w:r>
          </w:p>
          <w:p w:rsidR="0062633B" w:rsidRPr="00CA5611" w:rsidRDefault="0054160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Align w:val="center"/>
          </w:tcPr>
          <w:p w:rsidR="001A2FF6" w:rsidRPr="00CA5611" w:rsidRDefault="00D44F5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86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Фундирање 1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1A2FF6" w:rsidRPr="00CA5611">
              <w:rPr>
                <w:rFonts w:ascii="SkolaSansCnOffc" w:hAnsi="SkolaSansCnOffc"/>
                <w:noProof/>
                <w:lang w:val="mk-MK"/>
              </w:rPr>
              <w:t>+3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712" w:type="dxa"/>
            <w:vAlign w:val="center"/>
          </w:tcPr>
          <w:p w:rsidR="00F170DB" w:rsidRPr="00CA5611" w:rsidRDefault="00F170DB" w:rsidP="00F170DB">
            <w:pPr>
              <w:rPr>
                <w:rFonts w:ascii="SkolaSansCnOffc" w:hAnsi="SkolaSansCnOffc"/>
              </w:rPr>
            </w:pP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</w:t>
            </w:r>
            <w:r w:rsidR="00F65111" w:rsidRPr="00CA5611">
              <w:rPr>
                <w:rFonts w:ascii="SkolaSansCnOffc" w:hAnsi="SkolaSansCnOffc"/>
              </w:rPr>
              <w:t>1</w:t>
            </w:r>
          </w:p>
          <w:p w:rsidR="001A2FF6" w:rsidRPr="00CA5611" w:rsidRDefault="005E03D8" w:rsidP="00F170DB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>, АБК (потпис)</w:t>
            </w:r>
          </w:p>
        </w:tc>
      </w:tr>
    </w:tbl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62633B" w:rsidRPr="00CA5611" w:rsidRDefault="0062633B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2 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5E03D8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Проф.В.Ѓешовска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Хидрологија и уредување на водотеци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BB763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 математика 1(положен) статика (положен)</w:t>
            </w:r>
          </w:p>
        </w:tc>
      </w:tr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М:Јовановски</w:t>
            </w:r>
          </w:p>
          <w:p w:rsidR="005E03D8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Геохемија на средината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F65111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+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D45A5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62633B" w:rsidRPr="00CA5611" w:rsidRDefault="0062633B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62633B" w:rsidRPr="00CA5611" w:rsidRDefault="0062633B" w:rsidP="009F1285">
      <w:pPr>
        <w:jc w:val="both"/>
        <w:rPr>
          <w:rFonts w:ascii="SkolaSansCnOffc" w:hAnsi="SkolaSansCnOffc"/>
          <w:noProof/>
          <w:lang w:val="mk-MK"/>
        </w:rPr>
      </w:pPr>
    </w:p>
    <w:p w:rsidR="00F170DB" w:rsidRPr="00CA5611" w:rsidRDefault="00F170DB" w:rsidP="00F170DB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ИЗБОРЕН ПРЕДМЕТ </w:t>
      </w:r>
      <w:r w:rsidR="008D5816" w:rsidRPr="00CA5611">
        <w:rPr>
          <w:rFonts w:ascii="SkolaSansCnOffc" w:hAnsi="SkolaSansCnOffc"/>
          <w:b/>
          <w:noProof/>
          <w:lang w:val="mk-MK"/>
        </w:rPr>
        <w:t xml:space="preserve">3 </w:t>
      </w:r>
      <w:r w:rsidRPr="00CA5611">
        <w:rPr>
          <w:rFonts w:ascii="SkolaSansCnOffc" w:hAnsi="SkolaSansCnOffc"/>
          <w:b/>
          <w:noProof/>
          <w:lang w:val="mk-MK"/>
        </w:rPr>
        <w:t>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551B9E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Свлечишта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551B9E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Геотехника во заштита на животна средина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F170DB" w:rsidRPr="00CA5611" w:rsidRDefault="00F170DB" w:rsidP="00F170DB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F170DB" w:rsidRPr="00CA5611" w:rsidRDefault="00F170DB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tabs>
          <w:tab w:val="left" w:pos="600"/>
        </w:tabs>
        <w:ind w:right="550"/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</w:t>
      </w:r>
      <w:r w:rsidR="008C7047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€ 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441F45" w:rsidRPr="00CA5611" w:rsidRDefault="00441F45" w:rsidP="009F1285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C7047" w:rsidRPr="00CA5611" w:rsidRDefault="008C7047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C7047" w:rsidRPr="00CA5611" w:rsidRDefault="008C7047" w:rsidP="009F1285">
      <w:pPr>
        <w:jc w:val="both"/>
        <w:rPr>
          <w:rFonts w:ascii="SkolaSansCnOffc" w:hAnsi="SkolaSansCnOffc"/>
          <w:noProof/>
          <w:lang w:val="mk-MK"/>
        </w:rPr>
      </w:pP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CA5611" w:rsidRDefault="006F0CE8" w:rsidP="009F1285">
      <w:pPr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441F45" w:rsidRPr="00CA5611" w:rsidTr="00584E7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3454EE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DA46F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Г1-12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1.Теорија на грешки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. 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3235A3" w:rsidRPr="00CA5611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од Филолошки факултет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А2/Г2</w:t>
            </w:r>
          </w:p>
        </w:tc>
        <w:tc>
          <w:tcPr>
            <w:tcW w:w="2392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Англиски2/Германски 2</w:t>
            </w:r>
          </w:p>
        </w:tc>
        <w:tc>
          <w:tcPr>
            <w:tcW w:w="727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201A" w:rsidRPr="00CA5611" w:rsidRDefault="0003201A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Англиски/Германски јазик 1</w:t>
            </w:r>
          </w:p>
        </w:tc>
      </w:tr>
    </w:tbl>
    <w:p w:rsidR="006F0CE8" w:rsidRPr="00CA5611" w:rsidRDefault="006F0CE8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ГРУПА 1 НА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441F45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441F45" w:rsidRPr="00CA5611" w:rsidRDefault="0054795D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54795D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481A8B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В. Ѓешоска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Г1-14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Основи на хидротехника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геод.подлоги (потпис)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66747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. Г. Мијоски</w:t>
            </w:r>
          </w:p>
          <w:p w:rsidR="0054795D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 xml:space="preserve">. З. </w:t>
            </w:r>
            <w:r w:rsidR="00630476" w:rsidRPr="00CA5611">
              <w:rPr>
                <w:rFonts w:ascii="SkolaSansCnOffc" w:hAnsi="SkolaSansCnOffc"/>
                <w:noProof/>
                <w:lang w:val="mk-MK"/>
              </w:rPr>
              <w:t>Зафировски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Основи на сообраќајници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70789F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70789F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70789F" w:rsidRPr="00CA5611">
              <w:rPr>
                <w:rFonts w:ascii="SkolaSansCnOffc" w:hAnsi="SkolaSansCnOffc"/>
                <w:noProof/>
                <w:lang w:val="mk-MK"/>
              </w:rPr>
              <w:t>.Д.Наков</w:t>
            </w:r>
          </w:p>
        </w:tc>
        <w:tc>
          <w:tcPr>
            <w:tcW w:w="718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420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Основи на градежни конструкции</w:t>
            </w:r>
          </w:p>
        </w:tc>
        <w:tc>
          <w:tcPr>
            <w:tcW w:w="699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81A8B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М.Јовановски</w:t>
            </w:r>
          </w:p>
          <w:p w:rsidR="0003201A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 xml:space="preserve"> И.Пешевски</w:t>
            </w:r>
          </w:p>
        </w:tc>
        <w:tc>
          <w:tcPr>
            <w:tcW w:w="718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420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Основи на геоморфологија</w:t>
            </w:r>
          </w:p>
        </w:tc>
        <w:tc>
          <w:tcPr>
            <w:tcW w:w="699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ИЗБИРААТ СО ЗАОКРУЖУВАЊЕ ДВА ОД ПОНУДЕНИТЕ ПРЕДМЕТИ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DC01C8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br w:type="page"/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481A8B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     </w:t>
      </w:r>
      <w:r w:rsidR="006C02C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V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€ 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2E14C4" w:rsidRPr="00CA5611" w:rsidRDefault="002E14C4" w:rsidP="009F1285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2E14C4" w:rsidRPr="00CA5611" w:rsidRDefault="002E14C4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2E14C4" w:rsidRPr="00CA5611" w:rsidRDefault="002E14C4" w:rsidP="009F1285">
      <w:pPr>
        <w:jc w:val="both"/>
        <w:rPr>
          <w:rFonts w:ascii="SkolaSansCnOffc" w:hAnsi="SkolaSansCnOffc"/>
          <w:noProof/>
          <w:lang w:val="mk-MK"/>
        </w:rPr>
      </w:pP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CA5611" w:rsidRDefault="002E14C4" w:rsidP="009F1285">
      <w:pPr>
        <w:jc w:val="both"/>
        <w:rPr>
          <w:rFonts w:ascii="SkolaSansCnOffc" w:hAnsi="SkolaSansCnOffc"/>
          <w:noProof/>
          <w:lang w:val="mk-MK"/>
        </w:rPr>
      </w:pPr>
    </w:p>
    <w:p w:rsidR="006C02C9" w:rsidRPr="00CA5611" w:rsidRDefault="006C02C9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09"/>
        <w:gridCol w:w="2392"/>
        <w:gridCol w:w="727"/>
        <w:gridCol w:w="713"/>
        <w:gridCol w:w="709"/>
        <w:gridCol w:w="2302"/>
      </w:tblGrid>
      <w:tr w:rsidR="006C02C9" w:rsidRPr="00CA5611" w:rsidTr="00584E76">
        <w:trPr>
          <w:trHeight w:val="454"/>
          <w:jc w:val="center"/>
        </w:trPr>
        <w:tc>
          <w:tcPr>
            <w:tcW w:w="2655" w:type="dxa"/>
            <w:vMerge w:val="restart"/>
            <w:vAlign w:val="center"/>
          </w:tcPr>
          <w:p w:rsidR="006C02C9" w:rsidRPr="00CA5611" w:rsidRDefault="006C02C9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02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5347A1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302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Л.Димов</w:t>
            </w:r>
          </w:p>
        </w:tc>
        <w:tc>
          <w:tcPr>
            <w:tcW w:w="709" w:type="dxa"/>
            <w:vAlign w:val="center"/>
          </w:tcPr>
          <w:p w:rsidR="006C02C9" w:rsidRPr="00CA5611" w:rsidRDefault="005537C9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481A8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Основи на ф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отограметрија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C02C9" w:rsidRPr="00CA5611" w:rsidRDefault="007440C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В.Ѓорѓиев</w:t>
            </w:r>
          </w:p>
        </w:tc>
        <w:tc>
          <w:tcPr>
            <w:tcW w:w="709" w:type="dxa"/>
            <w:vAlign w:val="center"/>
          </w:tcPr>
          <w:p w:rsidR="006C02C9" w:rsidRPr="00CA5611" w:rsidRDefault="00774B62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Г1-33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481A8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C02C9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 катастар ( потпис)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Елипсоидна геодезија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7440C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Математика(положен)</w:t>
            </w:r>
          </w:p>
          <w:p w:rsidR="007440CA" w:rsidRPr="00CA5611" w:rsidRDefault="007440C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1</w:t>
            </w:r>
            <w:r w:rsidR="00774B62" w:rsidRPr="00CA5611">
              <w:rPr>
                <w:rFonts w:ascii="SkolaSansCnOffc" w:hAnsi="SkolaSansCnOffc"/>
                <w:noProof/>
                <w:lang w:val="mk-MK"/>
              </w:rPr>
              <w:t>(положен)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1C686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</w:t>
            </w:r>
            <w:r w:rsidR="005347A1"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66747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481A8B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>. Општа картографија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774B62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6C02C9" w:rsidRPr="00CA5611" w:rsidRDefault="006C02C9" w:rsidP="009F1285">
      <w:pPr>
        <w:jc w:val="both"/>
        <w:rPr>
          <w:rFonts w:ascii="SkolaSansCnOffc" w:hAnsi="SkolaSansCnOffc"/>
          <w:noProof/>
          <w:lang w:val="mk-MK"/>
        </w:rPr>
      </w:pPr>
    </w:p>
    <w:p w:rsidR="00043B6C" w:rsidRPr="00CA5611" w:rsidRDefault="00043B6C" w:rsidP="009F1285">
      <w:pPr>
        <w:jc w:val="both"/>
        <w:rPr>
          <w:rFonts w:ascii="SkolaSansCnOffc" w:hAnsi="SkolaSansCnOffc"/>
          <w:noProof/>
          <w:lang w:val="mk-MK"/>
        </w:rPr>
      </w:pPr>
    </w:p>
    <w:p w:rsidR="00043B6C" w:rsidRPr="00CA5611" w:rsidRDefault="00043B6C" w:rsidP="009F1285">
      <w:pPr>
        <w:jc w:val="both"/>
        <w:rPr>
          <w:rFonts w:ascii="SkolaSansCnOffc" w:hAnsi="SkolaSansCnOffc"/>
          <w:noProof/>
          <w:lang w:val="mk-MK"/>
        </w:rPr>
      </w:pPr>
    </w:p>
    <w:p w:rsidR="00043B6C" w:rsidRPr="00CA5611" w:rsidRDefault="00043B6C" w:rsidP="009F1285">
      <w:pPr>
        <w:jc w:val="both"/>
        <w:rPr>
          <w:rFonts w:ascii="SkolaSansCnOffc" w:hAnsi="SkolaSansCnOffc"/>
          <w:noProof/>
          <w:lang w:val="mk-MK"/>
        </w:rPr>
      </w:pPr>
    </w:p>
    <w:p w:rsidR="00FE3062" w:rsidRPr="00CA5611" w:rsidRDefault="00FE3062" w:rsidP="00043B6C">
      <w:pPr>
        <w:jc w:val="both"/>
        <w:rPr>
          <w:rFonts w:ascii="SkolaSansCnOffc" w:hAnsi="SkolaSansCnOffc"/>
          <w:b/>
          <w:noProof/>
          <w:lang w:val="mk-MK"/>
        </w:rPr>
      </w:pPr>
    </w:p>
    <w:sectPr w:rsidR="00FE3062" w:rsidRPr="00CA5611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441F45"/>
    <w:rsid w:val="00015D2D"/>
    <w:rsid w:val="0003201A"/>
    <w:rsid w:val="000414FC"/>
    <w:rsid w:val="00043B6C"/>
    <w:rsid w:val="00065C71"/>
    <w:rsid w:val="00080FE0"/>
    <w:rsid w:val="000C036C"/>
    <w:rsid w:val="000E33A1"/>
    <w:rsid w:val="000E3ACD"/>
    <w:rsid w:val="000E5492"/>
    <w:rsid w:val="000E620A"/>
    <w:rsid w:val="0010429B"/>
    <w:rsid w:val="00112EAD"/>
    <w:rsid w:val="00116FBF"/>
    <w:rsid w:val="00120A9D"/>
    <w:rsid w:val="00133218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74B2"/>
    <w:rsid w:val="0020345B"/>
    <w:rsid w:val="002045A7"/>
    <w:rsid w:val="0021102F"/>
    <w:rsid w:val="0021729C"/>
    <w:rsid w:val="00223FFB"/>
    <w:rsid w:val="0023015E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D331A"/>
    <w:rsid w:val="002E126D"/>
    <w:rsid w:val="002E14C4"/>
    <w:rsid w:val="0030225E"/>
    <w:rsid w:val="003235A3"/>
    <w:rsid w:val="0033030D"/>
    <w:rsid w:val="003358D2"/>
    <w:rsid w:val="003454EE"/>
    <w:rsid w:val="00367A95"/>
    <w:rsid w:val="00374A5E"/>
    <w:rsid w:val="003861BF"/>
    <w:rsid w:val="003C44D9"/>
    <w:rsid w:val="003F49C3"/>
    <w:rsid w:val="00401BEA"/>
    <w:rsid w:val="004271E3"/>
    <w:rsid w:val="00427B52"/>
    <w:rsid w:val="004411B1"/>
    <w:rsid w:val="00441F45"/>
    <w:rsid w:val="00451872"/>
    <w:rsid w:val="004537AD"/>
    <w:rsid w:val="00465571"/>
    <w:rsid w:val="004658B4"/>
    <w:rsid w:val="00472CB2"/>
    <w:rsid w:val="00481A8B"/>
    <w:rsid w:val="00497547"/>
    <w:rsid w:val="004B1888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84E76"/>
    <w:rsid w:val="0059530A"/>
    <w:rsid w:val="005E03D8"/>
    <w:rsid w:val="005F284D"/>
    <w:rsid w:val="006047B1"/>
    <w:rsid w:val="0062633B"/>
    <w:rsid w:val="00630476"/>
    <w:rsid w:val="00634F7C"/>
    <w:rsid w:val="00635E6A"/>
    <w:rsid w:val="00652FB1"/>
    <w:rsid w:val="00653C69"/>
    <w:rsid w:val="0066555F"/>
    <w:rsid w:val="0066747A"/>
    <w:rsid w:val="00682184"/>
    <w:rsid w:val="00686C08"/>
    <w:rsid w:val="006B43F9"/>
    <w:rsid w:val="006C02C9"/>
    <w:rsid w:val="006C2ADE"/>
    <w:rsid w:val="006E69E8"/>
    <w:rsid w:val="006F0CE8"/>
    <w:rsid w:val="00703053"/>
    <w:rsid w:val="007069F2"/>
    <w:rsid w:val="0070789F"/>
    <w:rsid w:val="00724F29"/>
    <w:rsid w:val="00727461"/>
    <w:rsid w:val="0073118B"/>
    <w:rsid w:val="007377BF"/>
    <w:rsid w:val="007440CA"/>
    <w:rsid w:val="007475DE"/>
    <w:rsid w:val="00774B62"/>
    <w:rsid w:val="007B7826"/>
    <w:rsid w:val="007F5887"/>
    <w:rsid w:val="00806671"/>
    <w:rsid w:val="0080725A"/>
    <w:rsid w:val="00815796"/>
    <w:rsid w:val="00822184"/>
    <w:rsid w:val="008328A5"/>
    <w:rsid w:val="00842056"/>
    <w:rsid w:val="00842B62"/>
    <w:rsid w:val="00861248"/>
    <w:rsid w:val="008A0793"/>
    <w:rsid w:val="008C7047"/>
    <w:rsid w:val="008D5816"/>
    <w:rsid w:val="008F1F4C"/>
    <w:rsid w:val="008F2714"/>
    <w:rsid w:val="00901EB9"/>
    <w:rsid w:val="009112FE"/>
    <w:rsid w:val="00920277"/>
    <w:rsid w:val="00925714"/>
    <w:rsid w:val="00925DB9"/>
    <w:rsid w:val="00936799"/>
    <w:rsid w:val="00944F8F"/>
    <w:rsid w:val="00960EAB"/>
    <w:rsid w:val="00992525"/>
    <w:rsid w:val="009A0E46"/>
    <w:rsid w:val="009A3130"/>
    <w:rsid w:val="009C7503"/>
    <w:rsid w:val="009D039B"/>
    <w:rsid w:val="009E61DD"/>
    <w:rsid w:val="009F1285"/>
    <w:rsid w:val="00A070D1"/>
    <w:rsid w:val="00A20304"/>
    <w:rsid w:val="00A21145"/>
    <w:rsid w:val="00A21454"/>
    <w:rsid w:val="00A41C19"/>
    <w:rsid w:val="00A6295B"/>
    <w:rsid w:val="00A904CC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851B1"/>
    <w:rsid w:val="00B91106"/>
    <w:rsid w:val="00BA4539"/>
    <w:rsid w:val="00BB6D1F"/>
    <w:rsid w:val="00BB763D"/>
    <w:rsid w:val="00BB7A39"/>
    <w:rsid w:val="00BC01DD"/>
    <w:rsid w:val="00BE5935"/>
    <w:rsid w:val="00BE7487"/>
    <w:rsid w:val="00BF2516"/>
    <w:rsid w:val="00C000CB"/>
    <w:rsid w:val="00C07342"/>
    <w:rsid w:val="00C20D6F"/>
    <w:rsid w:val="00C24DC3"/>
    <w:rsid w:val="00C30A94"/>
    <w:rsid w:val="00C506B8"/>
    <w:rsid w:val="00C63F95"/>
    <w:rsid w:val="00C67230"/>
    <w:rsid w:val="00C85641"/>
    <w:rsid w:val="00C86878"/>
    <w:rsid w:val="00CA55EA"/>
    <w:rsid w:val="00CA5611"/>
    <w:rsid w:val="00CB75DC"/>
    <w:rsid w:val="00CC4A46"/>
    <w:rsid w:val="00CD0D64"/>
    <w:rsid w:val="00CD1484"/>
    <w:rsid w:val="00D1303E"/>
    <w:rsid w:val="00D239CC"/>
    <w:rsid w:val="00D32485"/>
    <w:rsid w:val="00D44F55"/>
    <w:rsid w:val="00D45087"/>
    <w:rsid w:val="00D45A55"/>
    <w:rsid w:val="00D5775B"/>
    <w:rsid w:val="00D577BF"/>
    <w:rsid w:val="00D67075"/>
    <w:rsid w:val="00D711EE"/>
    <w:rsid w:val="00D76A86"/>
    <w:rsid w:val="00D80B73"/>
    <w:rsid w:val="00D84AB3"/>
    <w:rsid w:val="00DA46F5"/>
    <w:rsid w:val="00DB5731"/>
    <w:rsid w:val="00DC01C8"/>
    <w:rsid w:val="00DC741D"/>
    <w:rsid w:val="00DD00C8"/>
    <w:rsid w:val="00DE6449"/>
    <w:rsid w:val="00E06436"/>
    <w:rsid w:val="00E1708E"/>
    <w:rsid w:val="00E377C4"/>
    <w:rsid w:val="00E73317"/>
    <w:rsid w:val="00E7562F"/>
    <w:rsid w:val="00E76A64"/>
    <w:rsid w:val="00E83CFE"/>
    <w:rsid w:val="00EA09B3"/>
    <w:rsid w:val="00EB09DC"/>
    <w:rsid w:val="00F00119"/>
    <w:rsid w:val="00F170DB"/>
    <w:rsid w:val="00F35785"/>
    <w:rsid w:val="00F36A69"/>
    <w:rsid w:val="00F45BBC"/>
    <w:rsid w:val="00F45F12"/>
    <w:rsid w:val="00F65111"/>
    <w:rsid w:val="00F65590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56CD5"/>
  <w15:docId w15:val="{25DF320E-334F-489F-BFB4-B3F5AC2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F97-C174-4393-AF02-09FC2D83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</Template>
  <TotalTime>125</TotalTime>
  <Pages>10</Pages>
  <Words>3083</Words>
  <Characters>17578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LS KonvertMak v4.0</vt:lpstr>
      <vt:lpstr/>
      <vt:lpstr/>
      <vt:lpstr/>
    </vt:vector>
  </TitlesOfParts>
  <Company>Логин Системи</Company>
  <LinksUpToDate>false</LinksUpToDate>
  <CharactersWithSpaces>20620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creator>Todorce</dc:creator>
  <cp:lastModifiedBy>ST-1</cp:lastModifiedBy>
  <cp:revision>49</cp:revision>
  <cp:lastPrinted>2019-09-03T09:47:00Z</cp:lastPrinted>
  <dcterms:created xsi:type="dcterms:W3CDTF">2018-04-26T07:13:00Z</dcterms:created>
  <dcterms:modified xsi:type="dcterms:W3CDTF">2021-07-16T10:21:00Z</dcterms:modified>
</cp:coreProperties>
</file>