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ГРАДЕЖНИШТВО </w:t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(2018)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1548F5" w:rsidRPr="00CA5611">
        <w:rPr>
          <w:rFonts w:ascii="SkolaSansCnOffc" w:hAnsi="SkolaSansCnOffc"/>
          <w:noProof/>
          <w:sz w:val="20"/>
          <w:szCs w:val="20"/>
          <w:lang w:val="mk-MK"/>
        </w:rPr>
        <w:t>2021/2022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начин на студирање: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во државна квота    100€   (3,33€ од кредит)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со кофинансирање  200€   (6,66€ од кредит)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бр. на кредити ________х_____=      €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center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Pr="00CA5611">
        <w:rPr>
          <w:rFonts w:ascii="SkolaSansCnOffc" w:hAnsi="SkolaSansCnOffc"/>
          <w:noProof/>
          <w:lang w:val="en-US"/>
        </w:rPr>
        <w:t>1</w:t>
      </w:r>
      <w:r w:rsidR="00DA46F5" w:rsidRPr="00CA5611">
        <w:rPr>
          <w:rFonts w:ascii="SkolaSansCnOffc" w:hAnsi="SkolaSansCnOffc"/>
          <w:noProof/>
          <w:lang w:val="mk-MK"/>
        </w:rPr>
        <w:t>5</w:t>
      </w:r>
      <w:r w:rsidRPr="00CA5611">
        <w:rPr>
          <w:rFonts w:ascii="SkolaSansCnOffc" w:hAnsi="SkolaSansCnOffc"/>
          <w:noProof/>
          <w:lang w:val="en-US"/>
        </w:rPr>
        <w:t>-2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Pr="00CA5611">
        <w:rPr>
          <w:rFonts w:ascii="SkolaSansCnOffc" w:hAnsi="SkolaSansCnOffc"/>
          <w:noProof/>
          <w:lang w:val="en-US"/>
        </w:rPr>
        <w:t xml:space="preserve"> септември 202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Pr="00CA5611">
        <w:rPr>
          <w:rFonts w:ascii="SkolaSansCnOffc" w:hAnsi="SkolaSansCnOffc"/>
          <w:noProof/>
          <w:lang w:val="en-US"/>
        </w:rPr>
        <w:t xml:space="preserve"> 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</w:t>
      </w:r>
      <w:r w:rsidR="001548F5" w:rsidRPr="00CA5611">
        <w:rPr>
          <w:rFonts w:ascii="SkolaSansCnOffc" w:hAnsi="SkolaSansCnOffc"/>
          <w:b/>
          <w:noProof/>
          <w:lang w:val="mk-MK"/>
        </w:rPr>
        <w:t>врши</w:t>
      </w:r>
      <w:r w:rsidRPr="00CA5611">
        <w:rPr>
          <w:rFonts w:ascii="SkolaSansCnOffc" w:hAnsi="SkolaSansCnOffc"/>
          <w:b/>
          <w:noProof/>
          <w:lang w:val="mk-MK"/>
        </w:rPr>
        <w:t xml:space="preserve"> ПРЕД поднесувањето на документите на шалтер.</w:t>
      </w:r>
      <w:r w:rsidRPr="00CA5611">
        <w:rPr>
          <w:rFonts w:ascii="SkolaSansCnOffc" w:hAnsi="SkolaSansCnOffc"/>
          <w:b/>
          <w:noProof/>
          <w:lang w:val="en-US"/>
        </w:rPr>
        <w:t xml:space="preserve"> 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815796" w:rsidRPr="00CA5611" w:rsidRDefault="00815796" w:rsidP="003F49C3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727461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С.Петрушева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Д.Велинов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Математика</w:t>
            </w:r>
            <w:r w:rsidR="00D67075" w:rsidRPr="00CA5611">
              <w:rPr>
                <w:rFonts w:ascii="SkolaSansCnOffc" w:hAnsi="SkolaSansCnOffc"/>
                <w:noProof/>
                <w:lang w:val="mk-MK"/>
              </w:rPr>
              <w:t xml:space="preserve"> 1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 .Цветковска</w:t>
            </w:r>
          </w:p>
          <w:p w:rsidR="00815796" w:rsidRPr="00CA5611" w:rsidRDefault="00AE4ECD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>Проф. В. Витанов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Статика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Јовановски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Проф.И.Пешевски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З1-07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 Инженерска геологија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Д. Наков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З1-05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4.Градежни конструкции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 Спорт и здравје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ГФ1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815796" w:rsidRPr="00CA5611" w:rsidTr="003F49C3">
        <w:trPr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Нацртна геометрија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З1-01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Инженерска графика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284DE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284DE6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ЕДЕН ОД ПОНУДЕНИТЕ ПРЕДМЕТИ</w:t>
      </w:r>
    </w:p>
    <w:p w:rsidR="001548F5" w:rsidRPr="00CA5611" w:rsidRDefault="00815796" w:rsidP="00815796">
      <w:pPr>
        <w:jc w:val="both"/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>се наоѓа на www.gf.ukim.edu.mk</w:t>
      </w:r>
    </w:p>
    <w:p w:rsidR="00815796" w:rsidRPr="00CA5611" w:rsidRDefault="00815796" w:rsidP="001548F5">
      <w:pPr>
        <w:shd w:val="clear" w:color="auto" w:fill="D9D9D9" w:themeFill="background1" w:themeFillShade="D9"/>
        <w:jc w:val="both"/>
        <w:rPr>
          <w:rFonts w:ascii="SkolaSansCnOffc" w:hAnsi="SkolaSansCnOffc"/>
          <w:noProof/>
          <w:lang w:val="en-US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br/>
      </w:r>
      <w:r w:rsidRPr="00CA5611">
        <w:rPr>
          <w:rFonts w:ascii="SkolaSansCnOffc" w:hAnsi="SkolaSansCnOffc"/>
          <w:noProof/>
          <w:lang w:val="mk-MK"/>
        </w:rPr>
        <w:br w:type="page"/>
      </w:r>
      <w:r w:rsidRPr="00CA5611">
        <w:rPr>
          <w:rFonts w:ascii="SkolaSansCnOffc" w:hAnsi="SkolaSansCnOffc"/>
          <w:b/>
          <w:noProof/>
          <w:lang w:val="mk-MK"/>
        </w:rPr>
        <w:lastRenderedPageBreak/>
        <w:t>ГЕОТЕХНИЧКО ИНЖЕНЕРСТВО</w:t>
      </w:r>
      <w:r w:rsidRPr="00CA5611">
        <w:rPr>
          <w:rFonts w:ascii="SkolaSansCnOffc" w:hAnsi="SkolaSansCnOffc"/>
          <w:b/>
          <w:noProof/>
          <w:lang w:val="en-US"/>
        </w:rPr>
        <w:t xml:space="preserve"> (2018)</w:t>
      </w:r>
      <w:r w:rsidRPr="00CA5611">
        <w:rPr>
          <w:rFonts w:ascii="SkolaSansCnOffc" w:hAnsi="SkolaSansCnOffc"/>
          <w:b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</w:r>
      <w:r w:rsidRPr="00CA5611">
        <w:rPr>
          <w:rFonts w:ascii="SkolaSansCnOffc" w:hAnsi="SkolaSansCnOffc"/>
          <w:b/>
          <w:noProof/>
          <w:lang w:val="mk-MK"/>
        </w:rPr>
        <w:tab/>
        <w:t xml:space="preserve">I семестар 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начин на студирање: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во државна квота    100€   (3,33€ од кредит)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со кофинансирање  200€   (6,66€)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бр. на кредити ________х_____=      €</w:t>
      </w:r>
    </w:p>
    <w:p w:rsidR="00815796" w:rsidRPr="00CA5611" w:rsidRDefault="00815796" w:rsidP="00815796">
      <w:pPr>
        <w:pStyle w:val="Heading1"/>
        <w:spacing w:before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center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DA46F5" w:rsidRPr="00CA5611">
        <w:rPr>
          <w:rFonts w:ascii="SkolaSansCnOffc" w:hAnsi="SkolaSansCnOffc"/>
          <w:noProof/>
          <w:lang w:val="en-US"/>
        </w:rPr>
        <w:t>1</w:t>
      </w:r>
      <w:r w:rsidR="00DA46F5" w:rsidRPr="00CA5611">
        <w:rPr>
          <w:rFonts w:ascii="SkolaSansCnOffc" w:hAnsi="SkolaSansCnOffc"/>
          <w:noProof/>
          <w:lang w:val="mk-MK"/>
        </w:rPr>
        <w:t>5</w:t>
      </w:r>
      <w:r w:rsidR="00DA46F5" w:rsidRPr="00CA5611">
        <w:rPr>
          <w:rFonts w:ascii="SkolaSansCnOffc" w:hAnsi="SkolaSansCnOffc"/>
          <w:noProof/>
          <w:lang w:val="en-US"/>
        </w:rPr>
        <w:t>-2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="00DA46F5" w:rsidRPr="00CA5611">
        <w:rPr>
          <w:rFonts w:ascii="SkolaSansCnOffc" w:hAnsi="SkolaSansCnOffc"/>
          <w:noProof/>
          <w:lang w:val="en-US"/>
        </w:rPr>
        <w:t xml:space="preserve"> септември 202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="00DA46F5" w:rsidRPr="00CA5611">
        <w:rPr>
          <w:rFonts w:ascii="SkolaSansCnOffc" w:hAnsi="SkolaSansCnOffc"/>
          <w:noProof/>
          <w:lang w:val="en-US"/>
        </w:rPr>
        <w:t xml:space="preserve"> </w:t>
      </w:r>
      <w:r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</w:t>
      </w:r>
      <w:r w:rsidR="001548F5" w:rsidRPr="00CA5611">
        <w:rPr>
          <w:rFonts w:ascii="SkolaSansCnOffc" w:hAnsi="SkolaSansCnOffc"/>
          <w:b/>
          <w:noProof/>
          <w:lang w:val="mk-MK"/>
        </w:rPr>
        <w:t>врши</w:t>
      </w:r>
      <w:r w:rsidRPr="00CA5611">
        <w:rPr>
          <w:rFonts w:ascii="SkolaSansCnOffc" w:hAnsi="SkolaSansCnOffc"/>
          <w:b/>
          <w:noProof/>
          <w:lang w:val="mk-MK"/>
        </w:rPr>
        <w:t xml:space="preserve"> ПРЕД поднесувањето на документите на шалтер.</w:t>
      </w:r>
      <w:r w:rsidRPr="00CA5611">
        <w:rPr>
          <w:rFonts w:ascii="SkolaSansCnOffc" w:hAnsi="SkolaSansCnOffc"/>
          <w:b/>
          <w:noProof/>
          <w:lang w:val="en-US"/>
        </w:rPr>
        <w:t xml:space="preserve"> 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27"/>
        <w:gridCol w:w="709"/>
        <w:gridCol w:w="2658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CA5611" w:rsidRDefault="00815796" w:rsidP="003F49C3">
            <w:pPr>
              <w:pStyle w:val="Heading3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36" w:type="dxa"/>
            <w:gridSpan w:val="2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58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С.Петрушева</w:t>
            </w:r>
          </w:p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Д.Велинов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Математика 1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Цветковска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 Витанов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З1-06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Статика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Т.Самарџиоска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З1-08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Градежни м-ли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 Јовановски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З1-07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Инженерска геологија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 Спорт и здравје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ГФ1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815796" w:rsidRPr="00CA5611" w:rsidTr="003F49C3">
        <w:trPr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З1-04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Нацртна геометрија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З1-05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 Инженерска графика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284DE6" w:rsidP="00284DE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Вон.Проф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. Д.Велинов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>се наоѓа на www.gf.ukim.edu.mk </w:t>
      </w:r>
    </w:p>
    <w:p w:rsidR="00815796" w:rsidRPr="00CA5611" w:rsidRDefault="001548F5" w:rsidP="001548F5">
      <w:pPr>
        <w:shd w:val="clear" w:color="auto" w:fill="D9D9D9" w:themeFill="background1" w:themeFillShade="D9"/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br/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ГЕОДЕЗИЈА </w:t>
      </w:r>
      <w:r w:rsidRPr="00CA5611">
        <w:rPr>
          <w:rFonts w:ascii="SkolaSansCnOffc" w:hAnsi="SkolaSansCnOffc"/>
          <w:noProof/>
          <w:sz w:val="20"/>
          <w:szCs w:val="20"/>
          <w:lang w:val="en-US"/>
        </w:rPr>
        <w:t>(2018)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I семестар  </w:t>
      </w:r>
      <w:r w:rsidR="001548F5" w:rsidRPr="00CA5611">
        <w:rPr>
          <w:rFonts w:ascii="SkolaSansCnOffc" w:hAnsi="SkolaSansCnOffc"/>
          <w:noProof/>
          <w:sz w:val="20"/>
          <w:szCs w:val="20"/>
          <w:lang w:val="mk-MK"/>
        </w:rPr>
        <w:t>2021/2022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индекс бр.___________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начин на студирање:   редовен во државна квота    100€   (3,33€)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  редовен со кофинансирање   200€    (6,66€)</w:t>
      </w:r>
    </w:p>
    <w:p w:rsidR="00815796" w:rsidRPr="00CA5611" w:rsidRDefault="00815796" w:rsidP="00815796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(бр. на кредити ________X_____=    €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15796" w:rsidRPr="00CA5611" w:rsidRDefault="00815796" w:rsidP="00815796">
      <w:pPr>
        <w:jc w:val="both"/>
        <w:rPr>
          <w:rFonts w:ascii="SkolaSansCnOffc" w:hAnsi="SkolaSansCnOffc"/>
          <w:noProof/>
          <w:lang w:val="mk-MK"/>
        </w:rPr>
      </w:pP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b/>
          <w:noProof/>
          <w:lang w:val="en-US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DA46F5" w:rsidRPr="00CA5611">
        <w:rPr>
          <w:rFonts w:ascii="SkolaSansCnOffc" w:hAnsi="SkolaSansCnOffc"/>
          <w:noProof/>
          <w:lang w:val="en-US"/>
        </w:rPr>
        <w:t>1</w:t>
      </w:r>
      <w:r w:rsidR="00DA46F5" w:rsidRPr="00CA5611">
        <w:rPr>
          <w:rFonts w:ascii="SkolaSansCnOffc" w:hAnsi="SkolaSansCnOffc"/>
          <w:noProof/>
          <w:lang w:val="mk-MK"/>
        </w:rPr>
        <w:t>5</w:t>
      </w:r>
      <w:r w:rsidR="00DA46F5" w:rsidRPr="00CA5611">
        <w:rPr>
          <w:rFonts w:ascii="SkolaSansCnOffc" w:hAnsi="SkolaSansCnOffc"/>
          <w:noProof/>
          <w:lang w:val="en-US"/>
        </w:rPr>
        <w:t>-2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="00DA46F5" w:rsidRPr="00CA5611">
        <w:rPr>
          <w:rFonts w:ascii="SkolaSansCnOffc" w:hAnsi="SkolaSansCnOffc"/>
          <w:noProof/>
          <w:lang w:val="en-US"/>
        </w:rPr>
        <w:t xml:space="preserve"> септември 202</w:t>
      </w:r>
      <w:r w:rsidR="00DA46F5" w:rsidRPr="00CA5611">
        <w:rPr>
          <w:rFonts w:ascii="SkolaSansCnOffc" w:hAnsi="SkolaSansCnOffc"/>
          <w:noProof/>
          <w:lang w:val="mk-MK"/>
        </w:rPr>
        <w:t>1</w:t>
      </w:r>
      <w:r w:rsidR="00DA46F5" w:rsidRPr="00CA5611">
        <w:rPr>
          <w:rFonts w:ascii="SkolaSansCnOffc" w:hAnsi="SkolaSansCnOffc"/>
          <w:noProof/>
          <w:lang w:val="en-US"/>
        </w:rPr>
        <w:t xml:space="preserve"> </w:t>
      </w:r>
      <w:r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  <w:lang w:val="mk-MK"/>
        </w:rPr>
        <w:t xml:space="preserve">.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на </w:t>
      </w:r>
      <w:r w:rsidRPr="00CA5611">
        <w:rPr>
          <w:rFonts w:ascii="SkolaSansCnOffc" w:hAnsi="SkolaSansCnOffc"/>
          <w:b/>
          <w:noProof/>
          <w:lang w:val="en-US"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се </w:t>
      </w:r>
      <w:r w:rsidR="001548F5" w:rsidRPr="00CA5611">
        <w:rPr>
          <w:rFonts w:ascii="SkolaSansCnOffc" w:hAnsi="SkolaSansCnOffc"/>
          <w:b/>
          <w:noProof/>
          <w:lang w:val="mk-MK"/>
        </w:rPr>
        <w:t>врши</w:t>
      </w:r>
      <w:r w:rsidRPr="00CA5611">
        <w:rPr>
          <w:rFonts w:ascii="SkolaSansCnOffc" w:hAnsi="SkolaSansCnOffc"/>
          <w:b/>
          <w:noProof/>
          <w:lang w:val="mk-MK"/>
        </w:rPr>
        <w:t xml:space="preserve"> ПРЕД поднесувањето на документите на шалтер.</w:t>
      </w:r>
      <w:r w:rsidRPr="00CA5611">
        <w:rPr>
          <w:rFonts w:ascii="SkolaSansCnOffc" w:hAnsi="SkolaSansCnOffc"/>
          <w:b/>
          <w:noProof/>
          <w:lang w:val="en-US"/>
        </w:rPr>
        <w:t xml:space="preserve"> </w:t>
      </w:r>
    </w:p>
    <w:p w:rsidR="00815796" w:rsidRPr="00CA5611" w:rsidRDefault="00815796" w:rsidP="00815796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815796" w:rsidRPr="00CA5611" w:rsidTr="003F49C3">
        <w:trPr>
          <w:cantSplit/>
          <w:trHeight w:val="358"/>
          <w:jc w:val="center"/>
        </w:trPr>
        <w:tc>
          <w:tcPr>
            <w:tcW w:w="2977" w:type="dxa"/>
            <w:vMerge w:val="restart"/>
            <w:vAlign w:val="center"/>
          </w:tcPr>
          <w:p w:rsidR="00815796" w:rsidRPr="00CA5611" w:rsidRDefault="00815796" w:rsidP="003F49C3">
            <w:pPr>
              <w:pStyle w:val="Heading3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cantSplit/>
          <w:jc w:val="center"/>
        </w:trPr>
        <w:tc>
          <w:tcPr>
            <w:tcW w:w="297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I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727461" w:rsidP="00727461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 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З.Мисајлески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Г1-02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 Математика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Вон.Проф. З.Богдановски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Г1-05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 Основи на геодезија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3+4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СЗ</w:t>
            </w:r>
          </w:p>
        </w:tc>
        <w:tc>
          <w:tcPr>
            <w:tcW w:w="239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Спорт и здравје</w:t>
            </w:r>
          </w:p>
        </w:tc>
        <w:tc>
          <w:tcPr>
            <w:tcW w:w="72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0</w:t>
            </w:r>
          </w:p>
        </w:tc>
        <w:tc>
          <w:tcPr>
            <w:tcW w:w="254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ОПШТИ ПРЕДМЕТИ (избери два)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815796" w:rsidRPr="00CA5611" w:rsidTr="003F49C3">
        <w:trPr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 Самарџиоска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Г1-09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Теориска механика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Проф.Л.Стојановска Георгиевска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Г1-03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Физика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trHeight w:val="454"/>
          <w:jc w:val="center"/>
        </w:trPr>
        <w:tc>
          <w:tcPr>
            <w:tcW w:w="296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Д.Николовски</w:t>
            </w:r>
          </w:p>
        </w:tc>
        <w:tc>
          <w:tcPr>
            <w:tcW w:w="71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Г1-01</w:t>
            </w:r>
          </w:p>
        </w:tc>
        <w:tc>
          <w:tcPr>
            <w:tcW w:w="2420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Нацртна геометрија</w:t>
            </w:r>
          </w:p>
        </w:tc>
        <w:tc>
          <w:tcPr>
            <w:tcW w:w="69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552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(избери два)</w:t>
      </w: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284DE6" w:rsidP="00284DE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Проф. 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727461" w:rsidP="00727461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Вонр.</w:t>
            </w:r>
            <w:r w:rsidR="00815796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Осн. принципи на геотех. инженерство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815796" w:rsidRPr="00CA5611" w:rsidRDefault="00815796" w:rsidP="00815796">
      <w:pPr>
        <w:rPr>
          <w:rFonts w:ascii="SkolaSansCnOffc" w:hAnsi="SkolaSansCnOffc"/>
          <w:lang w:val="mk-MK"/>
        </w:rPr>
      </w:pPr>
    </w:p>
    <w:p w:rsidR="00815796" w:rsidRPr="00CA5611" w:rsidRDefault="00815796" w:rsidP="00815796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 xml:space="preserve">Упатството за користење на системот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  <w:lang w:val="en-US"/>
        </w:rPr>
        <w:t xml:space="preserve">IKNOW </w:t>
      </w:r>
      <w:r w:rsidRPr="00CA5611">
        <w:rPr>
          <w:rFonts w:ascii="SkolaSansCnOffc" w:hAnsi="SkolaSansCnOffc"/>
          <w:b/>
          <w:bCs/>
          <w:noProof/>
          <w:sz w:val="24"/>
          <w:szCs w:val="24"/>
          <w:shd w:val="clear" w:color="auto" w:fill="FFFFFF"/>
        </w:rPr>
        <w:t>се наоѓа на www.gf.ukim.edu.mk </w:t>
      </w:r>
    </w:p>
    <w:p w:rsidR="00815796" w:rsidRPr="00CA5611" w:rsidRDefault="00815796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</w:p>
    <w:p w:rsidR="00815796" w:rsidRPr="00CA5611" w:rsidRDefault="00815796" w:rsidP="00815796">
      <w:pPr>
        <w:rPr>
          <w:rFonts w:ascii="SkolaSansCnOffc" w:hAnsi="SkolaSansCnOffc"/>
          <w:lang w:val="mk-MK"/>
        </w:rPr>
      </w:pPr>
    </w:p>
    <w:p w:rsidR="00815796" w:rsidRPr="00CA5611" w:rsidRDefault="00815796" w:rsidP="00815796">
      <w:pPr>
        <w:rPr>
          <w:rFonts w:ascii="SkolaSansCnOffc" w:hAnsi="SkolaSansCnOffc"/>
          <w:lang w:val="mk-MK"/>
        </w:rPr>
      </w:pPr>
    </w:p>
    <w:p w:rsidR="00815796" w:rsidRPr="00CA5611" w:rsidRDefault="00815796" w:rsidP="00815796">
      <w:pPr>
        <w:rPr>
          <w:rFonts w:ascii="SkolaSansCnOffc" w:hAnsi="SkolaSansCnOffc"/>
          <w:lang w:val="mk-MK"/>
        </w:rPr>
      </w:pP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ГРАДЕЖНИШТВО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C63F95" w:rsidRPr="00CA5611">
        <w:rPr>
          <w:rFonts w:ascii="SkolaSansCnOffc" w:hAnsi="SkolaSansCnOffc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1548F5" w:rsidRPr="00CA5611">
        <w:rPr>
          <w:rFonts w:ascii="SkolaSansCnOffc" w:hAnsi="SkolaSansCnOffc"/>
          <w:noProof/>
          <w:sz w:val="20"/>
          <w:szCs w:val="20"/>
          <w:lang w:val="mk-MK"/>
        </w:rPr>
        <w:t>2021/2022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начин на студирање: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во државна квота    100€   (3,33€ од кредит)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со кофинансирање  200€   (6,66€)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бр. на кредити ________х_____=      €</w:t>
      </w:r>
    </w:p>
    <w:p w:rsidR="009F128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Pr="00CA5611">
        <w:rPr>
          <w:rFonts w:ascii="SkolaSansCnOffc" w:hAnsi="SkolaSansCnOffc"/>
          <w:noProof/>
          <w:lang w:val="mk-MK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Изборот на предмети се прави според </w:t>
      </w:r>
      <w:r w:rsidRPr="00CA5611">
        <w:rPr>
          <w:rFonts w:ascii="SkolaSansCnOffc" w:hAnsi="SkolaSansCnOffc"/>
          <w:b/>
          <w:noProof/>
          <w:lang w:val="mk-MK"/>
        </w:rPr>
        <w:t>условеноста на предмети</w:t>
      </w:r>
      <w:r w:rsidRPr="00CA5611">
        <w:rPr>
          <w:rFonts w:ascii="SkolaSansCnOffc" w:hAnsi="SkolaSansCnOffc"/>
          <w:noProof/>
          <w:lang w:val="mk-MK"/>
        </w:rPr>
        <w:t xml:space="preserve">, како и според </w:t>
      </w:r>
      <w:r w:rsidRPr="00CA5611">
        <w:rPr>
          <w:rFonts w:ascii="SkolaSansCnOffc" w:hAnsi="SkolaSansCnOffc"/>
          <w:b/>
          <w:noProof/>
          <w:lang w:val="mk-MK"/>
        </w:rPr>
        <w:t xml:space="preserve">член </w:t>
      </w:r>
      <w:r w:rsidR="00F65590" w:rsidRPr="00CA5611">
        <w:rPr>
          <w:rFonts w:ascii="SkolaSansCnOffc" w:hAnsi="SkolaSansCnOffc"/>
          <w:b/>
          <w:noProof/>
          <w:lang w:val="en-US"/>
        </w:rPr>
        <w:t>139</w:t>
      </w:r>
      <w:r w:rsidRPr="00CA5611">
        <w:rPr>
          <w:rFonts w:ascii="SkolaSansCnOffc" w:hAnsi="SkolaSansCnOffc"/>
          <w:b/>
          <w:noProof/>
          <w:lang w:val="mk-MK"/>
        </w:rPr>
        <w:t xml:space="preserve"> од </w:t>
      </w:r>
      <w:r w:rsidR="00B20293" w:rsidRPr="00CA5611">
        <w:rPr>
          <w:rFonts w:ascii="SkolaSansCnOffc" w:hAnsi="SkolaSansCnOffc"/>
          <w:b/>
          <w:noProof/>
          <w:lang w:val="mk-MK"/>
        </w:rPr>
        <w:t>ЗВО</w:t>
      </w:r>
      <w:r w:rsidR="00B20293" w:rsidRPr="00CA5611">
        <w:rPr>
          <w:rFonts w:ascii="SkolaSansCnOffc" w:hAnsi="SkolaSansCnOffc"/>
          <w:b/>
          <w:noProof/>
          <w:lang w:val="en-US"/>
        </w:rPr>
        <w:t xml:space="preserve"> </w:t>
      </w:r>
      <w:r w:rsidR="00B20293" w:rsidRPr="00CA5611">
        <w:rPr>
          <w:rFonts w:ascii="SkolaSansCnOffc" w:hAnsi="SkolaSansCnOffc"/>
          <w:b/>
          <w:noProof/>
          <w:lang w:val="mk-MK"/>
        </w:rPr>
        <w:t>и член 34 од Правилникот за студирање на прв и втор циклус</w:t>
      </w:r>
      <w:r w:rsidRPr="00CA5611">
        <w:rPr>
          <w:rFonts w:ascii="SkolaSansCnOffc" w:hAnsi="SkolaSansCnOffc"/>
          <w:noProof/>
          <w:lang w:val="mk-MK"/>
        </w:rPr>
        <w:t xml:space="preserve">, односно студент </w:t>
      </w:r>
      <w:r w:rsidR="00B20293" w:rsidRPr="00CA5611">
        <w:rPr>
          <w:rFonts w:ascii="SkolaSansCnOffc" w:hAnsi="SkolaSansCnOffc"/>
          <w:noProof/>
          <w:lang w:val="mk-MK"/>
        </w:rPr>
        <w:t xml:space="preserve">во семестар </w:t>
      </w:r>
      <w:r w:rsidRPr="00CA5611">
        <w:rPr>
          <w:rFonts w:ascii="SkolaSansCnOffc" w:hAnsi="SkolaSansCnOffc"/>
          <w:noProof/>
          <w:lang w:val="mk-MK"/>
        </w:rPr>
        <w:t xml:space="preserve">може да запише </w:t>
      </w:r>
      <w:r w:rsidR="00F65590" w:rsidRPr="00CA5611">
        <w:rPr>
          <w:rFonts w:ascii="SkolaSansCnOffc" w:hAnsi="SkolaSansCnOffc"/>
          <w:noProof/>
          <w:lang w:val="mk-MK"/>
        </w:rPr>
        <w:t xml:space="preserve">до </w:t>
      </w:r>
      <w:r w:rsidR="00F65590" w:rsidRPr="00CA5611">
        <w:rPr>
          <w:rFonts w:ascii="SkolaSansCnOffc" w:hAnsi="SkolaSansCnOffc"/>
          <w:b/>
          <w:noProof/>
        </w:rPr>
        <w:t>35 ЕКТС</w:t>
      </w:r>
      <w:r w:rsidRPr="00CA5611">
        <w:rPr>
          <w:rFonts w:ascii="SkolaSansCnOffc" w:hAnsi="SkolaSansCnOffc"/>
          <w:noProof/>
          <w:lang w:val="mk-MK"/>
        </w:rPr>
        <w:t>.</w:t>
      </w: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441F45" w:rsidRPr="00CA5611" w:rsidTr="009F1285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441F45" w:rsidRPr="00CA5611" w:rsidRDefault="00441F4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16"/>
                <w:szCs w:val="16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Код</w:t>
            </w:r>
          </w:p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</w:p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Семестар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sz w:val="16"/>
                <w:szCs w:val="16"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sz w:val="16"/>
                <w:szCs w:val="16"/>
                <w:lang w:val="mk-MK"/>
              </w:rPr>
              <w:t>Условеност</w:t>
            </w:r>
          </w:p>
        </w:tc>
      </w:tr>
      <w:tr w:rsidR="00441F45" w:rsidRPr="00CA5611" w:rsidTr="009F1285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B201F9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en-US"/>
              </w:rPr>
              <w:t>III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 Самарџиоска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З1-13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Градежни материјали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П. Пеливаноски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ЗК-17</w:t>
            </w:r>
          </w:p>
        </w:tc>
        <w:tc>
          <w:tcPr>
            <w:tcW w:w="2392" w:type="dxa"/>
            <w:vAlign w:val="center"/>
          </w:tcPr>
          <w:p w:rsidR="00441F45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Комунална хидротехника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Математика 1 (положен)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Мех. на флуиди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Димитриевски</w:t>
            </w:r>
          </w:p>
          <w:p w:rsidR="000E620A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.Ј.Папиќ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З1-18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Механика на почви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Инж. геологија (положен)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441F45" w:rsidRPr="00CA5611" w:rsidRDefault="0080725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Т. Арнаѓеловски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ind w:right="-30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Технологија на бетон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(потпис)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43" w:type="dxa"/>
            <w:vAlign w:val="center"/>
          </w:tcPr>
          <w:p w:rsidR="000E620A" w:rsidRPr="00CA5611" w:rsidRDefault="000E620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Е.Д.Јованоска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392" w:type="dxa"/>
            <w:vAlign w:val="center"/>
          </w:tcPr>
          <w:p w:rsidR="00BE5935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Теорија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на конструкции 1</w:t>
            </w:r>
          </w:p>
        </w:tc>
        <w:tc>
          <w:tcPr>
            <w:tcW w:w="761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67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8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 (положен) Математика 1 (положен)</w:t>
            </w:r>
          </w:p>
          <w:p w:rsidR="00441F45" w:rsidRPr="00CA5611" w:rsidRDefault="00441F4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b w:val="0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 w:val="0"/>
                <w:noProof/>
                <w:sz w:val="20"/>
                <w:szCs w:val="20"/>
                <w:lang w:val="mk-MK"/>
              </w:rPr>
              <w:t>Јакост на мат. (потпис)</w:t>
            </w:r>
          </w:p>
        </w:tc>
      </w:tr>
    </w:tbl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</w:t>
      </w:r>
      <w:r w:rsidR="00B201F9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Т ИЗБОРЕН ПРЕДМЕТ ОД ГФ</w:t>
      </w:r>
      <w:r w:rsidR="00584E76" w:rsidRPr="00CA5611">
        <w:rPr>
          <w:rFonts w:ascii="SkolaSansCnOffc" w:hAnsi="SkolaSansCnOffc"/>
          <w:b/>
          <w:noProof/>
          <w:lang w:val="mk-MK"/>
        </w:rPr>
        <w:t xml:space="preserve"> - СЕ ИЗБИРА СО ЗАОКРУЖУВАЊЕ ЕДЕН ОД ПОНУДЕНИТЕ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441F45" w:rsidRPr="00CA5611" w:rsidTr="009F1285">
        <w:trPr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К. Доневска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410" w:type="dxa"/>
            <w:vAlign w:val="center"/>
          </w:tcPr>
          <w:p w:rsidR="00441F45" w:rsidRPr="00CA5611" w:rsidRDefault="00A21145" w:rsidP="00A2114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 xml:space="preserve">1.Грaд. и </w:t>
            </w:r>
            <w:r w:rsidR="009E61DD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>
              <w:rPr>
                <w:rFonts w:ascii="SkolaSansCnOffc" w:hAnsi="SkolaSansCnOffc"/>
                <w:noProof/>
                <w:lang w:val="mk-MK"/>
              </w:rPr>
              <w:t>ив</w:t>
            </w:r>
            <w:r>
              <w:rPr>
                <w:rFonts w:ascii="SkolaSansCnOffc" w:hAnsi="SkolaSansCnOffc"/>
                <w:noProof/>
                <w:lang w:val="en-US"/>
              </w:rPr>
              <w:t>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средин</w:t>
            </w:r>
            <w:r>
              <w:rPr>
                <w:rFonts w:ascii="SkolaSansCnOffc" w:hAnsi="SkolaSansCnOffc"/>
                <w:noProof/>
                <w:lang w:val="mk-MK"/>
              </w:rPr>
              <w:t>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С. Чурилов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FC536A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9E61DD" w:rsidRPr="00CA5611">
              <w:rPr>
                <w:rFonts w:ascii="SkolaSansCnOffc" w:hAnsi="SkolaSansCnOffc"/>
                <w:noProof/>
              </w:rPr>
              <w:t>CAD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 ориент</w:t>
            </w:r>
            <w:r w:rsidR="0033030D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софтвер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.М. Лазаревска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410" w:type="dxa"/>
            <w:vAlign w:val="center"/>
          </w:tcPr>
          <w:p w:rsidR="00441F45" w:rsidRPr="00CA5611" w:rsidRDefault="00441F45" w:rsidP="00A2114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</w:t>
            </w:r>
            <w:r w:rsidR="00FC536A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О</w:t>
            </w:r>
            <w:r w:rsidR="00BE5935" w:rsidRPr="00CA5611">
              <w:rPr>
                <w:rFonts w:ascii="SkolaSansCnOffc" w:hAnsi="SkolaSansCnOffc"/>
                <w:noProof/>
                <w:lang w:val="mk-MK"/>
              </w:rPr>
              <w:t xml:space="preserve">снови на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мена</w:t>
            </w:r>
            <w:r w:rsidR="004C24F3" w:rsidRPr="00CA5611">
              <w:rPr>
                <w:rFonts w:ascii="SkolaSansCnOffc" w:hAnsi="SkolaSansCnOffc"/>
                <w:noProof/>
                <w:lang w:val="mk-MK"/>
              </w:rPr>
              <w:t>џ</w:t>
            </w:r>
            <w:r w:rsidRPr="00CA5611">
              <w:rPr>
                <w:rFonts w:ascii="SkolaSansCnOffc" w:hAnsi="SkolaSansCnOffc"/>
                <w:noProof/>
                <w:lang w:val="mk-MK"/>
              </w:rPr>
              <w:t xml:space="preserve">мент 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од Филолошки факултет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А1</w:t>
            </w:r>
            <w:r w:rsidR="000E620A" w:rsidRPr="00CA5611">
              <w:rPr>
                <w:rFonts w:ascii="SkolaSansCnOffc" w:hAnsi="SkolaSansCnOffc"/>
                <w:noProof/>
                <w:lang w:val="mk-MK"/>
              </w:rPr>
              <w:t>/Г1</w:t>
            </w:r>
          </w:p>
        </w:tc>
        <w:tc>
          <w:tcPr>
            <w:tcW w:w="2410" w:type="dxa"/>
            <w:vAlign w:val="center"/>
          </w:tcPr>
          <w:p w:rsidR="00441F45" w:rsidRPr="00CA5611" w:rsidRDefault="000E620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Англиски</w:t>
            </w:r>
            <w:r w:rsidRPr="00CA5611">
              <w:rPr>
                <w:rFonts w:ascii="SkolaSansCnOffc" w:hAnsi="SkolaSansCnOffc"/>
                <w:noProof/>
                <w:lang w:val="mk-MK"/>
              </w:rPr>
              <w:t>/Германски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BC01DD" w:rsidRPr="00CA5611" w:rsidTr="009F1285">
        <w:trPr>
          <w:trHeight w:val="454"/>
          <w:jc w:val="center"/>
        </w:trPr>
        <w:tc>
          <w:tcPr>
            <w:tcW w:w="2977" w:type="dxa"/>
            <w:vAlign w:val="center"/>
          </w:tcPr>
          <w:p w:rsidR="00BC01DD" w:rsidRPr="00CA5611" w:rsidRDefault="00BE593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BC01DD" w:rsidRPr="00CA5611">
              <w:rPr>
                <w:rFonts w:ascii="SkolaSansCnOffc" w:hAnsi="SkolaSansCnOffc"/>
                <w:noProof/>
                <w:lang w:val="mk-MK"/>
              </w:rPr>
              <w:t>. В.Витанов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ЗА-06</w:t>
            </w:r>
          </w:p>
        </w:tc>
        <w:tc>
          <w:tcPr>
            <w:tcW w:w="2410" w:type="dxa"/>
            <w:vAlign w:val="center"/>
          </w:tcPr>
          <w:p w:rsidR="00BC01DD" w:rsidRPr="00CA5611" w:rsidRDefault="00BE5935" w:rsidP="00BE593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5.Вовед </w:t>
            </w:r>
            <w:r w:rsidR="00A21145">
              <w:rPr>
                <w:rFonts w:ascii="SkolaSansCnOffc" w:hAnsi="SkolaSansCnOffc"/>
                <w:noProof/>
                <w:lang w:val="mk-MK"/>
              </w:rPr>
              <w:t xml:space="preserve">во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п</w:t>
            </w:r>
            <w:r w:rsidR="00BC01DD" w:rsidRPr="00CA5611">
              <w:rPr>
                <w:rFonts w:ascii="SkolaSansCnOffc" w:hAnsi="SkolaSansCnOffc"/>
                <w:noProof/>
                <w:lang w:val="mk-MK"/>
              </w:rPr>
              <w:t>рограмирање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BC01DD" w:rsidRPr="00CA5611" w:rsidRDefault="00BC01D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C01DD" w:rsidRPr="00CA5611" w:rsidRDefault="00BC01D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BC01DD" w:rsidRPr="00CA5611" w:rsidRDefault="00BC01D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  <w:r w:rsidR="00584E76" w:rsidRPr="00CA5611">
        <w:rPr>
          <w:rFonts w:ascii="SkolaSansCnOffc" w:hAnsi="SkolaSansCnOffc"/>
          <w:b/>
          <w:noProof/>
          <w:lang w:val="mk-MK"/>
        </w:rPr>
        <w:t xml:space="preserve"> СЕ ИЗБИРА ЕДЕН СО ЗАОКРУЖУВАЊЕ ОД ПОНУДЕНИТЕ ПРЕДМЕТИ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3162"/>
        <w:gridCol w:w="567"/>
        <w:gridCol w:w="567"/>
        <w:gridCol w:w="709"/>
        <w:gridCol w:w="2066"/>
      </w:tblGrid>
      <w:tr w:rsidR="00815796" w:rsidRPr="00CA5611" w:rsidTr="00A2114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3162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284DE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284DE6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3162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trHeight w:val="329"/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3162" w:type="dxa"/>
          </w:tcPr>
          <w:p w:rsidR="00815796" w:rsidRPr="00CA5611" w:rsidRDefault="00815796" w:rsidP="00A21145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</w:t>
            </w:r>
            <w:r w:rsidR="00A21145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.</w:t>
            </w: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 веројатност и статистика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3162" w:type="dxa"/>
          </w:tcPr>
          <w:p w:rsidR="00815796" w:rsidRPr="00CA5611" w:rsidRDefault="00A21145" w:rsidP="00A21145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 xml:space="preserve">4.Компј. апликации </w:t>
            </w:r>
            <w:r w:rsidR="00815796"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во град</w:t>
            </w:r>
            <w:r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.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A21145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3162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066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ГРАДЕЖНИШТВО 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815796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V семестар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1548F5" w:rsidRPr="00CA5611">
        <w:rPr>
          <w:rFonts w:ascii="SkolaSansCnOffc" w:hAnsi="SkolaSansCnOffc"/>
          <w:noProof/>
          <w:sz w:val="20"/>
          <w:szCs w:val="20"/>
          <w:lang w:val="mk-MK"/>
        </w:rPr>
        <w:t>2021/2022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СТУДЕНТ____________________________________________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индекс бр.___________  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модул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_______________________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начин на студирање: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во државна квота    100€   (3,33€ од кредит)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     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ab/>
        <w:t xml:space="preserve"> редовен со кофинансирање  200€   (6,66€ од кредит)</w:t>
      </w:r>
    </w:p>
    <w:p w:rsidR="004658B4" w:rsidRPr="00CA5611" w:rsidRDefault="004658B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/>
          <w:noProof/>
          <w:sz w:val="20"/>
          <w:szCs w:val="20"/>
          <w:lang w:val="mk-MK"/>
        </w:rPr>
      </w:pPr>
      <w:r w:rsidRPr="00CA5611">
        <w:rPr>
          <w:rFonts w:ascii="SkolaSansCnOffc" w:hAnsi="SkolaSansCnOffc"/>
          <w:noProof/>
          <w:sz w:val="20"/>
          <w:szCs w:val="20"/>
          <w:lang w:val="mk-MK"/>
        </w:rPr>
        <w:t>бр. на кредити ________х_____=      €</w:t>
      </w: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en-US"/>
        </w:rPr>
      </w:pP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584E76" w:rsidRPr="00CA5611" w:rsidRDefault="00584E76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p w:rsidR="00584E76" w:rsidRPr="00CA5611" w:rsidRDefault="00584E76" w:rsidP="009F1285">
      <w:pPr>
        <w:jc w:val="both"/>
        <w:rPr>
          <w:rFonts w:ascii="SkolaSansCnOffc" w:hAnsi="SkolaSansCnOffc"/>
          <w:b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2392"/>
        <w:gridCol w:w="761"/>
        <w:gridCol w:w="585"/>
        <w:gridCol w:w="678"/>
        <w:gridCol w:w="2689"/>
      </w:tblGrid>
      <w:tr w:rsidR="00D32485" w:rsidRPr="00CA5611" w:rsidTr="00584E76">
        <w:trPr>
          <w:cantSplit/>
          <w:trHeight w:val="358"/>
          <w:jc w:val="center"/>
        </w:trPr>
        <w:tc>
          <w:tcPr>
            <w:tcW w:w="2943" w:type="dxa"/>
            <w:vMerge w:val="restart"/>
            <w:vAlign w:val="center"/>
          </w:tcPr>
          <w:p w:rsidR="00D32485" w:rsidRPr="00CA5611" w:rsidRDefault="00D3248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61" w:type="dxa"/>
            <w:vMerge w:val="restart"/>
            <w:vAlign w:val="center"/>
          </w:tcPr>
          <w:p w:rsidR="00D32485" w:rsidRPr="00CA5611" w:rsidRDefault="00D3248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D32485" w:rsidRPr="00CA5611" w:rsidRDefault="00D3248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63" w:type="dxa"/>
            <w:gridSpan w:val="2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689" w:type="dxa"/>
            <w:vMerge w:val="restart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D32485" w:rsidRPr="00CA5611" w:rsidTr="00584E76">
        <w:trPr>
          <w:cantSplit/>
          <w:jc w:val="center"/>
        </w:trPr>
        <w:tc>
          <w:tcPr>
            <w:tcW w:w="2943" w:type="dxa"/>
            <w:vMerge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61" w:type="dxa"/>
            <w:vMerge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</w:t>
            </w:r>
          </w:p>
        </w:tc>
        <w:tc>
          <w:tcPr>
            <w:tcW w:w="678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vMerge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Г.Марковски</w:t>
            </w:r>
          </w:p>
          <w:p w:rsidR="00D32485" w:rsidRPr="00CA5611" w:rsidRDefault="00551B9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. З.Зафировски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ЗК-30</w:t>
            </w:r>
          </w:p>
        </w:tc>
        <w:tc>
          <w:tcPr>
            <w:tcW w:w="2392" w:type="dxa"/>
            <w:vAlign w:val="center"/>
          </w:tcPr>
          <w:p w:rsidR="00D32485" w:rsidRPr="00CA5611" w:rsidRDefault="001C686D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Инфраструктурни конструкции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E06436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E06436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Тех. на бетон (положен)</w:t>
            </w:r>
          </w:p>
          <w:p w:rsidR="00D32485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Армиран бетон (потпис)</w:t>
            </w: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С.Ѓорѓевски</w:t>
            </w:r>
          </w:p>
          <w:p w:rsidR="00D32485" w:rsidRPr="00CA5611" w:rsidRDefault="00CD148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392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Фундирање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D32485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почви (положен)</w:t>
            </w:r>
          </w:p>
        </w:tc>
      </w:tr>
      <w:tr w:rsidR="00D32485" w:rsidRPr="00CA5611" w:rsidTr="00584E76">
        <w:trPr>
          <w:trHeight w:val="454"/>
          <w:jc w:val="center"/>
        </w:trPr>
        <w:tc>
          <w:tcPr>
            <w:tcW w:w="2943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В.Ж.Панчовска</w:t>
            </w:r>
          </w:p>
        </w:tc>
        <w:tc>
          <w:tcPr>
            <w:tcW w:w="709" w:type="dxa"/>
            <w:vAlign w:val="center"/>
          </w:tcPr>
          <w:p w:rsidR="00D32485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ЗК-35</w:t>
            </w:r>
          </w:p>
        </w:tc>
        <w:tc>
          <w:tcPr>
            <w:tcW w:w="2392" w:type="dxa"/>
            <w:vAlign w:val="center"/>
          </w:tcPr>
          <w:p w:rsidR="00D32485" w:rsidRPr="00CA5611" w:rsidRDefault="001C686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</w:t>
            </w:r>
            <w:r w:rsidR="00D32485" w:rsidRPr="00CA5611">
              <w:rPr>
                <w:rFonts w:ascii="SkolaSansCnOffc" w:hAnsi="SkolaSansCnOffc"/>
                <w:noProof/>
                <w:lang w:val="mk-MK"/>
              </w:rPr>
              <w:t>Организација и механизација</w:t>
            </w:r>
          </w:p>
        </w:tc>
        <w:tc>
          <w:tcPr>
            <w:tcW w:w="761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678" w:type="dxa"/>
            <w:vAlign w:val="center"/>
          </w:tcPr>
          <w:p w:rsidR="00D32485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89" w:type="dxa"/>
            <w:vAlign w:val="center"/>
          </w:tcPr>
          <w:p w:rsidR="00D32485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AD5014" w:rsidRPr="00CA5611" w:rsidRDefault="00AD5014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D32485" w:rsidRPr="00CA5611" w:rsidRDefault="00D32485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 КОНСТРУКТИВНА НАСОКА</w:t>
      </w:r>
    </w:p>
    <w:p w:rsidR="00584E76" w:rsidRPr="00CA5611" w:rsidRDefault="00584E76" w:rsidP="009F1285">
      <w:pPr>
        <w:jc w:val="both"/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D32485" w:rsidRPr="00CA5611" w:rsidTr="00584E76">
        <w:trPr>
          <w:jc w:val="center"/>
        </w:trPr>
        <w:tc>
          <w:tcPr>
            <w:tcW w:w="2977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П.Цветановски</w:t>
            </w:r>
          </w:p>
          <w:p w:rsidR="00AD71E3" w:rsidRPr="00CA5611" w:rsidRDefault="00AD71E3" w:rsidP="00AD71E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доц. М.Партиков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ЗК-27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Челични конструкции на згради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E06436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AD5014" w:rsidRPr="00CA5611" w:rsidRDefault="00E0643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Ос. на чел. к-ции (потпис)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Т.Аранѓеловски</w:t>
            </w:r>
          </w:p>
          <w:p w:rsidR="002D331A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Д.Наков</w:t>
            </w:r>
          </w:p>
        </w:tc>
        <w:tc>
          <w:tcPr>
            <w:tcW w:w="709" w:type="dxa"/>
            <w:vAlign w:val="center"/>
          </w:tcPr>
          <w:p w:rsidR="00AD5014" w:rsidRPr="00CA5611" w:rsidRDefault="00D5775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410" w:type="dxa"/>
            <w:vAlign w:val="center"/>
          </w:tcPr>
          <w:p w:rsidR="00AD5014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Градежна регулатива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2D331A" w:rsidP="009F1285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D5775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Гр. материјали (положен) гр. к-ции (положен), статика (положен)</w:t>
            </w:r>
          </w:p>
        </w:tc>
      </w:tr>
      <w:tr w:rsidR="00815796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815796" w:rsidRPr="00CA5611" w:rsidRDefault="00815796" w:rsidP="0081579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Т.Аранѓеловски</w:t>
            </w:r>
          </w:p>
          <w:p w:rsidR="00815796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815796" w:rsidRPr="00CA5611" w:rsidRDefault="00FD0924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ЗК-23</w:t>
            </w:r>
          </w:p>
        </w:tc>
        <w:tc>
          <w:tcPr>
            <w:tcW w:w="2410" w:type="dxa"/>
            <w:vAlign w:val="center"/>
          </w:tcPr>
          <w:p w:rsidR="00815796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Дрвени конструкции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815796" w:rsidRPr="00CA5611" w:rsidRDefault="00815796" w:rsidP="009F1285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815796" w:rsidRPr="00CA5611" w:rsidRDefault="0081579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FD0924" w:rsidRPr="00CA5611" w:rsidRDefault="00FD0924" w:rsidP="00FD0924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м-ли (положен)</w:t>
            </w:r>
          </w:p>
          <w:p w:rsidR="00815796" w:rsidRPr="00CA5611" w:rsidRDefault="00FD0924" w:rsidP="00D5775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ТК1 (положен)</w:t>
            </w:r>
          </w:p>
        </w:tc>
      </w:tr>
      <w:tr w:rsidR="002D331A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2D331A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Проф.В.Витанов</w:t>
            </w:r>
          </w:p>
        </w:tc>
        <w:tc>
          <w:tcPr>
            <w:tcW w:w="709" w:type="dxa"/>
            <w:vAlign w:val="center"/>
          </w:tcPr>
          <w:p w:rsidR="002D331A" w:rsidRPr="00CA5611" w:rsidRDefault="00D5775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ЗК-28</w:t>
            </w:r>
          </w:p>
        </w:tc>
        <w:tc>
          <w:tcPr>
            <w:tcW w:w="2410" w:type="dxa"/>
            <w:vAlign w:val="center"/>
          </w:tcPr>
          <w:p w:rsidR="002D331A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Еластичност и гранична носивост</w:t>
            </w:r>
          </w:p>
        </w:tc>
        <w:tc>
          <w:tcPr>
            <w:tcW w:w="709" w:type="dxa"/>
            <w:vAlign w:val="center"/>
          </w:tcPr>
          <w:p w:rsidR="002D331A" w:rsidRPr="00CA5611" w:rsidRDefault="002D33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D5775B" w:rsidRPr="00CA5611" w:rsidRDefault="00D5775B" w:rsidP="009F1285">
            <w:pPr>
              <w:jc w:val="both"/>
              <w:rPr>
                <w:rFonts w:ascii="SkolaSansCnOffc" w:hAnsi="SkolaSansCnOffc"/>
                <w:lang w:val="mk-MK"/>
              </w:rPr>
            </w:pPr>
          </w:p>
          <w:p w:rsidR="002D331A" w:rsidRPr="00CA5611" w:rsidRDefault="00D5775B" w:rsidP="009F1285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2D331A" w:rsidRPr="00CA5611" w:rsidRDefault="00D5775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D5775B" w:rsidRPr="00CA5611" w:rsidRDefault="00D5775B" w:rsidP="00D5775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Статика(положен) Математика 1 (положен)</w:t>
            </w:r>
          </w:p>
          <w:p w:rsidR="002D331A" w:rsidRPr="00CA5611" w:rsidRDefault="00D5775B" w:rsidP="00D5775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Јакост на мат. (положен)</w:t>
            </w:r>
          </w:p>
        </w:tc>
      </w:tr>
    </w:tbl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  <w:r w:rsidR="00AD5014" w:rsidRPr="00CA5611">
        <w:rPr>
          <w:rFonts w:ascii="SkolaSansCnOffc" w:hAnsi="SkolaSansCnOffc"/>
          <w:b/>
          <w:noProof/>
          <w:lang w:val="mk-MK"/>
        </w:rPr>
        <w:t xml:space="preserve"> ИЛИ</w:t>
      </w:r>
    </w:p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D32485" w:rsidRPr="00CA5611" w:rsidRDefault="00D32485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 ХИДРОТЕХНИЧКА НАСОКА</w:t>
      </w:r>
    </w:p>
    <w:p w:rsidR="00584E76" w:rsidRPr="00CA5611" w:rsidRDefault="00584E76" w:rsidP="009F1285">
      <w:pPr>
        <w:jc w:val="both"/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D32485" w:rsidRPr="00CA5611" w:rsidTr="00584E76">
        <w:trPr>
          <w:jc w:val="center"/>
        </w:trPr>
        <w:tc>
          <w:tcPr>
            <w:tcW w:w="2977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D32485" w:rsidRPr="00CA5611" w:rsidRDefault="00D32485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D32485" w:rsidRPr="00CA5611" w:rsidRDefault="00D3248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BF25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80725A" w:rsidRPr="00CA5611">
              <w:rPr>
                <w:rFonts w:ascii="SkolaSansCnOffc" w:hAnsi="SkolaSansCnOffc"/>
                <w:noProof/>
                <w:lang w:val="mk-MK"/>
              </w:rPr>
              <w:t>. В.Ѓешовска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ЗХ-23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Хидраулика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флуди (положен)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</w:tcPr>
          <w:p w:rsidR="00AD5014" w:rsidRPr="00CA5611" w:rsidRDefault="00BF25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80725A" w:rsidRPr="00CA5611">
              <w:rPr>
                <w:rFonts w:ascii="SkolaSansCnOffc" w:hAnsi="SkolaSansCnOffc"/>
                <w:noProof/>
                <w:lang w:val="mk-MK"/>
              </w:rPr>
              <w:t>. В.Ѓешовска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ЗХ-24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Хидрологија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EB09DC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  <w:r w:rsidR="00AD5014" w:rsidRPr="00CA5611">
        <w:rPr>
          <w:rFonts w:ascii="SkolaSansCnOffc" w:hAnsi="SkolaSansCnOffc"/>
          <w:b/>
          <w:noProof/>
          <w:lang w:val="mk-MK"/>
        </w:rPr>
        <w:t xml:space="preserve"> ИЛИ</w:t>
      </w:r>
    </w:p>
    <w:p w:rsidR="003F49C3" w:rsidRPr="00CA5611" w:rsidRDefault="003F49C3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–НАСОКА </w:t>
      </w:r>
      <w:r w:rsidR="00BF2516" w:rsidRPr="00CA5611">
        <w:rPr>
          <w:rFonts w:ascii="SkolaSansCnOffc" w:hAnsi="SkolaSansCnOffc"/>
          <w:noProof/>
          <w:lang w:val="mk-MK"/>
        </w:rPr>
        <w:t>ТРАНСПОРТНА ИНФРАСТРУКТУРА</w:t>
      </w:r>
    </w:p>
    <w:p w:rsidR="00584E76" w:rsidRPr="00CA5611" w:rsidRDefault="00584E76" w:rsidP="009F1285">
      <w:pPr>
        <w:jc w:val="both"/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EB09DC" w:rsidRPr="00CA5611" w:rsidTr="00584E76">
        <w:trPr>
          <w:jc w:val="center"/>
        </w:trPr>
        <w:tc>
          <w:tcPr>
            <w:tcW w:w="2977" w:type="dxa"/>
            <w:vAlign w:val="center"/>
          </w:tcPr>
          <w:p w:rsidR="00EB09DC" w:rsidRPr="00CA5611" w:rsidRDefault="00EB09DC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EB09DC" w:rsidRPr="00CA5611" w:rsidRDefault="00EB09DC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EB09DC" w:rsidRPr="00CA5611" w:rsidRDefault="00EB09DC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EB09DC" w:rsidRPr="00CA5611" w:rsidRDefault="00EB09DC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EB09DC" w:rsidRPr="00CA5611" w:rsidRDefault="00EB09DC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D84AB3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AD5014" w:rsidRPr="00CA5611">
              <w:rPr>
                <w:rFonts w:ascii="SkolaSansCnOffc" w:hAnsi="SkolaSansCnOffc"/>
                <w:noProof/>
                <w:lang w:val="mk-MK"/>
              </w:rPr>
              <w:t>. С.Огњеновиќ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ЗС-22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Проектирање патишта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Патишта (потпис)</w:t>
            </w:r>
          </w:p>
        </w:tc>
      </w:tr>
      <w:tr w:rsidR="00AD5014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З.Кракутовски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ЗС-23</w:t>
            </w:r>
          </w:p>
        </w:tc>
        <w:tc>
          <w:tcPr>
            <w:tcW w:w="2410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Проектирање железници</w:t>
            </w:r>
          </w:p>
        </w:tc>
        <w:tc>
          <w:tcPr>
            <w:tcW w:w="709" w:type="dxa"/>
            <w:vAlign w:val="center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AD5014" w:rsidRPr="00CA5611" w:rsidRDefault="00AD5014" w:rsidP="009F1285">
            <w:pPr>
              <w:jc w:val="both"/>
              <w:rPr>
                <w:rFonts w:ascii="SkolaSansCnOffc" w:hAnsi="SkolaSansCnOffc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AD5014" w:rsidRPr="00CA5611" w:rsidRDefault="0015101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Железници (потпис)</w:t>
            </w:r>
          </w:p>
        </w:tc>
      </w:tr>
    </w:tbl>
    <w:p w:rsidR="00EB09DC" w:rsidRPr="00CA5611" w:rsidRDefault="00AD5014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</w:p>
    <w:p w:rsidR="003F49C3" w:rsidRPr="00CA5611" w:rsidRDefault="003F49C3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3F49C3" w:rsidRPr="00CA5611" w:rsidRDefault="003F49C3" w:rsidP="003F49C3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ИЗБОРНИ ПРЕДМЕТИ ОД ГФ</w:t>
      </w:r>
      <w:r w:rsidRPr="00CA5611">
        <w:rPr>
          <w:rFonts w:ascii="SkolaSansCnOffc" w:hAnsi="SkolaSansCnOffc"/>
          <w:noProof/>
          <w:lang w:val="mk-MK"/>
        </w:rPr>
        <w:t xml:space="preserve"> –НАСОКА </w:t>
      </w:r>
      <w:r w:rsidR="00BF2516" w:rsidRPr="00CA5611">
        <w:rPr>
          <w:rFonts w:ascii="SkolaSansCnOffc" w:hAnsi="SkolaSansCnOffc"/>
          <w:noProof/>
          <w:lang w:val="mk-MK"/>
        </w:rPr>
        <w:t>ОРГАНИЗАЦИЈА И МЕНАЏМЕНТ ВО ГРАДЕЖНИШТВО</w:t>
      </w:r>
    </w:p>
    <w:p w:rsidR="003F49C3" w:rsidRPr="00CA5611" w:rsidRDefault="003F49C3" w:rsidP="003F49C3">
      <w:pPr>
        <w:jc w:val="both"/>
        <w:rPr>
          <w:rFonts w:ascii="SkolaSansCnOffc" w:hAnsi="SkolaSansCnOffc"/>
          <w:noProof/>
          <w:lang w:val="mk-MK"/>
        </w:rPr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3F49C3" w:rsidRPr="00CA5611" w:rsidTr="003F49C3">
        <w:trPr>
          <w:jc w:val="center"/>
        </w:trPr>
        <w:tc>
          <w:tcPr>
            <w:tcW w:w="2977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3F49C3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10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3F49C3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vAlign w:val="center"/>
          </w:tcPr>
          <w:p w:rsidR="003F49C3" w:rsidRPr="00CA5611" w:rsidRDefault="003F49C3" w:rsidP="003F49C3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658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BF251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Т.Аранѓеловски</w:t>
            </w:r>
          </w:p>
          <w:p w:rsidR="00BF2516" w:rsidRPr="00CA5611" w:rsidRDefault="00D84AB3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Вон.</w:t>
            </w:r>
            <w:r w:rsidR="00BF2516" w:rsidRPr="00CA5611">
              <w:rPr>
                <w:rFonts w:ascii="SkolaSansCnOffc" w:hAnsi="SkolaSansCnOffc"/>
                <w:noProof/>
                <w:lang w:val="mk-MK"/>
              </w:rPr>
              <w:t>Проф. Д.Наков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BF2516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ЗК-20</w:t>
            </w:r>
          </w:p>
        </w:tc>
        <w:tc>
          <w:tcPr>
            <w:tcW w:w="2410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Градежна регулатива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BF2516" w:rsidRPr="00CA5611" w:rsidRDefault="00BF2516" w:rsidP="00BF25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Гр. материјали (положен) гр. к-ции (положен), статика (положен)</w:t>
            </w:r>
          </w:p>
        </w:tc>
      </w:tr>
      <w:tr w:rsidR="003F49C3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3F49C3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Ѓ.Ѓорѓиев</w:t>
            </w:r>
          </w:p>
        </w:tc>
        <w:tc>
          <w:tcPr>
            <w:tcW w:w="709" w:type="dxa"/>
            <w:vAlign w:val="center"/>
          </w:tcPr>
          <w:p w:rsidR="003F49C3" w:rsidRPr="00CA5611" w:rsidRDefault="00080FE0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ЗМ-25</w:t>
            </w:r>
          </w:p>
        </w:tc>
        <w:tc>
          <w:tcPr>
            <w:tcW w:w="2410" w:type="dxa"/>
            <w:vAlign w:val="center"/>
          </w:tcPr>
          <w:p w:rsidR="003F49C3" w:rsidRPr="00CA5611" w:rsidRDefault="00BF2516" w:rsidP="00BF2516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 на геоинформациони с-ми</w:t>
            </w:r>
          </w:p>
        </w:tc>
        <w:tc>
          <w:tcPr>
            <w:tcW w:w="709" w:type="dxa"/>
            <w:vAlign w:val="center"/>
          </w:tcPr>
          <w:p w:rsidR="003F49C3" w:rsidRPr="00CA5611" w:rsidRDefault="003F49C3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3F49C3" w:rsidRPr="00CA5611" w:rsidRDefault="00BF251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3F49C3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3F49C3" w:rsidRPr="00CA5611" w:rsidRDefault="00080FE0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BF2516" w:rsidRPr="00CA5611" w:rsidTr="003F49C3">
        <w:trPr>
          <w:trHeight w:val="454"/>
          <w:jc w:val="center"/>
        </w:trPr>
        <w:tc>
          <w:tcPr>
            <w:tcW w:w="2977" w:type="dxa"/>
            <w:vAlign w:val="center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М.Лазаревска</w:t>
            </w:r>
          </w:p>
        </w:tc>
        <w:tc>
          <w:tcPr>
            <w:tcW w:w="709" w:type="dxa"/>
            <w:vAlign w:val="center"/>
          </w:tcPr>
          <w:p w:rsidR="00BF2516" w:rsidRPr="00CA5611" w:rsidRDefault="00080FE0" w:rsidP="00080FE0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ЗМ-20</w:t>
            </w:r>
          </w:p>
        </w:tc>
        <w:tc>
          <w:tcPr>
            <w:tcW w:w="2410" w:type="dxa"/>
            <w:vAlign w:val="center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Одб. поглавја од менаџмент во градеж.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BF2516" w:rsidRPr="00CA5611" w:rsidRDefault="00BF251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BF2516" w:rsidRPr="00CA5611" w:rsidRDefault="00080FE0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3F49C3" w:rsidRPr="00CA5611" w:rsidRDefault="003F49C3" w:rsidP="003F49C3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ДВА ОД ПОНУДЕНИТЕ ПРЕДМЕТИ</w:t>
      </w:r>
    </w:p>
    <w:p w:rsidR="003F49C3" w:rsidRPr="00CA5611" w:rsidRDefault="003F49C3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54160B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815796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284DE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284DE6">
              <w:rPr>
                <w:rFonts w:ascii="SkolaSansCnOffc" w:hAnsi="SkolaSansCnOffc"/>
                <w:noProof/>
                <w:lang w:val="mk-MK"/>
              </w:rPr>
              <w:t>Л.Денковска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Вон.Проф. </w:t>
            </w:r>
            <w:r w:rsidR="00727461"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1+1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815796" w:rsidRPr="00CA5611" w:rsidTr="003F49C3">
        <w:trPr>
          <w:jc w:val="center"/>
        </w:trPr>
        <w:tc>
          <w:tcPr>
            <w:tcW w:w="2943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Ј.Јосифовски</w:t>
            </w:r>
          </w:p>
        </w:tc>
        <w:tc>
          <w:tcPr>
            <w:tcW w:w="743" w:type="dxa"/>
            <w:vAlign w:val="center"/>
          </w:tcPr>
          <w:p w:rsidR="00815796" w:rsidRPr="00CA5611" w:rsidRDefault="00815796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УП-11</w:t>
            </w:r>
          </w:p>
        </w:tc>
        <w:tc>
          <w:tcPr>
            <w:tcW w:w="2358" w:type="dxa"/>
          </w:tcPr>
          <w:p w:rsidR="00815796" w:rsidRPr="00CA5611" w:rsidRDefault="00815796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5. Осн. принципи на геотех. инженерство</w:t>
            </w:r>
          </w:p>
        </w:tc>
        <w:tc>
          <w:tcPr>
            <w:tcW w:w="761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815796" w:rsidRPr="00CA5611" w:rsidRDefault="0081579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D32485" w:rsidRPr="00CA5611" w:rsidRDefault="00D3248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НА ЕДЕН ОД ПОНУДЕНИТЕ ПРЕДМЕТИ</w:t>
      </w: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EB09DC" w:rsidRPr="00CA5611" w:rsidRDefault="00EB09D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658B4" w:rsidRPr="00CA5611" w:rsidRDefault="004658B4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ГЕОТЕХНИ</w:t>
      </w:r>
      <w:r w:rsidR="003C44D9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ЧКО ИНЖЕНЕРСТВО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="00BE5935"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944F8F" w:rsidRPr="00CA5611">
        <w:rPr>
          <w:rFonts w:ascii="SkolaSansCnOffc" w:hAnsi="SkolaSansCnOffc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начин на студирање:   редовен во државна квота    100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(3,33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  <w:t xml:space="preserve">            редовен со кофинансирање   200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(6,66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(бр.на кредити ________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X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_____=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1B1" w:rsidRPr="00CA5611" w:rsidRDefault="00441F45" w:rsidP="009F1285">
      <w:pPr>
        <w:jc w:val="both"/>
        <w:rPr>
          <w:rFonts w:ascii="SkolaSansCnOffc" w:hAnsi="SkolaSansCnOffc"/>
          <w:b/>
          <w:bCs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ФОРМУЛАР ЗА ЗАПИ</w:t>
      </w:r>
      <w:r w:rsidR="00C85641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УВА</w:t>
      </w:r>
      <w:r w:rsidR="00C85641" w:rsidRPr="00CA5611">
        <w:rPr>
          <w:rFonts w:ascii="SkolaSansCnOffc" w:hAnsi="SkolaSansCnOffc"/>
          <w:b/>
          <w:noProof/>
          <w:lang w:val="mk-MK"/>
        </w:rPr>
        <w:t>Њ</w:t>
      </w:r>
      <w:r w:rsidRPr="00CA5611">
        <w:rPr>
          <w:rFonts w:ascii="SkolaSansCnOffc" w:hAnsi="SkolaSansCnOffc"/>
          <w:b/>
          <w:noProof/>
          <w:lang w:val="mk-MK"/>
        </w:rPr>
        <w:t xml:space="preserve">Е НА ЗИМСКИОТ СЕМЕСТАР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567"/>
        <w:gridCol w:w="708"/>
        <w:gridCol w:w="2819"/>
      </w:tblGrid>
      <w:tr w:rsidR="00441F45" w:rsidRPr="00CA5611" w:rsidTr="00584E76">
        <w:trPr>
          <w:trHeight w:val="397"/>
          <w:jc w:val="center"/>
        </w:trPr>
        <w:tc>
          <w:tcPr>
            <w:tcW w:w="2977" w:type="dxa"/>
            <w:vMerge w:val="restart"/>
            <w:vAlign w:val="center"/>
          </w:tcPr>
          <w:p w:rsidR="00441F45" w:rsidRPr="00CA5611" w:rsidRDefault="00441F4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275" w:type="dxa"/>
            <w:gridSpan w:val="2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819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E73317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441F45" w:rsidRPr="00CA5611" w:rsidRDefault="00441F45" w:rsidP="009F1285">
            <w:pPr>
              <w:ind w:right="-89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819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Љ</w:t>
            </w:r>
            <w:r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Димитриевски</w:t>
            </w:r>
          </w:p>
          <w:p w:rsidR="00441F45" w:rsidRPr="00CA5611" w:rsidRDefault="00116FBF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>
              <w:rPr>
                <w:rFonts w:ascii="SkolaSansCnOffc" w:hAnsi="SkolaSansCnOffc"/>
                <w:noProof/>
                <w:lang w:val="mk-MK"/>
              </w:rPr>
              <w:t>Вон.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Ј.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Папи</w:t>
            </w:r>
            <w:r w:rsidR="00E73317" w:rsidRPr="00CA5611">
              <w:rPr>
                <w:rFonts w:ascii="SkolaSansCnOffc" w:hAnsi="SkolaSansCnOffc"/>
                <w:noProof/>
                <w:lang w:val="mk-MK"/>
              </w:rPr>
              <w:t>ќ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З1-16</w:t>
            </w:r>
          </w:p>
        </w:tc>
        <w:tc>
          <w:tcPr>
            <w:tcW w:w="2392" w:type="dxa"/>
            <w:vAlign w:val="center"/>
          </w:tcPr>
          <w:p w:rsidR="00441F45" w:rsidRPr="00CA5611" w:rsidRDefault="0015263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Механика на по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ч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ви 1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819" w:type="dxa"/>
            <w:vAlign w:val="center"/>
          </w:tcPr>
          <w:p w:rsidR="00441F45" w:rsidRPr="00CA5611" w:rsidRDefault="00D80B73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и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н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г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еологија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оложен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 ј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акост на м-ли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</w:t>
            </w:r>
          </w:p>
          <w:p w:rsidR="00441F45" w:rsidRPr="00CA5611" w:rsidRDefault="00D80B73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атематика1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ен)</w:t>
            </w:r>
            <w:r w:rsidRPr="00CA5611">
              <w:rPr>
                <w:rFonts w:ascii="SkolaSansCnOffc" w:hAnsi="SkolaSansCnOffc"/>
                <w:noProof/>
                <w:lang w:val="mk-MK"/>
              </w:rPr>
              <w:t>, с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татика(поло</w:t>
            </w:r>
            <w:r w:rsidR="00272D00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7F5887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Г.Мијовски</w:t>
            </w:r>
          </w:p>
          <w:p w:rsidR="00176D07" w:rsidRPr="00CA5611" w:rsidRDefault="009A0E4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176D07" w:rsidRPr="00CA5611">
              <w:rPr>
                <w:rFonts w:ascii="SkolaSansCnOffc" w:hAnsi="SkolaSansCnOffc"/>
                <w:noProof/>
                <w:lang w:val="mk-MK"/>
              </w:rPr>
              <w:t>.З.Зафировски</w:t>
            </w:r>
          </w:p>
        </w:tc>
        <w:tc>
          <w:tcPr>
            <w:tcW w:w="709" w:type="dxa"/>
            <w:vAlign w:val="center"/>
          </w:tcPr>
          <w:p w:rsidR="00441F45" w:rsidRPr="00CA5611" w:rsidRDefault="00176D07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ГТ-05</w:t>
            </w:r>
          </w:p>
        </w:tc>
        <w:tc>
          <w:tcPr>
            <w:tcW w:w="2392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Патишта и железници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67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8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819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 (потпис)</w:t>
            </w:r>
          </w:p>
        </w:tc>
      </w:tr>
    </w:tbl>
    <w:p w:rsidR="00441F45" w:rsidRPr="00CA5611" w:rsidRDefault="00441F45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</w:t>
      </w:r>
      <w:r w:rsidR="00133218" w:rsidRPr="00CA5611">
        <w:rPr>
          <w:rFonts w:ascii="SkolaSansCnOffc" w:hAnsi="SkolaSansCnOffc"/>
          <w:b/>
          <w:noProof/>
          <w:lang w:val="mk-MK"/>
        </w:rPr>
        <w:t>Ш</w:t>
      </w:r>
      <w:r w:rsidRPr="00CA5611">
        <w:rPr>
          <w:rFonts w:ascii="SkolaSansCnOffc" w:hAnsi="SkolaSansCnOffc"/>
          <w:b/>
          <w:noProof/>
          <w:lang w:val="mk-MK"/>
        </w:rPr>
        <w:t>Т ИЗБОРЕН ПРЕДМЕТ ОД ГФ</w:t>
      </w:r>
      <w:r w:rsidR="00F00119" w:rsidRPr="00CA5611">
        <w:rPr>
          <w:rFonts w:ascii="SkolaSansCnOffc" w:hAnsi="SkolaSansCnOffc"/>
          <w:b/>
          <w:noProof/>
          <w:lang w:val="mk-MK"/>
        </w:rPr>
        <w:t>3</w:t>
      </w:r>
      <w:r w:rsidR="00176D07" w:rsidRPr="00CA5611">
        <w:rPr>
          <w:rFonts w:ascii="SkolaSansCnOffc" w:hAnsi="SkolaSansCnOffc"/>
          <w:b/>
          <w:noProof/>
          <w:lang w:val="mk-MK"/>
        </w:rPr>
        <w:t xml:space="preserve">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С.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Чурилов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ЗА-07</w:t>
            </w:r>
          </w:p>
        </w:tc>
        <w:tc>
          <w:tcPr>
            <w:tcW w:w="2410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</w:t>
            </w:r>
            <w:r w:rsidR="00547ADC" w:rsidRPr="00CA5611">
              <w:rPr>
                <w:rFonts w:ascii="SkolaSansCnOffc" w:hAnsi="SkolaSansCnOffc"/>
                <w:noProof/>
                <w:lang w:val="en-US"/>
              </w:rPr>
              <w:t>CAD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 xml:space="preserve"> ориентиран софтвер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9A0E4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. М.Лазаревска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ЗА-08</w:t>
            </w:r>
          </w:p>
        </w:tc>
        <w:tc>
          <w:tcPr>
            <w:tcW w:w="2410" w:type="dxa"/>
            <w:vAlign w:val="center"/>
          </w:tcPr>
          <w:p w:rsidR="00441F45" w:rsidRPr="00CA5611" w:rsidRDefault="00176D07" w:rsidP="00176D07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.О</w:t>
            </w:r>
            <w:r w:rsidRPr="00CA5611">
              <w:rPr>
                <w:rFonts w:ascii="SkolaSansCnOffc" w:hAnsi="SkolaSansCnOffc"/>
                <w:noProof/>
                <w:lang w:val="mk-MK"/>
              </w:rPr>
              <w:t>снови на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 xml:space="preserve"> мена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>џ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мент во граде</w:t>
            </w:r>
            <w:r w:rsidR="00547ADC" w:rsidRPr="00CA5611">
              <w:rPr>
                <w:rFonts w:ascii="SkolaSansCnOffc" w:hAnsi="SkolaSansCnOffc"/>
                <w:noProof/>
                <w:lang w:val="mk-MK"/>
              </w:rPr>
              <w:t>ж.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441F45" w:rsidRPr="00CA5611" w:rsidTr="00584E76">
        <w:trPr>
          <w:trHeight w:val="397"/>
          <w:jc w:val="center"/>
        </w:trPr>
        <w:tc>
          <w:tcPr>
            <w:tcW w:w="297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А1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/Г1</w:t>
            </w:r>
          </w:p>
        </w:tc>
        <w:tc>
          <w:tcPr>
            <w:tcW w:w="2410" w:type="dxa"/>
            <w:vAlign w:val="center"/>
          </w:tcPr>
          <w:p w:rsidR="00441F45" w:rsidRPr="00CA5611" w:rsidRDefault="00176D0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</w:t>
            </w:r>
            <w:r w:rsidR="00441F45" w:rsidRPr="00CA5611">
              <w:rPr>
                <w:rFonts w:ascii="SkolaSansCnOffc" w:hAnsi="SkolaSansCnOffc"/>
                <w:noProof/>
                <w:lang w:val="mk-MK"/>
              </w:rPr>
              <w:t>. Англиски</w:t>
            </w:r>
            <w:r w:rsidR="007F5887" w:rsidRPr="00CA5611">
              <w:rPr>
                <w:rFonts w:ascii="SkolaSansCnOffc" w:hAnsi="SkolaSansCnOffc"/>
                <w:noProof/>
                <w:lang w:val="mk-MK"/>
              </w:rPr>
              <w:t>/Германски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65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176D07" w:rsidRPr="00CA5611" w:rsidRDefault="00176D07" w:rsidP="00176D07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ГТ1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176D07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9A0E46" w:rsidRPr="00CA5611" w:rsidRDefault="009A0E4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М:Јовановски</w:t>
            </w:r>
          </w:p>
          <w:p w:rsidR="00176D07" w:rsidRPr="00CA5611" w:rsidRDefault="009A0E46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>. И.Пешевски</w:t>
            </w:r>
          </w:p>
        </w:tc>
        <w:tc>
          <w:tcPr>
            <w:tcW w:w="709" w:type="dxa"/>
            <w:vAlign w:val="center"/>
          </w:tcPr>
          <w:p w:rsidR="00176D07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ГТ-08</w:t>
            </w:r>
          </w:p>
        </w:tc>
        <w:tc>
          <w:tcPr>
            <w:tcW w:w="2410" w:type="dxa"/>
            <w:vAlign w:val="center"/>
          </w:tcPr>
          <w:p w:rsidR="00176D07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 на инженерска сеизмологија</w:t>
            </w:r>
          </w:p>
        </w:tc>
        <w:tc>
          <w:tcPr>
            <w:tcW w:w="709" w:type="dxa"/>
            <w:vAlign w:val="center"/>
          </w:tcPr>
          <w:p w:rsidR="00176D07" w:rsidRPr="00CA5611" w:rsidRDefault="00176D0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176D07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176D07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176D07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карпи (потпис)</w:t>
            </w:r>
          </w:p>
        </w:tc>
      </w:tr>
      <w:tr w:rsidR="00F00119" w:rsidRPr="00CA5611" w:rsidTr="009A0E46">
        <w:trPr>
          <w:trHeight w:val="306"/>
          <w:jc w:val="center"/>
        </w:trPr>
        <w:tc>
          <w:tcPr>
            <w:tcW w:w="2977" w:type="dxa"/>
            <w:vAlign w:val="center"/>
          </w:tcPr>
          <w:p w:rsidR="009A0E46" w:rsidRPr="00CA5611" w:rsidRDefault="009A0E46" w:rsidP="009A0E4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М:Јовановски</w:t>
            </w:r>
          </w:p>
          <w:p w:rsidR="00F00119" w:rsidRPr="00CA5611" w:rsidRDefault="009A0E46" w:rsidP="009A0E4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F00119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ГТ-12</w:t>
            </w:r>
          </w:p>
        </w:tc>
        <w:tc>
          <w:tcPr>
            <w:tcW w:w="2410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Подобрување на карпи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58" w:type="dxa"/>
            <w:vAlign w:val="center"/>
          </w:tcPr>
          <w:p w:rsidR="00F00119" w:rsidRPr="00CA5611" w:rsidRDefault="00F00119" w:rsidP="00F00119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механика на карпи (потпис)</w:t>
            </w:r>
          </w:p>
        </w:tc>
      </w:tr>
    </w:tbl>
    <w:p w:rsidR="00F00119" w:rsidRPr="00CA5611" w:rsidRDefault="00F00119" w:rsidP="00F00119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ОПШТ ИЗБОРЕН ПРЕДМЕТ ОД ГФ4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2410"/>
        <w:gridCol w:w="709"/>
        <w:gridCol w:w="585"/>
        <w:gridCol w:w="709"/>
        <w:gridCol w:w="2658"/>
      </w:tblGrid>
      <w:tr w:rsidR="00F00119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К.Доневска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ЗА-03</w:t>
            </w:r>
          </w:p>
        </w:tc>
        <w:tc>
          <w:tcPr>
            <w:tcW w:w="2410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Градежни објекти и жив. средина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trHeight w:val="397"/>
          <w:jc w:val="center"/>
        </w:trPr>
        <w:tc>
          <w:tcPr>
            <w:tcW w:w="2977" w:type="dxa"/>
            <w:vAlign w:val="center"/>
          </w:tcPr>
          <w:p w:rsidR="00F00119" w:rsidRPr="00CA5611" w:rsidRDefault="009A0E46" w:rsidP="009A0E4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Pr="00CA5611">
              <w:rPr>
                <w:rFonts w:ascii="SkolaSansCnOffc" w:hAnsi="SkolaSansCnOffc"/>
                <w:noProof/>
                <w:lang w:val="mk-MK"/>
              </w:rPr>
              <w:t>Ѓ</w:t>
            </w:r>
            <w:r w:rsidR="002045A7" w:rsidRPr="00CA5611">
              <w:rPr>
                <w:rFonts w:ascii="SkolaSansCnOffc" w:hAnsi="SkolaSansCnOffc"/>
                <w:noProof/>
                <w:lang w:val="mk-MK"/>
              </w:rPr>
              <w:t>.Ѓорѓиев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ГТ-01</w:t>
            </w:r>
          </w:p>
        </w:tc>
        <w:tc>
          <w:tcPr>
            <w:tcW w:w="2410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70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58" w:type="dxa"/>
            <w:vAlign w:val="center"/>
          </w:tcPr>
          <w:p w:rsidR="00F00119" w:rsidRPr="00CA5611" w:rsidRDefault="002045A7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176D07" w:rsidRPr="00CA5611" w:rsidRDefault="00176D07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СЛОБОДЕН ИЗБОРЕН ПРЕДМЕТ 1 ОД УКИМ</w:t>
      </w:r>
      <w:r w:rsidR="00F00119" w:rsidRPr="00CA5611">
        <w:rPr>
          <w:rFonts w:ascii="SkolaSansCnOffc" w:hAnsi="SkolaSansCnOffc"/>
          <w:b/>
          <w:noProof/>
          <w:lang w:val="mk-MK"/>
        </w:rPr>
        <w:t xml:space="preserve"> (се бира еден)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3"/>
        <w:gridCol w:w="2358"/>
        <w:gridCol w:w="761"/>
        <w:gridCol w:w="585"/>
        <w:gridCol w:w="678"/>
        <w:gridCol w:w="2689"/>
      </w:tblGrid>
      <w:tr w:rsidR="00F00119" w:rsidRPr="00CA5611" w:rsidTr="003F49C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Код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19" w:rsidRPr="00CA5611" w:rsidRDefault="00F00119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sz w:val="20"/>
                <w:szCs w:val="20"/>
                <w:lang w:val="mk-MK"/>
              </w:rPr>
              <w:t>Предмети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ind w:right="-108" w:firstLine="56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По кој пат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кредити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Условеност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Љ. Петковски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УП-01</w:t>
            </w:r>
          </w:p>
        </w:tc>
        <w:tc>
          <w:tcPr>
            <w:tcW w:w="2358" w:type="dxa"/>
          </w:tcPr>
          <w:p w:rsidR="00F00119" w:rsidRPr="00CA5611" w:rsidRDefault="00F00119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1. Водостопанство и хидротехника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284DE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284DE6">
              <w:rPr>
                <w:rFonts w:ascii="SkolaSansCnOffc" w:hAnsi="SkolaSansCnOffc"/>
                <w:noProof/>
                <w:lang w:val="mk-MK"/>
              </w:rPr>
              <w:t>Л.Денковска</w:t>
            </w:r>
            <w:bookmarkStart w:id="0" w:name="_GoBack"/>
            <w:bookmarkEnd w:id="0"/>
          </w:p>
        </w:tc>
        <w:tc>
          <w:tcPr>
            <w:tcW w:w="743" w:type="dxa"/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УП-02</w:t>
            </w:r>
          </w:p>
        </w:tc>
        <w:tc>
          <w:tcPr>
            <w:tcW w:w="2358" w:type="dxa"/>
          </w:tcPr>
          <w:p w:rsidR="00F00119" w:rsidRPr="00CA5611" w:rsidRDefault="00F00119" w:rsidP="003F49C3">
            <w:pPr>
              <w:pStyle w:val="ListParagraph"/>
              <w:ind w:left="0" w:right="-16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2. Како фунционираат градбите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727461" w:rsidP="00727461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</w:t>
            </w:r>
            <w:r w:rsidR="00F00119"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Д.Велинов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УП-04</w:t>
            </w:r>
          </w:p>
        </w:tc>
        <w:tc>
          <w:tcPr>
            <w:tcW w:w="2358" w:type="dxa"/>
          </w:tcPr>
          <w:p w:rsidR="00F00119" w:rsidRPr="00CA5611" w:rsidRDefault="00F00119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3. Основи на веројатност и статистика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F00119" w:rsidRPr="00CA5611" w:rsidTr="003F49C3">
        <w:trPr>
          <w:jc w:val="center"/>
        </w:trPr>
        <w:tc>
          <w:tcPr>
            <w:tcW w:w="2943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С.Чурилов</w:t>
            </w:r>
          </w:p>
        </w:tc>
        <w:tc>
          <w:tcPr>
            <w:tcW w:w="743" w:type="dxa"/>
            <w:vAlign w:val="center"/>
          </w:tcPr>
          <w:p w:rsidR="00F00119" w:rsidRPr="00CA5611" w:rsidRDefault="00F00119" w:rsidP="003F49C3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УП-09</w:t>
            </w:r>
          </w:p>
        </w:tc>
        <w:tc>
          <w:tcPr>
            <w:tcW w:w="2358" w:type="dxa"/>
          </w:tcPr>
          <w:p w:rsidR="00F00119" w:rsidRPr="00CA5611" w:rsidRDefault="00F00119" w:rsidP="003F49C3">
            <w:pPr>
              <w:pStyle w:val="ListParagraph"/>
              <w:ind w:left="0"/>
              <w:jc w:val="both"/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4. Компј. апликации во градежништво</w:t>
            </w:r>
          </w:p>
        </w:tc>
        <w:tc>
          <w:tcPr>
            <w:tcW w:w="761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585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2+0</w:t>
            </w:r>
          </w:p>
        </w:tc>
        <w:tc>
          <w:tcPr>
            <w:tcW w:w="678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</w:t>
            </w:r>
          </w:p>
        </w:tc>
        <w:tc>
          <w:tcPr>
            <w:tcW w:w="2689" w:type="dxa"/>
            <w:vAlign w:val="center"/>
          </w:tcPr>
          <w:p w:rsidR="00F00119" w:rsidRPr="00CA5611" w:rsidRDefault="00F00119" w:rsidP="003F49C3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F00119" w:rsidRPr="00CA5611" w:rsidRDefault="00F00119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DA46F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ГЕОТЕХНИЧКО ИНЖЕНЕРСТВО  </w:t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(201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8</w:t>
      </w:r>
      <w:r w:rsidR="001C686D" w:rsidRPr="00CA5611">
        <w:rPr>
          <w:rFonts w:ascii="SkolaSansCnOffc" w:hAnsi="SkolaSansCnOffc"/>
          <w:noProof/>
          <w:sz w:val="20"/>
          <w:szCs w:val="20"/>
          <w:lang w:val="en-US"/>
        </w:rPr>
        <w:t>)</w:t>
      </w:r>
      <w:r w:rsidR="001C686D" w:rsidRPr="00CA5611">
        <w:rPr>
          <w:rFonts w:ascii="SkolaSansCnOffc" w:hAnsi="SkolaSansCnOffc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</w:r>
      <w:r w:rsidR="000C036C" w:rsidRPr="00CA5611">
        <w:rPr>
          <w:rFonts w:ascii="SkolaSansCnOffc" w:hAnsi="SkolaSansCnOffc"/>
          <w:noProof/>
          <w:sz w:val="20"/>
          <w:szCs w:val="20"/>
          <w:lang w:val="mk-MK"/>
        </w:rPr>
        <w:t>V</w:t>
      </w:r>
      <w:r w:rsidR="000C036C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семестар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начин на студирање:   редовен во државна квота    100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(3,33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  <w:t xml:space="preserve">            редовен со кофинансирање   200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(6,66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0C036C" w:rsidRPr="00CA5611" w:rsidRDefault="000C036C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(бр.на кредити ________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X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_____=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</w:p>
    <w:p w:rsidR="000C036C" w:rsidRPr="00CA5611" w:rsidRDefault="000C036C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jc w:val="both"/>
        <w:rPr>
          <w:rFonts w:ascii="SkolaSansCnOffc" w:hAnsi="SkolaSansCnOffc"/>
          <w:b/>
          <w:bCs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441F45" w:rsidRPr="00CA5611" w:rsidRDefault="00441F45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678"/>
        <w:gridCol w:w="2286"/>
        <w:gridCol w:w="695"/>
        <w:gridCol w:w="695"/>
        <w:gridCol w:w="720"/>
        <w:gridCol w:w="2712"/>
      </w:tblGrid>
      <w:tr w:rsidR="001A2FF6" w:rsidRPr="00CA5611" w:rsidTr="00D1303E">
        <w:trPr>
          <w:trHeight w:val="376"/>
          <w:jc w:val="center"/>
        </w:trPr>
        <w:tc>
          <w:tcPr>
            <w:tcW w:w="2846" w:type="dxa"/>
            <w:vMerge w:val="restart"/>
            <w:vAlign w:val="center"/>
          </w:tcPr>
          <w:p w:rsidR="001A2FF6" w:rsidRPr="00CA5611" w:rsidRDefault="001A2FF6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678" w:type="dxa"/>
            <w:vMerge w:val="restart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286" w:type="dxa"/>
            <w:vMerge w:val="restart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5" w:type="dxa"/>
            <w:vMerge w:val="restart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15" w:type="dxa"/>
            <w:gridSpan w:val="2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Семестри</w:t>
            </w:r>
          </w:p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712" w:type="dxa"/>
            <w:vMerge w:val="restart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78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286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en-US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en-US"/>
              </w:rPr>
              <w:t>III</w:t>
            </w:r>
          </w:p>
        </w:tc>
        <w:tc>
          <w:tcPr>
            <w:tcW w:w="720" w:type="dxa"/>
            <w:vAlign w:val="center"/>
          </w:tcPr>
          <w:p w:rsidR="001A2FF6" w:rsidRPr="00CA5611" w:rsidRDefault="001A2FF6" w:rsidP="009F1285">
            <w:pPr>
              <w:ind w:right="-89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ЕКТС</w:t>
            </w:r>
          </w:p>
        </w:tc>
        <w:tc>
          <w:tcPr>
            <w:tcW w:w="2712" w:type="dxa"/>
            <w:vMerge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1A2FF6" w:rsidRPr="00CA5611" w:rsidRDefault="00D1303E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М.Лазаревска</w:t>
            </w:r>
          </w:p>
        </w:tc>
        <w:tc>
          <w:tcPr>
            <w:tcW w:w="678" w:type="dxa"/>
            <w:vAlign w:val="center"/>
          </w:tcPr>
          <w:p w:rsidR="001A2FF6" w:rsidRPr="00CA5611" w:rsidRDefault="005E03D8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З1-24</w:t>
            </w:r>
          </w:p>
        </w:tc>
        <w:tc>
          <w:tcPr>
            <w:tcW w:w="2286" w:type="dxa"/>
            <w:vAlign w:val="center"/>
          </w:tcPr>
          <w:p w:rsidR="001A2FF6" w:rsidRPr="00CA5611" w:rsidRDefault="0062633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</w:t>
            </w:r>
            <w:r w:rsidRPr="00CA5611">
              <w:rPr>
                <w:rFonts w:ascii="SkolaSansCnOffc" w:hAnsi="SkolaSansCnOffc"/>
                <w:noProof/>
                <w:lang w:val="en-US"/>
              </w:rPr>
              <w:t>O</w:t>
            </w:r>
            <w:r w:rsidRPr="00CA5611">
              <w:rPr>
                <w:rFonts w:ascii="SkolaSansCnOffc" w:hAnsi="SkolaSansCnOffc"/>
                <w:noProof/>
                <w:lang w:val="mk-MK"/>
              </w:rPr>
              <w:t>рганизација и технологија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D1303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</w:t>
            </w:r>
            <w:r w:rsidR="00D1303E" w:rsidRPr="00CA5611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720" w:type="dxa"/>
            <w:vAlign w:val="center"/>
          </w:tcPr>
          <w:p w:rsidR="001A2FF6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1A2FF6" w:rsidRPr="00CA5611" w:rsidRDefault="00F170D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градежни м-ли (положен)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1A2FF6" w:rsidRPr="00CA5611" w:rsidRDefault="0054160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62633B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И.Пешевски</w:t>
            </w:r>
          </w:p>
        </w:tc>
        <w:tc>
          <w:tcPr>
            <w:tcW w:w="678" w:type="dxa"/>
            <w:vAlign w:val="center"/>
          </w:tcPr>
          <w:p w:rsidR="001A2FF6" w:rsidRPr="00CA5611" w:rsidRDefault="005E03D8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З1-28</w:t>
            </w:r>
          </w:p>
        </w:tc>
        <w:tc>
          <w:tcPr>
            <w:tcW w:w="2286" w:type="dxa"/>
            <w:vAlign w:val="center"/>
          </w:tcPr>
          <w:p w:rsidR="001A2FF6" w:rsidRPr="00CA5611" w:rsidRDefault="0062633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2.Геотехнички инстражувања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20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712" w:type="dxa"/>
            <w:vAlign w:val="center"/>
          </w:tcPr>
          <w:p w:rsidR="001A2FF6" w:rsidRPr="00CA5611" w:rsidRDefault="00F65111" w:rsidP="00F170DB">
            <w:pPr>
              <w:rPr>
                <w:rFonts w:ascii="SkolaSansCnOffc" w:hAnsi="SkolaSansCnOffc"/>
              </w:rPr>
            </w:pPr>
            <w:proofErr w:type="spellStart"/>
            <w:r w:rsidRPr="00CA5611">
              <w:rPr>
                <w:rFonts w:ascii="SkolaSansCnOffc" w:hAnsi="SkolaSansCnOffc"/>
              </w:rPr>
              <w:t>Инженерска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геологија</w:t>
            </w:r>
            <w:proofErr w:type="spellEnd"/>
            <w:r w:rsidR="00F170DB" w:rsidRPr="00CA5611">
              <w:rPr>
                <w:rFonts w:ascii="SkolaSansCnOffc" w:hAnsi="SkolaSansCnOffc"/>
                <w:lang w:val="mk-MK"/>
              </w:rPr>
              <w:t xml:space="preserve"> </w:t>
            </w:r>
            <w:r w:rsidR="005E03D8" w:rsidRPr="00CA5611">
              <w:rPr>
                <w:rFonts w:ascii="SkolaSansCnOffc" w:hAnsi="SkolaSansCnOffc"/>
                <w:lang w:val="mk-MK"/>
              </w:rPr>
              <w:t>(положен)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, </w:t>
            </w:r>
            <w:proofErr w:type="spellStart"/>
            <w:r w:rsidR="00F170DB" w:rsidRPr="00CA5611">
              <w:rPr>
                <w:rFonts w:ascii="SkolaSansCnOffc" w:hAnsi="SkolaSansCnOffc"/>
              </w:rPr>
              <w:t>Механика</w:t>
            </w:r>
            <w:proofErr w:type="spellEnd"/>
            <w:r w:rsidR="00F170DB"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="00F170DB" w:rsidRPr="00CA5611">
              <w:rPr>
                <w:rFonts w:ascii="SkolaSansCnOffc" w:hAnsi="SkolaSansCnOffc"/>
              </w:rPr>
              <w:t>на</w:t>
            </w:r>
            <w:proofErr w:type="spellEnd"/>
            <w:r w:rsidR="00F170DB" w:rsidRPr="00CA5611">
              <w:rPr>
                <w:rFonts w:ascii="SkolaSansCnOffc" w:hAnsi="SkolaSansCnOffc"/>
              </w:rPr>
              <w:t xml:space="preserve"> почви1</w:t>
            </w:r>
            <w:r w:rsidR="00F170DB"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  <w:tr w:rsidR="001A2FF6" w:rsidRPr="00CA5611" w:rsidTr="00D1303E">
        <w:trPr>
          <w:trHeight w:val="376"/>
          <w:jc w:val="center"/>
        </w:trPr>
        <w:tc>
          <w:tcPr>
            <w:tcW w:w="2846" w:type="dxa"/>
            <w:vAlign w:val="center"/>
          </w:tcPr>
          <w:p w:rsidR="00D1303E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С.Ѓоршевски</w:t>
            </w:r>
          </w:p>
          <w:p w:rsidR="0062633B" w:rsidRPr="00CA5611" w:rsidRDefault="0054160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. Ј.Јосифовски</w:t>
            </w:r>
          </w:p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78" w:type="dxa"/>
            <w:vAlign w:val="center"/>
          </w:tcPr>
          <w:p w:rsidR="001A2FF6" w:rsidRPr="00CA5611" w:rsidRDefault="00D44F5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З1-23</w:t>
            </w:r>
          </w:p>
        </w:tc>
        <w:tc>
          <w:tcPr>
            <w:tcW w:w="2286" w:type="dxa"/>
            <w:vAlign w:val="center"/>
          </w:tcPr>
          <w:p w:rsidR="001A2FF6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Фундирање 1</w:t>
            </w:r>
          </w:p>
        </w:tc>
        <w:tc>
          <w:tcPr>
            <w:tcW w:w="695" w:type="dxa"/>
            <w:vAlign w:val="center"/>
          </w:tcPr>
          <w:p w:rsidR="001A2FF6" w:rsidRPr="00CA5611" w:rsidRDefault="001A2FF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695" w:type="dxa"/>
            <w:vAlign w:val="center"/>
          </w:tcPr>
          <w:p w:rsidR="001A2FF6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  <w:r w:rsidR="001A2FF6" w:rsidRPr="00CA5611">
              <w:rPr>
                <w:rFonts w:ascii="SkolaSansCnOffc" w:hAnsi="SkolaSansCnOffc"/>
                <w:noProof/>
                <w:lang w:val="mk-MK"/>
              </w:rPr>
              <w:t>+3</w:t>
            </w:r>
          </w:p>
        </w:tc>
        <w:tc>
          <w:tcPr>
            <w:tcW w:w="720" w:type="dxa"/>
            <w:vAlign w:val="center"/>
          </w:tcPr>
          <w:p w:rsidR="001A2FF6" w:rsidRPr="00CA5611" w:rsidRDefault="00D1303E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7</w:t>
            </w:r>
          </w:p>
        </w:tc>
        <w:tc>
          <w:tcPr>
            <w:tcW w:w="2712" w:type="dxa"/>
            <w:vAlign w:val="center"/>
          </w:tcPr>
          <w:p w:rsidR="00F170DB" w:rsidRPr="00CA5611" w:rsidRDefault="00F170DB" w:rsidP="00F170DB">
            <w:pPr>
              <w:rPr>
                <w:rFonts w:ascii="SkolaSansCnOffc" w:hAnsi="SkolaSansCnOffc"/>
              </w:rPr>
            </w:pPr>
            <w:proofErr w:type="spellStart"/>
            <w:r w:rsidRPr="00CA5611">
              <w:rPr>
                <w:rFonts w:ascii="SkolaSansCnOffc" w:hAnsi="SkolaSansCnOffc"/>
              </w:rPr>
              <w:t>Механика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на</w:t>
            </w:r>
            <w:proofErr w:type="spellEnd"/>
            <w:r w:rsidRPr="00CA5611">
              <w:rPr>
                <w:rFonts w:ascii="SkolaSansCnOffc" w:hAnsi="SkolaSansCnOffc"/>
              </w:rPr>
              <w:t xml:space="preserve"> почви</w:t>
            </w:r>
            <w:r w:rsidR="00F65111" w:rsidRPr="00CA5611">
              <w:rPr>
                <w:rFonts w:ascii="SkolaSansCnOffc" w:hAnsi="SkolaSansCnOffc"/>
              </w:rPr>
              <w:t>1</w:t>
            </w:r>
          </w:p>
          <w:p w:rsidR="001A2FF6" w:rsidRPr="00CA5611" w:rsidRDefault="005E03D8" w:rsidP="00F170DB">
            <w:pPr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(положен)</w:t>
            </w:r>
            <w:r w:rsidR="00F170DB" w:rsidRPr="00CA5611">
              <w:rPr>
                <w:rFonts w:ascii="SkolaSansCnOffc" w:hAnsi="SkolaSansCnOffc"/>
                <w:lang w:val="mk-MK"/>
              </w:rPr>
              <w:t>, АБК (потпис)</w:t>
            </w:r>
          </w:p>
        </w:tc>
      </w:tr>
    </w:tbl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62633B" w:rsidRPr="00CA5611" w:rsidRDefault="0062633B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2 ОД ГТ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8"/>
        <w:gridCol w:w="2268"/>
        <w:gridCol w:w="709"/>
        <w:gridCol w:w="709"/>
        <w:gridCol w:w="709"/>
        <w:gridCol w:w="2693"/>
      </w:tblGrid>
      <w:tr w:rsidR="0062633B" w:rsidRPr="00CA5611" w:rsidTr="00584E76">
        <w:trPr>
          <w:trHeight w:val="397"/>
          <w:jc w:val="center"/>
        </w:trPr>
        <w:tc>
          <w:tcPr>
            <w:tcW w:w="2836" w:type="dxa"/>
            <w:vAlign w:val="center"/>
          </w:tcPr>
          <w:p w:rsidR="005E03D8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Проф.В.Ѓешовска</w:t>
            </w:r>
          </w:p>
        </w:tc>
        <w:tc>
          <w:tcPr>
            <w:tcW w:w="708" w:type="dxa"/>
            <w:vAlign w:val="center"/>
          </w:tcPr>
          <w:p w:rsidR="0062633B" w:rsidRPr="00CA5611" w:rsidRDefault="008D5816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З1-22</w:t>
            </w:r>
          </w:p>
        </w:tc>
        <w:tc>
          <w:tcPr>
            <w:tcW w:w="2268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Хидрологија и уредување на водотеци</w:t>
            </w:r>
          </w:p>
        </w:tc>
        <w:tc>
          <w:tcPr>
            <w:tcW w:w="709" w:type="dxa"/>
            <w:vAlign w:val="center"/>
          </w:tcPr>
          <w:p w:rsidR="0062633B" w:rsidRPr="00CA5611" w:rsidRDefault="0062633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93" w:type="dxa"/>
            <w:vAlign w:val="center"/>
          </w:tcPr>
          <w:p w:rsidR="0062633B" w:rsidRPr="00CA5611" w:rsidRDefault="00BB763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Мех. на флуиди (потпис) математика 1(положен) статика (положен)</w:t>
            </w:r>
          </w:p>
        </w:tc>
      </w:tr>
      <w:tr w:rsidR="0062633B" w:rsidRPr="00CA5611" w:rsidTr="00584E76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М:Јовановски</w:t>
            </w:r>
          </w:p>
          <w:p w:rsidR="005E03D8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8" w:type="dxa"/>
            <w:vAlign w:val="center"/>
          </w:tcPr>
          <w:p w:rsidR="0062633B" w:rsidRPr="00CA5611" w:rsidRDefault="008D5816" w:rsidP="009F1285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ГТ-02</w:t>
            </w:r>
          </w:p>
        </w:tc>
        <w:tc>
          <w:tcPr>
            <w:tcW w:w="2268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Геохемија на средината</w:t>
            </w:r>
          </w:p>
        </w:tc>
        <w:tc>
          <w:tcPr>
            <w:tcW w:w="709" w:type="dxa"/>
            <w:vAlign w:val="center"/>
          </w:tcPr>
          <w:p w:rsidR="0062633B" w:rsidRPr="00CA5611" w:rsidRDefault="0062633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62633B" w:rsidRPr="00CA5611" w:rsidRDefault="00F65111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</w:t>
            </w:r>
            <w:r w:rsidR="0062633B" w:rsidRPr="00CA5611">
              <w:rPr>
                <w:rFonts w:ascii="SkolaSansCnOffc" w:hAnsi="SkolaSansCnOffc"/>
                <w:noProof/>
                <w:lang w:val="mk-MK"/>
              </w:rPr>
              <w:t>+</w:t>
            </w:r>
            <w:r w:rsidR="008D5816" w:rsidRPr="00CA5611">
              <w:rPr>
                <w:rFonts w:ascii="SkolaSansCnOffc" w:hAnsi="SkolaSansCnOffc"/>
                <w:noProof/>
                <w:lang w:val="mk-MK"/>
              </w:rPr>
              <w:t>3</w:t>
            </w:r>
          </w:p>
        </w:tc>
        <w:tc>
          <w:tcPr>
            <w:tcW w:w="709" w:type="dxa"/>
            <w:vAlign w:val="center"/>
          </w:tcPr>
          <w:p w:rsidR="0062633B" w:rsidRPr="00CA5611" w:rsidRDefault="008D5816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693" w:type="dxa"/>
            <w:vAlign w:val="center"/>
          </w:tcPr>
          <w:p w:rsidR="0062633B" w:rsidRPr="00CA5611" w:rsidRDefault="00D45A5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proofErr w:type="spellStart"/>
            <w:r w:rsidRPr="00CA5611">
              <w:rPr>
                <w:rFonts w:ascii="SkolaSansCnOffc" w:hAnsi="SkolaSansCnOffc"/>
              </w:rPr>
              <w:t>Инженерска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геологија</w:t>
            </w:r>
            <w:proofErr w:type="spellEnd"/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proofErr w:type="spellStart"/>
            <w:r w:rsidRPr="00CA5611">
              <w:rPr>
                <w:rFonts w:ascii="SkolaSansCnOffc" w:hAnsi="SkolaSansCnOffc"/>
              </w:rPr>
              <w:t>Механика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на</w:t>
            </w:r>
            <w:proofErr w:type="spellEnd"/>
            <w:r w:rsidRPr="00CA5611">
              <w:rPr>
                <w:rFonts w:ascii="SkolaSansCnOffc" w:hAnsi="SkolaSansCnOffc"/>
              </w:rPr>
              <w:t xml:space="preserve">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</w:tbl>
    <w:p w:rsidR="0062633B" w:rsidRPr="00CA5611" w:rsidRDefault="0062633B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62633B" w:rsidRPr="00CA5611" w:rsidRDefault="0062633B" w:rsidP="009F1285">
      <w:pPr>
        <w:jc w:val="both"/>
        <w:rPr>
          <w:rFonts w:ascii="SkolaSansCnOffc" w:hAnsi="SkolaSansCnOffc"/>
          <w:noProof/>
          <w:lang w:val="mk-MK"/>
        </w:rPr>
      </w:pPr>
    </w:p>
    <w:p w:rsidR="00F170DB" w:rsidRPr="00CA5611" w:rsidRDefault="00F170DB" w:rsidP="00F170DB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ИЗБОРЕН ПРЕДМЕТ </w:t>
      </w:r>
      <w:r w:rsidR="008D5816" w:rsidRPr="00CA5611">
        <w:rPr>
          <w:rFonts w:ascii="SkolaSansCnOffc" w:hAnsi="SkolaSansCnOffc"/>
          <w:b/>
          <w:noProof/>
          <w:lang w:val="mk-MK"/>
        </w:rPr>
        <w:t xml:space="preserve">3 </w:t>
      </w:r>
      <w:r w:rsidRPr="00CA5611">
        <w:rPr>
          <w:rFonts w:ascii="SkolaSansCnOffc" w:hAnsi="SkolaSansCnOffc"/>
          <w:b/>
          <w:noProof/>
          <w:lang w:val="mk-MK"/>
        </w:rPr>
        <w:t>ОД ГТ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08"/>
        <w:gridCol w:w="2268"/>
        <w:gridCol w:w="709"/>
        <w:gridCol w:w="709"/>
        <w:gridCol w:w="709"/>
        <w:gridCol w:w="2693"/>
      </w:tblGrid>
      <w:tr w:rsidR="00F170DB" w:rsidRPr="00CA5611" w:rsidTr="00551B9E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Ј.Папиќ</w:t>
            </w:r>
          </w:p>
          <w:p w:rsidR="00F170DB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8" w:type="dxa"/>
            <w:vAlign w:val="center"/>
          </w:tcPr>
          <w:p w:rsidR="00F170DB" w:rsidRPr="00CA5611" w:rsidRDefault="008D5816" w:rsidP="00551B9E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ГТ-06</w:t>
            </w:r>
          </w:p>
        </w:tc>
        <w:tc>
          <w:tcPr>
            <w:tcW w:w="2268" w:type="dxa"/>
            <w:vAlign w:val="center"/>
          </w:tcPr>
          <w:p w:rsidR="00F170DB" w:rsidRPr="00CA5611" w:rsidRDefault="008D5816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Свлечишта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93" w:type="dxa"/>
            <w:vAlign w:val="center"/>
          </w:tcPr>
          <w:p w:rsidR="00F170DB" w:rsidRPr="00CA5611" w:rsidRDefault="00D45A55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proofErr w:type="spellStart"/>
            <w:r w:rsidRPr="00CA5611">
              <w:rPr>
                <w:rFonts w:ascii="SkolaSansCnOffc" w:hAnsi="SkolaSansCnOffc"/>
              </w:rPr>
              <w:t>Инженерска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геологија</w:t>
            </w:r>
            <w:proofErr w:type="spellEnd"/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proofErr w:type="spellStart"/>
            <w:r w:rsidRPr="00CA5611">
              <w:rPr>
                <w:rFonts w:ascii="SkolaSansCnOffc" w:hAnsi="SkolaSansCnOffc"/>
              </w:rPr>
              <w:t>Механика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на</w:t>
            </w:r>
            <w:proofErr w:type="spellEnd"/>
            <w:r w:rsidRPr="00CA5611">
              <w:rPr>
                <w:rFonts w:ascii="SkolaSansCnOffc" w:hAnsi="SkolaSansCnOffc"/>
              </w:rPr>
              <w:t xml:space="preserve">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  <w:tr w:rsidR="00F170DB" w:rsidRPr="00CA5611" w:rsidTr="00551B9E">
        <w:trPr>
          <w:trHeight w:val="397"/>
          <w:jc w:val="center"/>
        </w:trPr>
        <w:tc>
          <w:tcPr>
            <w:tcW w:w="2836" w:type="dxa"/>
            <w:vAlign w:val="center"/>
          </w:tcPr>
          <w:p w:rsidR="008D5816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Ј.Папиќ</w:t>
            </w:r>
          </w:p>
          <w:p w:rsidR="00F170DB" w:rsidRPr="00CA5611" w:rsidRDefault="008D5816" w:rsidP="008D5816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И.Пешевски</w:t>
            </w:r>
          </w:p>
        </w:tc>
        <w:tc>
          <w:tcPr>
            <w:tcW w:w="708" w:type="dxa"/>
            <w:vAlign w:val="center"/>
          </w:tcPr>
          <w:p w:rsidR="00F170DB" w:rsidRPr="00CA5611" w:rsidRDefault="008D5816" w:rsidP="00551B9E">
            <w:pPr>
              <w:ind w:right="-142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ГТ-16</w:t>
            </w:r>
          </w:p>
        </w:tc>
        <w:tc>
          <w:tcPr>
            <w:tcW w:w="2268" w:type="dxa"/>
            <w:vAlign w:val="center"/>
          </w:tcPr>
          <w:p w:rsidR="00F170DB" w:rsidRPr="00CA5611" w:rsidRDefault="008D5816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Геотехника во заштита на животна средина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3+2</w:t>
            </w:r>
          </w:p>
        </w:tc>
        <w:tc>
          <w:tcPr>
            <w:tcW w:w="709" w:type="dxa"/>
            <w:vAlign w:val="center"/>
          </w:tcPr>
          <w:p w:rsidR="00F170DB" w:rsidRPr="00CA5611" w:rsidRDefault="00F170DB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693" w:type="dxa"/>
            <w:vAlign w:val="center"/>
          </w:tcPr>
          <w:p w:rsidR="00F170DB" w:rsidRPr="00CA5611" w:rsidRDefault="00D45A55" w:rsidP="00551B9E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proofErr w:type="spellStart"/>
            <w:r w:rsidRPr="00CA5611">
              <w:rPr>
                <w:rFonts w:ascii="SkolaSansCnOffc" w:hAnsi="SkolaSansCnOffc"/>
              </w:rPr>
              <w:t>Инженерска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геологија</w:t>
            </w:r>
            <w:proofErr w:type="spellEnd"/>
            <w:r w:rsidRPr="00CA5611">
              <w:rPr>
                <w:rFonts w:ascii="SkolaSansCnOffc" w:hAnsi="SkolaSansCnOffc"/>
                <w:lang w:val="mk-MK"/>
              </w:rPr>
              <w:t xml:space="preserve"> (положен), </w:t>
            </w:r>
            <w:proofErr w:type="spellStart"/>
            <w:r w:rsidRPr="00CA5611">
              <w:rPr>
                <w:rFonts w:ascii="SkolaSansCnOffc" w:hAnsi="SkolaSansCnOffc"/>
              </w:rPr>
              <w:t>Механика</w:t>
            </w:r>
            <w:proofErr w:type="spellEnd"/>
            <w:r w:rsidRPr="00CA5611">
              <w:rPr>
                <w:rFonts w:ascii="SkolaSansCnOffc" w:hAnsi="SkolaSansCnOffc"/>
              </w:rPr>
              <w:t xml:space="preserve"> </w:t>
            </w:r>
            <w:proofErr w:type="spellStart"/>
            <w:r w:rsidRPr="00CA5611">
              <w:rPr>
                <w:rFonts w:ascii="SkolaSansCnOffc" w:hAnsi="SkolaSansCnOffc"/>
              </w:rPr>
              <w:t>на</w:t>
            </w:r>
            <w:proofErr w:type="spellEnd"/>
            <w:r w:rsidRPr="00CA5611">
              <w:rPr>
                <w:rFonts w:ascii="SkolaSansCnOffc" w:hAnsi="SkolaSansCnOffc"/>
              </w:rPr>
              <w:t xml:space="preserve"> почви1</w:t>
            </w:r>
            <w:r w:rsidRPr="00CA5611">
              <w:rPr>
                <w:rFonts w:ascii="SkolaSansCnOffc" w:hAnsi="SkolaSansCnOffc"/>
                <w:lang w:val="mk-MK"/>
              </w:rPr>
              <w:t xml:space="preserve"> (положен)</w:t>
            </w:r>
          </w:p>
        </w:tc>
      </w:tr>
    </w:tbl>
    <w:p w:rsidR="00F170DB" w:rsidRPr="00CA5611" w:rsidRDefault="00F170DB" w:rsidP="00F170DB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 СО ЗАОКРУЖУВАЊЕ ЕДЕН ОД ПОНУДЕНИТЕ ПРЕДМЕТИ</w:t>
      </w:r>
    </w:p>
    <w:p w:rsidR="00F170DB" w:rsidRPr="00CA5611" w:rsidRDefault="00F170DB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0C036C" w:rsidRPr="00CA5611" w:rsidRDefault="000C036C" w:rsidP="009F1285">
      <w:pPr>
        <w:tabs>
          <w:tab w:val="left" w:pos="600"/>
        </w:tabs>
        <w:ind w:right="550"/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tabs>
          <w:tab w:val="left" w:pos="600"/>
        </w:tabs>
        <w:ind w:right="550"/>
        <w:jc w:val="both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ГЕОДЕЗИЈА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201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8)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en-US"/>
        </w:rPr>
        <w:tab/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                      </w:t>
      </w:r>
      <w:r w:rsidR="008C7047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III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начин на студирање:   редовен во државна квота    100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(3,33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  <w:t xml:space="preserve">            редовен со кофинансирање   200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€   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(6,66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441F45" w:rsidRPr="00CA5611" w:rsidRDefault="00441F45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бр.на кредити ________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X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_____=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</w:p>
    <w:p w:rsidR="00441F45" w:rsidRPr="00CA5611" w:rsidRDefault="00441F45" w:rsidP="009F1285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8C7047" w:rsidRPr="00CA5611" w:rsidRDefault="008C7047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8C7047" w:rsidRPr="00CA5611" w:rsidRDefault="008C7047" w:rsidP="009F1285">
      <w:pPr>
        <w:jc w:val="both"/>
        <w:rPr>
          <w:rFonts w:ascii="SkolaSansCnOffc" w:hAnsi="SkolaSansCnOffc"/>
          <w:noProof/>
          <w:lang w:val="mk-MK"/>
        </w:rPr>
      </w:pP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6F0CE8" w:rsidRPr="00CA5611" w:rsidRDefault="006F0CE8" w:rsidP="009F1285">
      <w:pPr>
        <w:jc w:val="both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441F45" w:rsidRPr="00CA5611" w:rsidTr="00584E76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441F45" w:rsidRPr="00CA5611" w:rsidRDefault="00441F45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547" w:type="dxa"/>
            <w:vMerge w:val="restart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3454EE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</w:rPr>
              <w:t>III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DA46F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 З. Богдановски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Г1-12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1.Теорија на грешки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441F45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441F45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441F45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</w:t>
            </w:r>
            <w:r w:rsidR="0066747A" w:rsidRPr="00CA5611">
              <w:rPr>
                <w:rFonts w:ascii="SkolaSansCnOffc" w:hAnsi="SkolaSansCnOffc"/>
                <w:noProof/>
                <w:lang w:val="mk-MK"/>
              </w:rPr>
              <w:t>. З. Богдановски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Г1-10</w:t>
            </w:r>
          </w:p>
        </w:tc>
        <w:tc>
          <w:tcPr>
            <w:tcW w:w="239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</w:t>
            </w:r>
            <w:r w:rsidR="003235A3" w:rsidRPr="00CA5611">
              <w:rPr>
                <w:rFonts w:ascii="SkolaSansCnOffc" w:hAnsi="SkolaSansCnOffc"/>
                <w:noProof/>
                <w:lang w:val="en-US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Геодетска мерна технологија</w:t>
            </w:r>
          </w:p>
        </w:tc>
        <w:tc>
          <w:tcPr>
            <w:tcW w:w="72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441F45" w:rsidRPr="00CA5611" w:rsidRDefault="00441F45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2+3</w:t>
            </w:r>
          </w:p>
        </w:tc>
        <w:tc>
          <w:tcPr>
            <w:tcW w:w="709" w:type="dxa"/>
            <w:vAlign w:val="center"/>
          </w:tcPr>
          <w:p w:rsidR="00441F45" w:rsidRPr="00CA5611" w:rsidRDefault="00441F45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геодезија1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(потпис)</w:t>
            </w:r>
          </w:p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осн.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 </w:t>
            </w:r>
            <w:r w:rsidRPr="00CA5611">
              <w:rPr>
                <w:rFonts w:ascii="SkolaSansCnOffc" w:hAnsi="SkolaSansCnOffc"/>
                <w:noProof/>
                <w:lang w:val="mk-MK"/>
              </w:rPr>
              <w:t>на геод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 xml:space="preserve">. </w:t>
            </w:r>
            <w:r w:rsidRPr="00CA5611">
              <w:rPr>
                <w:rFonts w:ascii="SkolaSansCnOffc" w:hAnsi="SkolaSansCnOffc"/>
                <w:noProof/>
                <w:lang w:val="mk-MK"/>
              </w:rPr>
              <w:t>(поло</w:t>
            </w:r>
            <w:r w:rsidR="003235A3" w:rsidRPr="00CA5611">
              <w:rPr>
                <w:rFonts w:ascii="SkolaSansCnOffc" w:hAnsi="SkolaSansCnOffc"/>
                <w:noProof/>
                <w:lang w:val="mk-MK"/>
              </w:rPr>
              <w:t>ж</w:t>
            </w:r>
            <w:r w:rsidRPr="00CA5611">
              <w:rPr>
                <w:rFonts w:ascii="SkolaSansCnOffc" w:hAnsi="SkolaSansCnOffc"/>
                <w:noProof/>
                <w:lang w:val="mk-MK"/>
              </w:rPr>
              <w:t>ен)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977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од Филолошки факултет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А2/Г2</w:t>
            </w:r>
          </w:p>
        </w:tc>
        <w:tc>
          <w:tcPr>
            <w:tcW w:w="2392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Англиски2/Германски 2</w:t>
            </w:r>
          </w:p>
        </w:tc>
        <w:tc>
          <w:tcPr>
            <w:tcW w:w="727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03201A" w:rsidRPr="00CA5611" w:rsidRDefault="0003201A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481A8B">
            <w:pPr>
              <w:jc w:val="center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</w:t>
            </w:r>
          </w:p>
        </w:tc>
        <w:tc>
          <w:tcPr>
            <w:tcW w:w="2547" w:type="dxa"/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Англиски/Германски јазик 1</w:t>
            </w:r>
          </w:p>
        </w:tc>
      </w:tr>
    </w:tbl>
    <w:p w:rsidR="006F0CE8" w:rsidRPr="00CA5611" w:rsidRDefault="006F0CE8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ИЗБОРЕН ПРЕДМЕТ ОД ГРУПА 1 НА 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441F45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441F45" w:rsidRPr="00CA5611" w:rsidRDefault="00441F45" w:rsidP="009F1285">
            <w:pPr>
              <w:ind w:right="-142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441F45" w:rsidRPr="00CA5611" w:rsidRDefault="00441F45" w:rsidP="009F1285">
            <w:pPr>
              <w:ind w:right="-108"/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708" w:type="dxa"/>
            <w:vAlign w:val="center"/>
          </w:tcPr>
          <w:p w:rsidR="00441F45" w:rsidRPr="00CA5611" w:rsidRDefault="0054795D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441F45" w:rsidRPr="00CA5611" w:rsidRDefault="0054795D" w:rsidP="009F1285">
            <w:pPr>
              <w:ind w:right="-90"/>
              <w:jc w:val="both"/>
              <w:rPr>
                <w:rFonts w:ascii="SkolaSansCnOffc" w:hAnsi="SkolaSansCnOffc"/>
                <w:b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441F45" w:rsidRPr="00CA5611" w:rsidRDefault="00441F45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54795D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CA5611" w:rsidRDefault="00481A8B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>В. Ѓешоска</w:t>
            </w:r>
          </w:p>
        </w:tc>
        <w:tc>
          <w:tcPr>
            <w:tcW w:w="718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Г1-14</w:t>
            </w:r>
          </w:p>
        </w:tc>
        <w:tc>
          <w:tcPr>
            <w:tcW w:w="2420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1. Основи на хидротехника</w:t>
            </w:r>
          </w:p>
        </w:tc>
        <w:tc>
          <w:tcPr>
            <w:tcW w:w="699" w:type="dxa"/>
            <w:vAlign w:val="center"/>
          </w:tcPr>
          <w:p w:rsidR="0054795D" w:rsidRPr="00CA5611" w:rsidRDefault="0054795D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CA5611" w:rsidRDefault="0054795D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CA5611" w:rsidRDefault="003358D2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геод.подлоги (потпис)</w:t>
            </w:r>
          </w:p>
        </w:tc>
      </w:tr>
      <w:tr w:rsidR="0054795D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54795D" w:rsidRPr="00CA5611" w:rsidRDefault="0066747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>. Г. Мијоски</w:t>
            </w:r>
          </w:p>
          <w:p w:rsidR="0054795D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</w:t>
            </w:r>
            <w:r w:rsidR="0054795D" w:rsidRPr="00CA5611">
              <w:rPr>
                <w:rFonts w:ascii="SkolaSansCnOffc" w:hAnsi="SkolaSansCnOffc"/>
                <w:noProof/>
                <w:lang w:val="mk-MK"/>
              </w:rPr>
              <w:t xml:space="preserve">. З. </w:t>
            </w:r>
            <w:r w:rsidR="00630476" w:rsidRPr="00CA5611">
              <w:rPr>
                <w:rFonts w:ascii="SkolaSansCnOffc" w:hAnsi="SkolaSansCnOffc"/>
                <w:noProof/>
                <w:lang w:val="mk-MK"/>
              </w:rPr>
              <w:t>Зафировски</w:t>
            </w:r>
          </w:p>
        </w:tc>
        <w:tc>
          <w:tcPr>
            <w:tcW w:w="718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Г1-15</w:t>
            </w:r>
          </w:p>
        </w:tc>
        <w:tc>
          <w:tcPr>
            <w:tcW w:w="2420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2. Основи на сообраќајници</w:t>
            </w:r>
          </w:p>
        </w:tc>
        <w:tc>
          <w:tcPr>
            <w:tcW w:w="699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54795D" w:rsidRPr="00CA5611" w:rsidRDefault="003358D2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54795D" w:rsidRPr="00CA5611" w:rsidRDefault="0054795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70789F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70789F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</w:t>
            </w:r>
            <w:r w:rsidR="0070789F" w:rsidRPr="00CA5611">
              <w:rPr>
                <w:rFonts w:ascii="SkolaSansCnOffc" w:hAnsi="SkolaSansCnOffc"/>
                <w:noProof/>
                <w:lang w:val="mk-MK"/>
              </w:rPr>
              <w:t>.Д.Наков</w:t>
            </w:r>
          </w:p>
        </w:tc>
        <w:tc>
          <w:tcPr>
            <w:tcW w:w="718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Г1-04</w:t>
            </w:r>
          </w:p>
        </w:tc>
        <w:tc>
          <w:tcPr>
            <w:tcW w:w="2420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Основи на градежни конструкции</w:t>
            </w:r>
          </w:p>
        </w:tc>
        <w:tc>
          <w:tcPr>
            <w:tcW w:w="699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70789F" w:rsidRPr="00CA5611" w:rsidRDefault="0070789F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968" w:type="dxa"/>
            <w:vAlign w:val="center"/>
          </w:tcPr>
          <w:p w:rsidR="00481A8B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М.Јовановски</w:t>
            </w:r>
          </w:p>
          <w:p w:rsidR="0003201A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Вон. Проф.</w:t>
            </w:r>
            <w:r w:rsidR="0003201A" w:rsidRPr="00CA5611">
              <w:rPr>
                <w:rFonts w:ascii="SkolaSansCnOffc" w:hAnsi="SkolaSansCnOffc"/>
                <w:noProof/>
                <w:lang w:val="mk-MK"/>
              </w:rPr>
              <w:t xml:space="preserve"> И.Пешевски</w:t>
            </w:r>
          </w:p>
        </w:tc>
        <w:tc>
          <w:tcPr>
            <w:tcW w:w="718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Г1-06</w:t>
            </w:r>
          </w:p>
        </w:tc>
        <w:tc>
          <w:tcPr>
            <w:tcW w:w="2420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 Основи на геоморфологија</w:t>
            </w:r>
          </w:p>
        </w:tc>
        <w:tc>
          <w:tcPr>
            <w:tcW w:w="699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03201A" w:rsidRPr="00CA5611" w:rsidRDefault="0003201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СЕ ИЗБИРААТ СО ЗАОКРУЖУВАЊЕ ДВА ОД ПОНУДЕНИТЕ ПРЕДМЕТИ</w:t>
      </w:r>
    </w:p>
    <w:p w:rsidR="00441F45" w:rsidRPr="00CA5611" w:rsidRDefault="00441F45" w:rsidP="009F1285">
      <w:pPr>
        <w:jc w:val="both"/>
        <w:rPr>
          <w:rFonts w:ascii="SkolaSansCnOffc" w:hAnsi="SkolaSansCnOffc"/>
          <w:b/>
          <w:noProof/>
          <w:lang w:val="mk-MK"/>
        </w:rPr>
      </w:pPr>
    </w:p>
    <w:p w:rsidR="00441F45" w:rsidRPr="00CA5611" w:rsidRDefault="00441F45" w:rsidP="009F1285">
      <w:pPr>
        <w:jc w:val="both"/>
        <w:rPr>
          <w:rFonts w:ascii="SkolaSansCnOffc" w:hAnsi="SkolaSansCnOffc"/>
          <w:noProof/>
          <w:lang w:val="mk-MK"/>
        </w:rPr>
      </w:pPr>
    </w:p>
    <w:p w:rsidR="00441F45" w:rsidRPr="00CA5611" w:rsidRDefault="00DC01C8" w:rsidP="009F1285">
      <w:pPr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br w:type="page"/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ГЕОДЕЗИЈА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201</w:t>
      </w:r>
      <w:r w:rsidR="00481A8B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8</w:t>
      </w:r>
      <w:r w:rsidR="00BE5935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  <w:r w:rsidR="001C686D" w:rsidRPr="00CA5611">
        <w:rPr>
          <w:rFonts w:ascii="SkolaSansCnOffc" w:hAnsi="SkolaSansCnOffc" w:cs="Times New Roman"/>
          <w:noProof/>
          <w:sz w:val="20"/>
          <w:szCs w:val="20"/>
          <w:lang w:val="en-US"/>
        </w:rPr>
        <w:tab/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                                          </w:t>
      </w:r>
      <w:r w:rsidR="006C02C9"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V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 семестар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b w:val="0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СТУДЕНТ____________________________________________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индекс бр.___________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начин на студирање:   редовен во државна квота    100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  (3,33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(заокружи)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ab/>
        <w:t xml:space="preserve">            редовен со кофинансирање   200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 xml:space="preserve">€   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 (6,66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)</w:t>
      </w:r>
    </w:p>
    <w:p w:rsidR="002E14C4" w:rsidRPr="00CA5611" w:rsidRDefault="002E14C4" w:rsidP="009F1285">
      <w:pPr>
        <w:pStyle w:val="Heading4"/>
        <w:shd w:val="clear" w:color="auto" w:fill="E0E0E0"/>
        <w:spacing w:before="0" w:after="0"/>
        <w:jc w:val="both"/>
        <w:rPr>
          <w:rFonts w:ascii="SkolaSansCnOffc" w:hAnsi="SkolaSansCnOffc" w:cs="Times New Roman"/>
          <w:noProof/>
          <w:sz w:val="20"/>
          <w:szCs w:val="20"/>
          <w:lang w:val="mk-MK"/>
        </w:rPr>
      </w:pP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>(бр.на кредити ________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X</w:t>
      </w:r>
      <w:r w:rsidRPr="00CA5611">
        <w:rPr>
          <w:rFonts w:ascii="SkolaSansCnOffc" w:hAnsi="SkolaSansCnOffc" w:cs="Times New Roman"/>
          <w:noProof/>
          <w:sz w:val="20"/>
          <w:szCs w:val="20"/>
          <w:lang w:val="mk-MK"/>
        </w:rPr>
        <w:t xml:space="preserve">_____=    </w:t>
      </w:r>
      <w:r w:rsidRPr="00CA5611">
        <w:rPr>
          <w:rFonts w:ascii="SkolaSansCnOffc" w:hAnsi="SkolaSansCnOffc"/>
          <w:noProof/>
          <w:sz w:val="20"/>
          <w:szCs w:val="20"/>
          <w:lang w:val="mk-MK"/>
        </w:rPr>
        <w:t>€</w:t>
      </w:r>
    </w:p>
    <w:p w:rsidR="002E14C4" w:rsidRPr="00CA5611" w:rsidRDefault="002E14C4" w:rsidP="009F1285">
      <w:pPr>
        <w:pStyle w:val="Heading1"/>
        <w:spacing w:before="0" w:after="0"/>
        <w:jc w:val="both"/>
        <w:rPr>
          <w:rFonts w:ascii="SkolaSansCnOffc" w:hAnsi="SkolaSansCnOffc"/>
          <w:b w:val="0"/>
          <w:i/>
          <w:noProof/>
          <w:sz w:val="20"/>
          <w:szCs w:val="20"/>
          <w:lang w:val="mk-MK"/>
        </w:rPr>
      </w:pPr>
    </w:p>
    <w:p w:rsidR="002E14C4" w:rsidRPr="00CA5611" w:rsidRDefault="002E14C4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 xml:space="preserve">ФОРМУЛАР ЗА ЗАПИШУВАЊЕ НА ЗИМСКИОТ СЕМЕСТАР ВО УЧЕБНА </w:t>
      </w:r>
      <w:r w:rsidR="001548F5" w:rsidRPr="00CA5611">
        <w:rPr>
          <w:rFonts w:ascii="SkolaSansCnOffc" w:hAnsi="SkolaSansCnOffc"/>
          <w:b/>
          <w:noProof/>
          <w:lang w:val="mk-MK"/>
        </w:rPr>
        <w:t>2021/2022</w:t>
      </w:r>
      <w:r w:rsidRPr="00CA5611">
        <w:rPr>
          <w:rFonts w:ascii="SkolaSansCnOffc" w:hAnsi="SkolaSansCnOffc"/>
          <w:b/>
          <w:noProof/>
          <w:lang w:val="mk-MK"/>
        </w:rPr>
        <w:t xml:space="preserve"> г</w:t>
      </w:r>
    </w:p>
    <w:p w:rsidR="002E14C4" w:rsidRPr="00CA5611" w:rsidRDefault="002E14C4" w:rsidP="009F1285">
      <w:pPr>
        <w:jc w:val="both"/>
        <w:rPr>
          <w:rFonts w:ascii="SkolaSansCnOffc" w:hAnsi="SkolaSansCnOffc"/>
          <w:noProof/>
          <w:lang w:val="mk-MK"/>
        </w:rPr>
      </w:pP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 xml:space="preserve">Секој студент </w:t>
      </w:r>
      <w:r w:rsidRPr="00CA5611">
        <w:rPr>
          <w:rFonts w:ascii="SkolaSansCnOffc" w:hAnsi="SkolaSansCnOffc"/>
          <w:b/>
          <w:noProof/>
          <w:lang w:val="mk-MK"/>
        </w:rPr>
        <w:t>со заокружување на предмети</w:t>
      </w:r>
      <w:r w:rsidRPr="00CA5611">
        <w:rPr>
          <w:rFonts w:ascii="SkolaSansCnOffc" w:hAnsi="SkolaSansCnOffc"/>
          <w:noProof/>
          <w:lang w:val="mk-MK"/>
        </w:rPr>
        <w:t xml:space="preserve"> од понудената листа прави </w:t>
      </w:r>
      <w:r w:rsidRPr="00CA5611">
        <w:rPr>
          <w:rFonts w:ascii="SkolaSansCnOffc" w:hAnsi="SkolaSansCnOffc"/>
          <w:b/>
          <w:noProof/>
          <w:lang w:val="mk-MK"/>
        </w:rPr>
        <w:t>избор на предмети</w:t>
      </w:r>
      <w:r w:rsidRPr="00CA5611">
        <w:rPr>
          <w:rFonts w:ascii="SkolaSansCnOffc" w:hAnsi="SkolaSansCnOffc"/>
          <w:noProof/>
          <w:lang w:val="mk-MK"/>
        </w:rPr>
        <w:t xml:space="preserve"> кои ќе ги слуша во зимскиот</w:t>
      </w:r>
      <w:r w:rsidRPr="00CA5611">
        <w:rPr>
          <w:rFonts w:ascii="SkolaSansCnOffc" w:hAnsi="SkolaSansCnOffc"/>
          <w:noProof/>
        </w:rPr>
        <w:t xml:space="preserve"> </w:t>
      </w:r>
      <w:r w:rsidRPr="00CA5611">
        <w:rPr>
          <w:rFonts w:ascii="SkolaSansCnOffc" w:hAnsi="SkolaSansCnOffc"/>
          <w:noProof/>
          <w:lang w:val="mk-MK"/>
        </w:rPr>
        <w:t xml:space="preserve">семестар </w:t>
      </w:r>
      <w:r w:rsidR="001548F5" w:rsidRPr="00CA5611">
        <w:rPr>
          <w:rFonts w:ascii="SkolaSansCnOffc" w:hAnsi="SkolaSansCnOffc"/>
          <w:noProof/>
          <w:lang w:val="mk-MK"/>
        </w:rPr>
        <w:t>2021/2022</w:t>
      </w:r>
      <w:r w:rsidRPr="00CA5611">
        <w:rPr>
          <w:rFonts w:ascii="SkolaSansCnOffc" w:hAnsi="SkolaSansCnOffc"/>
          <w:noProof/>
          <w:lang w:val="mk-MK"/>
        </w:rPr>
        <w:t xml:space="preserve"> година. </w:t>
      </w:r>
      <w:r w:rsidRPr="00CA5611">
        <w:rPr>
          <w:rFonts w:ascii="SkolaSansCnOffc" w:hAnsi="SkolaSansCnOffc"/>
          <w:b/>
          <w:noProof/>
        </w:rPr>
        <w:t>Се запишува и по кој пат се следи предметот.</w:t>
      </w:r>
    </w:p>
    <w:p w:rsidR="009F1285" w:rsidRPr="00CA5611" w:rsidRDefault="009F1285" w:rsidP="009F1285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</w:rPr>
        <w:t xml:space="preserve">Предметите се пополнуваат во индексот, со фонд на часови, по кој пат и кредити и се регистрираат во iknow системот </w:t>
      </w:r>
      <w:r w:rsidRPr="00CA5611">
        <w:rPr>
          <w:rFonts w:ascii="SkolaSansCnOffc" w:hAnsi="SkolaSansCnOffc"/>
          <w:noProof/>
          <w:lang w:val="mk-MK"/>
        </w:rPr>
        <w:t xml:space="preserve">во период </w:t>
      </w:r>
      <w:r w:rsidR="00551B9E">
        <w:rPr>
          <w:rFonts w:ascii="SkolaSansCnOffc" w:hAnsi="SkolaSansCnOffc"/>
          <w:noProof/>
          <w:lang w:val="en-US"/>
        </w:rPr>
        <w:t xml:space="preserve">15-21 септември 2021 </w:t>
      </w:r>
      <w:r w:rsidR="00F45BBC" w:rsidRPr="00CA5611">
        <w:rPr>
          <w:rFonts w:ascii="SkolaSansCnOffc" w:hAnsi="SkolaSansCnOffc"/>
          <w:noProof/>
          <w:lang w:val="en-US"/>
        </w:rPr>
        <w:t>година</w:t>
      </w:r>
      <w:r w:rsidRPr="00CA5611">
        <w:rPr>
          <w:rFonts w:ascii="SkolaSansCnOffc" w:hAnsi="SkolaSansCnOffc"/>
          <w:noProof/>
        </w:rPr>
        <w:t>.</w:t>
      </w:r>
      <w:r w:rsidRPr="00CA5611">
        <w:rPr>
          <w:rFonts w:ascii="SkolaSansCnOffc" w:hAnsi="SkolaSansCnOffc"/>
          <w:noProof/>
          <w:lang w:val="mk-MK"/>
        </w:rPr>
        <w:t xml:space="preserve"> </w:t>
      </w:r>
      <w:r w:rsidRPr="00CA5611">
        <w:rPr>
          <w:rFonts w:ascii="SkolaSansCnOffc" w:hAnsi="SkolaSansCnOffc"/>
          <w:b/>
          <w:noProof/>
          <w:lang w:val="mk-MK"/>
        </w:rPr>
        <w:t xml:space="preserve">Запишувањето на предметите во </w:t>
      </w:r>
      <w:r w:rsidRPr="00CA5611">
        <w:rPr>
          <w:rFonts w:ascii="SkolaSansCnOffc" w:hAnsi="SkolaSansCnOffc"/>
          <w:b/>
          <w:noProof/>
        </w:rPr>
        <w:t xml:space="preserve">iknow </w:t>
      </w:r>
      <w:r w:rsidRPr="00CA5611">
        <w:rPr>
          <w:rFonts w:ascii="SkolaSansCnOffc" w:hAnsi="SkolaSansCnOffc"/>
          <w:b/>
          <w:noProof/>
          <w:lang w:val="mk-MK"/>
        </w:rPr>
        <w:t xml:space="preserve">системот треба да се изврши </w:t>
      </w:r>
      <w:r w:rsidRPr="00CA5611">
        <w:rPr>
          <w:rFonts w:ascii="SkolaSansCnOffc" w:hAnsi="SkolaSansCnOffc"/>
          <w:b/>
          <w:noProof/>
          <w:sz w:val="32"/>
          <w:szCs w:val="32"/>
          <w:lang w:val="mk-MK"/>
        </w:rPr>
        <w:t>пред</w:t>
      </w:r>
      <w:r w:rsidRPr="00CA5611">
        <w:rPr>
          <w:rFonts w:ascii="SkolaSansCnOffc" w:hAnsi="SkolaSansCnOffc"/>
          <w:b/>
          <w:noProof/>
          <w:lang w:val="mk-MK"/>
        </w:rPr>
        <w:t xml:space="preserve"> поднесувањето на документи на шалтер</w:t>
      </w:r>
      <w:r w:rsidRPr="00CA5611">
        <w:rPr>
          <w:rFonts w:ascii="SkolaSansCnOffc" w:hAnsi="SkolaSansCnOffc"/>
          <w:b/>
          <w:noProof/>
        </w:rPr>
        <w:t>.</w:t>
      </w:r>
    </w:p>
    <w:p w:rsidR="00F65590" w:rsidRPr="00CA5611" w:rsidRDefault="00B20293" w:rsidP="00F65590">
      <w:pPr>
        <w:spacing w:line="276" w:lineRule="auto"/>
        <w:jc w:val="both"/>
        <w:rPr>
          <w:rFonts w:ascii="SkolaSansCnOffc" w:hAnsi="SkolaSansCnOffc"/>
          <w:noProof/>
          <w:lang w:val="mk-MK"/>
        </w:rPr>
      </w:pPr>
      <w:r w:rsidRPr="00CA5611">
        <w:rPr>
          <w:rFonts w:ascii="SkolaSansCnOffc" w:hAnsi="SkolaSansCnOffc"/>
          <w:noProof/>
          <w:lang w:val="mk-MK"/>
        </w:rPr>
        <w:t>Изборот на предмети се прави според условеноста на предмети, како и според член 139 од ЗВО и член 34 од Правилникот за студирање на прв и втор циклус, односно студент во семестар може да запише до 35 ЕКТС.</w:t>
      </w:r>
    </w:p>
    <w:p w:rsidR="002E14C4" w:rsidRPr="00CA5611" w:rsidRDefault="002E14C4" w:rsidP="009F1285">
      <w:pPr>
        <w:jc w:val="both"/>
        <w:rPr>
          <w:rFonts w:ascii="SkolaSansCnOffc" w:hAnsi="SkolaSansCnOffc"/>
          <w:noProof/>
          <w:lang w:val="mk-MK"/>
        </w:rPr>
      </w:pPr>
    </w:p>
    <w:p w:rsidR="006C02C9" w:rsidRPr="00CA5611" w:rsidRDefault="006C02C9" w:rsidP="009F1285">
      <w:pPr>
        <w:jc w:val="both"/>
        <w:rPr>
          <w:rFonts w:ascii="SkolaSansCnOffc" w:hAnsi="SkolaSansCnOffc"/>
          <w:b/>
          <w:noProof/>
          <w:lang w:val="mk-MK"/>
        </w:rPr>
      </w:pPr>
      <w:r w:rsidRPr="00CA5611">
        <w:rPr>
          <w:rFonts w:ascii="SkolaSansCnOffc" w:hAnsi="SkolaSansCnOffc"/>
          <w:b/>
          <w:noProof/>
          <w:lang w:val="mk-MK"/>
        </w:rPr>
        <w:t>ЗАДОЛЖИТЕЛНИ ПРЕДМЕТИ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709"/>
        <w:gridCol w:w="2392"/>
        <w:gridCol w:w="727"/>
        <w:gridCol w:w="713"/>
        <w:gridCol w:w="709"/>
        <w:gridCol w:w="2302"/>
      </w:tblGrid>
      <w:tr w:rsidR="006C02C9" w:rsidRPr="00CA5611" w:rsidTr="00584E76">
        <w:trPr>
          <w:trHeight w:val="454"/>
          <w:jc w:val="center"/>
        </w:trPr>
        <w:tc>
          <w:tcPr>
            <w:tcW w:w="2655" w:type="dxa"/>
            <w:vMerge w:val="restart"/>
            <w:vAlign w:val="center"/>
          </w:tcPr>
          <w:p w:rsidR="006C02C9" w:rsidRPr="00CA5611" w:rsidRDefault="006C02C9" w:rsidP="009F1285">
            <w:pPr>
              <w:pStyle w:val="Heading3"/>
              <w:spacing w:before="0" w:after="0"/>
              <w:jc w:val="both"/>
              <w:rPr>
                <w:rFonts w:ascii="SkolaSansCnOffc" w:hAnsi="SkolaSansCnOffc"/>
                <w:i/>
                <w:noProof/>
                <w:sz w:val="20"/>
                <w:szCs w:val="20"/>
                <w:lang w:val="mk-MK"/>
              </w:rPr>
            </w:pPr>
            <w:r w:rsidRPr="00CA5611">
              <w:rPr>
                <w:rFonts w:ascii="SkolaSansCnOffc" w:hAnsi="SkolaSansCnOffc"/>
                <w:noProof/>
                <w:sz w:val="20"/>
                <w:szCs w:val="20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</w:p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По кој пат</w:t>
            </w:r>
          </w:p>
        </w:tc>
        <w:tc>
          <w:tcPr>
            <w:tcW w:w="1422" w:type="dxa"/>
            <w:gridSpan w:val="2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Семестар</w:t>
            </w:r>
          </w:p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(зимски)</w:t>
            </w:r>
          </w:p>
        </w:tc>
        <w:tc>
          <w:tcPr>
            <w:tcW w:w="2302" w:type="dxa"/>
            <w:vMerge w:val="restart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iCs/>
                <w:noProof/>
                <w:lang w:val="mk-MK"/>
              </w:rPr>
              <w:t>Условеност</w:t>
            </w: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5347A1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hAnsi="SkolaSansCnOffc"/>
                <w:b/>
                <w:noProof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eastAsia="Batang" w:hAnsi="SkolaSansCnOffc"/>
                <w:b/>
                <w:bCs/>
                <w:iCs/>
                <w:noProof/>
                <w:lang w:val="mk-MK"/>
              </w:rPr>
            </w:pPr>
            <w:r w:rsidRPr="00CA5611">
              <w:rPr>
                <w:rFonts w:ascii="SkolaSansCnOffc" w:eastAsia="Batang" w:hAnsi="SkolaSansCnOffc"/>
                <w:b/>
                <w:iCs/>
                <w:noProof/>
                <w:lang w:val="mk-MK"/>
              </w:rPr>
              <w:t>кредити</w:t>
            </w:r>
          </w:p>
        </w:tc>
        <w:tc>
          <w:tcPr>
            <w:tcW w:w="2302" w:type="dxa"/>
            <w:vMerge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Л.Димов</w:t>
            </w:r>
          </w:p>
        </w:tc>
        <w:tc>
          <w:tcPr>
            <w:tcW w:w="709" w:type="dxa"/>
            <w:vAlign w:val="center"/>
          </w:tcPr>
          <w:p w:rsidR="006C02C9" w:rsidRPr="00CA5611" w:rsidRDefault="005537C9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Г1-19</w:t>
            </w:r>
          </w:p>
        </w:tc>
        <w:tc>
          <w:tcPr>
            <w:tcW w:w="2392" w:type="dxa"/>
            <w:vAlign w:val="center"/>
          </w:tcPr>
          <w:p w:rsidR="006C02C9" w:rsidRPr="00CA5611" w:rsidRDefault="005347A1" w:rsidP="00481A8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1. 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Основи на ф</w:t>
            </w:r>
            <w:r w:rsidRPr="00CA5611">
              <w:rPr>
                <w:rFonts w:ascii="SkolaSansCnOffc" w:hAnsi="SkolaSansCnOffc"/>
                <w:noProof/>
                <w:lang w:val="mk-MK"/>
              </w:rPr>
              <w:t>отограметрија</w:t>
            </w:r>
          </w:p>
        </w:tc>
        <w:tc>
          <w:tcPr>
            <w:tcW w:w="727" w:type="dxa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6C02C9" w:rsidRPr="00CA5611" w:rsidRDefault="007440C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vAlign w:val="center"/>
          </w:tcPr>
          <w:p w:rsidR="006C02C9" w:rsidRPr="00CA5611" w:rsidRDefault="00774B62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6C02C9" w:rsidRPr="00CA5611" w:rsidTr="00584E76">
        <w:trPr>
          <w:trHeight w:val="454"/>
          <w:jc w:val="center"/>
        </w:trPr>
        <w:tc>
          <w:tcPr>
            <w:tcW w:w="2655" w:type="dxa"/>
            <w:vAlign w:val="center"/>
          </w:tcPr>
          <w:p w:rsidR="006C02C9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В.Ѓорѓиев</w:t>
            </w:r>
          </w:p>
        </w:tc>
        <w:tc>
          <w:tcPr>
            <w:tcW w:w="709" w:type="dxa"/>
            <w:vAlign w:val="center"/>
          </w:tcPr>
          <w:p w:rsidR="006C02C9" w:rsidRPr="00CA5611" w:rsidRDefault="00774B62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Г1-33</w:t>
            </w:r>
          </w:p>
        </w:tc>
        <w:tc>
          <w:tcPr>
            <w:tcW w:w="2392" w:type="dxa"/>
            <w:vAlign w:val="center"/>
          </w:tcPr>
          <w:p w:rsidR="006C02C9" w:rsidRPr="00CA5611" w:rsidRDefault="005347A1" w:rsidP="00481A8B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2. </w:t>
            </w:r>
            <w:r w:rsidR="00481A8B" w:rsidRPr="00CA5611">
              <w:rPr>
                <w:rFonts w:ascii="SkolaSansCnOffc" w:hAnsi="SkolaSansCnOffc"/>
                <w:noProof/>
                <w:lang w:val="mk-MK"/>
              </w:rPr>
              <w:t>Менаџмент на недвижности</w:t>
            </w:r>
          </w:p>
        </w:tc>
        <w:tc>
          <w:tcPr>
            <w:tcW w:w="727" w:type="dxa"/>
            <w:vAlign w:val="center"/>
          </w:tcPr>
          <w:p w:rsidR="006C02C9" w:rsidRPr="00CA5611" w:rsidRDefault="006C02C9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6C02C9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6C02C9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vAlign w:val="center"/>
          </w:tcPr>
          <w:p w:rsidR="006C02C9" w:rsidRPr="00CA5611" w:rsidRDefault="00774B62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 катастар ( потпис)</w:t>
            </w:r>
          </w:p>
        </w:tc>
      </w:tr>
      <w:tr w:rsidR="005347A1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537C9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3. Елипсоидна геодезија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7440C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Математика(положен)</w:t>
            </w:r>
          </w:p>
          <w:p w:rsidR="007440CA" w:rsidRPr="00CA5611" w:rsidRDefault="007440C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Геодезија 1</w:t>
            </w:r>
            <w:r w:rsidR="00774B62" w:rsidRPr="00CA5611">
              <w:rPr>
                <w:rFonts w:ascii="SkolaSansCnOffc" w:hAnsi="SkolaSansCnOffc"/>
                <w:noProof/>
                <w:lang w:val="mk-MK"/>
              </w:rPr>
              <w:t>(положен)</w:t>
            </w:r>
          </w:p>
        </w:tc>
      </w:tr>
      <w:tr w:rsidR="005347A1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 xml:space="preserve">Проф. </w:t>
            </w:r>
            <w:r w:rsidR="0066747A" w:rsidRPr="00CA5611">
              <w:rPr>
                <w:rFonts w:ascii="SkolaSansCnOffc" w:hAnsi="SkolaSansCnOffc"/>
                <w:noProof/>
                <w:lang w:val="mk-MK"/>
              </w:rPr>
              <w:t>Ѓ</w:t>
            </w:r>
            <w:r w:rsidRPr="00CA5611">
              <w:rPr>
                <w:rFonts w:ascii="SkolaSansCnOffc" w:hAnsi="SkolaSansCnOffc"/>
                <w:noProof/>
                <w:lang w:val="mk-MK"/>
              </w:rPr>
              <w:t>.Ѓорѓиев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537C9" w:rsidP="009F1285">
            <w:pPr>
              <w:ind w:right="-108"/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1C686D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4.</w:t>
            </w:r>
            <w:r w:rsidR="005347A1" w:rsidRPr="00CA5611">
              <w:rPr>
                <w:rFonts w:ascii="SkolaSansCnOffc" w:hAnsi="SkolaSansCnOffc"/>
                <w:noProof/>
                <w:lang w:val="mk-MK"/>
              </w:rPr>
              <w:t>Геоинформациони системи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5347A1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D45087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3+3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481A8B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A1" w:rsidRPr="00CA5611" w:rsidRDefault="0066747A" w:rsidP="009F1285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  <w:tr w:rsidR="0003201A" w:rsidRPr="00CA5611" w:rsidTr="00584E76">
        <w:trPr>
          <w:trHeight w:val="4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Проф. З.Србиноски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Г1-32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481A8B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5</w:t>
            </w:r>
            <w:r w:rsidR="0003201A" w:rsidRPr="00CA5611">
              <w:rPr>
                <w:rFonts w:ascii="SkolaSansCnOffc" w:hAnsi="SkolaSansCnOffc"/>
                <w:noProof/>
                <w:lang w:val="mk-MK"/>
              </w:rPr>
              <w:t>. Општа картографија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2+2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03201A" w:rsidP="0003201A">
            <w:pPr>
              <w:jc w:val="both"/>
              <w:rPr>
                <w:rFonts w:ascii="SkolaSansCnOffc" w:hAnsi="SkolaSansCnOffc"/>
                <w:lang w:val="mk-MK"/>
              </w:rPr>
            </w:pPr>
            <w:r w:rsidRPr="00CA5611">
              <w:rPr>
                <w:rFonts w:ascii="SkolaSansCnOffc" w:hAnsi="SkolaSansCnOffc"/>
                <w:lang w:val="mk-MK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1A" w:rsidRPr="00CA5611" w:rsidRDefault="00774B62" w:rsidP="0003201A">
            <w:pPr>
              <w:jc w:val="both"/>
              <w:rPr>
                <w:rFonts w:ascii="SkolaSansCnOffc" w:hAnsi="SkolaSansCnOffc"/>
                <w:noProof/>
                <w:lang w:val="mk-MK"/>
              </w:rPr>
            </w:pPr>
            <w:r w:rsidRPr="00CA5611">
              <w:rPr>
                <w:rFonts w:ascii="SkolaSansCnOffc" w:hAnsi="SkolaSansCnOffc"/>
                <w:noProof/>
                <w:lang w:val="mk-MK"/>
              </w:rPr>
              <w:t>/</w:t>
            </w:r>
          </w:p>
        </w:tc>
      </w:tr>
    </w:tbl>
    <w:p w:rsidR="006C02C9" w:rsidRPr="00CA5611" w:rsidRDefault="006C02C9" w:rsidP="009F1285">
      <w:pPr>
        <w:jc w:val="both"/>
        <w:rPr>
          <w:rFonts w:ascii="SkolaSansCnOffc" w:hAnsi="SkolaSansCnOffc"/>
          <w:noProof/>
          <w:lang w:val="mk-MK"/>
        </w:rPr>
      </w:pPr>
    </w:p>
    <w:p w:rsidR="00043B6C" w:rsidRPr="00CA5611" w:rsidRDefault="00043B6C" w:rsidP="009F1285">
      <w:pPr>
        <w:jc w:val="both"/>
        <w:rPr>
          <w:rFonts w:ascii="SkolaSansCnOffc" w:hAnsi="SkolaSansCnOffc"/>
          <w:noProof/>
          <w:lang w:val="mk-MK"/>
        </w:rPr>
      </w:pPr>
    </w:p>
    <w:p w:rsidR="00043B6C" w:rsidRPr="00CA5611" w:rsidRDefault="00043B6C" w:rsidP="009F1285">
      <w:pPr>
        <w:jc w:val="both"/>
        <w:rPr>
          <w:rFonts w:ascii="SkolaSansCnOffc" w:hAnsi="SkolaSansCnOffc"/>
          <w:noProof/>
          <w:lang w:val="mk-MK"/>
        </w:rPr>
      </w:pPr>
    </w:p>
    <w:p w:rsidR="00043B6C" w:rsidRPr="00CA5611" w:rsidRDefault="00043B6C" w:rsidP="009F1285">
      <w:pPr>
        <w:jc w:val="both"/>
        <w:rPr>
          <w:rFonts w:ascii="SkolaSansCnOffc" w:hAnsi="SkolaSansCnOffc"/>
          <w:noProof/>
          <w:lang w:val="mk-MK"/>
        </w:rPr>
      </w:pPr>
    </w:p>
    <w:p w:rsidR="00FE3062" w:rsidRPr="00CA5611" w:rsidRDefault="00FE3062" w:rsidP="00043B6C">
      <w:pPr>
        <w:jc w:val="both"/>
        <w:rPr>
          <w:rFonts w:ascii="SkolaSansCnOffc" w:hAnsi="SkolaSansCnOffc"/>
          <w:b/>
          <w:noProof/>
          <w:lang w:val="mk-MK"/>
        </w:rPr>
      </w:pPr>
    </w:p>
    <w:sectPr w:rsidR="00FE3062" w:rsidRPr="00CA5611" w:rsidSect="009F1285">
      <w:pgSz w:w="12240" w:h="15840"/>
      <w:pgMar w:top="720" w:right="720" w:bottom="720" w:left="851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0050B2"/>
    <w:multiLevelType w:val="hybridMultilevel"/>
    <w:tmpl w:val="28AEF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3B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8B01D0"/>
    <w:multiLevelType w:val="hybridMultilevel"/>
    <w:tmpl w:val="537E88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40E"/>
    <w:multiLevelType w:val="hybridMultilevel"/>
    <w:tmpl w:val="043EF6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C35CD4"/>
    <w:multiLevelType w:val="hybridMultilevel"/>
    <w:tmpl w:val="064870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A27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645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7A7A25"/>
    <w:multiLevelType w:val="hybridMultilevel"/>
    <w:tmpl w:val="85A45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229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BB7858"/>
    <w:multiLevelType w:val="hybridMultilevel"/>
    <w:tmpl w:val="A9EA18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441F45"/>
    <w:rsid w:val="00015D2D"/>
    <w:rsid w:val="0003201A"/>
    <w:rsid w:val="000414FC"/>
    <w:rsid w:val="00043B6C"/>
    <w:rsid w:val="00065C71"/>
    <w:rsid w:val="00080FE0"/>
    <w:rsid w:val="000C036C"/>
    <w:rsid w:val="000E33A1"/>
    <w:rsid w:val="000E3ACD"/>
    <w:rsid w:val="000E5492"/>
    <w:rsid w:val="000E620A"/>
    <w:rsid w:val="0010429B"/>
    <w:rsid w:val="00112EAD"/>
    <w:rsid w:val="00116FBF"/>
    <w:rsid w:val="00120A9D"/>
    <w:rsid w:val="00133218"/>
    <w:rsid w:val="0015101B"/>
    <w:rsid w:val="0015263A"/>
    <w:rsid w:val="001548F5"/>
    <w:rsid w:val="00161F4D"/>
    <w:rsid w:val="00166661"/>
    <w:rsid w:val="00167403"/>
    <w:rsid w:val="001747F7"/>
    <w:rsid w:val="001761C2"/>
    <w:rsid w:val="00176D07"/>
    <w:rsid w:val="001A2FF6"/>
    <w:rsid w:val="001C686D"/>
    <w:rsid w:val="001E102C"/>
    <w:rsid w:val="001E4E70"/>
    <w:rsid w:val="001F063D"/>
    <w:rsid w:val="001F74B2"/>
    <w:rsid w:val="0020345B"/>
    <w:rsid w:val="002045A7"/>
    <w:rsid w:val="0021102F"/>
    <w:rsid w:val="0021729C"/>
    <w:rsid w:val="00223FFB"/>
    <w:rsid w:val="0023015E"/>
    <w:rsid w:val="0024530E"/>
    <w:rsid w:val="00253087"/>
    <w:rsid w:val="00255083"/>
    <w:rsid w:val="0026235C"/>
    <w:rsid w:val="002673A0"/>
    <w:rsid w:val="0027026F"/>
    <w:rsid w:val="00272D00"/>
    <w:rsid w:val="002734B6"/>
    <w:rsid w:val="00284DE6"/>
    <w:rsid w:val="00285623"/>
    <w:rsid w:val="00286315"/>
    <w:rsid w:val="00290BB5"/>
    <w:rsid w:val="002B047B"/>
    <w:rsid w:val="002D331A"/>
    <w:rsid w:val="002E126D"/>
    <w:rsid w:val="002E14C4"/>
    <w:rsid w:val="0030225E"/>
    <w:rsid w:val="003235A3"/>
    <w:rsid w:val="0033030D"/>
    <w:rsid w:val="003358D2"/>
    <w:rsid w:val="003454EE"/>
    <w:rsid w:val="00367A95"/>
    <w:rsid w:val="00374A5E"/>
    <w:rsid w:val="003861BF"/>
    <w:rsid w:val="003C44D9"/>
    <w:rsid w:val="003F49C3"/>
    <w:rsid w:val="00401BEA"/>
    <w:rsid w:val="004271E3"/>
    <w:rsid w:val="00427B52"/>
    <w:rsid w:val="004411B1"/>
    <w:rsid w:val="00441F45"/>
    <w:rsid w:val="00451872"/>
    <w:rsid w:val="004537AD"/>
    <w:rsid w:val="00465571"/>
    <w:rsid w:val="004658B4"/>
    <w:rsid w:val="00472CB2"/>
    <w:rsid w:val="00481A8B"/>
    <w:rsid w:val="00497547"/>
    <w:rsid w:val="004B1888"/>
    <w:rsid w:val="004C12E9"/>
    <w:rsid w:val="004C24F3"/>
    <w:rsid w:val="004F35A9"/>
    <w:rsid w:val="00506585"/>
    <w:rsid w:val="00506954"/>
    <w:rsid w:val="005114E5"/>
    <w:rsid w:val="005347A1"/>
    <w:rsid w:val="0054160B"/>
    <w:rsid w:val="00546626"/>
    <w:rsid w:val="0054795D"/>
    <w:rsid w:val="00547ADC"/>
    <w:rsid w:val="00551B9E"/>
    <w:rsid w:val="005522CE"/>
    <w:rsid w:val="005537C9"/>
    <w:rsid w:val="00584E76"/>
    <w:rsid w:val="0059530A"/>
    <w:rsid w:val="005E03D8"/>
    <w:rsid w:val="005F284D"/>
    <w:rsid w:val="006047B1"/>
    <w:rsid w:val="0062633B"/>
    <w:rsid w:val="00630476"/>
    <w:rsid w:val="00634F7C"/>
    <w:rsid w:val="00635E6A"/>
    <w:rsid w:val="00652FB1"/>
    <w:rsid w:val="00653C69"/>
    <w:rsid w:val="0066555F"/>
    <w:rsid w:val="0066747A"/>
    <w:rsid w:val="00682184"/>
    <w:rsid w:val="00686C08"/>
    <w:rsid w:val="006B43F9"/>
    <w:rsid w:val="006C02C9"/>
    <w:rsid w:val="006C2ADE"/>
    <w:rsid w:val="006E69E8"/>
    <w:rsid w:val="006F0CE8"/>
    <w:rsid w:val="00703053"/>
    <w:rsid w:val="007069F2"/>
    <w:rsid w:val="0070789F"/>
    <w:rsid w:val="00724F29"/>
    <w:rsid w:val="00727461"/>
    <w:rsid w:val="0073118B"/>
    <w:rsid w:val="007377BF"/>
    <w:rsid w:val="007440CA"/>
    <w:rsid w:val="007475DE"/>
    <w:rsid w:val="00774B62"/>
    <w:rsid w:val="007B7826"/>
    <w:rsid w:val="007F5887"/>
    <w:rsid w:val="00806671"/>
    <w:rsid w:val="0080725A"/>
    <w:rsid w:val="00815796"/>
    <w:rsid w:val="00822184"/>
    <w:rsid w:val="008328A5"/>
    <w:rsid w:val="00842056"/>
    <w:rsid w:val="00842B62"/>
    <w:rsid w:val="00861248"/>
    <w:rsid w:val="008A0793"/>
    <w:rsid w:val="008C7047"/>
    <w:rsid w:val="008D5816"/>
    <w:rsid w:val="008F1F4C"/>
    <w:rsid w:val="008F2714"/>
    <w:rsid w:val="00901EB9"/>
    <w:rsid w:val="009112FE"/>
    <w:rsid w:val="00920277"/>
    <w:rsid w:val="00925714"/>
    <w:rsid w:val="00925DB9"/>
    <w:rsid w:val="00936799"/>
    <w:rsid w:val="00944F8F"/>
    <w:rsid w:val="00960EAB"/>
    <w:rsid w:val="00992525"/>
    <w:rsid w:val="009A0E46"/>
    <w:rsid w:val="009A3130"/>
    <w:rsid w:val="009C7503"/>
    <w:rsid w:val="009D039B"/>
    <w:rsid w:val="009E61DD"/>
    <w:rsid w:val="009F1285"/>
    <w:rsid w:val="00A070D1"/>
    <w:rsid w:val="00A20304"/>
    <w:rsid w:val="00A21145"/>
    <w:rsid w:val="00A21454"/>
    <w:rsid w:val="00A41C19"/>
    <w:rsid w:val="00A6295B"/>
    <w:rsid w:val="00A904CC"/>
    <w:rsid w:val="00AA5296"/>
    <w:rsid w:val="00AC34AD"/>
    <w:rsid w:val="00AD5014"/>
    <w:rsid w:val="00AD71E3"/>
    <w:rsid w:val="00AE4ECD"/>
    <w:rsid w:val="00B1326B"/>
    <w:rsid w:val="00B201F9"/>
    <w:rsid w:val="00B20293"/>
    <w:rsid w:val="00B217B0"/>
    <w:rsid w:val="00B851B1"/>
    <w:rsid w:val="00B91106"/>
    <w:rsid w:val="00BA4539"/>
    <w:rsid w:val="00BB6D1F"/>
    <w:rsid w:val="00BB763D"/>
    <w:rsid w:val="00BB7A39"/>
    <w:rsid w:val="00BC01DD"/>
    <w:rsid w:val="00BE5935"/>
    <w:rsid w:val="00BE7487"/>
    <w:rsid w:val="00BF2516"/>
    <w:rsid w:val="00C000CB"/>
    <w:rsid w:val="00C07342"/>
    <w:rsid w:val="00C20D6F"/>
    <w:rsid w:val="00C24DC3"/>
    <w:rsid w:val="00C30A94"/>
    <w:rsid w:val="00C506B8"/>
    <w:rsid w:val="00C63F95"/>
    <w:rsid w:val="00C67230"/>
    <w:rsid w:val="00C85641"/>
    <w:rsid w:val="00C86878"/>
    <w:rsid w:val="00CA55EA"/>
    <w:rsid w:val="00CA5611"/>
    <w:rsid w:val="00CB75DC"/>
    <w:rsid w:val="00CC4A46"/>
    <w:rsid w:val="00CD0D64"/>
    <w:rsid w:val="00CD1484"/>
    <w:rsid w:val="00D1303E"/>
    <w:rsid w:val="00D239CC"/>
    <w:rsid w:val="00D32485"/>
    <w:rsid w:val="00D44F55"/>
    <w:rsid w:val="00D45087"/>
    <w:rsid w:val="00D45A55"/>
    <w:rsid w:val="00D5775B"/>
    <w:rsid w:val="00D577BF"/>
    <w:rsid w:val="00D67075"/>
    <w:rsid w:val="00D711EE"/>
    <w:rsid w:val="00D76A86"/>
    <w:rsid w:val="00D80B73"/>
    <w:rsid w:val="00D84AB3"/>
    <w:rsid w:val="00DA46F5"/>
    <w:rsid w:val="00DB5731"/>
    <w:rsid w:val="00DC01C8"/>
    <w:rsid w:val="00DC741D"/>
    <w:rsid w:val="00DD00C8"/>
    <w:rsid w:val="00DE6449"/>
    <w:rsid w:val="00E06436"/>
    <w:rsid w:val="00E1708E"/>
    <w:rsid w:val="00E377C4"/>
    <w:rsid w:val="00E73317"/>
    <w:rsid w:val="00E7562F"/>
    <w:rsid w:val="00E76A64"/>
    <w:rsid w:val="00E83CFE"/>
    <w:rsid w:val="00EA09B3"/>
    <w:rsid w:val="00EB09DC"/>
    <w:rsid w:val="00F00119"/>
    <w:rsid w:val="00F170DB"/>
    <w:rsid w:val="00F35785"/>
    <w:rsid w:val="00F36A69"/>
    <w:rsid w:val="00F45BBC"/>
    <w:rsid w:val="00F45F12"/>
    <w:rsid w:val="00F65111"/>
    <w:rsid w:val="00F65590"/>
    <w:rsid w:val="00FC536A"/>
    <w:rsid w:val="00FD0924"/>
    <w:rsid w:val="00FD7A4F"/>
    <w:rsid w:val="00FE3062"/>
    <w:rsid w:val="00FE526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4E609"/>
  <w15:docId w15:val="{25DF320E-334F-489F-BFB4-B3F5AC2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61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FE5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41F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41F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41F45"/>
    <w:pPr>
      <w:keepNext/>
      <w:outlineLvl w:val="4"/>
    </w:pPr>
    <w:rPr>
      <w:rFonts w:ascii="MAC C Times" w:hAnsi="MAC C Times"/>
      <w:bCs/>
      <w:sz w:val="32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441F45"/>
    <w:pPr>
      <w:keepNext/>
      <w:jc w:val="center"/>
      <w:outlineLvl w:val="7"/>
    </w:pPr>
    <w:rPr>
      <w:rFonts w:ascii="MAC C Times" w:hAnsi="MAC C Times"/>
      <w:b/>
      <w:i/>
      <w:iCs/>
      <w:sz w:val="16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441F45"/>
    <w:pPr>
      <w:keepNext/>
      <w:jc w:val="center"/>
      <w:outlineLvl w:val="8"/>
    </w:pPr>
    <w:rPr>
      <w:rFonts w:ascii="MAC C Times" w:hAnsi="MAC C Times"/>
      <w:b/>
      <w:i/>
      <w:iC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5264"/>
    <w:rPr>
      <w:rFonts w:ascii="Cambria" w:hAnsi="Cambria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441F45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441F45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441F45"/>
    <w:rPr>
      <w:rFonts w:ascii="MAC C Times" w:hAnsi="MAC C Times"/>
      <w:bCs/>
      <w:sz w:val="3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441F45"/>
    <w:rPr>
      <w:rFonts w:ascii="MAC C Times" w:hAnsi="MAC C Times"/>
      <w:b/>
      <w:i/>
      <w:iCs/>
      <w:sz w:val="16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41F45"/>
    <w:rPr>
      <w:rFonts w:ascii="MAC C Times" w:hAnsi="MAC C Times"/>
      <w:b/>
      <w:i/>
      <w:iCs/>
      <w:sz w:val="18"/>
      <w:szCs w:val="24"/>
      <w:lang w:val="en-US" w:eastAsia="en-US"/>
    </w:rPr>
  </w:style>
  <w:style w:type="paragraph" w:customStyle="1" w:styleId="Pasus">
    <w:name w:val="Pasus"/>
    <w:basedOn w:val="Normal"/>
    <w:rsid w:val="00166661"/>
    <w:pPr>
      <w:spacing w:before="120"/>
      <w:ind w:left="357"/>
    </w:pPr>
    <w:rPr>
      <w:rFonts w:ascii="Verdana" w:hAnsi="Verdana"/>
      <w:b/>
      <w:lang w:val="en-US"/>
    </w:rPr>
  </w:style>
  <w:style w:type="character" w:styleId="Hyperlink">
    <w:name w:val="Hyperlink"/>
    <w:basedOn w:val="DefaultParagraphFont"/>
    <w:uiPriority w:val="99"/>
    <w:rsid w:val="00166661"/>
    <w:rPr>
      <w:color w:val="0000FF"/>
      <w:u w:val="single"/>
    </w:rPr>
  </w:style>
  <w:style w:type="character" w:styleId="FollowedHyperlink">
    <w:name w:val="FollowedHyperlink"/>
    <w:basedOn w:val="DefaultParagraphFont"/>
    <w:rsid w:val="00166661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253087"/>
    <w:rPr>
      <w:b/>
      <w:bCs/>
    </w:rPr>
  </w:style>
  <w:style w:type="paragraph" w:styleId="BalloonText">
    <w:name w:val="Balloon Text"/>
    <w:basedOn w:val="Normal"/>
    <w:link w:val="BalloonTextChar"/>
    <w:rsid w:val="00441F45"/>
    <w:rPr>
      <w:rFonts w:ascii="Tahoma" w:hAnsi="Tahoma" w:cs="Tahoma"/>
      <w:b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41F45"/>
    <w:rPr>
      <w:rFonts w:ascii="Tahoma" w:hAnsi="Tahoma" w:cs="Tahoma"/>
      <w:bCs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1F45"/>
    <w:pPr>
      <w:ind w:left="720"/>
      <w:contextualSpacing/>
    </w:pPr>
    <w:rPr>
      <w:rFonts w:ascii="MAC C Times" w:hAnsi="MAC C Times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orce\Documents\LSKonvertMak4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BD85-06CE-494C-A157-36999397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LSKonvertMak40</Template>
  <TotalTime>127</TotalTime>
  <Pages>10</Pages>
  <Words>3081</Words>
  <Characters>17568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LS KonvertMak v4.0</vt:lpstr>
      <vt:lpstr/>
      <vt:lpstr/>
      <vt:lpstr/>
    </vt:vector>
  </TitlesOfParts>
  <Company>Логин Системи</Company>
  <LinksUpToDate>false</LinksUpToDate>
  <CharactersWithSpaces>20608</CharactersWithSpaces>
  <SharedDoc>false</SharedDoc>
  <HLinks>
    <vt:vector size="90" baseType="variant">
      <vt:variant>
        <vt:i4>5373978</vt:i4>
      </vt:variant>
      <vt:variant>
        <vt:i4>48</vt:i4>
      </vt:variant>
      <vt:variant>
        <vt:i4>0</vt:i4>
      </vt:variant>
      <vt:variant>
        <vt:i4>5</vt:i4>
      </vt:variant>
      <vt:variant>
        <vt:lpwstr>http://www.loginsys.com.mk/Uploads/LSKonvertMak40.zip</vt:lpwstr>
      </vt:variant>
      <vt:variant>
        <vt:lpwstr/>
      </vt:variant>
      <vt:variant>
        <vt:i4>73794681</vt:i4>
      </vt:variant>
      <vt:variant>
        <vt:i4>45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ДоговорКорисник</vt:lpwstr>
      </vt:variant>
      <vt:variant>
        <vt:i4>74318861</vt:i4>
      </vt:variant>
      <vt:variant>
        <vt:i4>42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3342389</vt:i4>
      </vt:variant>
      <vt:variant>
        <vt:i4>39</vt:i4>
      </vt:variant>
      <vt:variant>
        <vt:i4>0</vt:i4>
      </vt:variant>
      <vt:variant>
        <vt:i4>5</vt:i4>
      </vt:variant>
      <vt:variant>
        <vt:lpwstr>http://www.loginsys.com.mk/</vt:lpwstr>
      </vt:variant>
      <vt:variant>
        <vt:lpwstr/>
      </vt:variant>
      <vt:variant>
        <vt:i4>74318861</vt:i4>
      </vt:variant>
      <vt:variant>
        <vt:i4>36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27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24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21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74318861</vt:i4>
      </vt:variant>
      <vt:variant>
        <vt:i4>18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Почеток</vt:lpwstr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ПревземањеНаЛСКонвертМак</vt:lpwstr>
      </vt:variant>
      <vt:variant>
        <vt:i4>6094919</vt:i4>
      </vt:variant>
      <vt:variant>
        <vt:i4>12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ДополнителниИнформацииЗаЛогинСистеми</vt:lpwstr>
      </vt:variant>
      <vt:variant>
        <vt:i4>4522041</vt:i4>
      </vt:variant>
      <vt:variant>
        <vt:i4>9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Користење</vt:lpwstr>
      </vt:variant>
      <vt:variant>
        <vt:i4>4390978</vt:i4>
      </vt:variant>
      <vt:variant>
        <vt:i4>6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ИнсталирањеНаЛСКонвертМак</vt:lpwstr>
      </vt:variant>
      <vt:variant>
        <vt:i4>68748413</vt:i4>
      </vt:variant>
      <vt:variant>
        <vt:i4>3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ДоговорСоКорисникот</vt:lpwstr>
      </vt:variant>
      <vt:variant>
        <vt:i4>68289536</vt:i4>
      </vt:variant>
      <vt:variant>
        <vt:i4>0</vt:i4>
      </vt:variant>
      <vt:variant>
        <vt:i4>0</vt:i4>
      </vt:variant>
      <vt:variant>
        <vt:i4>5</vt:i4>
      </vt:variant>
      <vt:variant>
        <vt:lpwstr>C:\Users\vista\Desktop\LSKonvertMak_v4.docx</vt:lpwstr>
      </vt:variant>
      <vt:variant>
        <vt:lpwstr>ОпштиИнформации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KonvertMak v4.0</dc:title>
  <dc:creator>Todorce</dc:creator>
  <cp:lastModifiedBy>ST-1</cp:lastModifiedBy>
  <cp:revision>50</cp:revision>
  <cp:lastPrinted>2019-09-03T09:47:00Z</cp:lastPrinted>
  <dcterms:created xsi:type="dcterms:W3CDTF">2018-04-26T07:13:00Z</dcterms:created>
  <dcterms:modified xsi:type="dcterms:W3CDTF">2021-09-01T11:07:00Z</dcterms:modified>
</cp:coreProperties>
</file>