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</w:t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(2018)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86F55">
        <w:rPr>
          <w:rFonts w:ascii="SkolaSansCnOffc" w:hAnsi="SkolaSansCnOffc"/>
          <w:noProof/>
          <w:sz w:val="20"/>
          <w:szCs w:val="20"/>
          <w:lang w:val="mk-MK"/>
        </w:rPr>
        <w:t>2022/2023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  <w:r w:rsidR="00631389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CA5611" w:rsidRDefault="00815796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C86F55"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7C6C09" w:rsidRDefault="00815796" w:rsidP="00631389">
      <w:pPr>
        <w:spacing w:line="276" w:lineRule="auto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</w:t>
      </w:r>
      <w:r w:rsidRPr="00631389">
        <w:rPr>
          <w:rFonts w:ascii="SkolaSansCnOffc" w:hAnsi="SkolaSansCnOffc"/>
          <w:b/>
          <w:noProof/>
        </w:rPr>
        <w:t>iknow системот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7E27BB"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>Запиш</w:t>
      </w:r>
    </w:p>
    <w:p w:rsidR="00815796" w:rsidRPr="00CA5611" w:rsidRDefault="00815796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</w:t>
      </w:r>
      <w:r w:rsidR="007E27BB">
        <w:rPr>
          <w:rFonts w:ascii="SkolaSansCnOffc" w:hAnsi="SkolaSansCnOffc"/>
          <w:b/>
          <w:noProof/>
          <w:lang w:val="mk-MK"/>
        </w:rPr>
        <w:t xml:space="preserve">на </w:t>
      </w:r>
      <w:r w:rsidR="001F1E21">
        <w:rPr>
          <w:rFonts w:ascii="SkolaSansCnOffc" w:hAnsi="SkolaSansCnOffc"/>
          <w:b/>
          <w:noProof/>
          <w:lang w:val="mk-MK"/>
        </w:rPr>
        <w:t xml:space="preserve">шалтер. </w:t>
      </w:r>
    </w:p>
    <w:p w:rsidR="00815796" w:rsidRPr="00CA5611" w:rsidRDefault="00815796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815796" w:rsidRPr="00CA5611" w:rsidRDefault="00815796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72746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Петрушева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 Проф. З. Мисајлевски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Математика</w:t>
            </w:r>
            <w:r w:rsidR="00D67075" w:rsidRPr="00CA5611">
              <w:rPr>
                <w:rFonts w:ascii="SkolaSansCnOffc" w:hAnsi="SkolaSansCnOffc"/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 .Цветковска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. Проф.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И.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 Инженерска геологија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Д. Наков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4.Градежни конструкции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З1-01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454"/>
        <w:gridCol w:w="665"/>
        <w:gridCol w:w="585"/>
        <w:gridCol w:w="678"/>
        <w:gridCol w:w="2689"/>
      </w:tblGrid>
      <w:tr w:rsidR="00815796" w:rsidRPr="00CA5611" w:rsidTr="007E27B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7E27BB">
              <w:rPr>
                <w:rFonts w:ascii="SkolaSansCnOffc" w:hAnsi="SkolaSansCnOffc"/>
                <w:noProof/>
                <w:lang w:val="mk-MK"/>
              </w:rPr>
              <w:t>Л. 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</w:t>
            </w:r>
            <w:r w:rsidR="007E27BB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т</w:t>
            </w: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т градбите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С. Петрушева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7E27BB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  <w:r w:rsidRPr="00631389">
        <w:rPr>
          <w:rFonts w:ascii="SkolaSansCnOffc" w:hAnsi="SkolaSansCnOffc"/>
          <w:b/>
          <w:bCs/>
          <w:noProof/>
          <w:shd w:val="clear" w:color="auto" w:fill="FFFFFF"/>
        </w:rPr>
        <w:t xml:space="preserve">Упатството за користење на системот </w:t>
      </w:r>
      <w:r w:rsidRPr="00631389">
        <w:rPr>
          <w:rFonts w:ascii="SkolaSansCnOffc" w:hAnsi="SkolaSansCnOffc"/>
          <w:b/>
          <w:bCs/>
          <w:noProof/>
          <w:shd w:val="clear" w:color="auto" w:fill="FFFFFF"/>
          <w:lang w:val="en-US"/>
        </w:rPr>
        <w:t xml:space="preserve">IKNOW </w:t>
      </w:r>
      <w:r w:rsidRPr="00631389">
        <w:rPr>
          <w:rFonts w:ascii="SkolaSansCnOffc" w:hAnsi="SkolaSansCnOffc"/>
          <w:b/>
          <w:bCs/>
          <w:noProof/>
          <w:shd w:val="clear" w:color="auto" w:fill="FFFFFF"/>
        </w:rPr>
        <w:t>се наоѓа на www.gf.ukim.edu.mk</w:t>
      </w:r>
    </w:p>
    <w:p w:rsidR="00236582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</w:p>
    <w:p w:rsidR="00236582" w:rsidRPr="00631389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</w:p>
    <w:p w:rsidR="00815796" w:rsidRPr="00CA5611" w:rsidRDefault="00815796" w:rsidP="00631389">
      <w:pPr>
        <w:shd w:val="clear" w:color="auto" w:fill="D9D9D9" w:themeFill="background1" w:themeFillShade="D9"/>
        <w:rPr>
          <w:rFonts w:ascii="SkolaSansCnOffc" w:hAnsi="SkolaSansCnOffc"/>
          <w:noProof/>
          <w:lang w:val="en-US"/>
        </w:rPr>
      </w:pPr>
      <w:r w:rsidRPr="00CA5611">
        <w:rPr>
          <w:rFonts w:ascii="SkolaSansCnOffc" w:hAnsi="SkolaSansCnOffc"/>
          <w:b/>
          <w:noProof/>
          <w:lang w:val="mk-MK"/>
        </w:rPr>
        <w:lastRenderedPageBreak/>
        <w:t>ГЕОТЕХНИЧКО ИНЖЕНЕРСТВО</w:t>
      </w:r>
      <w:r w:rsidRPr="00CA5611">
        <w:rPr>
          <w:rFonts w:ascii="SkolaSansCnOffc" w:hAnsi="SkolaSansCnOffc"/>
          <w:b/>
          <w:noProof/>
          <w:lang w:val="en-US"/>
        </w:rPr>
        <w:t xml:space="preserve"> (2018)</w:t>
      </w:r>
      <w:r w:rsidRPr="00CA5611">
        <w:rPr>
          <w:rFonts w:ascii="SkolaSansCnOffc" w:hAnsi="SkolaSansCnOffc"/>
          <w:b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  <w:t xml:space="preserve">I семестар  </w:t>
      </w:r>
      <w:r w:rsidR="00C86F55">
        <w:rPr>
          <w:rFonts w:ascii="SkolaSansCnOffc" w:hAnsi="SkolaSansCnOffc"/>
          <w:b/>
          <w:noProof/>
          <w:lang w:val="mk-MK"/>
        </w:rPr>
        <w:t>2022/2023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631389">
      <w:pPr>
        <w:pStyle w:val="Heading1"/>
        <w:spacing w:before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27"/>
        <w:gridCol w:w="709"/>
        <w:gridCol w:w="2658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631389">
            <w:pPr>
              <w:pStyle w:val="Heading3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36" w:type="dxa"/>
            <w:gridSpan w:val="2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58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CA5611" w:rsidRDefault="007E27BB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933502">
              <w:rPr>
                <w:rFonts w:ascii="SkolaSansCnOffc" w:hAnsi="SkolaSansCnOffc"/>
                <w:noProof/>
                <w:lang w:val="mk-MK"/>
              </w:rPr>
              <w:t>З.Мисајлески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 1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Цветковска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Т.Самарџиоска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З1-08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Градежни м-ли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631389" w:rsidRDefault="00631389" w:rsidP="00631389">
            <w:pPr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Инженерска геологија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1F1E21">
              <w:rPr>
                <w:rFonts w:ascii="SkolaSansCnOffc" w:hAnsi="SkolaSansCnOffc"/>
                <w:noProof/>
                <w:lang w:val="mk-MK"/>
              </w:rPr>
              <w:t xml:space="preserve"> 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1F1E21">
              <w:rPr>
                <w:rFonts w:ascii="SkolaSansCnOffc" w:hAnsi="SkolaSansCnOffc"/>
                <w:noProof/>
                <w:lang w:val="mk-MK"/>
              </w:rPr>
              <w:t>. С.Петрушева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</w:p>
    <w:p w:rsidR="00815796" w:rsidRPr="00631389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  <w:r w:rsidRPr="00631389">
        <w:rPr>
          <w:rFonts w:ascii="SkolaSansCnOffc" w:hAnsi="SkolaSansCnOffc"/>
          <w:b/>
          <w:bCs/>
          <w:noProof/>
          <w:shd w:val="clear" w:color="auto" w:fill="FFFFFF"/>
        </w:rPr>
        <w:t xml:space="preserve">Упатството за користење на системот </w:t>
      </w:r>
      <w:r w:rsidRPr="00631389">
        <w:rPr>
          <w:rFonts w:ascii="SkolaSansCnOffc" w:hAnsi="SkolaSansCnOffc"/>
          <w:b/>
          <w:bCs/>
          <w:noProof/>
          <w:shd w:val="clear" w:color="auto" w:fill="FFFFFF"/>
          <w:lang w:val="en-US"/>
        </w:rPr>
        <w:t xml:space="preserve">IKNOW </w:t>
      </w:r>
      <w:r w:rsidRPr="00631389">
        <w:rPr>
          <w:rFonts w:ascii="SkolaSansCnOffc" w:hAnsi="SkolaSansCnOffc"/>
          <w:b/>
          <w:bCs/>
          <w:noProof/>
          <w:shd w:val="clear" w:color="auto" w:fill="FFFFFF"/>
        </w:rPr>
        <w:t>се наоѓа на www.gf.ukim.edu.mk </w:t>
      </w:r>
    </w:p>
    <w:p w:rsidR="00631389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631389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631389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631389" w:rsidRDefault="00815796" w:rsidP="00631389">
      <w:pPr>
        <w:shd w:val="clear" w:color="auto" w:fill="D9D9D9" w:themeFill="background1" w:themeFillShade="D9"/>
        <w:rPr>
          <w:rFonts w:ascii="SkolaSansCnOffc" w:hAnsi="SkolaSansCnOffc"/>
          <w:b/>
          <w:noProof/>
          <w:lang w:val="mk-MK"/>
        </w:rPr>
      </w:pPr>
      <w:r w:rsidRPr="00631389">
        <w:rPr>
          <w:rFonts w:ascii="SkolaSansCnOffc" w:hAnsi="SkolaSansCnOffc"/>
          <w:b/>
          <w:noProof/>
          <w:lang w:val="mk-MK"/>
        </w:rPr>
        <w:t xml:space="preserve">ГЕОДЕЗИЈА </w:t>
      </w:r>
      <w:r w:rsidRPr="00631389">
        <w:rPr>
          <w:rFonts w:ascii="SkolaSansCnOffc" w:hAnsi="SkolaSansCnOffc"/>
          <w:b/>
          <w:noProof/>
          <w:lang w:val="en-US"/>
        </w:rPr>
        <w:t>(2018)</w:t>
      </w:r>
      <w:r w:rsidRPr="00631389">
        <w:rPr>
          <w:rFonts w:ascii="SkolaSansCnOffc" w:hAnsi="SkolaSansCnOffc"/>
          <w:b/>
          <w:noProof/>
          <w:lang w:val="mk-MK"/>
        </w:rPr>
        <w:t xml:space="preserve"> </w:t>
      </w:r>
      <w:r w:rsidRPr="00631389">
        <w:rPr>
          <w:rFonts w:ascii="SkolaSansCnOffc" w:hAnsi="SkolaSansCnOffc"/>
          <w:b/>
          <w:noProof/>
          <w:lang w:val="mk-MK"/>
        </w:rPr>
        <w:tab/>
        <w:t xml:space="preserve">  </w:t>
      </w:r>
      <w:r w:rsidRPr="00631389">
        <w:rPr>
          <w:rFonts w:ascii="SkolaSansCnOffc" w:hAnsi="SkolaSansCnOffc"/>
          <w:b/>
          <w:noProof/>
          <w:lang w:val="mk-MK"/>
        </w:rPr>
        <w:tab/>
      </w:r>
      <w:r w:rsidRPr="00631389">
        <w:rPr>
          <w:rFonts w:ascii="SkolaSansCnOffc" w:hAnsi="SkolaSansCnOffc"/>
          <w:b/>
          <w:noProof/>
          <w:lang w:val="mk-MK"/>
        </w:rPr>
        <w:tab/>
      </w:r>
      <w:r w:rsidRPr="00631389">
        <w:rPr>
          <w:rFonts w:ascii="SkolaSansCnOffc" w:hAnsi="SkolaSansCnOffc"/>
          <w:b/>
          <w:noProof/>
          <w:lang w:val="mk-MK"/>
        </w:rPr>
        <w:tab/>
        <w:t xml:space="preserve">I семестар  </w:t>
      </w:r>
      <w:r w:rsidR="00C86F55" w:rsidRPr="00631389">
        <w:rPr>
          <w:rFonts w:ascii="SkolaSansCnOffc" w:hAnsi="SkolaSansCnOffc"/>
          <w:b/>
          <w:noProof/>
          <w:lang w:val="mk-MK"/>
        </w:rPr>
        <w:t>2022/2023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индекс бр.___________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631389">
            <w:pPr>
              <w:pStyle w:val="Heading3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631389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.Проф. З.Богдановски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Основи на геодезија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Спорт и здравје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ОПШТИ ПРЕДМЕТИ (избери два)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815796" w:rsidRPr="00CA5611" w:rsidTr="003F49C3">
        <w:trPr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Г1-09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Теориска механика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Проф.Л.С</w:t>
            </w:r>
            <w:r w:rsidR="00631389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Георгиевска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Г1-03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Физика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Нацртна геометрија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два)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lang w:val="mk-MK"/>
        </w:rPr>
      </w:pPr>
    </w:p>
    <w:p w:rsidR="00815796" w:rsidRPr="00631389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  <w:r w:rsidRPr="00631389">
        <w:rPr>
          <w:rFonts w:ascii="SkolaSansCnOffc" w:hAnsi="SkolaSansCnOffc"/>
          <w:b/>
          <w:bCs/>
          <w:noProof/>
          <w:shd w:val="clear" w:color="auto" w:fill="FFFFFF"/>
        </w:rPr>
        <w:t xml:space="preserve">Упатството за користење на системот </w:t>
      </w:r>
      <w:r w:rsidRPr="00631389">
        <w:rPr>
          <w:rFonts w:ascii="SkolaSansCnOffc" w:hAnsi="SkolaSansCnOffc"/>
          <w:b/>
          <w:bCs/>
          <w:noProof/>
          <w:shd w:val="clear" w:color="auto" w:fill="FFFFFF"/>
          <w:lang w:val="en-US"/>
        </w:rPr>
        <w:t xml:space="preserve">IKNOW </w:t>
      </w:r>
      <w:r w:rsidRPr="00631389">
        <w:rPr>
          <w:rFonts w:ascii="SkolaSansCnOffc" w:hAnsi="SkolaSansCnOffc"/>
          <w:b/>
          <w:bCs/>
          <w:noProof/>
          <w:shd w:val="clear" w:color="auto" w:fill="FFFFFF"/>
        </w:rPr>
        <w:t>се наоѓа на www.gf.ukim.edu.mk </w:t>
      </w:r>
    </w:p>
    <w:p w:rsidR="00631389" w:rsidRDefault="00631389" w:rsidP="00631389">
      <w:pPr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</w:p>
    <w:p w:rsidR="00236582" w:rsidRDefault="00236582" w:rsidP="00631389">
      <w:pPr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</w:p>
    <w:p w:rsidR="00236582" w:rsidRDefault="00236582" w:rsidP="00631389">
      <w:pPr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</w:p>
    <w:p w:rsidR="00631389" w:rsidRPr="00CA5611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lang w:val="mk-MK"/>
        </w:rPr>
      </w:pP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ГРАДЕЖНИШТВО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63F95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86F55">
        <w:rPr>
          <w:rFonts w:ascii="SkolaSansCnOffc" w:hAnsi="SkolaSansCnOffc"/>
          <w:noProof/>
          <w:sz w:val="20"/>
          <w:szCs w:val="20"/>
          <w:lang w:val="mk-MK"/>
        </w:rPr>
        <w:t>2022/2023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9F1285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9F1285" w:rsidRPr="00CA5611" w:rsidRDefault="009F1285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441F45" w:rsidRPr="00CA5611" w:rsidTr="009F1285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Код</w:t>
            </w:r>
          </w:p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Семестар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B201F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III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З1-13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Градежни материјали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 Пеливаноски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ЗК-17</w:t>
            </w:r>
          </w:p>
        </w:tc>
        <w:tc>
          <w:tcPr>
            <w:tcW w:w="2392" w:type="dxa"/>
            <w:vAlign w:val="center"/>
          </w:tcPr>
          <w:p w:rsidR="00441F45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Комунална хидротехника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 1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Димитриевски</w:t>
            </w:r>
          </w:p>
          <w:p w:rsidR="000E620A" w:rsidRPr="00CA5611" w:rsidRDefault="001F1E21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</w:t>
            </w:r>
            <w:r w:rsidR="00BE5935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.Ј.Папиќ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З1-18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Механика на почви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80725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1F1E21">
              <w:rPr>
                <w:rFonts w:ascii="SkolaSansCnOffc" w:hAnsi="SkolaSansCnOffc"/>
                <w:noProof/>
                <w:lang w:val="mk-MK"/>
              </w:rPr>
              <w:t>. Т. Ар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</w:t>
            </w:r>
            <w:r w:rsidR="001F1E21">
              <w:rPr>
                <w:rFonts w:ascii="SkolaSansCnOffc" w:hAnsi="SkolaSansCnOffc"/>
                <w:noProof/>
                <w:lang w:val="mk-MK"/>
              </w:rPr>
              <w:t>н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ѓеловски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ind w:right="-30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Технологија на бетон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0E620A" w:rsidRPr="00CA5611" w:rsidRDefault="000E620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Е.Д.Јованоска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392" w:type="dxa"/>
            <w:vAlign w:val="center"/>
          </w:tcPr>
          <w:p w:rsidR="00BE5935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Теорија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на конструкции 1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B201F9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- СЕ ИЗБИРА СО ЗАОКРУЖУВАЊЕ ЕДЕН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441F45" w:rsidRPr="00CA5611" w:rsidTr="009F1285">
        <w:trPr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 Доневска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441F45" w:rsidRPr="00CA5611" w:rsidRDefault="00A21145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1.Грaд. и </w:t>
            </w:r>
            <w:r w:rsidR="009E61DD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>
              <w:rPr>
                <w:rFonts w:ascii="SkolaSansCnOffc" w:hAnsi="SkolaSansCnOffc"/>
                <w:noProof/>
                <w:lang w:val="mk-MK"/>
              </w:rPr>
              <w:t>ив</w:t>
            </w:r>
            <w:r>
              <w:rPr>
                <w:rFonts w:ascii="SkolaSansCnOffc" w:hAnsi="SkolaSansCnOffc"/>
                <w:noProof/>
                <w:lang w:val="en-US"/>
              </w:rPr>
              <w:t>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средин</w:t>
            </w:r>
            <w:r>
              <w:rPr>
                <w:rFonts w:ascii="SkolaSansCnOffc" w:hAnsi="SkolaSansCnOffc"/>
                <w:noProof/>
                <w:lang w:val="mk-MK"/>
              </w:rPr>
              <w:t>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С. Чурилов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9E61DD" w:rsidRPr="00CA5611">
              <w:rPr>
                <w:rFonts w:ascii="SkolaSansCnOffc" w:hAnsi="SkolaSansCnOffc"/>
                <w:noProof/>
              </w:rPr>
              <w:t>CAD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ориент</w:t>
            </w:r>
            <w:r w:rsidR="0033030D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софтвер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1F1E21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. 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.М. Лазаревска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</w:t>
            </w:r>
            <w:r w:rsidR="00BE5935" w:rsidRPr="00CA5611">
              <w:rPr>
                <w:rFonts w:ascii="SkolaSansCnOffc" w:hAnsi="SkolaSansCnOffc"/>
                <w:noProof/>
                <w:lang w:val="mk-MK"/>
              </w:rPr>
              <w:t xml:space="preserve">снови на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мена</w:t>
            </w:r>
            <w:r w:rsidR="004C24F3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мент </w:t>
            </w:r>
            <w:r w:rsidR="001F1E21">
              <w:rPr>
                <w:rFonts w:ascii="SkolaSansCnOffc" w:hAnsi="SkolaSansCnOffc"/>
                <w:noProof/>
                <w:lang w:val="mk-MK"/>
              </w:rPr>
              <w:t>во градежништво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од Филолошки факултет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410" w:type="dxa"/>
            <w:vAlign w:val="center"/>
          </w:tcPr>
          <w:p w:rsidR="00441F45" w:rsidRPr="00CA5611" w:rsidRDefault="000E620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  <w:r w:rsidR="001F1E21">
              <w:rPr>
                <w:rFonts w:ascii="SkolaSansCnOffc" w:hAnsi="SkolaSansCnOffc"/>
                <w:noProof/>
                <w:lang w:val="mk-MK"/>
              </w:rPr>
              <w:t xml:space="preserve"> јазик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C01DD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BC01DD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. В.Витанов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410" w:type="dxa"/>
            <w:vAlign w:val="center"/>
          </w:tcPr>
          <w:p w:rsidR="00BC01DD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5.Вовед </w:t>
            </w:r>
            <w:r w:rsidR="00A21145">
              <w:rPr>
                <w:rFonts w:ascii="SkolaSansCnOffc" w:hAnsi="SkolaSansCnOffc"/>
                <w:noProof/>
                <w:lang w:val="mk-MK"/>
              </w:rPr>
              <w:t xml:space="preserve">во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п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рограмирање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СЕ ИЗБИРА ЕДЕН СО ЗАОКРУЖУВАЊЕ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3162"/>
        <w:gridCol w:w="567"/>
        <w:gridCol w:w="567"/>
        <w:gridCol w:w="709"/>
        <w:gridCol w:w="2066"/>
      </w:tblGrid>
      <w:tr w:rsidR="00815796" w:rsidRPr="00CA5611" w:rsidTr="00A2114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trHeight w:val="329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</w:t>
            </w:r>
            <w:r w:rsidR="00A2114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 веројатност и статистика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3162" w:type="dxa"/>
          </w:tcPr>
          <w:p w:rsidR="00815796" w:rsidRPr="00CA5611" w:rsidRDefault="00A21145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 xml:space="preserve">4.Компј. апликации </w:t>
            </w:r>
            <w:r w:rsidR="00815796"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во град</w:t>
            </w: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658B4" w:rsidRPr="00CA5611" w:rsidRDefault="004658B4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815796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V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86F55">
        <w:rPr>
          <w:rFonts w:ascii="SkolaSansCnOffc" w:hAnsi="SkolaSansCnOffc"/>
          <w:noProof/>
          <w:sz w:val="20"/>
          <w:szCs w:val="20"/>
          <w:lang w:val="mk-MK"/>
        </w:rPr>
        <w:t>2022/2023</w:t>
      </w:r>
    </w:p>
    <w:p w:rsidR="004658B4" w:rsidRPr="00CA5611" w:rsidRDefault="004658B4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658B4" w:rsidRPr="00CA5611" w:rsidRDefault="004658B4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модул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_______________________</w:t>
      </w:r>
    </w:p>
    <w:p w:rsidR="004658B4" w:rsidRPr="00CA5611" w:rsidRDefault="004658B4" w:rsidP="00631389">
      <w:pPr>
        <w:rPr>
          <w:rFonts w:ascii="SkolaSansCnOffc" w:hAnsi="SkolaSansCnOffc"/>
          <w:b/>
          <w:noProof/>
          <w:lang w:val="en-US"/>
        </w:rPr>
      </w:pP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584E76" w:rsidRPr="00CA5611" w:rsidRDefault="00584E76" w:rsidP="00631389">
      <w:pPr>
        <w:rPr>
          <w:rFonts w:ascii="SkolaSansCnOffc" w:hAnsi="SkolaSansCnOffc"/>
          <w:b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</w:p>
    <w:p w:rsidR="00584E76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D32485" w:rsidRPr="00CA5611" w:rsidTr="00584E76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D32485" w:rsidRPr="00CA5611" w:rsidRDefault="00D3248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2485" w:rsidRPr="00CA5611" w:rsidTr="00584E76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D32485" w:rsidRPr="00CA5611" w:rsidRDefault="00D3248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lang w:val="mk-MK"/>
              </w:rPr>
              <w:t>Д.Наков</w:t>
            </w:r>
          </w:p>
          <w:p w:rsidR="00D32485" w:rsidRPr="00CA5611" w:rsidRDefault="00551B9E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EA2137">
              <w:rPr>
                <w:rFonts w:ascii="SkolaSansCnOffc" w:hAnsi="SkolaSansCnOffc"/>
                <w:noProof/>
                <w:lang w:val="mk-MK"/>
              </w:rPr>
              <w:t>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З.Зафировски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Инфраструктурни конструкции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06436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E06436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Тех. на бетон (положен)</w:t>
            </w:r>
          </w:p>
          <w:p w:rsidR="00D32485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Армиран бетон (потпис)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С.Ѓорѓевски</w:t>
            </w:r>
          </w:p>
          <w:p w:rsidR="00D32485" w:rsidRDefault="00CD1484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EA2137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Б.Сусинов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392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Фундирање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почви (положен)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В.Ж.Панчовска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ЗК-35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Организација и механизација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AD5014" w:rsidRPr="00CA5611" w:rsidRDefault="00AD5014" w:rsidP="00631389">
      <w:pPr>
        <w:rPr>
          <w:rFonts w:ascii="SkolaSansCnOffc" w:hAnsi="SkolaSansCnOffc"/>
          <w:b/>
          <w:noProof/>
          <w:lang w:val="mk-MK"/>
        </w:rPr>
      </w:pPr>
    </w:p>
    <w:p w:rsidR="00584E76" w:rsidRDefault="00D32485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КОНСТРУКТИВНА НАСОКА</w:t>
      </w:r>
    </w:p>
    <w:p w:rsidR="00236582" w:rsidRPr="00CA5611" w:rsidRDefault="00236582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D33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2D331A" w:rsidRPr="00CA5611" w:rsidRDefault="002D33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Проф.В.Витанов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410" w:type="dxa"/>
            <w:vAlign w:val="center"/>
          </w:tcPr>
          <w:p w:rsidR="002D331A" w:rsidRPr="00CA5611" w:rsidRDefault="00567D35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2D331A" w:rsidRPr="00CA5611">
              <w:rPr>
                <w:rFonts w:ascii="SkolaSansCnOffc" w:hAnsi="SkolaSans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709" w:type="dxa"/>
            <w:vAlign w:val="center"/>
          </w:tcPr>
          <w:p w:rsidR="002D331A" w:rsidRPr="00CA5611" w:rsidRDefault="002D33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D5775B" w:rsidRPr="00CA5611" w:rsidRDefault="00D5775B" w:rsidP="00631389">
            <w:pPr>
              <w:rPr>
                <w:rFonts w:ascii="SkolaSansCnOffc" w:hAnsi="SkolaSansCnOffc"/>
                <w:lang w:val="mk-MK"/>
              </w:rPr>
            </w:pPr>
          </w:p>
          <w:p w:rsidR="002D331A" w:rsidRPr="00CA5611" w:rsidRDefault="00D5775B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5775B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Статика(положен) Математика 1 (положен)</w:t>
            </w:r>
          </w:p>
          <w:p w:rsidR="002D331A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(положен)</w:t>
            </w:r>
          </w:p>
        </w:tc>
      </w:tr>
      <w:tr w:rsidR="00B146C8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B146C8" w:rsidRPr="008338EF" w:rsidRDefault="00B146C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8338EF">
              <w:rPr>
                <w:rFonts w:ascii="SkolaSansCnOffc" w:hAnsi="SkolaSansCnOffc"/>
                <w:noProof/>
                <w:lang w:val="mk-MK"/>
              </w:rPr>
              <w:t>Доц. С.Богоевска</w:t>
            </w:r>
          </w:p>
        </w:tc>
        <w:tc>
          <w:tcPr>
            <w:tcW w:w="709" w:type="dxa"/>
            <w:vAlign w:val="center"/>
          </w:tcPr>
          <w:p w:rsidR="00B146C8" w:rsidRPr="008338EF" w:rsidRDefault="00B146C8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8338EF">
              <w:rPr>
                <w:rFonts w:ascii="SkolaSansCnOffc" w:hAnsi="SkolaSansCnOffc"/>
                <w:noProof/>
                <w:lang w:val="mk-MK"/>
              </w:rPr>
              <w:t>ЗК-29</w:t>
            </w:r>
          </w:p>
        </w:tc>
        <w:tc>
          <w:tcPr>
            <w:tcW w:w="2410" w:type="dxa"/>
            <w:vAlign w:val="center"/>
          </w:tcPr>
          <w:p w:rsidR="00B146C8" w:rsidRPr="008338EF" w:rsidRDefault="00567D35" w:rsidP="00B146C8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</w:t>
            </w:r>
            <w:r w:rsidR="00B146C8" w:rsidRPr="008338EF">
              <w:rPr>
                <w:rFonts w:ascii="SkolaSansCnOffc" w:hAnsi="SkolaSansCnOffc"/>
                <w:noProof/>
                <w:lang w:val="en-US"/>
              </w:rPr>
              <w:t xml:space="preserve">. </w:t>
            </w:r>
            <w:r w:rsidR="00B146C8" w:rsidRPr="008338EF">
              <w:rPr>
                <w:rFonts w:ascii="SkolaSansCnOffc" w:hAnsi="SkolaSansCnOffc"/>
                <w:noProof/>
                <w:lang w:val="mk-MK"/>
              </w:rPr>
              <w:t>Теорија на површински носачи</w:t>
            </w:r>
          </w:p>
        </w:tc>
        <w:tc>
          <w:tcPr>
            <w:tcW w:w="709" w:type="dxa"/>
            <w:vAlign w:val="center"/>
          </w:tcPr>
          <w:p w:rsidR="00B146C8" w:rsidRPr="008338EF" w:rsidRDefault="00B146C8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146C8" w:rsidRPr="008338EF" w:rsidRDefault="00B146C8" w:rsidP="00631389">
            <w:pPr>
              <w:rPr>
                <w:rFonts w:ascii="SkolaSansCnOffc" w:hAnsi="SkolaSansCnOffc"/>
                <w:lang w:val="mk-MK"/>
              </w:rPr>
            </w:pPr>
            <w:r w:rsidRPr="008338EF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146C8" w:rsidRPr="008338EF" w:rsidRDefault="00B146C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8338EF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146C8" w:rsidRPr="008338EF" w:rsidRDefault="00E56384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8338EF">
              <w:rPr>
                <w:rFonts w:ascii="SkolaSansCnOffc" w:hAnsi="SkolaSansCnOffc"/>
                <w:noProof/>
                <w:lang w:val="mk-MK"/>
              </w:rPr>
              <w:t>Теорија на к-ции 1 (положен)</w:t>
            </w:r>
          </w:p>
          <w:p w:rsidR="00E56384" w:rsidRPr="008338EF" w:rsidRDefault="00E56384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8338EF">
              <w:rPr>
                <w:rFonts w:ascii="SkolaSansCnOffc" w:hAnsi="SkolaSansCnOffc"/>
                <w:noProof/>
                <w:lang w:val="mk-MK"/>
              </w:rPr>
              <w:t>Еластичност и гранична носивост (потпис)</w:t>
            </w:r>
          </w:p>
        </w:tc>
      </w:tr>
      <w:tr w:rsidR="007D60D9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7D60D9" w:rsidRPr="007D60D9" w:rsidRDefault="007D60D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П.Цветановски</w:t>
            </w:r>
          </w:p>
        </w:tc>
        <w:tc>
          <w:tcPr>
            <w:tcW w:w="709" w:type="dxa"/>
            <w:vAlign w:val="center"/>
          </w:tcPr>
          <w:p w:rsidR="007D60D9" w:rsidRPr="008338EF" w:rsidRDefault="007D60D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410" w:type="dxa"/>
            <w:vAlign w:val="center"/>
          </w:tcPr>
          <w:p w:rsidR="007D60D9" w:rsidRPr="007D60D9" w:rsidRDefault="007D60D9" w:rsidP="007D60D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3. Челични к-ции во високоградба</w:t>
            </w:r>
          </w:p>
        </w:tc>
        <w:tc>
          <w:tcPr>
            <w:tcW w:w="709" w:type="dxa"/>
            <w:vAlign w:val="center"/>
          </w:tcPr>
          <w:p w:rsidR="007D60D9" w:rsidRPr="008338EF" w:rsidRDefault="007D60D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7D60D9" w:rsidRPr="008338EF" w:rsidRDefault="007D60D9" w:rsidP="00631389">
            <w:pPr>
              <w:rPr>
                <w:rFonts w:ascii="SkolaSansCnOffc" w:hAnsi="SkolaSansCnOffc"/>
                <w:lang w:val="mk-MK"/>
              </w:rPr>
            </w:pPr>
            <w:r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7D60D9" w:rsidRPr="008338EF" w:rsidRDefault="007D60D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7D60D9" w:rsidRPr="00CA5611" w:rsidRDefault="007D60D9" w:rsidP="007D60D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Статика(положен) Математика 1 (положен)</w:t>
            </w:r>
          </w:p>
          <w:p w:rsidR="007D60D9" w:rsidRDefault="007D60D9" w:rsidP="007D60D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(положен)</w:t>
            </w:r>
          </w:p>
          <w:p w:rsidR="007D60D9" w:rsidRPr="008338EF" w:rsidRDefault="007D60D9" w:rsidP="007D60D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Основи на челични к-ции (потпис)</w:t>
            </w:r>
            <w:bookmarkStart w:id="0" w:name="_GoBack"/>
            <w:bookmarkEnd w:id="0"/>
          </w:p>
        </w:tc>
      </w:tr>
    </w:tbl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</w:p>
    <w:p w:rsidR="00584E76" w:rsidRDefault="00D32485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ХИДРОТЕХНИЧКА НАСОКА</w:t>
      </w:r>
    </w:p>
    <w:p w:rsidR="00236582" w:rsidRPr="00CA5611" w:rsidRDefault="00236582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ЗХ-23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Хидраулика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флуди (положен)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</w:tcPr>
          <w:p w:rsidR="00AD5014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Хидрологија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B09DC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8338EF" w:rsidRDefault="008338EF" w:rsidP="00631389">
      <w:pPr>
        <w:rPr>
          <w:rFonts w:ascii="SkolaSansCnOffc" w:hAnsi="SkolaSansCnOffc"/>
          <w:b/>
          <w:noProof/>
          <w:lang w:val="mk-MK"/>
        </w:rPr>
      </w:pPr>
    </w:p>
    <w:p w:rsidR="008338EF" w:rsidRDefault="008338EF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3F49C3" w:rsidRPr="00CA5611" w:rsidRDefault="003F49C3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ТРАНСПОРТНА ИНФРАСТРУКТУРА</w:t>
      </w:r>
    </w:p>
    <w:p w:rsidR="00584E76" w:rsidRPr="00CA5611" w:rsidRDefault="00584E76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B09DC" w:rsidRPr="00CA5611" w:rsidTr="00584E76">
        <w:trPr>
          <w:jc w:val="center"/>
        </w:trPr>
        <w:tc>
          <w:tcPr>
            <w:tcW w:w="2977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B09DC" w:rsidRPr="00CA5611" w:rsidRDefault="00EB09DC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. С.Огњеновиќ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Патишта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роф. З.Кракутовски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Железници (потпис)</w:t>
            </w:r>
          </w:p>
        </w:tc>
      </w:tr>
    </w:tbl>
    <w:p w:rsidR="00EB09DC" w:rsidRPr="00CA5611" w:rsidRDefault="00AD5014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3F49C3" w:rsidRPr="00CA5611" w:rsidRDefault="003F49C3" w:rsidP="00631389">
      <w:pPr>
        <w:rPr>
          <w:rFonts w:ascii="SkolaSansCnOffc" w:hAnsi="SkolaSansCnOffc"/>
          <w:b/>
          <w:noProof/>
          <w:lang w:val="mk-MK"/>
        </w:rPr>
      </w:pPr>
    </w:p>
    <w:p w:rsidR="003F49C3" w:rsidRPr="00CA5611" w:rsidRDefault="003F49C3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ОРГАНИЗАЦИЈА И МЕНАЏМЕНТ ВО ГРАДЕЖНИШТВО</w:t>
      </w:r>
    </w:p>
    <w:p w:rsidR="003F49C3" w:rsidRPr="00CA5611" w:rsidRDefault="003F49C3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3F49C3" w:rsidRPr="00CA5611" w:rsidTr="003F49C3">
        <w:trPr>
          <w:jc w:val="center"/>
        </w:trPr>
        <w:tc>
          <w:tcPr>
            <w:tcW w:w="2977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3F49C3" w:rsidRPr="00CA5611" w:rsidRDefault="003F49C3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F49C3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3F49C3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Ѓ.Ѓорѓиев</w:t>
            </w:r>
          </w:p>
        </w:tc>
        <w:tc>
          <w:tcPr>
            <w:tcW w:w="709" w:type="dxa"/>
            <w:vAlign w:val="center"/>
          </w:tcPr>
          <w:p w:rsidR="003F49C3" w:rsidRPr="00CA5611" w:rsidRDefault="00080FE0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ЗМ-25</w:t>
            </w:r>
          </w:p>
        </w:tc>
        <w:tc>
          <w:tcPr>
            <w:tcW w:w="2410" w:type="dxa"/>
            <w:vAlign w:val="center"/>
          </w:tcPr>
          <w:p w:rsidR="003F49C3" w:rsidRPr="00CA5611" w:rsidRDefault="00567D35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</w:t>
            </w:r>
            <w:r w:rsidR="00631389">
              <w:rPr>
                <w:rFonts w:ascii="SkolaSansCnOffc" w:hAnsi="SkolaSansCnOffc"/>
                <w:noProof/>
                <w:lang w:val="en-US"/>
              </w:rPr>
              <w:t>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Осн. на геоинформациони с-ми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3F49C3" w:rsidRPr="00CA5611" w:rsidRDefault="00BF251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F49C3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3F49C3" w:rsidRPr="00CA5611" w:rsidRDefault="00080FE0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М.Лазаревска</w:t>
            </w:r>
          </w:p>
        </w:tc>
        <w:tc>
          <w:tcPr>
            <w:tcW w:w="709" w:type="dxa"/>
            <w:vAlign w:val="center"/>
          </w:tcPr>
          <w:p w:rsidR="00BF2516" w:rsidRPr="00CA5611" w:rsidRDefault="00080FE0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ЗМ-20</w:t>
            </w:r>
          </w:p>
        </w:tc>
        <w:tc>
          <w:tcPr>
            <w:tcW w:w="2410" w:type="dxa"/>
            <w:vAlign w:val="center"/>
          </w:tcPr>
          <w:p w:rsidR="00BF2516" w:rsidRPr="00CA5611" w:rsidRDefault="00567D35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</w:t>
            </w:r>
            <w:r w:rsidR="00631389">
              <w:rPr>
                <w:rFonts w:ascii="SkolaSansCnOffc" w:hAnsi="SkolaSansCnOffc"/>
                <w:noProof/>
                <w:lang w:val="en-US"/>
              </w:rPr>
              <w:t>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Одб. поглавја од менаџмент во градеж.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080FE0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F49C3" w:rsidRPr="00CA5611" w:rsidRDefault="003F49C3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</w:p>
    <w:p w:rsidR="0054160B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BF2630" w:rsidRDefault="00BF2630" w:rsidP="00631389">
      <w:pPr>
        <w:rPr>
          <w:rFonts w:ascii="SkolaSansCnOffc" w:hAnsi="SkolaSansCnOffc"/>
          <w:b/>
          <w:noProof/>
          <w:lang w:val="mk-MK"/>
        </w:rPr>
      </w:pPr>
    </w:p>
    <w:p w:rsidR="00BF2630" w:rsidRDefault="00BF2630" w:rsidP="00631389">
      <w:pPr>
        <w:rPr>
          <w:rFonts w:ascii="SkolaSansCnOffc" w:hAnsi="SkolaSansCnOffc"/>
          <w:b/>
          <w:noProof/>
          <w:lang w:val="mk-MK"/>
        </w:rPr>
      </w:pPr>
    </w:p>
    <w:p w:rsidR="00BF2630" w:rsidRDefault="00BF2630" w:rsidP="00631389">
      <w:pPr>
        <w:rPr>
          <w:rFonts w:ascii="SkolaSansCnOffc" w:hAnsi="SkolaSansCnOffc"/>
          <w:b/>
          <w:noProof/>
          <w:lang w:val="mk-MK"/>
        </w:rPr>
      </w:pPr>
    </w:p>
    <w:p w:rsidR="00BF2630" w:rsidRPr="00CA5611" w:rsidRDefault="00BF2630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ГЕОТЕХНИ</w:t>
      </w:r>
      <w:r w:rsidR="003C44D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ЧКО ИНЖЕНЕРСТВО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944F8F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</w:p>
    <w:p w:rsidR="004411B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ФОРМУЛАР ЗА ЗАПИ</w:t>
      </w:r>
      <w:r w:rsidR="00C85641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УВА</w:t>
      </w:r>
      <w:r w:rsidR="00C85641" w:rsidRPr="00CA5611">
        <w:rPr>
          <w:rFonts w:ascii="SkolaSansCnOffc" w:hAnsi="SkolaSansCnOffc"/>
          <w:b/>
          <w:noProof/>
          <w:lang w:val="mk-MK"/>
        </w:rPr>
        <w:t>Њ</w:t>
      </w:r>
      <w:r w:rsidRPr="00CA5611">
        <w:rPr>
          <w:rFonts w:ascii="SkolaSansCnOffc" w:hAnsi="SkolaSansCnOffc"/>
          <w:b/>
          <w:noProof/>
          <w:lang w:val="mk-MK"/>
        </w:rPr>
        <w:t xml:space="preserve">Е НА ЗИМСКИОТ СЕМЕСТАР </w:t>
      </w:r>
      <w:r w:rsidR="00C86F55">
        <w:rPr>
          <w:rFonts w:ascii="SkolaSansCnOffc" w:hAnsi="SkolaSansCnOffc"/>
          <w:b/>
          <w:noProof/>
          <w:lang w:val="mk-MK"/>
        </w:rPr>
        <w:t>2022/2023</w:t>
      </w:r>
    </w:p>
    <w:p w:rsidR="00236582" w:rsidRPr="00CA5611" w:rsidRDefault="00236582" w:rsidP="00631389">
      <w:pPr>
        <w:rPr>
          <w:rFonts w:ascii="SkolaSansCnOffc" w:hAnsi="SkolaSansCnOffc"/>
          <w:b/>
          <w:bCs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36582" w:rsidRPr="00CA5611" w:rsidRDefault="00236582" w:rsidP="00631389">
      <w:pPr>
        <w:spacing w:line="276" w:lineRule="auto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525"/>
        <w:gridCol w:w="594"/>
        <w:gridCol w:w="567"/>
        <w:gridCol w:w="708"/>
        <w:gridCol w:w="2819"/>
      </w:tblGrid>
      <w:tr w:rsidR="00441F45" w:rsidRPr="00CA5611" w:rsidTr="00631389">
        <w:trPr>
          <w:trHeight w:val="397"/>
          <w:jc w:val="center"/>
        </w:trPr>
        <w:tc>
          <w:tcPr>
            <w:tcW w:w="2977" w:type="dxa"/>
            <w:vMerge w:val="restart"/>
            <w:vAlign w:val="center"/>
          </w:tcPr>
          <w:p w:rsidR="00236582" w:rsidRDefault="00236582" w:rsidP="00631389">
            <w:pPr>
              <w:pStyle w:val="Heading3"/>
              <w:spacing w:before="0" w:after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</w:p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525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594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75" w:type="dxa"/>
            <w:gridSpan w:val="2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81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25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94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E73317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ind w:right="-89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81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Љ</w:t>
            </w:r>
            <w:r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Димитриевски</w:t>
            </w:r>
          </w:p>
          <w:p w:rsidR="00441F45" w:rsidRPr="00CA5611" w:rsidRDefault="0093350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116FBF">
              <w:rPr>
                <w:rFonts w:ascii="SkolaSansCnOffc" w:hAnsi="SkolaSansCnOffc"/>
                <w:noProof/>
                <w:lang w:val="mk-MK"/>
              </w:rPr>
              <w:t>.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Ј.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Папи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>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525" w:type="dxa"/>
            <w:vAlign w:val="center"/>
          </w:tcPr>
          <w:p w:rsidR="00441F45" w:rsidRPr="00CA5611" w:rsidRDefault="0015263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Механика на по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ч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ви 1</w:t>
            </w:r>
          </w:p>
        </w:tc>
        <w:tc>
          <w:tcPr>
            <w:tcW w:w="594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819" w:type="dxa"/>
            <w:vAlign w:val="center"/>
          </w:tcPr>
          <w:p w:rsidR="00441F45" w:rsidRPr="00CA5611" w:rsidRDefault="00D80B7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н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г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еологија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оложен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ј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акост на м-ли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</w:t>
            </w:r>
          </w:p>
          <w:p w:rsidR="00441F45" w:rsidRPr="00CA5611" w:rsidRDefault="00D80B7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атематика1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с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татика(поло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7F5887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Г.Мијовски</w:t>
            </w:r>
          </w:p>
          <w:p w:rsidR="00176D07" w:rsidRPr="00CA5611" w:rsidRDefault="00933502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. Проф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.З.Зафировски</w:t>
            </w:r>
          </w:p>
        </w:tc>
        <w:tc>
          <w:tcPr>
            <w:tcW w:w="709" w:type="dxa"/>
            <w:vAlign w:val="center"/>
          </w:tcPr>
          <w:p w:rsidR="00441F45" w:rsidRPr="00CA5611" w:rsidRDefault="00176D07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ГТ-05</w:t>
            </w:r>
          </w:p>
        </w:tc>
        <w:tc>
          <w:tcPr>
            <w:tcW w:w="2525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Патишта и железници</w:t>
            </w:r>
          </w:p>
        </w:tc>
        <w:tc>
          <w:tcPr>
            <w:tcW w:w="594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(потпис)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133218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F00119" w:rsidRPr="00CA5611">
        <w:rPr>
          <w:rFonts w:ascii="SkolaSansCnOffc" w:hAnsi="SkolaSansCnOffc"/>
          <w:b/>
          <w:noProof/>
          <w:lang w:val="mk-MK"/>
        </w:rPr>
        <w:t>3</w:t>
      </w:r>
      <w:r w:rsidR="00176D07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1"/>
        <w:gridCol w:w="2508"/>
        <w:gridCol w:w="611"/>
        <w:gridCol w:w="567"/>
        <w:gridCol w:w="708"/>
        <w:gridCol w:w="2835"/>
      </w:tblGrid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Чурилов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5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en-US"/>
              </w:rPr>
              <w:t>CAD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ориентиран софтвер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3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М.Лазаревска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5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.О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снови на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мена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мент во граде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3460E3">
              <w:rPr>
                <w:rFonts w:ascii="SkolaSansCnOffc" w:hAnsi="SkolaSansCnOffc"/>
                <w:noProof/>
                <w:lang w:val="mk-MK"/>
              </w:rPr>
              <w:t>ништво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3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933502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Виш предавач од ФФ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5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  <w:r w:rsidR="003460E3">
              <w:rPr>
                <w:rFonts w:ascii="SkolaSansCnOffc" w:hAnsi="SkolaSansCnOffc"/>
                <w:noProof/>
                <w:lang w:val="mk-MK"/>
              </w:rPr>
              <w:t xml:space="preserve"> јазик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3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176D07" w:rsidRPr="00CA5611" w:rsidRDefault="00176D07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ГТ1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76D07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</w:t>
            </w:r>
            <w:r w:rsidR="00933502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Јовановски</w:t>
            </w:r>
          </w:p>
          <w:p w:rsidR="00176D07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ГТ-08</w:t>
            </w:r>
          </w:p>
        </w:tc>
        <w:tc>
          <w:tcPr>
            <w:tcW w:w="2410" w:type="dxa"/>
            <w:vAlign w:val="center"/>
          </w:tcPr>
          <w:p w:rsidR="00176D07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Осн</w:t>
            </w:r>
            <w:r w:rsidR="003460E3">
              <w:rPr>
                <w:rFonts w:ascii="SkolaSansCnOffc" w:hAnsi="SkolaSansCnOffc"/>
                <w:noProof/>
                <w:lang w:val="mk-MK"/>
              </w:rPr>
              <w:t>ови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 xml:space="preserve"> на инженерска сеизмологија</w:t>
            </w:r>
          </w:p>
        </w:tc>
        <w:tc>
          <w:tcPr>
            <w:tcW w:w="709" w:type="dxa"/>
            <w:vAlign w:val="center"/>
          </w:tcPr>
          <w:p w:rsidR="00176D07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76D07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176D07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  <w:tr w:rsidR="00F00119" w:rsidRPr="00CA5611" w:rsidTr="009A0E46">
        <w:trPr>
          <w:trHeight w:val="306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</w:t>
            </w:r>
            <w:r w:rsidR="00933502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Јовановски</w:t>
            </w:r>
          </w:p>
          <w:p w:rsidR="00F00119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410" w:type="dxa"/>
            <w:vAlign w:val="center"/>
          </w:tcPr>
          <w:p w:rsidR="00F00119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Подобрување на карпи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F00119" w:rsidRPr="00CA5611" w:rsidRDefault="00F00119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ОД ГФ4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К.Доневска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F00119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Градежни објекти и жив</w:t>
            </w:r>
            <w:r w:rsidR="003460E3">
              <w:rPr>
                <w:rFonts w:ascii="SkolaSansCnOffc" w:hAnsi="SkolaSansCnOffc"/>
                <w:noProof/>
                <w:lang w:val="mk-MK"/>
              </w:rPr>
              <w:t>отна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 xml:space="preserve"> средина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933502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ГТ-01</w:t>
            </w:r>
          </w:p>
        </w:tc>
        <w:tc>
          <w:tcPr>
            <w:tcW w:w="2410" w:type="dxa"/>
            <w:vAlign w:val="center"/>
          </w:tcPr>
          <w:p w:rsidR="00F00119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176D07" w:rsidRPr="00CA5611" w:rsidRDefault="00176D07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F00119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F00119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0C036C" w:rsidRPr="00CA5611" w:rsidRDefault="00DA46F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ГЕОТЕХНИЧКО ИНЖЕНЕРСТВО  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/>
          <w:noProof/>
          <w:sz w:val="20"/>
          <w:szCs w:val="20"/>
          <w:lang w:val="mk-MK"/>
        </w:rPr>
        <w:t>V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0C036C" w:rsidRPr="00CA5611" w:rsidRDefault="000C036C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0C036C" w:rsidRPr="00CA5611" w:rsidRDefault="000C036C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0C036C" w:rsidRPr="00CA5611" w:rsidRDefault="000C036C" w:rsidP="00631389">
      <w:pPr>
        <w:rPr>
          <w:rFonts w:ascii="SkolaSansCnOffc" w:hAnsi="SkolaSansCnOffc"/>
          <w:b/>
          <w:noProof/>
          <w:lang w:val="mk-MK"/>
        </w:rPr>
      </w:pPr>
    </w:p>
    <w:p w:rsidR="000C036C" w:rsidRDefault="000C036C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</w:t>
      </w:r>
      <w:r w:rsidR="00C86F55">
        <w:rPr>
          <w:rFonts w:ascii="SkolaSansCnOffc" w:hAnsi="SkolaSansCnOffc"/>
          <w:b/>
          <w:noProof/>
          <w:lang w:val="mk-MK"/>
        </w:rPr>
        <w:t>2022/2023</w:t>
      </w:r>
    </w:p>
    <w:p w:rsidR="00236582" w:rsidRPr="00CA5611" w:rsidRDefault="00236582" w:rsidP="00631389">
      <w:pPr>
        <w:rPr>
          <w:rFonts w:ascii="SkolaSansCnOffc" w:hAnsi="SkolaSansCnOffc"/>
          <w:b/>
          <w:bCs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36582" w:rsidRPr="00CA5611" w:rsidRDefault="00236582" w:rsidP="00631389">
      <w:pPr>
        <w:spacing w:line="276" w:lineRule="auto"/>
        <w:rPr>
          <w:rFonts w:ascii="SkolaSansCnOffc" w:hAnsi="SkolaSansCnOffc"/>
          <w:noProof/>
          <w:lang w:val="mk-MK"/>
        </w:rPr>
      </w:pPr>
    </w:p>
    <w:p w:rsidR="00441F45" w:rsidRPr="00CA5611" w:rsidRDefault="00236582" w:rsidP="00236582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78"/>
        <w:gridCol w:w="2286"/>
        <w:gridCol w:w="695"/>
        <w:gridCol w:w="695"/>
        <w:gridCol w:w="720"/>
        <w:gridCol w:w="2712"/>
      </w:tblGrid>
      <w:tr w:rsidR="001A2FF6" w:rsidRPr="00CA5611" w:rsidTr="00D1303E">
        <w:trPr>
          <w:trHeight w:val="376"/>
          <w:jc w:val="center"/>
        </w:trPr>
        <w:tc>
          <w:tcPr>
            <w:tcW w:w="2846" w:type="dxa"/>
            <w:vMerge w:val="restart"/>
            <w:vAlign w:val="center"/>
          </w:tcPr>
          <w:p w:rsidR="001A2FF6" w:rsidRPr="00CA5611" w:rsidRDefault="001A2FF6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678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6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5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15" w:type="dxa"/>
            <w:gridSpan w:val="2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712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6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631389">
            <w:pPr>
              <w:ind w:right="-89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712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3460E3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D1303E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 xml:space="preserve"> М.Лазаревска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Pr="00CA5611">
              <w:rPr>
                <w:rFonts w:ascii="SkolaSansCnOffc" w:hAnsi="SkolaSansCnOffc"/>
                <w:noProof/>
                <w:lang w:val="en-US"/>
              </w:rPr>
              <w:t>O</w:t>
            </w:r>
            <w:r w:rsidRPr="00CA5611">
              <w:rPr>
                <w:rFonts w:ascii="SkolaSansCnOffc" w:hAnsi="SkolaSansCnOffc"/>
                <w:noProof/>
                <w:lang w:val="mk-MK"/>
              </w:rPr>
              <w:t>рганизација и технологија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</w:t>
            </w:r>
            <w:r w:rsidR="00D1303E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градежни м-ли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54160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62633B" w:rsidRPr="00CA5611" w:rsidRDefault="003460E3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З1-28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2.Геотехнички инстражувања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65111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 </w:t>
            </w:r>
            <w:r w:rsidR="005E03D8"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, </w:t>
            </w:r>
            <w:r w:rsidR="00F170DB" w:rsidRPr="00CA5611">
              <w:rPr>
                <w:rFonts w:ascii="SkolaSansCnOffc" w:hAnsi="SkolaSansCnOffc"/>
              </w:rPr>
              <w:t>Механика на почви1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D1303E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С.Ѓоршевски</w:t>
            </w:r>
          </w:p>
          <w:p w:rsidR="0062633B" w:rsidRDefault="0054160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1A2FF6" w:rsidRPr="00CA5611" w:rsidRDefault="003460E3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Б.Сусинов</w:t>
            </w:r>
          </w:p>
        </w:tc>
        <w:tc>
          <w:tcPr>
            <w:tcW w:w="678" w:type="dxa"/>
            <w:vAlign w:val="center"/>
          </w:tcPr>
          <w:p w:rsidR="001A2FF6" w:rsidRPr="00CA5611" w:rsidRDefault="00D44F5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86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Фундирање 1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1A2FF6" w:rsidRPr="00CA5611">
              <w:rPr>
                <w:rFonts w:ascii="SkolaSansCnOffc" w:hAnsi="SkolaSansCnOffc"/>
                <w:noProof/>
                <w:lang w:val="mk-MK"/>
              </w:rPr>
              <w:t>+3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712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</w:rPr>
              <w:t>Механика на почви</w:t>
            </w:r>
            <w:r w:rsidR="00F65111" w:rsidRPr="00CA5611">
              <w:rPr>
                <w:rFonts w:ascii="SkolaSansCnOffc" w:hAnsi="SkolaSansCnOffc"/>
              </w:rPr>
              <w:t>1</w:t>
            </w:r>
          </w:p>
          <w:p w:rsidR="001A2FF6" w:rsidRPr="00CA5611" w:rsidRDefault="005E03D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>, АБК (потпис)</w:t>
            </w:r>
          </w:p>
        </w:tc>
      </w:tr>
    </w:tbl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62633B" w:rsidRPr="00CA5611" w:rsidRDefault="0062633B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2 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5E03D8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Проф.В.Ѓешовска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Хидрологија и уредување на водотеци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BB763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 математика 1(положен) статика (положен)</w:t>
            </w:r>
          </w:p>
        </w:tc>
      </w:tr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</w:t>
            </w:r>
            <w:r w:rsidR="003460E3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Јовановски</w:t>
            </w:r>
          </w:p>
          <w:p w:rsidR="005E03D8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Геохемија на средината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F6511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+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D45A5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r w:rsidRPr="00CA5611">
              <w:rPr>
                <w:rFonts w:ascii="SkolaSansCnOffc" w:hAnsi="SkolaSansCnOffc"/>
              </w:rPr>
              <w:t>Механика на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62633B" w:rsidRPr="00CA5611" w:rsidRDefault="0062633B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62633B" w:rsidRPr="00CA5611" w:rsidRDefault="0062633B" w:rsidP="00631389">
      <w:pPr>
        <w:rPr>
          <w:rFonts w:ascii="SkolaSansCnOffc" w:hAnsi="SkolaSansCnOffc"/>
          <w:noProof/>
          <w:lang w:val="mk-MK"/>
        </w:rPr>
      </w:pPr>
    </w:p>
    <w:p w:rsidR="00F170DB" w:rsidRPr="00CA5611" w:rsidRDefault="00F170DB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ИЗБОРЕН ПРЕДМЕТ </w:t>
      </w:r>
      <w:r w:rsidR="008D5816" w:rsidRPr="00CA5611">
        <w:rPr>
          <w:rFonts w:ascii="SkolaSansCnOffc" w:hAnsi="SkolaSansCnOffc"/>
          <w:b/>
          <w:noProof/>
          <w:lang w:val="mk-MK"/>
        </w:rPr>
        <w:t xml:space="preserve">3 </w:t>
      </w:r>
      <w:r w:rsidRPr="00CA5611">
        <w:rPr>
          <w:rFonts w:ascii="SkolaSansCnOffc" w:hAnsi="SkolaSansCnOffc"/>
          <w:b/>
          <w:noProof/>
          <w:lang w:val="mk-MK"/>
        </w:rPr>
        <w:t>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Свлечишта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r w:rsidRPr="00CA5611">
              <w:rPr>
                <w:rFonts w:ascii="SkolaSansCnOffc" w:hAnsi="SkolaSansCnOffc"/>
              </w:rPr>
              <w:t>Механика на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Геотехника во заштита на животна средина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r w:rsidRPr="00CA5611">
              <w:rPr>
                <w:rFonts w:ascii="SkolaSansCnOffc" w:hAnsi="SkolaSansCnOffc"/>
              </w:rPr>
              <w:t>Механика на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F170DB" w:rsidRPr="00CA5611" w:rsidRDefault="00F170DB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F170DB" w:rsidRPr="00CA5611" w:rsidRDefault="00F170DB" w:rsidP="00631389">
      <w:pPr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236582" w:rsidRPr="00CA5611" w:rsidRDefault="00236582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tabs>
          <w:tab w:val="left" w:pos="600"/>
        </w:tabs>
        <w:ind w:right="550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</w:t>
      </w:r>
      <w:r w:rsidR="008C7047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631389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C7047" w:rsidRPr="00CA5611" w:rsidRDefault="008C7047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C7047" w:rsidRPr="00CA5611" w:rsidRDefault="008C7047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CA5611" w:rsidRDefault="006F0CE8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441F45" w:rsidRPr="00CA5611" w:rsidTr="00584E7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3454EE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DA46F5" w:rsidRPr="00CA5611">
              <w:rPr>
                <w:rFonts w:ascii="SkolaSansCnOffc" w:hAnsi="SkolaSansCnOffc"/>
                <w:noProof/>
                <w:lang w:val="mk-MK"/>
              </w:rPr>
              <w:t>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Г1-12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1.Теорија на грешки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  <w:p w:rsidR="00CD3BCE" w:rsidRPr="00CA5611" w:rsidRDefault="00CD3BCE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математика 1 (положен)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3235A3" w:rsidRPr="00CA5611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03201A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Виш предавач од ФФ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А2/Г2</w:t>
            </w:r>
          </w:p>
        </w:tc>
        <w:tc>
          <w:tcPr>
            <w:tcW w:w="2392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Англиски</w:t>
            </w:r>
            <w:r w:rsidR="00631389">
              <w:rPr>
                <w:rFonts w:ascii="SkolaSansCnOffc" w:hAnsi="SkolaSansCnOffc"/>
                <w:noProof/>
                <w:lang w:val="mk-MK"/>
              </w:rPr>
              <w:t xml:space="preserve">/Германски  јазик </w:t>
            </w:r>
            <w:r w:rsidR="00631389"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727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Англиски/Германски јазик 1</w:t>
            </w:r>
          </w:p>
        </w:tc>
      </w:tr>
    </w:tbl>
    <w:p w:rsidR="006F0CE8" w:rsidRPr="00CA5611" w:rsidRDefault="006F0CE8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ГРУПА 1 НА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441F45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441F45" w:rsidRPr="00CA5611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54795D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481A8B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В. Ѓешоска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Г1-14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Основи на хидротехника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геод.подлоги (потпис)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66747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. Г. Мијоски</w:t>
            </w:r>
          </w:p>
          <w:p w:rsidR="0054795D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 xml:space="preserve"> З. </w:t>
            </w:r>
            <w:r w:rsidR="00630476" w:rsidRPr="00CA5611">
              <w:rPr>
                <w:rFonts w:ascii="SkolaSansCnOffc" w:hAnsi="SkolaSansCnOffc"/>
                <w:noProof/>
                <w:lang w:val="mk-MK"/>
              </w:rPr>
              <w:t>Зафировски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Основи на сообраќајници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70789F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70789F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70789F" w:rsidRPr="00CA5611">
              <w:rPr>
                <w:rFonts w:ascii="SkolaSansCnOffc" w:hAnsi="SkolaSansCnOffc"/>
                <w:noProof/>
                <w:lang w:val="mk-MK"/>
              </w:rPr>
              <w:t>Д.Наков</w:t>
            </w:r>
          </w:p>
        </w:tc>
        <w:tc>
          <w:tcPr>
            <w:tcW w:w="718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420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Основи на градежни конструкции</w:t>
            </w:r>
          </w:p>
        </w:tc>
        <w:tc>
          <w:tcPr>
            <w:tcW w:w="699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81A8B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М.Јовановски</w:t>
            </w:r>
          </w:p>
          <w:p w:rsidR="0003201A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18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420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Основи на геоморфологија</w:t>
            </w:r>
          </w:p>
        </w:tc>
        <w:tc>
          <w:tcPr>
            <w:tcW w:w="69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ИЗБИРААТ СО ЗАОКРУЖУВАЊЕ ДВА ОД ПОНУДЕНИТЕ ПРЕДМЕТИ</w:t>
      </w: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DC01C8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br w:type="page"/>
      </w: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481A8B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     </w:t>
      </w:r>
      <w:r w:rsidR="006C02C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V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CA5611" w:rsidRDefault="002E14C4" w:rsidP="00631389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2E14C4" w:rsidRPr="00CA5611" w:rsidRDefault="002E14C4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2E14C4" w:rsidRPr="00CA5611" w:rsidRDefault="002E14C4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CA5611" w:rsidRDefault="002E14C4" w:rsidP="00631389">
      <w:pPr>
        <w:rPr>
          <w:rFonts w:ascii="SkolaSansCnOffc" w:hAnsi="SkolaSansCnOffc"/>
          <w:noProof/>
          <w:lang w:val="mk-MK"/>
        </w:rPr>
      </w:pPr>
    </w:p>
    <w:p w:rsidR="006C02C9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  <w:r>
        <w:rPr>
          <w:rFonts w:ascii="SkolaSansCnOffc" w:hAnsi="SkolaSansCnOffc"/>
          <w:b/>
          <w:noProof/>
          <w:lang w:val="mk-MK"/>
        </w:rPr>
        <w:t xml:space="preserve">     </w:t>
      </w:r>
      <w:r w:rsidR="006C02C9"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09"/>
        <w:gridCol w:w="2392"/>
        <w:gridCol w:w="727"/>
        <w:gridCol w:w="713"/>
        <w:gridCol w:w="709"/>
        <w:gridCol w:w="2302"/>
      </w:tblGrid>
      <w:tr w:rsidR="006C02C9" w:rsidRPr="00CA5611" w:rsidTr="00584E76">
        <w:trPr>
          <w:trHeight w:val="454"/>
          <w:jc w:val="center"/>
        </w:trPr>
        <w:tc>
          <w:tcPr>
            <w:tcW w:w="2655" w:type="dxa"/>
            <w:vMerge w:val="restart"/>
            <w:vAlign w:val="center"/>
          </w:tcPr>
          <w:p w:rsidR="006C02C9" w:rsidRPr="00CA5611" w:rsidRDefault="006C02C9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02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5347A1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6C02C9" w:rsidRPr="00CA5611" w:rsidRDefault="006C02C9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302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Л.Димов</w:t>
            </w:r>
          </w:p>
        </w:tc>
        <w:tc>
          <w:tcPr>
            <w:tcW w:w="709" w:type="dxa"/>
            <w:vAlign w:val="center"/>
          </w:tcPr>
          <w:p w:rsidR="006C02C9" w:rsidRPr="00CA5611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Основи на ф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отограметрија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C02C9" w:rsidRPr="00CA5611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В.Ѓорѓиев</w:t>
            </w:r>
          </w:p>
        </w:tc>
        <w:tc>
          <w:tcPr>
            <w:tcW w:w="709" w:type="dxa"/>
            <w:vAlign w:val="center"/>
          </w:tcPr>
          <w:p w:rsidR="006C02C9" w:rsidRPr="00CA5611" w:rsidRDefault="00774B6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Г1-33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C02C9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 катастар ( потпис)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Елипсоидна геодезија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Математика(положен)</w:t>
            </w:r>
          </w:p>
          <w:p w:rsidR="007440CA" w:rsidRPr="00CA5611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1</w:t>
            </w:r>
            <w:r w:rsidR="00774B62" w:rsidRPr="00CA5611">
              <w:rPr>
                <w:rFonts w:ascii="SkolaSansCnOffc" w:hAnsi="SkolaSansCnOffc"/>
                <w:noProof/>
                <w:lang w:val="mk-MK"/>
              </w:rPr>
              <w:t>(положен)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D45087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="00D45087"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1C686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</w:t>
            </w:r>
            <w:r w:rsidR="005347A1"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66747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>. Општа картографија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6C02C9" w:rsidRPr="00CA5611" w:rsidRDefault="006C02C9" w:rsidP="00631389">
      <w:pPr>
        <w:rPr>
          <w:rFonts w:ascii="SkolaSansCnOffc" w:hAnsi="SkolaSansCnOffc"/>
          <w:noProof/>
          <w:lang w:val="mk-MK"/>
        </w:rPr>
      </w:pPr>
    </w:p>
    <w:p w:rsidR="00043B6C" w:rsidRPr="00CA5611" w:rsidRDefault="00043B6C" w:rsidP="00631389">
      <w:pPr>
        <w:rPr>
          <w:rFonts w:ascii="SkolaSansCnOffc" w:hAnsi="SkolaSansCnOffc"/>
          <w:noProof/>
          <w:lang w:val="mk-MK"/>
        </w:rPr>
      </w:pPr>
    </w:p>
    <w:p w:rsidR="00043B6C" w:rsidRPr="00CA5611" w:rsidRDefault="00043B6C" w:rsidP="00631389">
      <w:pPr>
        <w:rPr>
          <w:rFonts w:ascii="SkolaSansCnOffc" w:hAnsi="SkolaSansCnOffc"/>
          <w:noProof/>
          <w:lang w:val="mk-MK"/>
        </w:rPr>
      </w:pPr>
    </w:p>
    <w:p w:rsidR="00043B6C" w:rsidRPr="00CA5611" w:rsidRDefault="00043B6C" w:rsidP="00631389">
      <w:pPr>
        <w:rPr>
          <w:rFonts w:ascii="SkolaSansCnOffc" w:hAnsi="SkolaSansCnOffc"/>
          <w:noProof/>
          <w:lang w:val="mk-MK"/>
        </w:rPr>
      </w:pPr>
    </w:p>
    <w:p w:rsidR="00FE3062" w:rsidRPr="00CA5611" w:rsidRDefault="00FE3062" w:rsidP="00631389">
      <w:pPr>
        <w:rPr>
          <w:rFonts w:ascii="SkolaSansCnOffc" w:hAnsi="SkolaSansCnOffc"/>
          <w:b/>
          <w:noProof/>
          <w:lang w:val="mk-MK"/>
        </w:rPr>
      </w:pPr>
    </w:p>
    <w:sectPr w:rsidR="00FE3062" w:rsidRPr="00CA5611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AE" w:rsidRDefault="00E436AE" w:rsidP="007E27BB">
      <w:r>
        <w:separator/>
      </w:r>
    </w:p>
  </w:endnote>
  <w:endnote w:type="continuationSeparator" w:id="0">
    <w:p w:rsidR="00E436AE" w:rsidRDefault="00E436AE" w:rsidP="007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AE" w:rsidRDefault="00E436AE" w:rsidP="007E27BB">
      <w:r>
        <w:separator/>
      </w:r>
    </w:p>
  </w:footnote>
  <w:footnote w:type="continuationSeparator" w:id="0">
    <w:p w:rsidR="00E436AE" w:rsidRDefault="00E436AE" w:rsidP="007E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45"/>
    <w:rsid w:val="00015D2D"/>
    <w:rsid w:val="0003201A"/>
    <w:rsid w:val="000414FC"/>
    <w:rsid w:val="00043B6C"/>
    <w:rsid w:val="00065C71"/>
    <w:rsid w:val="00080FE0"/>
    <w:rsid w:val="000C036C"/>
    <w:rsid w:val="000E33A1"/>
    <w:rsid w:val="000E3ACD"/>
    <w:rsid w:val="000E5492"/>
    <w:rsid w:val="000E620A"/>
    <w:rsid w:val="0010429B"/>
    <w:rsid w:val="00112EAD"/>
    <w:rsid w:val="00116FBF"/>
    <w:rsid w:val="00120A9D"/>
    <w:rsid w:val="00133218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1E21"/>
    <w:rsid w:val="001F74B2"/>
    <w:rsid w:val="0020345B"/>
    <w:rsid w:val="002045A7"/>
    <w:rsid w:val="0021015C"/>
    <w:rsid w:val="0021102F"/>
    <w:rsid w:val="0021729C"/>
    <w:rsid w:val="00223338"/>
    <w:rsid w:val="00223FFB"/>
    <w:rsid w:val="0023015E"/>
    <w:rsid w:val="00236582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D331A"/>
    <w:rsid w:val="002E126D"/>
    <w:rsid w:val="002E14C4"/>
    <w:rsid w:val="00301120"/>
    <w:rsid w:val="00302078"/>
    <w:rsid w:val="0030225E"/>
    <w:rsid w:val="003235A3"/>
    <w:rsid w:val="0033030D"/>
    <w:rsid w:val="003358D2"/>
    <w:rsid w:val="003454EE"/>
    <w:rsid w:val="003460E3"/>
    <w:rsid w:val="00367A95"/>
    <w:rsid w:val="00374A5E"/>
    <w:rsid w:val="003861BF"/>
    <w:rsid w:val="003C44D9"/>
    <w:rsid w:val="003F49C3"/>
    <w:rsid w:val="00401BEA"/>
    <w:rsid w:val="004271E3"/>
    <w:rsid w:val="00427B52"/>
    <w:rsid w:val="004411B1"/>
    <w:rsid w:val="00441F45"/>
    <w:rsid w:val="00451872"/>
    <w:rsid w:val="004537AD"/>
    <w:rsid w:val="00465571"/>
    <w:rsid w:val="004658B4"/>
    <w:rsid w:val="00472CB2"/>
    <w:rsid w:val="00481A8B"/>
    <w:rsid w:val="00497547"/>
    <w:rsid w:val="004B1888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67D35"/>
    <w:rsid w:val="00584E76"/>
    <w:rsid w:val="0059530A"/>
    <w:rsid w:val="005E03D8"/>
    <w:rsid w:val="005E6D06"/>
    <w:rsid w:val="005F0E77"/>
    <w:rsid w:val="005F284D"/>
    <w:rsid w:val="006047B1"/>
    <w:rsid w:val="0062633B"/>
    <w:rsid w:val="00630476"/>
    <w:rsid w:val="00631389"/>
    <w:rsid w:val="00634F7C"/>
    <w:rsid w:val="00635E6A"/>
    <w:rsid w:val="00652FB1"/>
    <w:rsid w:val="00653C69"/>
    <w:rsid w:val="0066555F"/>
    <w:rsid w:val="0066747A"/>
    <w:rsid w:val="00682184"/>
    <w:rsid w:val="00686C08"/>
    <w:rsid w:val="006B43F9"/>
    <w:rsid w:val="006C02C9"/>
    <w:rsid w:val="006C2ADE"/>
    <w:rsid w:val="006E69E8"/>
    <w:rsid w:val="006F0CE8"/>
    <w:rsid w:val="00703053"/>
    <w:rsid w:val="007069F2"/>
    <w:rsid w:val="0070789F"/>
    <w:rsid w:val="00724F29"/>
    <w:rsid w:val="00727461"/>
    <w:rsid w:val="0073118B"/>
    <w:rsid w:val="007377BF"/>
    <w:rsid w:val="007440CA"/>
    <w:rsid w:val="007475DE"/>
    <w:rsid w:val="00774B62"/>
    <w:rsid w:val="007B7826"/>
    <w:rsid w:val="007C6C09"/>
    <w:rsid w:val="007D60D9"/>
    <w:rsid w:val="007E27BB"/>
    <w:rsid w:val="007F5887"/>
    <w:rsid w:val="00806671"/>
    <w:rsid w:val="0080725A"/>
    <w:rsid w:val="00815796"/>
    <w:rsid w:val="00822184"/>
    <w:rsid w:val="008328A5"/>
    <w:rsid w:val="008338EF"/>
    <w:rsid w:val="00842056"/>
    <w:rsid w:val="00842B62"/>
    <w:rsid w:val="00861248"/>
    <w:rsid w:val="008A0793"/>
    <w:rsid w:val="008B0E22"/>
    <w:rsid w:val="008C7047"/>
    <w:rsid w:val="008D5816"/>
    <w:rsid w:val="008F1F4C"/>
    <w:rsid w:val="008F2714"/>
    <w:rsid w:val="00901EB9"/>
    <w:rsid w:val="009112FE"/>
    <w:rsid w:val="00920277"/>
    <w:rsid w:val="00925714"/>
    <w:rsid w:val="00925DB9"/>
    <w:rsid w:val="00933502"/>
    <w:rsid w:val="00936799"/>
    <w:rsid w:val="00944F8F"/>
    <w:rsid w:val="00960EAB"/>
    <w:rsid w:val="00992525"/>
    <w:rsid w:val="009A0E46"/>
    <w:rsid w:val="009A3130"/>
    <w:rsid w:val="009C7503"/>
    <w:rsid w:val="009D039B"/>
    <w:rsid w:val="009E61DD"/>
    <w:rsid w:val="009E76FE"/>
    <w:rsid w:val="009F1285"/>
    <w:rsid w:val="00A070D1"/>
    <w:rsid w:val="00A20304"/>
    <w:rsid w:val="00A21145"/>
    <w:rsid w:val="00A21454"/>
    <w:rsid w:val="00A41C19"/>
    <w:rsid w:val="00A6295B"/>
    <w:rsid w:val="00A904CC"/>
    <w:rsid w:val="00AA5296"/>
    <w:rsid w:val="00AC34AD"/>
    <w:rsid w:val="00AD5014"/>
    <w:rsid w:val="00AD71E3"/>
    <w:rsid w:val="00AE4ECD"/>
    <w:rsid w:val="00B1326B"/>
    <w:rsid w:val="00B146C8"/>
    <w:rsid w:val="00B201F9"/>
    <w:rsid w:val="00B20293"/>
    <w:rsid w:val="00B217B0"/>
    <w:rsid w:val="00B851B1"/>
    <w:rsid w:val="00B91106"/>
    <w:rsid w:val="00BA4539"/>
    <w:rsid w:val="00BB6D1F"/>
    <w:rsid w:val="00BB763D"/>
    <w:rsid w:val="00BB7A39"/>
    <w:rsid w:val="00BC01DD"/>
    <w:rsid w:val="00BE5935"/>
    <w:rsid w:val="00BE7487"/>
    <w:rsid w:val="00BF2516"/>
    <w:rsid w:val="00BF2630"/>
    <w:rsid w:val="00C000CB"/>
    <w:rsid w:val="00C07342"/>
    <w:rsid w:val="00C20D6F"/>
    <w:rsid w:val="00C24DC3"/>
    <w:rsid w:val="00C30A94"/>
    <w:rsid w:val="00C506B8"/>
    <w:rsid w:val="00C63F95"/>
    <w:rsid w:val="00C67230"/>
    <w:rsid w:val="00C85641"/>
    <w:rsid w:val="00C86878"/>
    <w:rsid w:val="00C86F55"/>
    <w:rsid w:val="00CA55EA"/>
    <w:rsid w:val="00CA5611"/>
    <w:rsid w:val="00CB75DC"/>
    <w:rsid w:val="00CC4A46"/>
    <w:rsid w:val="00CD0D64"/>
    <w:rsid w:val="00CD1484"/>
    <w:rsid w:val="00CD3BCE"/>
    <w:rsid w:val="00CE3DB1"/>
    <w:rsid w:val="00D1303E"/>
    <w:rsid w:val="00D239CC"/>
    <w:rsid w:val="00D32485"/>
    <w:rsid w:val="00D44F55"/>
    <w:rsid w:val="00D45087"/>
    <w:rsid w:val="00D45A55"/>
    <w:rsid w:val="00D5775B"/>
    <w:rsid w:val="00D577BF"/>
    <w:rsid w:val="00D67075"/>
    <w:rsid w:val="00D711EE"/>
    <w:rsid w:val="00D76A86"/>
    <w:rsid w:val="00D80B73"/>
    <w:rsid w:val="00D84AB3"/>
    <w:rsid w:val="00DA46F5"/>
    <w:rsid w:val="00DB5731"/>
    <w:rsid w:val="00DC01C8"/>
    <w:rsid w:val="00DC741D"/>
    <w:rsid w:val="00DD00C8"/>
    <w:rsid w:val="00DE6449"/>
    <w:rsid w:val="00E023D3"/>
    <w:rsid w:val="00E06436"/>
    <w:rsid w:val="00E1708E"/>
    <w:rsid w:val="00E377C4"/>
    <w:rsid w:val="00E436AE"/>
    <w:rsid w:val="00E56384"/>
    <w:rsid w:val="00E73317"/>
    <w:rsid w:val="00E7562F"/>
    <w:rsid w:val="00E76A64"/>
    <w:rsid w:val="00E83CFE"/>
    <w:rsid w:val="00EA09B3"/>
    <w:rsid w:val="00EA2137"/>
    <w:rsid w:val="00EB09DC"/>
    <w:rsid w:val="00EB5CD1"/>
    <w:rsid w:val="00F00119"/>
    <w:rsid w:val="00F170DB"/>
    <w:rsid w:val="00F35785"/>
    <w:rsid w:val="00F36A69"/>
    <w:rsid w:val="00F45BBC"/>
    <w:rsid w:val="00F45F12"/>
    <w:rsid w:val="00F65111"/>
    <w:rsid w:val="00F65590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7D109"/>
  <w15:docId w15:val="{25DF320E-334F-489F-BFB4-B3F5AC2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BB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B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2D99-0E8C-40A8-B1F6-BB8758E6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</Template>
  <TotalTime>253</TotalTime>
  <Pages>10</Pages>
  <Words>2819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LS KonvertMak v4.0</vt:lpstr>
      <vt:lpstr/>
      <vt:lpstr/>
      <vt:lpstr/>
    </vt:vector>
  </TitlesOfParts>
  <Company>Логин Системи</Company>
  <LinksUpToDate>false</LinksUpToDate>
  <CharactersWithSpaces>18854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creator>Todorce</dc:creator>
  <cp:lastModifiedBy>ST-1</cp:lastModifiedBy>
  <cp:revision>67</cp:revision>
  <cp:lastPrinted>2022-09-19T07:59:00Z</cp:lastPrinted>
  <dcterms:created xsi:type="dcterms:W3CDTF">2018-04-26T07:13:00Z</dcterms:created>
  <dcterms:modified xsi:type="dcterms:W3CDTF">2022-09-19T11:30:00Z</dcterms:modified>
</cp:coreProperties>
</file>