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  <w:r w:rsidR="00631389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CA5611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C86F55"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</w:t>
      </w:r>
      <w:r w:rsidRPr="00631389">
        <w:rPr>
          <w:rFonts w:ascii="SkolaSansCnOffc" w:hAnsi="SkolaSansCnOffc"/>
          <w:b/>
          <w:noProof/>
        </w:rPr>
        <w:t>iknow системот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7E27BB"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</w:t>
      </w:r>
      <w:r w:rsidR="007E27BB">
        <w:rPr>
          <w:rFonts w:ascii="SkolaSansCnOffc" w:hAnsi="SkolaSansCnOffc"/>
          <w:b/>
          <w:noProof/>
          <w:lang w:val="mk-MK"/>
        </w:rPr>
        <w:t xml:space="preserve">на </w:t>
      </w:r>
      <w:r w:rsidR="001F1E21">
        <w:rPr>
          <w:rFonts w:ascii="SkolaSansCnOffc" w:hAnsi="SkolaSansCnOffc"/>
          <w:b/>
          <w:noProof/>
          <w:lang w:val="mk-MK"/>
        </w:rPr>
        <w:t xml:space="preserve">шалтер. </w:t>
      </w:r>
    </w:p>
    <w:p w:rsidR="00815796" w:rsidRPr="00CA5611" w:rsidRDefault="00815796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Петрушева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 Проф. З. Мисајлевски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Математика</w:t>
            </w:r>
            <w:r w:rsidR="00D67075" w:rsidRPr="00CA5611">
              <w:rPr>
                <w:rFonts w:ascii="SkolaSansCnOffc" w:hAnsi="SkolaSansCnOffc"/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 .Цветковска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 Проф.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И.</w:t>
            </w:r>
            <w:r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 Инженерска геологија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Д. Наков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4.Градежни конструкции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З1-01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454"/>
        <w:gridCol w:w="665"/>
        <w:gridCol w:w="585"/>
        <w:gridCol w:w="678"/>
        <w:gridCol w:w="2689"/>
      </w:tblGrid>
      <w:tr w:rsidR="00815796" w:rsidRPr="00CA5611" w:rsidTr="007E27B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E27BB">
              <w:rPr>
                <w:rFonts w:ascii="SkolaSansCnOffc" w:hAnsi="SkolaSansCnOffc"/>
                <w:noProof/>
                <w:lang w:val="mk-MK"/>
              </w:rPr>
              <w:t>Л. 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</w:t>
            </w:r>
            <w:r w:rsidR="007E27BB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т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т градбите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С. 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7E27BB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454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66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7E27BB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</w:t>
      </w:r>
    </w:p>
    <w:p w:rsidR="00236582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236582" w:rsidRPr="00631389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815796" w:rsidRPr="00CA5611" w:rsidRDefault="00815796" w:rsidP="00631389">
      <w:pPr>
        <w:shd w:val="clear" w:color="auto" w:fill="D9D9D9" w:themeFill="background1" w:themeFillShade="D9"/>
        <w:rPr>
          <w:rFonts w:ascii="SkolaSansCnOffc" w:hAnsi="SkolaSansCnOffc"/>
          <w:noProof/>
          <w:lang w:val="en-US"/>
        </w:rPr>
      </w:pPr>
      <w:r w:rsidRPr="00CA5611">
        <w:rPr>
          <w:rFonts w:ascii="SkolaSansCnOffc" w:hAnsi="SkolaSansCnOffc"/>
          <w:b/>
          <w:noProof/>
          <w:lang w:val="mk-MK"/>
        </w:rPr>
        <w:lastRenderedPageBreak/>
        <w:t>ГЕОТЕХНИЧКО ИНЖЕНЕРСТВО</w:t>
      </w:r>
      <w:r w:rsidRPr="00CA5611">
        <w:rPr>
          <w:rFonts w:ascii="SkolaSansCnOffc" w:hAnsi="SkolaSansCnOffc"/>
          <w:b/>
          <w:noProof/>
          <w:lang w:val="en-US"/>
        </w:rPr>
        <w:t xml:space="preserve"> (2018)</w:t>
      </w:r>
      <w:r w:rsidRPr="00CA5611">
        <w:rPr>
          <w:rFonts w:ascii="SkolaSansCnOffc" w:hAnsi="SkolaSansCnOffc"/>
          <w:b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631389">
      <w:pPr>
        <w:pStyle w:val="Heading1"/>
        <w:spacing w:before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7E27B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933502">
              <w:rPr>
                <w:rFonts w:ascii="SkolaSansCnOffc" w:hAnsi="SkolaSansCnOffc"/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 1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Цветковска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631389" w:rsidRDefault="00631389" w:rsidP="00631389">
            <w:pPr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Инженерска геологија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 xml:space="preserve"> 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>. С.Петрушева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</w:p>
    <w:p w:rsidR="00815796" w:rsidRPr="00631389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 </w:t>
      </w: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631389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631389" w:rsidRDefault="00815796" w:rsidP="00631389">
      <w:pPr>
        <w:shd w:val="clear" w:color="auto" w:fill="D9D9D9" w:themeFill="background1" w:themeFillShade="D9"/>
        <w:rPr>
          <w:rFonts w:ascii="SkolaSansCnOffc" w:hAnsi="SkolaSansCnOffc"/>
          <w:b/>
          <w:noProof/>
          <w:lang w:val="mk-MK"/>
        </w:rPr>
      </w:pPr>
      <w:r w:rsidRPr="00631389">
        <w:rPr>
          <w:rFonts w:ascii="SkolaSansCnOffc" w:hAnsi="SkolaSansCnOffc"/>
          <w:b/>
          <w:noProof/>
          <w:lang w:val="mk-MK"/>
        </w:rPr>
        <w:t xml:space="preserve">ГЕОДЕЗИЈА </w:t>
      </w:r>
      <w:r w:rsidRPr="00631389">
        <w:rPr>
          <w:rFonts w:ascii="SkolaSansCnOffc" w:hAnsi="SkolaSansCnOffc"/>
          <w:b/>
          <w:noProof/>
          <w:lang w:val="en-US"/>
        </w:rPr>
        <w:t>(2018)</w:t>
      </w:r>
      <w:r w:rsidRPr="00631389">
        <w:rPr>
          <w:rFonts w:ascii="SkolaSansCnOffc" w:hAnsi="SkolaSansCnOffc"/>
          <w:b/>
          <w:noProof/>
          <w:lang w:val="mk-MK"/>
        </w:rPr>
        <w:t xml:space="preserve"> </w:t>
      </w:r>
      <w:r w:rsidRPr="00631389">
        <w:rPr>
          <w:rFonts w:ascii="SkolaSansCnOffc" w:hAnsi="SkolaSansCnOffc"/>
          <w:b/>
          <w:noProof/>
          <w:lang w:val="mk-MK"/>
        </w:rPr>
        <w:tab/>
        <w:t xml:space="preserve">  </w:t>
      </w:r>
      <w:r w:rsidRPr="00631389">
        <w:rPr>
          <w:rFonts w:ascii="SkolaSansCnOffc" w:hAnsi="SkolaSansCnOffc"/>
          <w:b/>
          <w:noProof/>
          <w:lang w:val="mk-MK"/>
        </w:rPr>
        <w:tab/>
      </w:r>
      <w:r w:rsidRPr="00631389">
        <w:rPr>
          <w:rFonts w:ascii="SkolaSansCnOffc" w:hAnsi="SkolaSansCnOffc"/>
          <w:b/>
          <w:noProof/>
          <w:lang w:val="mk-MK"/>
        </w:rPr>
        <w:tab/>
      </w:r>
      <w:r w:rsidRPr="00631389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C86F55" w:rsidRPr="00631389">
        <w:rPr>
          <w:rFonts w:ascii="SkolaSansCnOffc" w:hAnsi="SkolaSansCnOffc"/>
          <w:b/>
          <w:noProof/>
          <w:lang w:val="mk-MK"/>
        </w:rPr>
        <w:t>2022/2023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индекс бр.___________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631389">
            <w:pPr>
              <w:pStyle w:val="Heading3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631389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.Проф. З.Богдановски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Основи на геодезија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ОПШТИ ПРЕДМЕТИ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815796" w:rsidRPr="00CA5611" w:rsidTr="003F49C3">
        <w:trPr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Теориска механика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Проф.Л.С</w:t>
            </w:r>
            <w:r w:rsidR="00631389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Георгиевска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Физика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Нацртна геометрија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два)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631389">
      <w:pPr>
        <w:rPr>
          <w:rFonts w:ascii="SkolaSansCnOffc" w:hAnsi="SkolaSansCnOffc"/>
          <w:lang w:val="mk-MK"/>
        </w:rPr>
      </w:pPr>
    </w:p>
    <w:p w:rsidR="00815796" w:rsidRPr="00631389" w:rsidRDefault="00815796" w:rsidP="00631389">
      <w:pPr>
        <w:rPr>
          <w:rFonts w:ascii="SkolaSansCnOffc" w:hAnsi="SkolaSansCnOffc"/>
          <w:b/>
          <w:bCs/>
          <w:noProof/>
          <w:shd w:val="clear" w:color="auto" w:fill="FFFFFF"/>
        </w:rPr>
      </w:pPr>
      <w:r w:rsidRPr="00631389">
        <w:rPr>
          <w:rFonts w:ascii="SkolaSansCnOffc" w:hAnsi="SkolaSansCnOffc"/>
          <w:b/>
          <w:bCs/>
          <w:noProof/>
          <w:shd w:val="clear" w:color="auto" w:fill="FFFFFF"/>
        </w:rPr>
        <w:t xml:space="preserve">Упатството за користење на системот </w:t>
      </w:r>
      <w:r w:rsidRPr="00631389">
        <w:rPr>
          <w:rFonts w:ascii="SkolaSansCnOffc" w:hAnsi="SkolaSansCnOffc"/>
          <w:b/>
          <w:bCs/>
          <w:noProof/>
          <w:shd w:val="clear" w:color="auto" w:fill="FFFFFF"/>
          <w:lang w:val="en-US"/>
        </w:rPr>
        <w:t xml:space="preserve">IKNOW </w:t>
      </w:r>
      <w:r w:rsidRPr="00631389">
        <w:rPr>
          <w:rFonts w:ascii="SkolaSansCnOffc" w:hAnsi="SkolaSansCnOffc"/>
          <w:b/>
          <w:bCs/>
          <w:noProof/>
          <w:shd w:val="clear" w:color="auto" w:fill="FFFFFF"/>
        </w:rPr>
        <w:t>се наоѓа на www.gf.ukim.edu.mk </w:t>
      </w:r>
    </w:p>
    <w:p w:rsidR="00631389" w:rsidRDefault="00631389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236582" w:rsidRDefault="00236582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236582" w:rsidRDefault="00236582" w:rsidP="00631389">
      <w:pPr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</w:p>
    <w:p w:rsidR="00631389" w:rsidRPr="00CA5611" w:rsidRDefault="00631389" w:rsidP="00631389">
      <w:pPr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631389">
      <w:pPr>
        <w:rPr>
          <w:rFonts w:ascii="SkolaSansCnOffc" w:hAnsi="SkolaSansCnOffc"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ГРАДЕЖНИШТВО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63F95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9F1285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9F1285" w:rsidRPr="00CA5611" w:rsidRDefault="009F128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441F45" w:rsidRPr="00CA5611" w:rsidTr="009F1285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Код</w:t>
            </w:r>
          </w:p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Семестар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B201F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III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З1-13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Градежни материјали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 Пеливаноски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ЗК-17</w:t>
            </w:r>
          </w:p>
        </w:tc>
        <w:tc>
          <w:tcPr>
            <w:tcW w:w="2392" w:type="dxa"/>
            <w:vAlign w:val="center"/>
          </w:tcPr>
          <w:p w:rsidR="00441F4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Димитриевски</w:t>
            </w:r>
          </w:p>
          <w:p w:rsidR="000E620A" w:rsidRPr="00CA5611" w:rsidRDefault="001F1E21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.Ј.Папиќ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З1-18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Механика на почви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80725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1F1E21">
              <w:rPr>
                <w:rFonts w:ascii="SkolaSansCnOffc" w:hAnsi="SkolaSansCnOffc"/>
                <w:noProof/>
                <w:lang w:val="mk-MK"/>
              </w:rPr>
              <w:t>. Т. Ар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</w:t>
            </w:r>
            <w:r w:rsidR="001F1E21">
              <w:rPr>
                <w:rFonts w:ascii="SkolaSansCnOffc" w:hAnsi="SkolaSansCnOffc"/>
                <w:noProof/>
                <w:lang w:val="mk-MK"/>
              </w:rPr>
              <w:t>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ѓеловски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ind w:right="-30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Технологија на бетон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0E620A" w:rsidRPr="00CA5611" w:rsidRDefault="000E620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Е.Д.Јованоска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392" w:type="dxa"/>
            <w:vAlign w:val="center"/>
          </w:tcPr>
          <w:p w:rsidR="00BE593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Теорија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на конструкции 1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B201F9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- СЕ ИЗБИРА СО ЗАОКРУЖУВАЊЕ ЕДЕН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9F1285">
        <w:trPr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 Доневска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441F45" w:rsidRPr="00CA5611" w:rsidRDefault="00A21145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1.Грaд. и </w:t>
            </w:r>
            <w:r w:rsidR="009E61DD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>
              <w:rPr>
                <w:rFonts w:ascii="SkolaSansCnOffc" w:hAnsi="SkolaSansCnOffc"/>
                <w:noProof/>
                <w:lang w:val="mk-MK"/>
              </w:rPr>
              <w:t>ив</w:t>
            </w:r>
            <w:r>
              <w:rPr>
                <w:rFonts w:ascii="SkolaSansCnOffc" w:hAnsi="SkolaSansCnOffc"/>
                <w:noProof/>
                <w:lang w:val="en-US"/>
              </w:rPr>
              <w:t>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средин</w:t>
            </w:r>
            <w:r>
              <w:rPr>
                <w:rFonts w:ascii="SkolaSansCnOffc" w:hAnsi="SkolaSansCnOffc"/>
                <w:noProof/>
                <w:lang w:val="mk-MK"/>
              </w:rPr>
              <w:t>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С. 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9E61DD" w:rsidRPr="00CA5611">
              <w:rPr>
                <w:rFonts w:ascii="SkolaSansCnOffc" w:hAnsi="SkolaSansCnOffc"/>
                <w:noProof/>
              </w:rPr>
              <w:t>CAD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ориент</w:t>
            </w:r>
            <w:r w:rsidR="0033030D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1F1E21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. 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.М. 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 xml:space="preserve">снови на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мена</w:t>
            </w:r>
            <w:r w:rsidR="004C24F3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мент </w:t>
            </w:r>
            <w:r w:rsidR="001F1E21">
              <w:rPr>
                <w:rFonts w:ascii="SkolaSansCnOffc" w:hAnsi="SkolaSansCnOffc"/>
                <w:noProof/>
                <w:lang w:val="mk-MK"/>
              </w:rPr>
              <w:t>во градежништво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0E620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  <w:r w:rsidR="001F1E21">
              <w:rPr>
                <w:rFonts w:ascii="SkolaSansCnOffc" w:hAnsi="SkolaSansCnOffc"/>
                <w:noProof/>
                <w:lang w:val="mk-MK"/>
              </w:rPr>
              <w:t xml:space="preserve"> јазик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C01DD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BC01DD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. В.Витанов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410" w:type="dxa"/>
            <w:vAlign w:val="center"/>
          </w:tcPr>
          <w:p w:rsidR="00BC01DD" w:rsidRPr="00CA5611" w:rsidRDefault="00BE593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5.Вовед </w:t>
            </w:r>
            <w:r w:rsidR="00A21145">
              <w:rPr>
                <w:rFonts w:ascii="SkolaSansCnOffc" w:hAnsi="SkolaSansCnOffc"/>
                <w:noProof/>
                <w:lang w:val="mk-MK"/>
              </w:rPr>
              <w:t xml:space="preserve">во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рограмирање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BC01DD" w:rsidRPr="00CA5611" w:rsidRDefault="00BC01D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СЕ ИЗБИРА ЕДЕН СО ЗАОКРУЖУВАЊЕ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3162"/>
        <w:gridCol w:w="567"/>
        <w:gridCol w:w="567"/>
        <w:gridCol w:w="709"/>
        <w:gridCol w:w="2066"/>
      </w:tblGrid>
      <w:tr w:rsidR="00815796" w:rsidRPr="00CA5611" w:rsidTr="00A2114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trHeight w:val="329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</w:t>
            </w:r>
            <w:r w:rsidR="00A2114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 веројатност и статистика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3162" w:type="dxa"/>
          </w:tcPr>
          <w:p w:rsidR="00815796" w:rsidRPr="00CA5611" w:rsidRDefault="00A21145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 xml:space="preserve">4.Компј. апликации </w:t>
            </w:r>
            <w:r w:rsidR="00815796"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во град</w:t>
            </w: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3162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815796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V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86F55">
        <w:rPr>
          <w:rFonts w:ascii="SkolaSansCnOffc" w:hAnsi="SkolaSansCnOffc"/>
          <w:noProof/>
          <w:sz w:val="20"/>
          <w:szCs w:val="20"/>
          <w:lang w:val="mk-MK"/>
        </w:rPr>
        <w:t>2022/2023</w:t>
      </w:r>
    </w:p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658B4" w:rsidRPr="00CA5611" w:rsidRDefault="004658B4" w:rsidP="00631389">
      <w:pPr>
        <w:pStyle w:val="Heading4"/>
        <w:shd w:val="clear" w:color="auto" w:fill="E0E0E0"/>
        <w:spacing w:before="0" w:after="0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модул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_______________________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en-US"/>
        </w:rPr>
      </w:pP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584E76" w:rsidRPr="00CA5611" w:rsidRDefault="00584E76" w:rsidP="00631389">
      <w:pPr>
        <w:rPr>
          <w:rFonts w:ascii="SkolaSansCnOffc" w:hAnsi="SkolaSansCnOffc"/>
          <w:b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D32485" w:rsidRPr="00CA5611" w:rsidTr="00584E76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D32485" w:rsidRPr="00CA5611" w:rsidRDefault="00D3248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2485" w:rsidRPr="00CA5611" w:rsidTr="00584E76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D32485" w:rsidRPr="00CA5611" w:rsidRDefault="00D3248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lang w:val="mk-MK"/>
              </w:rPr>
              <w:t>Д.Наков</w:t>
            </w:r>
          </w:p>
          <w:p w:rsidR="00D32485" w:rsidRPr="00CA5611" w:rsidRDefault="00551B9E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EA2137">
              <w:rPr>
                <w:rFonts w:ascii="SkolaSansCnOffc" w:hAnsi="SkolaSansCnOffc"/>
                <w:noProof/>
                <w:lang w:val="mk-MK"/>
              </w:rPr>
              <w:t>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З.Зафировски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06436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06436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Тех. на бетон (положен)</w:t>
            </w:r>
          </w:p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Армиран бетон (потпис)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С.Ѓорѓевски</w:t>
            </w:r>
          </w:p>
          <w:p w:rsidR="00D32485" w:rsidRDefault="00CD1484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EA2137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Б.Сусинов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392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Фундирање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почви (положен)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В.Ж.Панчовска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ЗК-35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AD5014" w:rsidRPr="00CA5611" w:rsidRDefault="00AD5014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КОНСТРУКТИВНА НАСОКА</w:t>
      </w:r>
    </w:p>
    <w:p w:rsidR="00236582" w:rsidRPr="00CA5611" w:rsidRDefault="00236582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П.Цветановски</w:t>
            </w:r>
          </w:p>
          <w:p w:rsidR="00AD71E3" w:rsidRPr="00CA5611" w:rsidRDefault="00AD71E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М.Партиков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Челични конструкции на згради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06436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AD5014" w:rsidRPr="00CA5611" w:rsidRDefault="00E0643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Ос. на чел. к-ции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2D331A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AD5014" w:rsidRPr="00CA5611" w:rsidRDefault="00D5775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2D331A"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2D331A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2D33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2D331A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Проф.В.Витанов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410" w:type="dxa"/>
            <w:vAlign w:val="center"/>
          </w:tcPr>
          <w:p w:rsidR="002D331A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3.</w:t>
            </w:r>
            <w:r w:rsidR="002D331A" w:rsidRPr="00CA5611">
              <w:rPr>
                <w:rFonts w:ascii="SkolaSansCnOffc" w:hAnsi="SkolaSans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709" w:type="dxa"/>
            <w:vAlign w:val="center"/>
          </w:tcPr>
          <w:p w:rsidR="002D331A" w:rsidRPr="00CA5611" w:rsidRDefault="002D33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D5775B" w:rsidRPr="00CA5611" w:rsidRDefault="00D5775B" w:rsidP="00631389">
            <w:pPr>
              <w:rPr>
                <w:rFonts w:ascii="SkolaSansCnOffc" w:hAnsi="SkolaSansCnOffc"/>
                <w:lang w:val="mk-MK"/>
              </w:rPr>
            </w:pPr>
          </w:p>
          <w:p w:rsidR="002D331A" w:rsidRPr="00CA5611" w:rsidRDefault="00D5775B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5775B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2D331A" w:rsidRPr="00CA5611" w:rsidRDefault="00D5775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</w:tc>
      </w:tr>
    </w:tbl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</w:p>
    <w:p w:rsidR="00584E76" w:rsidRDefault="00D3248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ХИДРОТЕХНИЧКА НАСОКА</w:t>
      </w:r>
    </w:p>
    <w:p w:rsidR="00236582" w:rsidRPr="00CA5611" w:rsidRDefault="00236582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ЗХ-23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Хидраулика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флуди (положен)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</w:tcPr>
          <w:p w:rsidR="00AD5014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Хидрологија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B09DC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ТРАНСПОРТНА ИНФРАСТРУКТУРА</w:t>
      </w:r>
    </w:p>
    <w:p w:rsidR="00584E76" w:rsidRPr="00CA5611" w:rsidRDefault="00584E76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B09DC" w:rsidRPr="00CA5611" w:rsidTr="00584E76">
        <w:trPr>
          <w:jc w:val="center"/>
        </w:trPr>
        <w:tc>
          <w:tcPr>
            <w:tcW w:w="2977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B09DC" w:rsidRPr="00CA5611" w:rsidRDefault="00EB09DC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B09DC" w:rsidRPr="00CA5611" w:rsidRDefault="00EB09DC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. С.Огњеновиќ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Патишта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роф. З.Кракутовски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410" w:type="dxa"/>
            <w:vAlign w:val="center"/>
          </w:tcPr>
          <w:p w:rsidR="00AD5014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Железници (потпис)</w:t>
            </w:r>
          </w:p>
        </w:tc>
      </w:tr>
    </w:tbl>
    <w:p w:rsidR="00EB09DC" w:rsidRPr="00CA5611" w:rsidRDefault="00AD501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ОРГАНИЗАЦИЈА И МЕНАЏМЕНТ ВО ГРАДЕЖНИШТВО</w:t>
      </w:r>
    </w:p>
    <w:p w:rsidR="003F49C3" w:rsidRPr="00CA5611" w:rsidRDefault="003F49C3" w:rsidP="00631389">
      <w:pPr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3F49C3" w:rsidRPr="00CA5611" w:rsidTr="003F49C3">
        <w:trPr>
          <w:jc w:val="center"/>
        </w:trPr>
        <w:tc>
          <w:tcPr>
            <w:tcW w:w="2977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3F49C3" w:rsidRPr="00CA5611" w:rsidRDefault="003F49C3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EA2137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D84AB3">
              <w:rPr>
                <w:rFonts w:ascii="SkolaSansCnOffc" w:hAnsi="SkolaSansCnOffc"/>
                <w:noProof/>
                <w:lang w:val="mk-MK"/>
              </w:rPr>
              <w:t>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BF2516" w:rsidRPr="00631389" w:rsidRDefault="00631389" w:rsidP="00631389">
            <w:pPr>
              <w:rPr>
                <w:rFonts w:ascii="SkolaSansCnOffc" w:hAnsi="SkolaSansCnOffc"/>
                <w:noProof/>
                <w:lang w:val="en-US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3F49C3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3F49C3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Ѓ.Ѓорѓиев</w:t>
            </w:r>
          </w:p>
        </w:tc>
        <w:tc>
          <w:tcPr>
            <w:tcW w:w="709" w:type="dxa"/>
            <w:vAlign w:val="center"/>
          </w:tcPr>
          <w:p w:rsidR="003F49C3" w:rsidRPr="00CA5611" w:rsidRDefault="00080FE0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ЗМ-25</w:t>
            </w:r>
          </w:p>
        </w:tc>
        <w:tc>
          <w:tcPr>
            <w:tcW w:w="2410" w:type="dxa"/>
            <w:vAlign w:val="center"/>
          </w:tcPr>
          <w:p w:rsidR="003F49C3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Осн. на геоинформациони с-ми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3F49C3" w:rsidRPr="00CA5611" w:rsidRDefault="00BF251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F49C3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3F49C3" w:rsidRPr="00CA5611" w:rsidRDefault="00080FE0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М.Лазаревска</w:t>
            </w:r>
          </w:p>
        </w:tc>
        <w:tc>
          <w:tcPr>
            <w:tcW w:w="709" w:type="dxa"/>
            <w:vAlign w:val="center"/>
          </w:tcPr>
          <w:p w:rsidR="00BF2516" w:rsidRPr="00CA5611" w:rsidRDefault="00080FE0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ЗМ-20</w:t>
            </w:r>
          </w:p>
        </w:tc>
        <w:tc>
          <w:tcPr>
            <w:tcW w:w="2410" w:type="dxa"/>
            <w:vAlign w:val="center"/>
          </w:tcPr>
          <w:p w:rsidR="00BF2516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3.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Одб. поглавја од менаџмент во градеж.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080FE0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F49C3" w:rsidRPr="00CA5611" w:rsidRDefault="003F49C3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</w:p>
    <w:p w:rsidR="0054160B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</w:p>
    <w:p w:rsidR="00236582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D32485" w:rsidRPr="00CA5611" w:rsidRDefault="00D3248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631389">
      <w:pPr>
        <w:rPr>
          <w:rFonts w:ascii="SkolaSansCnOffc" w:hAnsi="SkolaSansCnOffc"/>
          <w:b/>
          <w:noProof/>
          <w:lang w:val="mk-MK"/>
        </w:rPr>
      </w:pPr>
    </w:p>
    <w:p w:rsidR="004658B4" w:rsidRPr="00CA5611" w:rsidRDefault="004658B4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ГЕОТЕХНИ</w:t>
      </w:r>
      <w:r w:rsidR="003C44D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ЧКО ИНЖЕНЕРСТВО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944F8F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</w:p>
    <w:p w:rsidR="004411B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ФОРМУЛАР ЗА ЗАПИ</w:t>
      </w:r>
      <w:r w:rsidR="00C85641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УВА</w:t>
      </w:r>
      <w:r w:rsidR="00C85641" w:rsidRPr="00CA5611">
        <w:rPr>
          <w:rFonts w:ascii="SkolaSansCnOffc" w:hAnsi="SkolaSansCnOffc"/>
          <w:b/>
          <w:noProof/>
          <w:lang w:val="mk-MK"/>
        </w:rPr>
        <w:t>Њ</w:t>
      </w:r>
      <w:r w:rsidRPr="00CA5611">
        <w:rPr>
          <w:rFonts w:ascii="SkolaSansCnOffc" w:hAnsi="SkolaSansCnOffc"/>
          <w:b/>
          <w:noProof/>
          <w:lang w:val="mk-MK"/>
        </w:rPr>
        <w:t xml:space="preserve">Е НА ЗИМСКИОТ СЕМЕСТАР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236582" w:rsidRPr="00CA5611" w:rsidRDefault="00236582" w:rsidP="00631389">
      <w:pPr>
        <w:rPr>
          <w:rFonts w:ascii="SkolaSansCnOffc" w:hAnsi="SkolaSansCnOffc"/>
          <w:b/>
          <w:bCs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36582" w:rsidRPr="00CA5611" w:rsidRDefault="00236582" w:rsidP="00631389">
      <w:pPr>
        <w:spacing w:line="276" w:lineRule="auto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525"/>
        <w:gridCol w:w="594"/>
        <w:gridCol w:w="567"/>
        <w:gridCol w:w="708"/>
        <w:gridCol w:w="2819"/>
      </w:tblGrid>
      <w:tr w:rsidR="00441F45" w:rsidRPr="00CA5611" w:rsidTr="00631389">
        <w:trPr>
          <w:trHeight w:val="397"/>
          <w:jc w:val="center"/>
        </w:trPr>
        <w:tc>
          <w:tcPr>
            <w:tcW w:w="2977" w:type="dxa"/>
            <w:vMerge w:val="restart"/>
            <w:vAlign w:val="center"/>
          </w:tcPr>
          <w:p w:rsidR="00236582" w:rsidRDefault="00236582" w:rsidP="00631389">
            <w:pPr>
              <w:pStyle w:val="Heading3"/>
              <w:spacing w:before="0" w:after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</w:p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525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594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75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81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25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94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E73317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81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Љ</w:t>
            </w:r>
            <w:r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Димитриевски</w:t>
            </w:r>
          </w:p>
          <w:p w:rsidR="00441F45" w:rsidRPr="00CA5611" w:rsidRDefault="0093350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116FBF">
              <w:rPr>
                <w:rFonts w:ascii="SkolaSansCnOffc" w:hAnsi="SkolaSansCnOffc"/>
                <w:noProof/>
                <w:lang w:val="mk-MK"/>
              </w:rPr>
              <w:t>.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Ј.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Папи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>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525" w:type="dxa"/>
            <w:vAlign w:val="center"/>
          </w:tcPr>
          <w:p w:rsidR="00441F45" w:rsidRPr="00CA5611" w:rsidRDefault="0015263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Механика на по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ч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ви 1</w:t>
            </w:r>
          </w:p>
        </w:tc>
        <w:tc>
          <w:tcPr>
            <w:tcW w:w="594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819" w:type="dxa"/>
            <w:vAlign w:val="center"/>
          </w:tcPr>
          <w:p w:rsidR="00441F45" w:rsidRPr="00CA5611" w:rsidRDefault="00D80B7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н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г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еологија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оложен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ј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акост на м-ли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</w:t>
            </w:r>
          </w:p>
          <w:p w:rsidR="00441F45" w:rsidRPr="00CA5611" w:rsidRDefault="00D80B73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атематика1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с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татика(поло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7F5887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Г.Мијовски</w:t>
            </w:r>
          </w:p>
          <w:p w:rsidR="00176D07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. Проф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.З.Зафировски</w:t>
            </w:r>
          </w:p>
        </w:tc>
        <w:tc>
          <w:tcPr>
            <w:tcW w:w="709" w:type="dxa"/>
            <w:vAlign w:val="center"/>
          </w:tcPr>
          <w:p w:rsidR="00441F45" w:rsidRPr="00CA5611" w:rsidRDefault="00176D07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ГТ-05</w:t>
            </w:r>
          </w:p>
        </w:tc>
        <w:tc>
          <w:tcPr>
            <w:tcW w:w="2525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Патишта и железници</w:t>
            </w:r>
          </w:p>
        </w:tc>
        <w:tc>
          <w:tcPr>
            <w:tcW w:w="594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133218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F00119" w:rsidRPr="00CA5611">
        <w:rPr>
          <w:rFonts w:ascii="SkolaSansCnOffc" w:hAnsi="SkolaSansCnOffc"/>
          <w:b/>
          <w:noProof/>
          <w:lang w:val="mk-MK"/>
        </w:rPr>
        <w:t>3</w:t>
      </w:r>
      <w:r w:rsidR="00176D07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1"/>
        <w:gridCol w:w="2508"/>
        <w:gridCol w:w="611"/>
        <w:gridCol w:w="567"/>
        <w:gridCol w:w="708"/>
        <w:gridCol w:w="2835"/>
      </w:tblGrid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en-US"/>
              </w:rPr>
              <w:t>CAD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ориентиран софтвер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М.Лазаревска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.О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снови на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мена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мент во граде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3460E3">
              <w:rPr>
                <w:rFonts w:ascii="SkolaSansCnOffc" w:hAnsi="SkolaSansCnOffc"/>
                <w:noProof/>
                <w:lang w:val="mk-MK"/>
              </w:rPr>
              <w:t>ништво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631389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Виш предавач од ФФ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508" w:type="dxa"/>
            <w:vAlign w:val="center"/>
          </w:tcPr>
          <w:p w:rsidR="00441F45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  <w:r w:rsidR="003460E3">
              <w:rPr>
                <w:rFonts w:ascii="SkolaSansCnOffc" w:hAnsi="SkolaSansCnOffc"/>
                <w:noProof/>
                <w:lang w:val="mk-MK"/>
              </w:rPr>
              <w:t xml:space="preserve"> јазик</w:t>
            </w:r>
          </w:p>
        </w:tc>
        <w:tc>
          <w:tcPr>
            <w:tcW w:w="611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835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176D07" w:rsidRPr="00CA5611" w:rsidRDefault="00176D07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ГТ1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76D07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933502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176D07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ГТ-08</w:t>
            </w:r>
          </w:p>
        </w:tc>
        <w:tc>
          <w:tcPr>
            <w:tcW w:w="2410" w:type="dxa"/>
            <w:vAlign w:val="center"/>
          </w:tcPr>
          <w:p w:rsidR="00176D07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Осн</w:t>
            </w:r>
            <w:r w:rsidR="003460E3">
              <w:rPr>
                <w:rFonts w:ascii="SkolaSansCnOffc" w:hAnsi="SkolaSansCnOffc"/>
                <w:noProof/>
                <w:lang w:val="mk-MK"/>
              </w:rPr>
              <w:t>ови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 xml:space="preserve"> на инженерска сеизмологија</w:t>
            </w:r>
          </w:p>
        </w:tc>
        <w:tc>
          <w:tcPr>
            <w:tcW w:w="709" w:type="dxa"/>
            <w:vAlign w:val="center"/>
          </w:tcPr>
          <w:p w:rsidR="00176D07" w:rsidRPr="00CA5611" w:rsidRDefault="00176D07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176D07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  <w:tr w:rsidR="00F00119" w:rsidRPr="00CA5611" w:rsidTr="009A0E46">
        <w:trPr>
          <w:trHeight w:val="306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933502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F00119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Подобрување на карпи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</w:tbl>
    <w:p w:rsidR="00236582" w:rsidRDefault="00236582" w:rsidP="00631389">
      <w:pPr>
        <w:rPr>
          <w:rFonts w:ascii="SkolaSansCnOffc" w:hAnsi="SkolaSansCnOffc"/>
          <w:b/>
          <w:noProof/>
          <w:lang w:val="mk-MK"/>
        </w:rPr>
      </w:pPr>
    </w:p>
    <w:p w:rsidR="00F00119" w:rsidRPr="00CA5611" w:rsidRDefault="00F00119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ОД ГФ4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К.Доневска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1.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Градежни објекти и жив</w:t>
            </w:r>
            <w:r w:rsidR="003460E3">
              <w:rPr>
                <w:rFonts w:ascii="SkolaSansCnOffc" w:hAnsi="SkolaSansCnOffc"/>
                <w:noProof/>
                <w:lang w:val="mk-MK"/>
              </w:rPr>
              <w:t>отна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 xml:space="preserve"> средина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933502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9A0E46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ГТ-01</w:t>
            </w:r>
          </w:p>
        </w:tc>
        <w:tc>
          <w:tcPr>
            <w:tcW w:w="2410" w:type="dxa"/>
            <w:vAlign w:val="center"/>
          </w:tcPr>
          <w:p w:rsidR="00F00119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en-US"/>
              </w:rPr>
              <w:t>2.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F00119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F00119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ind w:right="-108" w:firstLine="56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 w:right="-16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1F1E2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F00119" w:rsidRPr="00CA5611" w:rsidRDefault="00F00119" w:rsidP="00631389">
            <w:pPr>
              <w:pStyle w:val="ListParagraph"/>
              <w:ind w:left="0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0C036C" w:rsidRPr="00CA5611" w:rsidRDefault="00DA46F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/>
          <w:noProof/>
          <w:sz w:val="20"/>
          <w:szCs w:val="20"/>
          <w:lang w:val="mk-MK"/>
        </w:rPr>
        <w:t>V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0C036C" w:rsidRPr="00CA5611" w:rsidRDefault="000C036C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0C036C" w:rsidRPr="00CA5611" w:rsidRDefault="000C036C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0C036C" w:rsidRPr="00CA5611" w:rsidRDefault="000C036C" w:rsidP="00631389">
      <w:pPr>
        <w:rPr>
          <w:rFonts w:ascii="SkolaSansCnOffc" w:hAnsi="SkolaSansCnOffc"/>
          <w:b/>
          <w:noProof/>
          <w:lang w:val="mk-MK"/>
        </w:rPr>
      </w:pPr>
    </w:p>
    <w:p w:rsidR="000C036C" w:rsidRDefault="000C036C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</w:t>
      </w:r>
      <w:r w:rsidR="00C86F55">
        <w:rPr>
          <w:rFonts w:ascii="SkolaSansCnOffc" w:hAnsi="SkolaSansCnOffc"/>
          <w:b/>
          <w:noProof/>
          <w:lang w:val="mk-MK"/>
        </w:rPr>
        <w:t>2022/2023</w:t>
      </w:r>
    </w:p>
    <w:p w:rsidR="00236582" w:rsidRPr="00CA5611" w:rsidRDefault="00236582" w:rsidP="00631389">
      <w:pPr>
        <w:rPr>
          <w:rFonts w:ascii="SkolaSansCnOffc" w:hAnsi="SkolaSansCnOffc"/>
          <w:b/>
          <w:bCs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36582" w:rsidRPr="00CA5611" w:rsidRDefault="00236582" w:rsidP="00631389">
      <w:pPr>
        <w:spacing w:line="276" w:lineRule="auto"/>
        <w:rPr>
          <w:rFonts w:ascii="SkolaSansCnOffc" w:hAnsi="SkolaSansCnOffc"/>
          <w:noProof/>
          <w:lang w:val="mk-MK"/>
        </w:rPr>
      </w:pPr>
    </w:p>
    <w:p w:rsidR="00441F45" w:rsidRPr="00CA5611" w:rsidRDefault="00236582" w:rsidP="00236582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78"/>
        <w:gridCol w:w="2286"/>
        <w:gridCol w:w="695"/>
        <w:gridCol w:w="695"/>
        <w:gridCol w:w="720"/>
        <w:gridCol w:w="2712"/>
      </w:tblGrid>
      <w:tr w:rsidR="001A2FF6" w:rsidRPr="00CA5611" w:rsidTr="00D1303E">
        <w:trPr>
          <w:trHeight w:val="376"/>
          <w:jc w:val="center"/>
        </w:trPr>
        <w:tc>
          <w:tcPr>
            <w:tcW w:w="2846" w:type="dxa"/>
            <w:vMerge w:val="restart"/>
            <w:vAlign w:val="center"/>
          </w:tcPr>
          <w:p w:rsidR="001A2FF6" w:rsidRPr="00CA5611" w:rsidRDefault="001A2FF6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678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6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5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15" w:type="dxa"/>
            <w:gridSpan w:val="2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712" w:type="dxa"/>
            <w:vMerge w:val="restart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6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631389">
            <w:pPr>
              <w:ind w:right="-89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712" w:type="dxa"/>
            <w:vMerge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3460E3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 xml:space="preserve"> М.Лазаревска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Pr="00CA5611">
              <w:rPr>
                <w:rFonts w:ascii="SkolaSansCnOffc" w:hAnsi="SkolaSansCnOffc"/>
                <w:noProof/>
                <w:lang w:val="en-US"/>
              </w:rPr>
              <w:t>O</w:t>
            </w:r>
            <w:r w:rsidRPr="00CA5611">
              <w:rPr>
                <w:rFonts w:ascii="SkolaSansCnOffc" w:hAnsi="SkolaSansCnOffc"/>
                <w:noProof/>
                <w:lang w:val="mk-MK"/>
              </w:rPr>
              <w:t>рганизација и технологија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м-ли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54160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62633B" w:rsidRPr="00CA5611" w:rsidRDefault="003460E3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З1-28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2.Геотехнички инстражувања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65111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</w:t>
            </w:r>
            <w:r w:rsidR="005E03D8"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, </w:t>
            </w:r>
            <w:r w:rsidR="00F170DB" w:rsidRPr="00CA5611">
              <w:rPr>
                <w:rFonts w:ascii="SkolaSansCnOffc" w:hAnsi="SkolaSansCnOffc"/>
              </w:rPr>
              <w:t>Механика на почви1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D1303E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С.Ѓоршевски</w:t>
            </w:r>
          </w:p>
          <w:p w:rsidR="0062633B" w:rsidRDefault="0054160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1A2FF6" w:rsidRPr="00CA5611" w:rsidRDefault="003460E3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Б.Сусинов</w:t>
            </w:r>
          </w:p>
        </w:tc>
        <w:tc>
          <w:tcPr>
            <w:tcW w:w="678" w:type="dxa"/>
            <w:vAlign w:val="center"/>
          </w:tcPr>
          <w:p w:rsidR="001A2FF6" w:rsidRPr="00CA5611" w:rsidRDefault="00D44F5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86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Фундирање 1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1A2FF6" w:rsidRPr="00CA5611">
              <w:rPr>
                <w:rFonts w:ascii="SkolaSansCnOffc" w:hAnsi="SkolaSansCnOffc"/>
                <w:noProof/>
                <w:lang w:val="mk-MK"/>
              </w:rPr>
              <w:t>+3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712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</w:rPr>
              <w:t>Механика на почви</w:t>
            </w:r>
            <w:r w:rsidR="00F65111" w:rsidRPr="00CA5611">
              <w:rPr>
                <w:rFonts w:ascii="SkolaSansCnOffc" w:hAnsi="SkolaSansCnOffc"/>
              </w:rPr>
              <w:t>1</w:t>
            </w:r>
          </w:p>
          <w:p w:rsidR="001A2FF6" w:rsidRPr="00CA5611" w:rsidRDefault="005E03D8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>, АБК (потпис)</w:t>
            </w:r>
          </w:p>
        </w:tc>
      </w:tr>
    </w:tbl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62633B" w:rsidRPr="00CA5611" w:rsidRDefault="0062633B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2 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5E03D8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Проф.В.Ѓешовска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BB763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 математика 1(положен) статика (положен)</w:t>
            </w:r>
          </w:p>
        </w:tc>
      </w:tr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</w:t>
            </w:r>
            <w:r w:rsidR="003460E3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Јовановски</w:t>
            </w:r>
          </w:p>
          <w:p w:rsidR="005E03D8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F6511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+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62633B" w:rsidRPr="00CA5611" w:rsidRDefault="0062633B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62633B" w:rsidRPr="00CA5611" w:rsidRDefault="0062633B" w:rsidP="00631389">
      <w:pPr>
        <w:rPr>
          <w:rFonts w:ascii="SkolaSansCnOffc" w:hAnsi="SkolaSansCnOffc"/>
          <w:noProof/>
          <w:lang w:val="mk-MK"/>
        </w:rPr>
      </w:pPr>
    </w:p>
    <w:p w:rsidR="00F170DB" w:rsidRPr="00CA5611" w:rsidRDefault="00F170DB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ИЗБОРЕН ПРЕДМЕТ </w:t>
      </w:r>
      <w:r w:rsidR="008D5816" w:rsidRPr="00CA5611">
        <w:rPr>
          <w:rFonts w:ascii="SkolaSansCnOffc" w:hAnsi="SkolaSansCnOffc"/>
          <w:b/>
          <w:noProof/>
          <w:lang w:val="mk-MK"/>
        </w:rPr>
        <w:t xml:space="preserve">3 </w:t>
      </w:r>
      <w:r w:rsidRPr="00CA5611">
        <w:rPr>
          <w:rFonts w:ascii="SkolaSansCnOffc" w:hAnsi="SkolaSansCnOffc"/>
          <w:b/>
          <w:noProof/>
          <w:lang w:val="mk-MK"/>
        </w:rPr>
        <w:t>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Свлечишта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631389">
            <w:pPr>
              <w:ind w:right="-142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Геотехника во заштита на животна средина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</w:rPr>
              <w:t>Инженерска геологија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r w:rsidRPr="00CA5611">
              <w:rPr>
                <w:rFonts w:ascii="SkolaSansCnOffc" w:hAnsi="SkolaSansCnOffc"/>
              </w:rPr>
              <w:t>Механика на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F170DB" w:rsidRPr="00CA5611" w:rsidRDefault="00F170DB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F170DB" w:rsidRPr="00CA5611" w:rsidRDefault="00F170DB" w:rsidP="00631389">
      <w:pPr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236582" w:rsidRPr="00CA5611" w:rsidRDefault="00236582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631389">
      <w:pPr>
        <w:tabs>
          <w:tab w:val="left" w:pos="600"/>
        </w:tabs>
        <w:ind w:right="550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tabs>
          <w:tab w:val="left" w:pos="600"/>
        </w:tabs>
        <w:ind w:right="550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</w:t>
      </w:r>
      <w:r w:rsidR="008C7047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C7047" w:rsidRPr="00CA5611" w:rsidRDefault="008C7047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C7047" w:rsidRPr="00CA5611" w:rsidRDefault="008C7047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CA5611" w:rsidRDefault="006F0CE8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441F45" w:rsidRPr="00CA5611" w:rsidTr="00584E7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3454EE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DA46F5" w:rsidRPr="00CA5611">
              <w:rPr>
                <w:rFonts w:ascii="SkolaSansCnOffc" w:hAnsi="SkolaSansCnOffc"/>
                <w:noProof/>
                <w:lang w:val="mk-MK"/>
              </w:rPr>
              <w:t>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Г1-12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1.Теорија на грешки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7E27BB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3235A3" w:rsidRPr="00CA5611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03201A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Виш предавач од ФФ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А2/Г2</w:t>
            </w:r>
          </w:p>
        </w:tc>
        <w:tc>
          <w:tcPr>
            <w:tcW w:w="2392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Англиски</w:t>
            </w:r>
            <w:r w:rsidR="00631389">
              <w:rPr>
                <w:rFonts w:ascii="SkolaSansCnOffc" w:hAnsi="SkolaSansCnOffc"/>
                <w:noProof/>
                <w:lang w:val="mk-MK"/>
              </w:rPr>
              <w:t xml:space="preserve">/Германски  јазик </w:t>
            </w:r>
            <w:r w:rsidR="00631389"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727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Англиски/Германски јазик 1</w:t>
            </w:r>
          </w:p>
        </w:tc>
      </w:tr>
    </w:tbl>
    <w:p w:rsidR="006F0CE8" w:rsidRPr="00CA5611" w:rsidRDefault="006F0CE8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ГРУПА 1 НА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441F45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441F45" w:rsidRPr="00CA5611" w:rsidRDefault="00441F45" w:rsidP="00631389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441F45" w:rsidRPr="00CA5611" w:rsidRDefault="00441F45" w:rsidP="00631389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441F45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54795D" w:rsidP="00631389">
            <w:pPr>
              <w:ind w:right="-90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441F45" w:rsidRPr="00CA5611" w:rsidRDefault="00441F45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481A8B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В. Ѓешоска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Г1-14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Основи на хидротехника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геод.подлоги (потпис)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66747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. Г. Мијоски</w:t>
            </w:r>
          </w:p>
          <w:p w:rsidR="0054795D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 xml:space="preserve"> З. </w:t>
            </w:r>
            <w:r w:rsidR="00630476" w:rsidRPr="00CA5611">
              <w:rPr>
                <w:rFonts w:ascii="SkolaSansCnOffc" w:hAnsi="SkolaSansCnOffc"/>
                <w:noProof/>
                <w:lang w:val="mk-MK"/>
              </w:rPr>
              <w:t>Зафировски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Основи на сообраќајници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70789F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70789F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70789F" w:rsidRPr="00CA5611">
              <w:rPr>
                <w:rFonts w:ascii="SkolaSansCnOffc" w:hAnsi="SkolaSansCnOffc"/>
                <w:noProof/>
                <w:lang w:val="mk-MK"/>
              </w:rPr>
              <w:t>Д.Наков</w:t>
            </w:r>
          </w:p>
        </w:tc>
        <w:tc>
          <w:tcPr>
            <w:tcW w:w="718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420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Основи на градежни конструкции</w:t>
            </w:r>
          </w:p>
        </w:tc>
        <w:tc>
          <w:tcPr>
            <w:tcW w:w="699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70789F" w:rsidRPr="00CA5611" w:rsidRDefault="0070789F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81A8B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М.Јовановски</w:t>
            </w:r>
          </w:p>
          <w:p w:rsidR="0003201A" w:rsidRPr="00CA5611" w:rsidRDefault="007E27BB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В. Проф. 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И.Пешевски</w:t>
            </w:r>
          </w:p>
        </w:tc>
        <w:tc>
          <w:tcPr>
            <w:tcW w:w="718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420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Основи на геоморфологија</w:t>
            </w:r>
          </w:p>
        </w:tc>
        <w:tc>
          <w:tcPr>
            <w:tcW w:w="69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ИЗБИРААТ СО ЗАОКРУЖУВАЊЕ ДВА ОД ПОНУДЕНИТЕ ПРЕДМЕТИ</w:t>
      </w:r>
    </w:p>
    <w:p w:rsidR="00441F45" w:rsidRPr="00CA5611" w:rsidRDefault="00441F45" w:rsidP="00631389">
      <w:pPr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631389">
      <w:pPr>
        <w:rPr>
          <w:rFonts w:ascii="SkolaSansCnOffc" w:hAnsi="SkolaSansCnOffc"/>
          <w:noProof/>
          <w:lang w:val="mk-MK"/>
        </w:rPr>
      </w:pPr>
    </w:p>
    <w:p w:rsidR="00441F45" w:rsidRPr="00CA5611" w:rsidRDefault="00DC01C8" w:rsidP="00631389">
      <w:pPr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br w:type="page"/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481A8B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     </w:t>
      </w:r>
      <w:r w:rsidR="006C02C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V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CA5611" w:rsidRDefault="002E14C4" w:rsidP="00631389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CA5611" w:rsidRDefault="002E14C4" w:rsidP="00631389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2E14C4" w:rsidRPr="00CA5611" w:rsidRDefault="002E14C4" w:rsidP="00631389">
      <w:pPr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C86F55">
        <w:rPr>
          <w:rFonts w:ascii="SkolaSansCnOffc" w:hAnsi="SkolaSansCnOffc"/>
          <w:b/>
          <w:noProof/>
          <w:lang w:val="mk-MK"/>
        </w:rPr>
        <w:t>2022/2023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E14C4" w:rsidRPr="00CA5611" w:rsidRDefault="002E14C4" w:rsidP="00631389">
      <w:pPr>
        <w:rPr>
          <w:rFonts w:ascii="SkolaSansCnOffc" w:hAnsi="SkolaSansCnOffc"/>
          <w:noProof/>
          <w:lang w:val="mk-MK"/>
        </w:rPr>
      </w:pP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>
        <w:rPr>
          <w:rFonts w:ascii="SkolaSansCnOffc" w:hAnsi="SkolaSansCnOffc"/>
          <w:noProof/>
          <w:lang w:val="mk-MK"/>
        </w:rPr>
        <w:t>2022/2023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>
        <w:rPr>
          <w:rFonts w:ascii="SkolaSansCnOffc" w:hAnsi="SkolaSansCnOffc"/>
          <w:noProof/>
          <w:lang w:val="en-US"/>
        </w:rPr>
        <w:t>12-20 септември 2022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врши ПРЕД поднесувањето на документите </w:t>
      </w:r>
      <w:r>
        <w:rPr>
          <w:rFonts w:ascii="SkolaSansCnOffc" w:hAnsi="SkolaSansCnOffc"/>
          <w:b/>
          <w:noProof/>
          <w:lang w:val="mk-MK"/>
        </w:rPr>
        <w:t xml:space="preserve">на шалтер. </w:t>
      </w:r>
    </w:p>
    <w:p w:rsidR="003460E3" w:rsidRPr="00CA5611" w:rsidRDefault="003460E3" w:rsidP="00631389">
      <w:pPr>
        <w:spacing w:line="276" w:lineRule="auto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CA5611" w:rsidRDefault="002E14C4" w:rsidP="00631389">
      <w:pPr>
        <w:rPr>
          <w:rFonts w:ascii="SkolaSansCnOffc" w:hAnsi="SkolaSansCnOffc"/>
          <w:noProof/>
          <w:lang w:val="mk-MK"/>
        </w:rPr>
      </w:pPr>
    </w:p>
    <w:p w:rsidR="006C02C9" w:rsidRPr="00CA5611" w:rsidRDefault="00236582" w:rsidP="00631389">
      <w:pPr>
        <w:rPr>
          <w:rFonts w:ascii="SkolaSansCnOffc" w:hAnsi="SkolaSansCnOffc"/>
          <w:b/>
          <w:noProof/>
          <w:lang w:val="mk-MK"/>
        </w:rPr>
      </w:pPr>
      <w:r>
        <w:rPr>
          <w:rFonts w:ascii="SkolaSansCnOffc" w:hAnsi="SkolaSansCnOffc"/>
          <w:b/>
          <w:noProof/>
          <w:lang w:val="mk-MK"/>
        </w:rPr>
        <w:t xml:space="preserve">     </w:t>
      </w:r>
      <w:bookmarkStart w:id="0" w:name="_GoBack"/>
      <w:bookmarkEnd w:id="0"/>
      <w:r w:rsidR="006C02C9"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09"/>
        <w:gridCol w:w="2392"/>
        <w:gridCol w:w="727"/>
        <w:gridCol w:w="713"/>
        <w:gridCol w:w="709"/>
        <w:gridCol w:w="2302"/>
      </w:tblGrid>
      <w:tr w:rsidR="006C02C9" w:rsidRPr="00CA5611" w:rsidTr="00584E76">
        <w:trPr>
          <w:trHeight w:val="454"/>
          <w:jc w:val="center"/>
        </w:trPr>
        <w:tc>
          <w:tcPr>
            <w:tcW w:w="2655" w:type="dxa"/>
            <w:vMerge w:val="restart"/>
            <w:vAlign w:val="center"/>
          </w:tcPr>
          <w:p w:rsidR="006C02C9" w:rsidRPr="00CA5611" w:rsidRDefault="006C02C9" w:rsidP="00631389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02" w:type="dxa"/>
            <w:vMerge w:val="restart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5347A1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6C02C9" w:rsidRPr="00CA5611" w:rsidRDefault="006C02C9" w:rsidP="00631389">
            <w:pPr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02" w:type="dxa"/>
            <w:vMerge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Л.Димов</w:t>
            </w:r>
          </w:p>
        </w:tc>
        <w:tc>
          <w:tcPr>
            <w:tcW w:w="709" w:type="dxa"/>
            <w:vAlign w:val="center"/>
          </w:tcPr>
          <w:p w:rsidR="006C02C9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Основи на ф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отограметрија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C02C9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В.Ѓорѓиев</w:t>
            </w:r>
          </w:p>
        </w:tc>
        <w:tc>
          <w:tcPr>
            <w:tcW w:w="709" w:type="dxa"/>
            <w:vAlign w:val="center"/>
          </w:tcPr>
          <w:p w:rsidR="006C02C9" w:rsidRPr="00CA5611" w:rsidRDefault="00774B62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Г1-33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C02C9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 катастар ( потпис)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Елипсоидна геодезија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Математика(положен)</w:t>
            </w:r>
          </w:p>
          <w:p w:rsidR="007440CA" w:rsidRPr="00CA5611" w:rsidRDefault="007440C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1</w:t>
            </w:r>
            <w:r w:rsidR="00774B62" w:rsidRPr="00CA5611">
              <w:rPr>
                <w:rFonts w:ascii="SkolaSansCnOffc" w:hAnsi="SkolaSansCnOffc"/>
                <w:noProof/>
                <w:lang w:val="mk-MK"/>
              </w:rPr>
              <w:t>(положен)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31389" w:rsidP="00631389">
            <w:pPr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В.</w:t>
            </w:r>
            <w:r w:rsidR="00D45087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D4508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631389">
            <w:pPr>
              <w:ind w:right="-108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1C686D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</w:t>
            </w:r>
            <w:r w:rsidR="005347A1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6747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481A8B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. Општа картографија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631389">
            <w:pPr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774B62" w:rsidP="00631389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6C02C9" w:rsidRPr="00CA5611" w:rsidRDefault="006C02C9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043B6C" w:rsidRPr="00CA5611" w:rsidRDefault="00043B6C" w:rsidP="00631389">
      <w:pPr>
        <w:rPr>
          <w:rFonts w:ascii="SkolaSansCnOffc" w:hAnsi="SkolaSansCnOffc"/>
          <w:noProof/>
          <w:lang w:val="mk-MK"/>
        </w:rPr>
      </w:pPr>
    </w:p>
    <w:p w:rsidR="00FE3062" w:rsidRPr="00CA5611" w:rsidRDefault="00FE3062" w:rsidP="00631389">
      <w:pPr>
        <w:rPr>
          <w:rFonts w:ascii="SkolaSansCnOffc" w:hAnsi="SkolaSansCnOffc"/>
          <w:b/>
          <w:noProof/>
          <w:lang w:val="mk-MK"/>
        </w:rPr>
      </w:pPr>
    </w:p>
    <w:sectPr w:rsidR="00FE3062" w:rsidRPr="00CA5611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22" w:rsidRDefault="008B0E22" w:rsidP="007E27BB">
      <w:r>
        <w:separator/>
      </w:r>
    </w:p>
  </w:endnote>
  <w:endnote w:type="continuationSeparator" w:id="0">
    <w:p w:rsidR="008B0E22" w:rsidRDefault="008B0E22" w:rsidP="007E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22" w:rsidRDefault="008B0E22" w:rsidP="007E27BB">
      <w:r>
        <w:separator/>
      </w:r>
    </w:p>
  </w:footnote>
  <w:footnote w:type="continuationSeparator" w:id="0">
    <w:p w:rsidR="008B0E22" w:rsidRDefault="008B0E22" w:rsidP="007E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F45"/>
    <w:rsid w:val="00015D2D"/>
    <w:rsid w:val="0003201A"/>
    <w:rsid w:val="000414FC"/>
    <w:rsid w:val="00043B6C"/>
    <w:rsid w:val="00065C71"/>
    <w:rsid w:val="00080FE0"/>
    <w:rsid w:val="000C036C"/>
    <w:rsid w:val="000E33A1"/>
    <w:rsid w:val="000E3ACD"/>
    <w:rsid w:val="000E5492"/>
    <w:rsid w:val="000E620A"/>
    <w:rsid w:val="0010429B"/>
    <w:rsid w:val="00112EAD"/>
    <w:rsid w:val="00116FBF"/>
    <w:rsid w:val="00120A9D"/>
    <w:rsid w:val="00133218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1E21"/>
    <w:rsid w:val="001F74B2"/>
    <w:rsid w:val="0020345B"/>
    <w:rsid w:val="002045A7"/>
    <w:rsid w:val="0021102F"/>
    <w:rsid w:val="0021729C"/>
    <w:rsid w:val="00223338"/>
    <w:rsid w:val="00223FFB"/>
    <w:rsid w:val="0023015E"/>
    <w:rsid w:val="00236582"/>
    <w:rsid w:val="0024530E"/>
    <w:rsid w:val="00253087"/>
    <w:rsid w:val="00255083"/>
    <w:rsid w:val="0026235C"/>
    <w:rsid w:val="002673A0"/>
    <w:rsid w:val="0027026F"/>
    <w:rsid w:val="00272D00"/>
    <w:rsid w:val="002734B6"/>
    <w:rsid w:val="00285623"/>
    <w:rsid w:val="00286315"/>
    <w:rsid w:val="00290BB5"/>
    <w:rsid w:val="002B047B"/>
    <w:rsid w:val="002D331A"/>
    <w:rsid w:val="002E126D"/>
    <w:rsid w:val="002E14C4"/>
    <w:rsid w:val="0030225E"/>
    <w:rsid w:val="003235A3"/>
    <w:rsid w:val="0033030D"/>
    <w:rsid w:val="003358D2"/>
    <w:rsid w:val="003454EE"/>
    <w:rsid w:val="003460E3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65571"/>
    <w:rsid w:val="004658B4"/>
    <w:rsid w:val="00472CB2"/>
    <w:rsid w:val="00481A8B"/>
    <w:rsid w:val="00497547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84E76"/>
    <w:rsid w:val="0059530A"/>
    <w:rsid w:val="005E03D8"/>
    <w:rsid w:val="005E6D06"/>
    <w:rsid w:val="005F284D"/>
    <w:rsid w:val="006047B1"/>
    <w:rsid w:val="0062633B"/>
    <w:rsid w:val="00630476"/>
    <w:rsid w:val="00631389"/>
    <w:rsid w:val="00634F7C"/>
    <w:rsid w:val="00635E6A"/>
    <w:rsid w:val="00652FB1"/>
    <w:rsid w:val="00653C69"/>
    <w:rsid w:val="0066555F"/>
    <w:rsid w:val="0066747A"/>
    <w:rsid w:val="00682184"/>
    <w:rsid w:val="00686C08"/>
    <w:rsid w:val="006B43F9"/>
    <w:rsid w:val="006C02C9"/>
    <w:rsid w:val="006C2ADE"/>
    <w:rsid w:val="006E69E8"/>
    <w:rsid w:val="006F0CE8"/>
    <w:rsid w:val="00703053"/>
    <w:rsid w:val="007069F2"/>
    <w:rsid w:val="0070789F"/>
    <w:rsid w:val="00724F29"/>
    <w:rsid w:val="00727461"/>
    <w:rsid w:val="0073118B"/>
    <w:rsid w:val="007377BF"/>
    <w:rsid w:val="007440CA"/>
    <w:rsid w:val="007475DE"/>
    <w:rsid w:val="00774B62"/>
    <w:rsid w:val="007B7826"/>
    <w:rsid w:val="007E27BB"/>
    <w:rsid w:val="007F5887"/>
    <w:rsid w:val="00806671"/>
    <w:rsid w:val="0080725A"/>
    <w:rsid w:val="00815796"/>
    <w:rsid w:val="00822184"/>
    <w:rsid w:val="008328A5"/>
    <w:rsid w:val="00842056"/>
    <w:rsid w:val="00842B62"/>
    <w:rsid w:val="00861248"/>
    <w:rsid w:val="008A0793"/>
    <w:rsid w:val="008B0E22"/>
    <w:rsid w:val="008C7047"/>
    <w:rsid w:val="008D5816"/>
    <w:rsid w:val="008F1F4C"/>
    <w:rsid w:val="008F2714"/>
    <w:rsid w:val="00901EB9"/>
    <w:rsid w:val="009112FE"/>
    <w:rsid w:val="00920277"/>
    <w:rsid w:val="00925714"/>
    <w:rsid w:val="00925DB9"/>
    <w:rsid w:val="00933502"/>
    <w:rsid w:val="00936799"/>
    <w:rsid w:val="00944F8F"/>
    <w:rsid w:val="00960EAB"/>
    <w:rsid w:val="00992525"/>
    <w:rsid w:val="009A0E46"/>
    <w:rsid w:val="009A3130"/>
    <w:rsid w:val="009C7503"/>
    <w:rsid w:val="009D039B"/>
    <w:rsid w:val="009E61DD"/>
    <w:rsid w:val="009F1285"/>
    <w:rsid w:val="00A070D1"/>
    <w:rsid w:val="00A20304"/>
    <w:rsid w:val="00A21145"/>
    <w:rsid w:val="00A21454"/>
    <w:rsid w:val="00A41C19"/>
    <w:rsid w:val="00A6295B"/>
    <w:rsid w:val="00A904CC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A4539"/>
    <w:rsid w:val="00BB6D1F"/>
    <w:rsid w:val="00BB763D"/>
    <w:rsid w:val="00BB7A39"/>
    <w:rsid w:val="00BC01DD"/>
    <w:rsid w:val="00BE5935"/>
    <w:rsid w:val="00BE7487"/>
    <w:rsid w:val="00BF2516"/>
    <w:rsid w:val="00C000CB"/>
    <w:rsid w:val="00C07342"/>
    <w:rsid w:val="00C20D6F"/>
    <w:rsid w:val="00C24DC3"/>
    <w:rsid w:val="00C30A94"/>
    <w:rsid w:val="00C506B8"/>
    <w:rsid w:val="00C63F95"/>
    <w:rsid w:val="00C67230"/>
    <w:rsid w:val="00C85641"/>
    <w:rsid w:val="00C86878"/>
    <w:rsid w:val="00C86F55"/>
    <w:rsid w:val="00CA55EA"/>
    <w:rsid w:val="00CA5611"/>
    <w:rsid w:val="00CB75DC"/>
    <w:rsid w:val="00CC4A46"/>
    <w:rsid w:val="00CD0D64"/>
    <w:rsid w:val="00CD1484"/>
    <w:rsid w:val="00D1303E"/>
    <w:rsid w:val="00D239CC"/>
    <w:rsid w:val="00D32485"/>
    <w:rsid w:val="00D44F55"/>
    <w:rsid w:val="00D45087"/>
    <w:rsid w:val="00D45A55"/>
    <w:rsid w:val="00D5775B"/>
    <w:rsid w:val="00D577BF"/>
    <w:rsid w:val="00D67075"/>
    <w:rsid w:val="00D711EE"/>
    <w:rsid w:val="00D76A86"/>
    <w:rsid w:val="00D80B73"/>
    <w:rsid w:val="00D84AB3"/>
    <w:rsid w:val="00DA46F5"/>
    <w:rsid w:val="00DB5731"/>
    <w:rsid w:val="00DC01C8"/>
    <w:rsid w:val="00DC741D"/>
    <w:rsid w:val="00DD00C8"/>
    <w:rsid w:val="00DE6449"/>
    <w:rsid w:val="00E023D3"/>
    <w:rsid w:val="00E06436"/>
    <w:rsid w:val="00E1708E"/>
    <w:rsid w:val="00E377C4"/>
    <w:rsid w:val="00E73317"/>
    <w:rsid w:val="00E7562F"/>
    <w:rsid w:val="00E76A64"/>
    <w:rsid w:val="00E83CFE"/>
    <w:rsid w:val="00EA09B3"/>
    <w:rsid w:val="00EA2137"/>
    <w:rsid w:val="00EB09DC"/>
    <w:rsid w:val="00F00119"/>
    <w:rsid w:val="00F170DB"/>
    <w:rsid w:val="00F35785"/>
    <w:rsid w:val="00F36A69"/>
    <w:rsid w:val="00F45BBC"/>
    <w:rsid w:val="00F45F12"/>
    <w:rsid w:val="00F65111"/>
    <w:rsid w:val="00F65590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9F505"/>
  <w15:docId w15:val="{25DF320E-334F-489F-BFB4-B3F5AC2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BB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E2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B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D6D1-BD0D-4C18-AFB5-E6A259A7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163</TotalTime>
  <Pages>10</Pages>
  <Words>2824</Words>
  <Characters>16103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LS KonvertMak v4.0</vt:lpstr>
      <vt:lpstr/>
      <vt:lpstr/>
      <vt:lpstr/>
    </vt:vector>
  </TitlesOfParts>
  <Company>Логин Системи</Company>
  <LinksUpToDate>false</LinksUpToDate>
  <CharactersWithSpaces>18890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Todorce</dc:creator>
  <cp:lastModifiedBy>ST-1</cp:lastModifiedBy>
  <cp:revision>56</cp:revision>
  <cp:lastPrinted>2019-09-03T09:47:00Z</cp:lastPrinted>
  <dcterms:created xsi:type="dcterms:W3CDTF">2018-04-26T07:13:00Z</dcterms:created>
  <dcterms:modified xsi:type="dcterms:W3CDTF">2022-06-22T10:25:00Z</dcterms:modified>
</cp:coreProperties>
</file>