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796" w:rsidRPr="000308DD" w:rsidRDefault="00815796" w:rsidP="00631389">
      <w:pPr>
        <w:pStyle w:val="Heading4"/>
        <w:shd w:val="clear" w:color="auto" w:fill="E0E0E0"/>
        <w:spacing w:before="0" w:after="0"/>
        <w:rPr>
          <w:rFonts w:ascii="SkolaSansCnOffc" w:hAnsi="SkolaSansCnOffc"/>
          <w:b w:val="0"/>
          <w:noProof/>
          <w:sz w:val="20"/>
          <w:szCs w:val="20"/>
          <w:lang w:val="mk-MK"/>
        </w:rPr>
      </w:pPr>
      <w:r w:rsidRPr="000308DD">
        <w:rPr>
          <w:rFonts w:ascii="SkolaSansCnOffc" w:hAnsi="SkolaSansCnOffc"/>
          <w:noProof/>
          <w:sz w:val="20"/>
          <w:szCs w:val="20"/>
          <w:lang w:val="mk-MK"/>
        </w:rPr>
        <w:t xml:space="preserve">ГРАДЕЖНИШТВО </w:t>
      </w:r>
      <w:r w:rsidR="00BB0B88" w:rsidRPr="000308DD">
        <w:rPr>
          <w:rFonts w:ascii="SkolaSansCnOffc" w:hAnsi="SkolaSansCnOffc"/>
          <w:noProof/>
          <w:sz w:val="20"/>
          <w:szCs w:val="20"/>
          <w:lang w:val="mk-MK"/>
        </w:rPr>
        <w:t>(2023</w:t>
      </w:r>
      <w:r w:rsidRPr="000308DD">
        <w:rPr>
          <w:rFonts w:ascii="SkolaSansCnOffc" w:hAnsi="SkolaSansCnOffc"/>
          <w:noProof/>
          <w:sz w:val="20"/>
          <w:szCs w:val="20"/>
          <w:lang w:val="mk-MK"/>
        </w:rPr>
        <w:t xml:space="preserve">) </w:t>
      </w:r>
      <w:r w:rsidRPr="000308DD">
        <w:rPr>
          <w:rFonts w:ascii="SkolaSansCnOffc" w:hAnsi="SkolaSansCnOffc"/>
          <w:noProof/>
          <w:sz w:val="20"/>
          <w:szCs w:val="20"/>
          <w:lang w:val="mk-MK"/>
        </w:rPr>
        <w:tab/>
      </w:r>
      <w:r w:rsidRPr="000308DD">
        <w:rPr>
          <w:rFonts w:ascii="SkolaSansCnOffc" w:hAnsi="SkolaSansCnOffc"/>
          <w:noProof/>
          <w:sz w:val="20"/>
          <w:szCs w:val="20"/>
          <w:lang w:val="mk-MK"/>
        </w:rPr>
        <w:tab/>
      </w:r>
      <w:r w:rsidRPr="000308DD">
        <w:rPr>
          <w:rFonts w:ascii="SkolaSansCnOffc" w:hAnsi="SkolaSansCnOffc"/>
          <w:noProof/>
          <w:sz w:val="20"/>
          <w:szCs w:val="20"/>
          <w:lang w:val="mk-MK"/>
        </w:rPr>
        <w:tab/>
      </w:r>
      <w:r w:rsidRPr="000308DD">
        <w:rPr>
          <w:rFonts w:ascii="SkolaSansCnOffc" w:hAnsi="SkolaSansCnOffc"/>
          <w:noProof/>
          <w:sz w:val="20"/>
          <w:szCs w:val="20"/>
          <w:lang w:val="mk-MK"/>
        </w:rPr>
        <w:tab/>
        <w:t xml:space="preserve">I семестар </w:t>
      </w:r>
      <w:r w:rsidRPr="000308DD">
        <w:rPr>
          <w:rFonts w:ascii="SkolaSansCnOffc" w:hAnsi="SkolaSansCnOffc"/>
          <w:noProof/>
          <w:sz w:val="20"/>
          <w:szCs w:val="20"/>
          <w:lang w:val="mk-MK"/>
        </w:rPr>
        <w:tab/>
      </w:r>
    </w:p>
    <w:p w:rsidR="00815796" w:rsidRPr="000308DD" w:rsidRDefault="00815796" w:rsidP="00631389">
      <w:pPr>
        <w:pStyle w:val="Heading4"/>
        <w:shd w:val="clear" w:color="auto" w:fill="E0E0E0"/>
        <w:spacing w:before="0" w:after="0"/>
        <w:rPr>
          <w:rFonts w:ascii="SkolaSansCnOffc" w:hAnsi="SkolaSansCnOffc"/>
          <w:b w:val="0"/>
          <w:noProof/>
          <w:sz w:val="20"/>
          <w:szCs w:val="20"/>
          <w:lang w:val="mk-MK"/>
        </w:rPr>
      </w:pPr>
      <w:r w:rsidRPr="000308DD">
        <w:rPr>
          <w:rFonts w:ascii="SkolaSansCnOffc" w:hAnsi="SkolaSansCnOffc"/>
          <w:noProof/>
          <w:sz w:val="20"/>
          <w:szCs w:val="20"/>
          <w:lang w:val="mk-MK"/>
        </w:rPr>
        <w:t>СТУДЕНТ____________________________________________</w:t>
      </w:r>
      <w:r w:rsidR="00631389" w:rsidRPr="000308DD">
        <w:rPr>
          <w:rFonts w:ascii="SkolaSansCnOffc" w:hAnsi="SkolaSansCnOffc"/>
          <w:noProof/>
          <w:sz w:val="20"/>
          <w:szCs w:val="20"/>
          <w:lang w:val="mk-MK"/>
        </w:rPr>
        <w:t xml:space="preserve"> </w:t>
      </w:r>
    </w:p>
    <w:p w:rsidR="00815796" w:rsidRPr="000308DD" w:rsidRDefault="00815796" w:rsidP="00631389">
      <w:pPr>
        <w:pStyle w:val="Heading4"/>
        <w:shd w:val="clear" w:color="auto" w:fill="E0E0E0"/>
        <w:spacing w:before="0" w:after="0"/>
        <w:rPr>
          <w:rFonts w:ascii="SkolaSansCnOffc" w:hAnsi="SkolaSansCnOffc"/>
          <w:noProof/>
          <w:sz w:val="20"/>
          <w:szCs w:val="20"/>
          <w:lang w:val="mk-MK"/>
        </w:rPr>
      </w:pPr>
      <w:r w:rsidRPr="000308DD">
        <w:rPr>
          <w:rFonts w:ascii="SkolaSansCnOffc" w:hAnsi="SkolaSansCnOffc"/>
          <w:noProof/>
          <w:sz w:val="20"/>
          <w:szCs w:val="20"/>
          <w:lang w:val="mk-MK"/>
        </w:rPr>
        <w:t xml:space="preserve">индекс бр.___________  </w:t>
      </w:r>
    </w:p>
    <w:p w:rsidR="00815796" w:rsidRPr="000308DD" w:rsidRDefault="00815796" w:rsidP="00631389">
      <w:pPr>
        <w:rPr>
          <w:rFonts w:ascii="SkolaSansCnOffc" w:hAnsi="SkolaSansCnOffc"/>
          <w:b/>
          <w:noProof/>
          <w:lang w:val="mk-MK"/>
        </w:rPr>
      </w:pPr>
    </w:p>
    <w:p w:rsidR="00815796" w:rsidRPr="000308DD" w:rsidRDefault="00815796" w:rsidP="00631389">
      <w:pPr>
        <w:rPr>
          <w:rFonts w:ascii="SkolaSansCnOffc" w:hAnsi="SkolaSansCnOffc"/>
          <w:b/>
          <w:noProof/>
          <w:lang w:val="mk-MK"/>
        </w:rPr>
      </w:pPr>
      <w:r w:rsidRPr="000308DD">
        <w:rPr>
          <w:rFonts w:ascii="SkolaSansCnOffc" w:hAnsi="SkolaSansCnOffc"/>
          <w:b/>
          <w:noProof/>
          <w:lang w:val="mk-MK"/>
        </w:rPr>
        <w:t xml:space="preserve">ФОРМУЛАР ЗА ЗАПИШУВАЊЕ НА ЗИМСКИОТ СЕМЕСТАР ВО УЧЕБНА </w:t>
      </w:r>
      <w:r w:rsidR="00C86F55" w:rsidRPr="000308DD">
        <w:rPr>
          <w:rFonts w:ascii="SkolaSansCnOffc" w:hAnsi="SkolaSansCnOffc"/>
          <w:b/>
          <w:noProof/>
          <w:lang w:val="mk-MK"/>
        </w:rPr>
        <w:t>202</w:t>
      </w:r>
      <w:r w:rsidR="000308DD" w:rsidRPr="000308DD">
        <w:rPr>
          <w:rFonts w:ascii="SkolaSansCnOffc" w:hAnsi="SkolaSansCnOffc"/>
          <w:b/>
          <w:noProof/>
          <w:lang w:val="mk-MK"/>
        </w:rPr>
        <w:t>3</w:t>
      </w:r>
      <w:r w:rsidR="00C86F55" w:rsidRPr="000308DD">
        <w:rPr>
          <w:rFonts w:ascii="SkolaSansCnOffc" w:hAnsi="SkolaSansCnOffc"/>
          <w:b/>
          <w:noProof/>
          <w:lang w:val="mk-MK"/>
        </w:rPr>
        <w:t>/202</w:t>
      </w:r>
      <w:r w:rsidR="000308DD" w:rsidRPr="000308DD">
        <w:rPr>
          <w:rFonts w:ascii="SkolaSansCnOffc" w:hAnsi="SkolaSansCnOffc"/>
          <w:b/>
          <w:noProof/>
          <w:lang w:val="mk-MK"/>
        </w:rPr>
        <w:t xml:space="preserve">4 </w:t>
      </w:r>
      <w:r w:rsidRPr="000308DD">
        <w:rPr>
          <w:rFonts w:ascii="SkolaSansCnOffc" w:hAnsi="SkolaSansCnOffc"/>
          <w:b/>
          <w:noProof/>
          <w:lang w:val="mk-MK"/>
        </w:rPr>
        <w:t>г</w:t>
      </w:r>
    </w:p>
    <w:p w:rsidR="00815796" w:rsidRPr="000308DD" w:rsidRDefault="00815796" w:rsidP="00631389">
      <w:pPr>
        <w:rPr>
          <w:rFonts w:ascii="SkolaSansCnOffc" w:hAnsi="SkolaSansCnOffc"/>
          <w:noProof/>
          <w:lang w:val="mk-MK"/>
        </w:rPr>
      </w:pPr>
    </w:p>
    <w:p w:rsidR="00815796" w:rsidRPr="000308DD" w:rsidRDefault="00815796" w:rsidP="00631389">
      <w:pPr>
        <w:spacing w:line="276" w:lineRule="auto"/>
        <w:rPr>
          <w:rFonts w:ascii="SkolaSansCnOffc" w:hAnsi="SkolaSansCnOffc"/>
          <w:noProof/>
          <w:lang w:val="mk-MK"/>
        </w:rPr>
      </w:pPr>
      <w:r w:rsidRPr="000308DD">
        <w:rPr>
          <w:rFonts w:ascii="SkolaSansCnOffc" w:hAnsi="SkolaSansCnOffc"/>
          <w:noProof/>
          <w:lang w:val="mk-MK"/>
        </w:rPr>
        <w:t xml:space="preserve">Секој студент </w:t>
      </w:r>
      <w:r w:rsidRPr="000308DD">
        <w:rPr>
          <w:rFonts w:ascii="SkolaSansCnOffc" w:hAnsi="SkolaSansCnOffc"/>
          <w:b/>
          <w:noProof/>
          <w:lang w:val="mk-MK"/>
        </w:rPr>
        <w:t>со заокружување на предмети</w:t>
      </w:r>
      <w:r w:rsidRPr="000308DD">
        <w:rPr>
          <w:rFonts w:ascii="SkolaSansCnOffc" w:hAnsi="SkolaSansCnOffc"/>
          <w:noProof/>
          <w:lang w:val="mk-MK"/>
        </w:rPr>
        <w:t xml:space="preserve"> од понудената листа прави </w:t>
      </w:r>
      <w:r w:rsidRPr="000308DD">
        <w:rPr>
          <w:rFonts w:ascii="SkolaSansCnOffc" w:hAnsi="SkolaSansCnOffc"/>
          <w:b/>
          <w:noProof/>
          <w:lang w:val="mk-MK"/>
        </w:rPr>
        <w:t>избор на предмети</w:t>
      </w:r>
      <w:r w:rsidRPr="000308DD">
        <w:rPr>
          <w:rFonts w:ascii="SkolaSansCnOffc" w:hAnsi="SkolaSansCnOffc"/>
          <w:noProof/>
          <w:lang w:val="mk-MK"/>
        </w:rPr>
        <w:t xml:space="preserve"> кои ќе ги слуша во зимскиот семестар </w:t>
      </w:r>
      <w:r w:rsidR="00BB0B88" w:rsidRPr="000308DD">
        <w:rPr>
          <w:rFonts w:ascii="SkolaSansCnOffc" w:hAnsi="SkolaSansCnOffc"/>
          <w:noProof/>
          <w:lang w:val="mk-MK"/>
        </w:rPr>
        <w:t>2023</w:t>
      </w:r>
      <w:r w:rsidR="00C86F55" w:rsidRPr="000308DD">
        <w:rPr>
          <w:rFonts w:ascii="SkolaSansCnOffc" w:hAnsi="SkolaSansCnOffc"/>
          <w:noProof/>
          <w:lang w:val="mk-MK"/>
        </w:rPr>
        <w:t>/202</w:t>
      </w:r>
      <w:r w:rsidR="00BB0B88" w:rsidRPr="000308DD">
        <w:rPr>
          <w:rFonts w:ascii="SkolaSansCnOffc" w:hAnsi="SkolaSansCnOffc"/>
          <w:noProof/>
          <w:lang w:val="mk-MK"/>
        </w:rPr>
        <w:t>4</w:t>
      </w:r>
      <w:r w:rsidRPr="000308DD">
        <w:rPr>
          <w:rFonts w:ascii="SkolaSansCnOffc" w:hAnsi="SkolaSansCnOffc"/>
          <w:noProof/>
          <w:lang w:val="mk-MK"/>
        </w:rPr>
        <w:t xml:space="preserve"> година. </w:t>
      </w:r>
      <w:r w:rsidRPr="000308DD">
        <w:rPr>
          <w:rFonts w:ascii="SkolaSansCnOffc" w:hAnsi="SkolaSansCnOffc"/>
          <w:b/>
          <w:noProof/>
          <w:lang w:val="mk-MK"/>
        </w:rPr>
        <w:t>Се запишува и по кој пат се следи предметот.</w:t>
      </w:r>
    </w:p>
    <w:p w:rsidR="00815796" w:rsidRPr="000308DD" w:rsidRDefault="00815796" w:rsidP="00631389">
      <w:pPr>
        <w:spacing w:line="276" w:lineRule="auto"/>
        <w:rPr>
          <w:rFonts w:ascii="SkolaSansCnOffc" w:hAnsi="SkolaSansCnOffc"/>
          <w:b/>
          <w:noProof/>
          <w:lang w:val="mk-MK"/>
        </w:rPr>
      </w:pPr>
      <w:r w:rsidRPr="000308DD">
        <w:rPr>
          <w:rFonts w:ascii="SkolaSansCnOffc" w:hAnsi="SkolaSansCnOffc"/>
          <w:noProof/>
          <w:lang w:val="mk-MK"/>
        </w:rPr>
        <w:t xml:space="preserve">Предметите се пополнуваат во индексот, со фонд на часови, по кој пат и кредити и се регистрираат во </w:t>
      </w:r>
      <w:r w:rsidRPr="000308DD">
        <w:rPr>
          <w:rFonts w:ascii="SkolaSansCnOffc" w:hAnsi="SkolaSansCnOffc"/>
          <w:b/>
          <w:noProof/>
          <w:lang w:val="mk-MK"/>
        </w:rPr>
        <w:t>iknow системот</w:t>
      </w:r>
      <w:r w:rsidRPr="000308DD">
        <w:rPr>
          <w:rFonts w:ascii="SkolaSansCnOffc" w:hAnsi="SkolaSansCnOffc"/>
          <w:noProof/>
          <w:lang w:val="mk-MK"/>
        </w:rPr>
        <w:t xml:space="preserve">. </w:t>
      </w:r>
      <w:r w:rsidRPr="000308DD">
        <w:rPr>
          <w:rFonts w:ascii="SkolaSansCnOffc" w:hAnsi="SkolaSansCnOffc"/>
          <w:b/>
          <w:noProof/>
          <w:lang w:val="mk-MK"/>
        </w:rPr>
        <w:t xml:space="preserve">Запишувањето на предметите на iknow се </w:t>
      </w:r>
      <w:r w:rsidR="001548F5" w:rsidRPr="000308DD">
        <w:rPr>
          <w:rFonts w:ascii="SkolaSansCnOffc" w:hAnsi="SkolaSansCnOffc"/>
          <w:b/>
          <w:noProof/>
          <w:lang w:val="mk-MK"/>
        </w:rPr>
        <w:t>врши</w:t>
      </w:r>
      <w:r w:rsidRPr="000308DD">
        <w:rPr>
          <w:rFonts w:ascii="SkolaSansCnOffc" w:hAnsi="SkolaSansCnOffc"/>
          <w:b/>
          <w:noProof/>
          <w:lang w:val="mk-MK"/>
        </w:rPr>
        <w:t xml:space="preserve"> ПРЕД поднесувањето на документите </w:t>
      </w:r>
      <w:r w:rsidR="007E27BB" w:rsidRPr="000308DD">
        <w:rPr>
          <w:rFonts w:ascii="SkolaSansCnOffc" w:hAnsi="SkolaSansCnOffc"/>
          <w:b/>
          <w:noProof/>
          <w:lang w:val="mk-MK"/>
        </w:rPr>
        <w:t xml:space="preserve">на </w:t>
      </w:r>
      <w:r w:rsidR="001F1E21" w:rsidRPr="000308DD">
        <w:rPr>
          <w:rFonts w:ascii="SkolaSansCnOffc" w:hAnsi="SkolaSansCnOffc"/>
          <w:b/>
          <w:noProof/>
          <w:lang w:val="mk-MK"/>
        </w:rPr>
        <w:t xml:space="preserve">шалтер. </w:t>
      </w:r>
    </w:p>
    <w:p w:rsidR="00815796" w:rsidRPr="000308DD" w:rsidRDefault="00815796" w:rsidP="00631389">
      <w:pPr>
        <w:spacing w:line="276" w:lineRule="auto"/>
        <w:rPr>
          <w:rFonts w:ascii="SkolaSansCnOffc" w:hAnsi="SkolaSansCnOffc"/>
          <w:noProof/>
          <w:lang w:val="mk-MK"/>
        </w:rPr>
      </w:pPr>
      <w:r w:rsidRPr="000308DD">
        <w:rPr>
          <w:rFonts w:ascii="SkolaSansCnOffc" w:hAnsi="SkolaSansCnOffc"/>
          <w:noProof/>
          <w:lang w:val="mk-MK"/>
        </w:rPr>
        <w:t>Изборот на предмети се прави според условеноста на предмети, како и според член 139 од ЗВО и член 34 од Правилникот за студирање на прв и втор циклус, односно студент во семестар може да запише до 35 ЕКТС.</w:t>
      </w:r>
    </w:p>
    <w:p w:rsidR="00815796" w:rsidRPr="000308DD" w:rsidRDefault="00815796" w:rsidP="00631389">
      <w:pPr>
        <w:rPr>
          <w:rFonts w:ascii="SkolaSansCnOffc" w:hAnsi="SkolaSansCnOffc"/>
          <w:noProof/>
          <w:lang w:val="mk-MK"/>
        </w:rPr>
      </w:pPr>
    </w:p>
    <w:p w:rsidR="00815796" w:rsidRPr="000308DD" w:rsidRDefault="00815796" w:rsidP="00631389">
      <w:pPr>
        <w:rPr>
          <w:rFonts w:ascii="SkolaSansCnOffc" w:hAnsi="SkolaSansCnOffc"/>
          <w:b/>
          <w:noProof/>
          <w:lang w:val="mk-MK"/>
        </w:rPr>
      </w:pPr>
      <w:r w:rsidRPr="000308DD">
        <w:rPr>
          <w:rFonts w:ascii="SkolaSansCnOffc" w:hAnsi="SkolaSansCnOffc"/>
          <w:b/>
          <w:noProof/>
          <w:lang w:val="mk-MK"/>
        </w:rPr>
        <w:t>ЗАДОЛЖИТЕЛНИ ПРЕДМЕТИ</w:t>
      </w:r>
    </w:p>
    <w:tbl>
      <w:tblPr>
        <w:tblW w:w="107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880"/>
        <w:gridCol w:w="2221"/>
        <w:gridCol w:w="761"/>
        <w:gridCol w:w="585"/>
        <w:gridCol w:w="969"/>
        <w:gridCol w:w="2398"/>
      </w:tblGrid>
      <w:tr w:rsidR="00815796" w:rsidRPr="000308DD" w:rsidTr="003D47E8">
        <w:trPr>
          <w:cantSplit/>
          <w:trHeight w:val="358"/>
          <w:jc w:val="center"/>
        </w:trPr>
        <w:tc>
          <w:tcPr>
            <w:tcW w:w="2943" w:type="dxa"/>
            <w:vMerge w:val="restart"/>
            <w:vAlign w:val="center"/>
          </w:tcPr>
          <w:p w:rsidR="00815796" w:rsidRPr="000308DD" w:rsidRDefault="00815796" w:rsidP="00631389">
            <w:pPr>
              <w:pStyle w:val="Heading3"/>
              <w:spacing w:before="0" w:after="0"/>
              <w:rPr>
                <w:rFonts w:ascii="SkolaSansCnOffc" w:hAnsi="SkolaSansCnOffc"/>
                <w:i/>
                <w:noProof/>
                <w:sz w:val="20"/>
                <w:szCs w:val="20"/>
                <w:lang w:val="mk-MK"/>
              </w:rPr>
            </w:pPr>
            <w:r w:rsidRPr="000308DD">
              <w:rPr>
                <w:rFonts w:ascii="SkolaSansCnOffc" w:hAnsi="SkolaSansCnOffc"/>
                <w:noProof/>
                <w:sz w:val="20"/>
                <w:szCs w:val="20"/>
                <w:lang w:val="mk-MK"/>
              </w:rPr>
              <w:t>Наставници</w:t>
            </w:r>
          </w:p>
        </w:tc>
        <w:tc>
          <w:tcPr>
            <w:tcW w:w="880" w:type="dxa"/>
            <w:vMerge w:val="restart"/>
            <w:vAlign w:val="center"/>
          </w:tcPr>
          <w:p w:rsidR="00815796" w:rsidRPr="000308DD" w:rsidRDefault="00815796" w:rsidP="00631389">
            <w:pPr>
              <w:ind w:right="-142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</w:p>
          <w:p w:rsidR="00815796" w:rsidRPr="000308DD" w:rsidRDefault="00815796" w:rsidP="00631389">
            <w:pPr>
              <w:ind w:right="-142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0308DD">
              <w:rPr>
                <w:rFonts w:ascii="SkolaSansCnOffc" w:hAnsi="SkolaSansCnOffc"/>
                <w:b/>
                <w:iCs/>
                <w:noProof/>
                <w:lang w:val="mk-MK"/>
              </w:rPr>
              <w:t>Код</w:t>
            </w:r>
          </w:p>
          <w:p w:rsidR="00815796" w:rsidRPr="000308DD" w:rsidRDefault="00815796" w:rsidP="00631389">
            <w:pPr>
              <w:ind w:right="-142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</w:p>
        </w:tc>
        <w:tc>
          <w:tcPr>
            <w:tcW w:w="2221" w:type="dxa"/>
            <w:vMerge w:val="restart"/>
            <w:vAlign w:val="center"/>
          </w:tcPr>
          <w:p w:rsidR="00815796" w:rsidRPr="000308DD" w:rsidRDefault="00815796" w:rsidP="00631389">
            <w:pPr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0308DD">
              <w:rPr>
                <w:rFonts w:ascii="SkolaSansCnOffc" w:hAnsi="SkolaSansCnOffc"/>
                <w:b/>
                <w:iCs/>
                <w:noProof/>
                <w:lang w:val="mk-MK"/>
              </w:rPr>
              <w:t>Предмети</w:t>
            </w:r>
          </w:p>
        </w:tc>
        <w:tc>
          <w:tcPr>
            <w:tcW w:w="761" w:type="dxa"/>
            <w:vMerge w:val="restart"/>
            <w:vAlign w:val="center"/>
          </w:tcPr>
          <w:p w:rsidR="00815796" w:rsidRPr="000308DD" w:rsidRDefault="00815796" w:rsidP="00631389">
            <w:pPr>
              <w:ind w:right="-108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</w:p>
          <w:p w:rsidR="00815796" w:rsidRPr="000308DD" w:rsidRDefault="00815796" w:rsidP="00631389">
            <w:pPr>
              <w:ind w:right="-108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0308DD">
              <w:rPr>
                <w:rFonts w:ascii="SkolaSansCnOffc" w:hAnsi="SkolaSansCnOffc"/>
                <w:b/>
                <w:iCs/>
                <w:noProof/>
                <w:lang w:val="mk-MK"/>
              </w:rPr>
              <w:t>По кој пат</w:t>
            </w:r>
          </w:p>
        </w:tc>
        <w:tc>
          <w:tcPr>
            <w:tcW w:w="1554" w:type="dxa"/>
            <w:gridSpan w:val="2"/>
            <w:vAlign w:val="center"/>
          </w:tcPr>
          <w:p w:rsidR="00815796" w:rsidRPr="000308DD" w:rsidRDefault="00815796" w:rsidP="00631389">
            <w:pPr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0308DD">
              <w:rPr>
                <w:rFonts w:ascii="SkolaSansCnOffc" w:hAnsi="SkolaSansCnOffc"/>
                <w:b/>
                <w:iCs/>
                <w:noProof/>
                <w:lang w:val="mk-MK"/>
              </w:rPr>
              <w:t>Семестар</w:t>
            </w:r>
          </w:p>
          <w:p w:rsidR="00815796" w:rsidRPr="000308DD" w:rsidRDefault="00815796" w:rsidP="00631389">
            <w:pPr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0308DD">
              <w:rPr>
                <w:rFonts w:ascii="SkolaSansCnOffc" w:hAnsi="SkolaSansCnOffc"/>
                <w:b/>
                <w:iCs/>
                <w:noProof/>
                <w:lang w:val="mk-MK"/>
              </w:rPr>
              <w:t>(зимски)</w:t>
            </w:r>
          </w:p>
        </w:tc>
        <w:tc>
          <w:tcPr>
            <w:tcW w:w="2398" w:type="dxa"/>
            <w:vMerge w:val="restart"/>
            <w:vAlign w:val="center"/>
          </w:tcPr>
          <w:p w:rsidR="00815796" w:rsidRPr="000308DD" w:rsidRDefault="00815796" w:rsidP="00631389">
            <w:pPr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0308DD">
              <w:rPr>
                <w:rFonts w:ascii="SkolaSansCnOffc" w:hAnsi="SkolaSansCnOffc"/>
                <w:b/>
                <w:iCs/>
                <w:noProof/>
                <w:lang w:val="mk-MK"/>
              </w:rPr>
              <w:t>Условеност</w:t>
            </w:r>
          </w:p>
        </w:tc>
      </w:tr>
      <w:tr w:rsidR="00815796" w:rsidRPr="000308DD" w:rsidTr="003D47E8">
        <w:trPr>
          <w:cantSplit/>
          <w:jc w:val="center"/>
        </w:trPr>
        <w:tc>
          <w:tcPr>
            <w:tcW w:w="2943" w:type="dxa"/>
            <w:vMerge/>
            <w:vAlign w:val="center"/>
          </w:tcPr>
          <w:p w:rsidR="00815796" w:rsidRPr="000308DD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880" w:type="dxa"/>
            <w:vMerge/>
            <w:vAlign w:val="center"/>
          </w:tcPr>
          <w:p w:rsidR="00815796" w:rsidRPr="000308DD" w:rsidRDefault="00815796" w:rsidP="00631389">
            <w:pPr>
              <w:ind w:right="-142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2221" w:type="dxa"/>
            <w:vMerge/>
            <w:vAlign w:val="center"/>
          </w:tcPr>
          <w:p w:rsidR="00815796" w:rsidRPr="000308DD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61" w:type="dxa"/>
            <w:vMerge/>
            <w:vAlign w:val="center"/>
          </w:tcPr>
          <w:p w:rsidR="00815796" w:rsidRPr="000308DD" w:rsidRDefault="00815796" w:rsidP="00631389">
            <w:pPr>
              <w:rPr>
                <w:rFonts w:ascii="SkolaSansCnOffc" w:eastAsia="Batang" w:hAnsi="SkolaSansCnOffc"/>
                <w:b/>
                <w:bCs/>
                <w:iCs/>
                <w:noProof/>
                <w:lang w:val="mk-MK"/>
              </w:rPr>
            </w:pPr>
          </w:p>
        </w:tc>
        <w:tc>
          <w:tcPr>
            <w:tcW w:w="585" w:type="dxa"/>
            <w:vAlign w:val="center"/>
          </w:tcPr>
          <w:p w:rsidR="00815796" w:rsidRPr="000308DD" w:rsidRDefault="00815796" w:rsidP="008A65FE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eastAsia="Batang" w:hAnsi="SkolaSansCnOffc"/>
                <w:b/>
                <w:iCs/>
                <w:noProof/>
                <w:lang w:val="mk-MK"/>
              </w:rPr>
              <w:t>I</w:t>
            </w:r>
          </w:p>
        </w:tc>
        <w:tc>
          <w:tcPr>
            <w:tcW w:w="969" w:type="dxa"/>
            <w:vAlign w:val="center"/>
          </w:tcPr>
          <w:p w:rsidR="00815796" w:rsidRPr="000308DD" w:rsidRDefault="00815796" w:rsidP="00631389">
            <w:pPr>
              <w:rPr>
                <w:rFonts w:ascii="SkolaSansCnOffc" w:eastAsia="Batang" w:hAnsi="SkolaSansCnOffc"/>
                <w:b/>
                <w:bCs/>
                <w:iCs/>
                <w:noProof/>
                <w:lang w:val="mk-MK"/>
              </w:rPr>
            </w:pPr>
            <w:r w:rsidRPr="000308DD">
              <w:rPr>
                <w:rFonts w:ascii="SkolaSansCnOffc" w:eastAsia="Batang" w:hAnsi="SkolaSansCnOffc"/>
                <w:b/>
                <w:iCs/>
                <w:noProof/>
                <w:lang w:val="mk-MK"/>
              </w:rPr>
              <w:t>кредити</w:t>
            </w:r>
          </w:p>
        </w:tc>
        <w:tc>
          <w:tcPr>
            <w:tcW w:w="2398" w:type="dxa"/>
            <w:vMerge/>
            <w:vAlign w:val="center"/>
          </w:tcPr>
          <w:p w:rsidR="00815796" w:rsidRPr="000308DD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</w:p>
        </w:tc>
      </w:tr>
      <w:tr w:rsidR="00815796" w:rsidRPr="000308DD" w:rsidTr="003D47E8">
        <w:trPr>
          <w:trHeight w:val="454"/>
          <w:jc w:val="center"/>
        </w:trPr>
        <w:tc>
          <w:tcPr>
            <w:tcW w:w="2943" w:type="dxa"/>
            <w:vAlign w:val="center"/>
          </w:tcPr>
          <w:p w:rsidR="00815796" w:rsidRPr="000308DD" w:rsidRDefault="008A65FE" w:rsidP="00631389">
            <w:pPr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 xml:space="preserve">Проф. д-р </w:t>
            </w:r>
            <w:r w:rsidR="00727461" w:rsidRPr="000308DD">
              <w:rPr>
                <w:rFonts w:ascii="SkolaSansCnOffc" w:hAnsi="SkolaSansCnOffc"/>
                <w:noProof/>
                <w:lang w:val="mk-MK"/>
              </w:rPr>
              <w:t>С.</w:t>
            </w:r>
            <w:r w:rsidR="007E27BB" w:rsidRPr="000308DD">
              <w:rPr>
                <w:rFonts w:ascii="SkolaSansCnOffc" w:hAnsi="SkolaSansCnOffc"/>
                <w:noProof/>
                <w:lang w:val="mk-MK"/>
              </w:rPr>
              <w:t xml:space="preserve"> </w:t>
            </w:r>
            <w:r w:rsidR="00727461" w:rsidRPr="000308DD">
              <w:rPr>
                <w:rFonts w:ascii="SkolaSansCnOffc" w:hAnsi="SkolaSansCnOffc"/>
                <w:noProof/>
                <w:lang w:val="mk-MK"/>
              </w:rPr>
              <w:t>Петрушева</w:t>
            </w:r>
          </w:p>
          <w:p w:rsidR="00815796" w:rsidRPr="000308DD" w:rsidRDefault="007E27BB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noProof/>
                <w:lang w:val="mk-MK"/>
              </w:rPr>
              <w:t>В</w:t>
            </w:r>
            <w:r w:rsidR="008A65FE">
              <w:rPr>
                <w:rFonts w:ascii="SkolaSansCnOffc" w:hAnsi="SkolaSansCnOffc"/>
                <w:noProof/>
                <w:lang w:val="mk-MK"/>
              </w:rPr>
              <w:t>онр</w:t>
            </w:r>
            <w:r w:rsidRPr="000308DD">
              <w:rPr>
                <w:rFonts w:ascii="SkolaSansCnOffc" w:hAnsi="SkolaSansCnOffc"/>
                <w:noProof/>
                <w:lang w:val="mk-MK"/>
              </w:rPr>
              <w:t xml:space="preserve">. </w:t>
            </w:r>
            <w:r w:rsidR="008A65FE">
              <w:rPr>
                <w:rFonts w:ascii="SkolaSansCnOffc" w:hAnsi="SkolaSansCnOffc"/>
                <w:noProof/>
                <w:lang w:val="mk-MK"/>
              </w:rPr>
              <w:t>п</w:t>
            </w:r>
            <w:r w:rsidR="006F1DA8" w:rsidRPr="000308DD">
              <w:rPr>
                <w:rFonts w:ascii="SkolaSansCnOffc" w:hAnsi="SkolaSansCnOffc"/>
                <w:noProof/>
                <w:lang w:val="mk-MK"/>
              </w:rPr>
              <w:t xml:space="preserve">роф. д-р </w:t>
            </w:r>
            <w:r w:rsidRPr="000308DD">
              <w:rPr>
                <w:rFonts w:ascii="SkolaSansCnOffc" w:hAnsi="SkolaSansCnOffc"/>
                <w:noProof/>
                <w:lang w:val="mk-MK"/>
              </w:rPr>
              <w:t>З. Мисајлевски</w:t>
            </w:r>
          </w:p>
          <w:p w:rsidR="00BB0B88" w:rsidRPr="000308DD" w:rsidRDefault="008A65FE" w:rsidP="00631389">
            <w:pPr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>Вонр. проф. д</w:t>
            </w:r>
            <w:r w:rsidR="00BB0B88" w:rsidRPr="000308DD">
              <w:rPr>
                <w:rFonts w:ascii="SkolaSansCnOffc" w:hAnsi="SkolaSansCnOffc"/>
                <w:noProof/>
                <w:lang w:val="mk-MK"/>
              </w:rPr>
              <w:t>-р Д. Велинов</w:t>
            </w:r>
          </w:p>
        </w:tc>
        <w:tc>
          <w:tcPr>
            <w:tcW w:w="880" w:type="dxa"/>
            <w:vAlign w:val="center"/>
          </w:tcPr>
          <w:p w:rsidR="00815796" w:rsidRPr="000308DD" w:rsidRDefault="00A85F23" w:rsidP="00631389">
            <w:pPr>
              <w:ind w:right="-142"/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erifCnOffc" w:hAnsi="SkolaSerifCnOffc" w:cs="SkolaSerifCnOffc"/>
                <w:noProof/>
                <w:lang w:val="mk-MK" w:eastAsia="mk-MK"/>
              </w:rPr>
              <w:t>ГР-З-111</w:t>
            </w:r>
          </w:p>
        </w:tc>
        <w:tc>
          <w:tcPr>
            <w:tcW w:w="2221" w:type="dxa"/>
            <w:vAlign w:val="center"/>
          </w:tcPr>
          <w:p w:rsidR="00815796" w:rsidRPr="000308DD" w:rsidRDefault="00815796" w:rsidP="00631389">
            <w:pPr>
              <w:ind w:right="-142"/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noProof/>
                <w:lang w:val="mk-MK"/>
              </w:rPr>
              <w:t>Математика</w:t>
            </w:r>
            <w:r w:rsidR="00D67075" w:rsidRPr="000308DD">
              <w:rPr>
                <w:rFonts w:ascii="SkolaSansCnOffc" w:hAnsi="SkolaSansCnOffc"/>
                <w:noProof/>
                <w:lang w:val="mk-MK"/>
              </w:rPr>
              <w:t xml:space="preserve"> 1</w:t>
            </w:r>
          </w:p>
        </w:tc>
        <w:tc>
          <w:tcPr>
            <w:tcW w:w="761" w:type="dxa"/>
            <w:vAlign w:val="center"/>
          </w:tcPr>
          <w:p w:rsidR="00815796" w:rsidRPr="000308DD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585" w:type="dxa"/>
            <w:vAlign w:val="center"/>
          </w:tcPr>
          <w:p w:rsidR="00815796" w:rsidRPr="000308DD" w:rsidRDefault="00815796" w:rsidP="008A65FE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noProof/>
                <w:lang w:val="mk-MK"/>
              </w:rPr>
              <w:t>4+4</w:t>
            </w:r>
          </w:p>
        </w:tc>
        <w:tc>
          <w:tcPr>
            <w:tcW w:w="969" w:type="dxa"/>
            <w:vAlign w:val="center"/>
          </w:tcPr>
          <w:p w:rsidR="00815796" w:rsidRPr="000308DD" w:rsidRDefault="00815796" w:rsidP="008A65FE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noProof/>
                <w:lang w:val="mk-MK"/>
              </w:rPr>
              <w:t>8</w:t>
            </w:r>
          </w:p>
        </w:tc>
        <w:tc>
          <w:tcPr>
            <w:tcW w:w="2398" w:type="dxa"/>
            <w:vAlign w:val="center"/>
          </w:tcPr>
          <w:p w:rsidR="00815796" w:rsidRPr="000308DD" w:rsidRDefault="00815796" w:rsidP="008A65FE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noProof/>
                <w:lang w:val="mk-MK"/>
              </w:rPr>
              <w:t>/</w:t>
            </w:r>
          </w:p>
        </w:tc>
      </w:tr>
      <w:tr w:rsidR="00815796" w:rsidRPr="000308DD" w:rsidTr="003D47E8">
        <w:trPr>
          <w:trHeight w:val="454"/>
          <w:jc w:val="center"/>
        </w:trPr>
        <w:tc>
          <w:tcPr>
            <w:tcW w:w="2943" w:type="dxa"/>
            <w:vAlign w:val="center"/>
          </w:tcPr>
          <w:p w:rsidR="00815796" w:rsidRPr="000308DD" w:rsidRDefault="006F1DA8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noProof/>
                <w:lang w:val="mk-MK"/>
              </w:rPr>
              <w:t xml:space="preserve">Проф. д-р </w:t>
            </w:r>
            <w:r w:rsidR="00815796" w:rsidRPr="000308DD">
              <w:rPr>
                <w:rFonts w:ascii="SkolaSansCnOffc" w:hAnsi="SkolaSansCnOffc"/>
                <w:noProof/>
                <w:lang w:val="mk-MK"/>
              </w:rPr>
              <w:t>М .Цветковска</w:t>
            </w:r>
          </w:p>
          <w:p w:rsidR="00815796" w:rsidRPr="000308DD" w:rsidRDefault="006F1DA8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noProof/>
                <w:lang w:val="mk-MK"/>
              </w:rPr>
              <w:t xml:space="preserve">Проф. д-р </w:t>
            </w:r>
            <w:r w:rsidR="00815796" w:rsidRPr="000308DD">
              <w:rPr>
                <w:rFonts w:ascii="SkolaSansCnOffc" w:hAnsi="SkolaSansCnOffc"/>
                <w:noProof/>
                <w:lang w:val="mk-MK"/>
              </w:rPr>
              <w:t>В. Витанов</w:t>
            </w:r>
          </w:p>
        </w:tc>
        <w:tc>
          <w:tcPr>
            <w:tcW w:w="880" w:type="dxa"/>
            <w:vAlign w:val="center"/>
          </w:tcPr>
          <w:p w:rsidR="00815796" w:rsidRPr="000308DD" w:rsidRDefault="00A85F23" w:rsidP="00631389">
            <w:pPr>
              <w:ind w:right="-142"/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erifCnOffc" w:hAnsi="SkolaSerifCnOffc" w:cs="SkolaSerifCnOffc"/>
                <w:noProof/>
                <w:lang w:val="mk-MK" w:eastAsia="mk-MK"/>
              </w:rPr>
              <w:t>ГР-З-112</w:t>
            </w:r>
          </w:p>
        </w:tc>
        <w:tc>
          <w:tcPr>
            <w:tcW w:w="2221" w:type="dxa"/>
            <w:vAlign w:val="center"/>
          </w:tcPr>
          <w:p w:rsidR="00815796" w:rsidRPr="000308DD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noProof/>
                <w:lang w:val="mk-MK"/>
              </w:rPr>
              <w:t>Статика</w:t>
            </w:r>
          </w:p>
        </w:tc>
        <w:tc>
          <w:tcPr>
            <w:tcW w:w="761" w:type="dxa"/>
            <w:vAlign w:val="center"/>
          </w:tcPr>
          <w:p w:rsidR="00815796" w:rsidRPr="000308DD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585" w:type="dxa"/>
            <w:vAlign w:val="center"/>
          </w:tcPr>
          <w:p w:rsidR="00815796" w:rsidRPr="000308DD" w:rsidRDefault="00815796" w:rsidP="008A65FE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noProof/>
                <w:lang w:val="mk-MK"/>
              </w:rPr>
              <w:t>3+3</w:t>
            </w:r>
          </w:p>
        </w:tc>
        <w:tc>
          <w:tcPr>
            <w:tcW w:w="969" w:type="dxa"/>
            <w:vAlign w:val="center"/>
          </w:tcPr>
          <w:p w:rsidR="00815796" w:rsidRPr="000308DD" w:rsidRDefault="00BB0B88" w:rsidP="008A65FE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noProof/>
                <w:lang w:val="mk-MK"/>
              </w:rPr>
              <w:t>8</w:t>
            </w:r>
          </w:p>
        </w:tc>
        <w:tc>
          <w:tcPr>
            <w:tcW w:w="2398" w:type="dxa"/>
            <w:vAlign w:val="center"/>
          </w:tcPr>
          <w:p w:rsidR="00815796" w:rsidRPr="000308DD" w:rsidRDefault="00815796" w:rsidP="008A65FE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noProof/>
                <w:lang w:val="mk-MK"/>
              </w:rPr>
              <w:t>/</w:t>
            </w:r>
          </w:p>
        </w:tc>
      </w:tr>
      <w:tr w:rsidR="00815796" w:rsidRPr="000308DD" w:rsidTr="003D47E8">
        <w:trPr>
          <w:trHeight w:val="454"/>
          <w:jc w:val="center"/>
        </w:trPr>
        <w:tc>
          <w:tcPr>
            <w:tcW w:w="2943" w:type="dxa"/>
            <w:vAlign w:val="center"/>
          </w:tcPr>
          <w:p w:rsidR="00815796" w:rsidRPr="000308DD" w:rsidRDefault="00DD4AD8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noProof/>
                <w:lang w:val="mk-MK"/>
              </w:rPr>
              <w:t>Доц.</w:t>
            </w:r>
            <w:r w:rsidR="008A65FE">
              <w:rPr>
                <w:rFonts w:ascii="SkolaSansCnOffc" w:hAnsi="SkolaSansCnOffc"/>
                <w:noProof/>
                <w:lang w:val="mk-MK"/>
              </w:rPr>
              <w:t xml:space="preserve"> д-р</w:t>
            </w:r>
            <w:r w:rsidRPr="000308DD">
              <w:rPr>
                <w:rFonts w:ascii="SkolaSansCnOffc" w:hAnsi="SkolaSansCnOffc"/>
                <w:noProof/>
                <w:lang w:val="mk-MK"/>
              </w:rPr>
              <w:t xml:space="preserve"> Д. Николовски</w:t>
            </w:r>
          </w:p>
        </w:tc>
        <w:tc>
          <w:tcPr>
            <w:tcW w:w="880" w:type="dxa"/>
            <w:vAlign w:val="center"/>
          </w:tcPr>
          <w:p w:rsidR="00815796" w:rsidRPr="000308DD" w:rsidRDefault="00A85F23" w:rsidP="00631389">
            <w:pPr>
              <w:ind w:right="-142"/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erifCnOffc" w:hAnsi="SkolaSerifCnOffc" w:cs="SkolaSerifCnOffc"/>
                <w:noProof/>
                <w:lang w:val="mk-MK" w:eastAsia="mk-MK"/>
              </w:rPr>
              <w:t>ГР-З-113</w:t>
            </w:r>
          </w:p>
        </w:tc>
        <w:tc>
          <w:tcPr>
            <w:tcW w:w="2221" w:type="dxa"/>
            <w:vAlign w:val="center"/>
          </w:tcPr>
          <w:p w:rsidR="00815796" w:rsidRPr="000308DD" w:rsidRDefault="00DD4AD8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noProof/>
                <w:lang w:val="mk-MK"/>
              </w:rPr>
              <w:t>Нацртна геометрија</w:t>
            </w:r>
          </w:p>
        </w:tc>
        <w:tc>
          <w:tcPr>
            <w:tcW w:w="761" w:type="dxa"/>
            <w:vAlign w:val="center"/>
          </w:tcPr>
          <w:p w:rsidR="00815796" w:rsidRPr="000308DD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585" w:type="dxa"/>
            <w:vAlign w:val="center"/>
          </w:tcPr>
          <w:p w:rsidR="00815796" w:rsidRPr="000308DD" w:rsidRDefault="00DD4AD8" w:rsidP="008A65FE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noProof/>
                <w:lang w:val="mk-MK"/>
              </w:rPr>
              <w:t>1+2</w:t>
            </w:r>
          </w:p>
        </w:tc>
        <w:tc>
          <w:tcPr>
            <w:tcW w:w="969" w:type="dxa"/>
            <w:vAlign w:val="center"/>
          </w:tcPr>
          <w:p w:rsidR="00815796" w:rsidRPr="000308DD" w:rsidRDefault="00DD4AD8" w:rsidP="008A65FE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noProof/>
                <w:lang w:val="mk-MK"/>
              </w:rPr>
              <w:t>3</w:t>
            </w:r>
          </w:p>
        </w:tc>
        <w:tc>
          <w:tcPr>
            <w:tcW w:w="2398" w:type="dxa"/>
            <w:vAlign w:val="center"/>
          </w:tcPr>
          <w:p w:rsidR="00815796" w:rsidRPr="000308DD" w:rsidRDefault="00DD4AD8" w:rsidP="008A65FE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noProof/>
                <w:lang w:val="mk-MK"/>
              </w:rPr>
              <w:t>/</w:t>
            </w:r>
          </w:p>
        </w:tc>
      </w:tr>
      <w:tr w:rsidR="00815796" w:rsidRPr="000308DD" w:rsidTr="003D47E8">
        <w:trPr>
          <w:trHeight w:val="454"/>
          <w:jc w:val="center"/>
        </w:trPr>
        <w:tc>
          <w:tcPr>
            <w:tcW w:w="2943" w:type="dxa"/>
            <w:vAlign w:val="center"/>
          </w:tcPr>
          <w:p w:rsidR="00BB0B88" w:rsidRPr="000308DD" w:rsidRDefault="00BB0B88" w:rsidP="00BB0B88">
            <w:pPr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noProof/>
                <w:lang w:val="mk-MK"/>
              </w:rPr>
              <w:t>Проф. д-р М. Јовановски</w:t>
            </w:r>
          </w:p>
          <w:p w:rsidR="00815796" w:rsidRPr="000308DD" w:rsidRDefault="00BB0B88" w:rsidP="00BB0B88">
            <w:pPr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noProof/>
                <w:lang w:val="mk-MK"/>
              </w:rPr>
              <w:t>В</w:t>
            </w:r>
            <w:r w:rsidR="008A65FE">
              <w:rPr>
                <w:rFonts w:ascii="SkolaSansCnOffc" w:hAnsi="SkolaSansCnOffc"/>
                <w:noProof/>
                <w:lang w:val="mk-MK"/>
              </w:rPr>
              <w:t>онр. п</w:t>
            </w:r>
            <w:r w:rsidRPr="000308DD">
              <w:rPr>
                <w:rFonts w:ascii="SkolaSansCnOffc" w:hAnsi="SkolaSansCnOffc"/>
                <w:noProof/>
                <w:lang w:val="mk-MK"/>
              </w:rPr>
              <w:t>роф. д-р И. Пешевски</w:t>
            </w:r>
          </w:p>
        </w:tc>
        <w:tc>
          <w:tcPr>
            <w:tcW w:w="880" w:type="dxa"/>
            <w:vAlign w:val="center"/>
          </w:tcPr>
          <w:p w:rsidR="00815796" w:rsidRPr="000308DD" w:rsidRDefault="00A85F23" w:rsidP="00A85F23">
            <w:pPr>
              <w:ind w:right="-142"/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erifCnOffc" w:hAnsi="SkolaSerifCnOffc" w:cs="SkolaSerifCnOffc"/>
                <w:noProof/>
                <w:lang w:val="mk-MK" w:eastAsia="mk-MK"/>
              </w:rPr>
              <w:t>ГР-З-114</w:t>
            </w:r>
          </w:p>
        </w:tc>
        <w:tc>
          <w:tcPr>
            <w:tcW w:w="2221" w:type="dxa"/>
            <w:vAlign w:val="center"/>
          </w:tcPr>
          <w:p w:rsidR="00815796" w:rsidRPr="000308DD" w:rsidRDefault="00BB0B88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noProof/>
                <w:lang w:val="mk-MK"/>
              </w:rPr>
              <w:t>Инженерска геологија</w:t>
            </w:r>
          </w:p>
        </w:tc>
        <w:tc>
          <w:tcPr>
            <w:tcW w:w="761" w:type="dxa"/>
            <w:vAlign w:val="center"/>
          </w:tcPr>
          <w:p w:rsidR="00815796" w:rsidRPr="000308DD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585" w:type="dxa"/>
            <w:vAlign w:val="center"/>
          </w:tcPr>
          <w:p w:rsidR="00815796" w:rsidRPr="000308DD" w:rsidRDefault="00BB0B88" w:rsidP="008A65FE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noProof/>
                <w:lang w:val="mk-MK"/>
              </w:rPr>
              <w:t>2+2</w:t>
            </w:r>
          </w:p>
        </w:tc>
        <w:tc>
          <w:tcPr>
            <w:tcW w:w="969" w:type="dxa"/>
            <w:vAlign w:val="center"/>
          </w:tcPr>
          <w:p w:rsidR="00815796" w:rsidRPr="000308DD" w:rsidRDefault="00BB0B88" w:rsidP="008A65FE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noProof/>
                <w:lang w:val="mk-MK"/>
              </w:rPr>
              <w:t>5</w:t>
            </w:r>
          </w:p>
        </w:tc>
        <w:tc>
          <w:tcPr>
            <w:tcW w:w="2398" w:type="dxa"/>
            <w:vAlign w:val="center"/>
          </w:tcPr>
          <w:p w:rsidR="00815796" w:rsidRPr="000308DD" w:rsidRDefault="00BB0B88" w:rsidP="008A65FE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noProof/>
                <w:lang w:val="mk-MK"/>
              </w:rPr>
              <w:t>/</w:t>
            </w:r>
          </w:p>
        </w:tc>
      </w:tr>
      <w:tr w:rsidR="00815796" w:rsidRPr="000308DD" w:rsidTr="003D47E8">
        <w:trPr>
          <w:trHeight w:val="454"/>
          <w:jc w:val="center"/>
        </w:trPr>
        <w:tc>
          <w:tcPr>
            <w:tcW w:w="2943" w:type="dxa"/>
            <w:vAlign w:val="center"/>
          </w:tcPr>
          <w:p w:rsidR="00815796" w:rsidRPr="000308DD" w:rsidRDefault="008A65FE" w:rsidP="00631389">
            <w:pPr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>Вонр. п</w:t>
            </w:r>
            <w:r w:rsidR="00BB0B88" w:rsidRPr="000308DD">
              <w:rPr>
                <w:rFonts w:ascii="SkolaSansCnOffc" w:hAnsi="SkolaSansCnOffc"/>
                <w:noProof/>
                <w:lang w:val="mk-MK"/>
              </w:rPr>
              <w:t>роф. д-р Д. Наков</w:t>
            </w:r>
          </w:p>
        </w:tc>
        <w:tc>
          <w:tcPr>
            <w:tcW w:w="880" w:type="dxa"/>
            <w:vAlign w:val="center"/>
          </w:tcPr>
          <w:p w:rsidR="00815796" w:rsidRPr="000308DD" w:rsidRDefault="00A85F23" w:rsidP="00631389">
            <w:pPr>
              <w:ind w:right="-142"/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erifCnOffc" w:hAnsi="SkolaSerifCnOffc" w:cs="SkolaSerifCnOffc"/>
                <w:noProof/>
                <w:lang w:val="mk-MK" w:eastAsia="mk-MK"/>
              </w:rPr>
              <w:t>ГР-З-115</w:t>
            </w:r>
          </w:p>
        </w:tc>
        <w:tc>
          <w:tcPr>
            <w:tcW w:w="2221" w:type="dxa"/>
            <w:vAlign w:val="center"/>
          </w:tcPr>
          <w:p w:rsidR="00815796" w:rsidRPr="000308DD" w:rsidRDefault="00BB0B88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noProof/>
                <w:lang w:val="mk-MK"/>
              </w:rPr>
              <w:t>Градежни конструкции</w:t>
            </w:r>
          </w:p>
        </w:tc>
        <w:tc>
          <w:tcPr>
            <w:tcW w:w="761" w:type="dxa"/>
            <w:vAlign w:val="center"/>
          </w:tcPr>
          <w:p w:rsidR="00815796" w:rsidRPr="000308DD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585" w:type="dxa"/>
            <w:vAlign w:val="center"/>
          </w:tcPr>
          <w:p w:rsidR="00815796" w:rsidRPr="000308DD" w:rsidRDefault="00BB0B88" w:rsidP="008A65FE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noProof/>
                <w:lang w:val="mk-MK"/>
              </w:rPr>
              <w:t>3+3</w:t>
            </w:r>
          </w:p>
        </w:tc>
        <w:tc>
          <w:tcPr>
            <w:tcW w:w="969" w:type="dxa"/>
            <w:vAlign w:val="center"/>
          </w:tcPr>
          <w:p w:rsidR="00815796" w:rsidRPr="000308DD" w:rsidRDefault="00BB0B88" w:rsidP="008A65FE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noProof/>
                <w:lang w:val="mk-MK"/>
              </w:rPr>
              <w:t>6</w:t>
            </w:r>
          </w:p>
        </w:tc>
        <w:tc>
          <w:tcPr>
            <w:tcW w:w="2398" w:type="dxa"/>
            <w:vAlign w:val="center"/>
          </w:tcPr>
          <w:p w:rsidR="00815796" w:rsidRPr="000308DD" w:rsidRDefault="00BB0B88" w:rsidP="008A65FE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noProof/>
                <w:lang w:val="mk-MK"/>
              </w:rPr>
              <w:t>/</w:t>
            </w:r>
          </w:p>
        </w:tc>
      </w:tr>
    </w:tbl>
    <w:p w:rsidR="00815796" w:rsidRPr="000308DD" w:rsidRDefault="00815796" w:rsidP="00631389">
      <w:pPr>
        <w:rPr>
          <w:rFonts w:ascii="SkolaSansCnOffc" w:hAnsi="SkolaSansCnOffc"/>
          <w:b/>
          <w:noProof/>
          <w:lang w:val="mk-MK"/>
        </w:rPr>
      </w:pPr>
    </w:p>
    <w:p w:rsidR="00815796" w:rsidRPr="000308DD" w:rsidRDefault="00815796" w:rsidP="00631389">
      <w:pPr>
        <w:rPr>
          <w:rFonts w:ascii="SkolaSansCnOffc" w:hAnsi="SkolaSansCnOffc"/>
          <w:b/>
          <w:noProof/>
          <w:color w:val="FF0000"/>
          <w:lang w:val="mk-MK"/>
        </w:rPr>
      </w:pPr>
    </w:p>
    <w:p w:rsidR="00236582" w:rsidRPr="000308DD" w:rsidRDefault="00236582" w:rsidP="00631389">
      <w:pPr>
        <w:rPr>
          <w:rFonts w:ascii="SkolaSansCnOffc" w:hAnsi="SkolaSansCnOffc"/>
          <w:b/>
          <w:noProof/>
          <w:lang w:val="mk-MK"/>
        </w:rPr>
      </w:pPr>
    </w:p>
    <w:p w:rsidR="007E27BB" w:rsidRPr="000308DD" w:rsidRDefault="00815796" w:rsidP="00631389">
      <w:pPr>
        <w:rPr>
          <w:rFonts w:ascii="SkolaSansCnOffc" w:hAnsi="SkolaSansCnOffc"/>
          <w:b/>
          <w:bCs/>
          <w:noProof/>
          <w:shd w:val="clear" w:color="auto" w:fill="FFFFFF"/>
          <w:lang w:val="mk-MK"/>
        </w:rPr>
      </w:pPr>
      <w:r w:rsidRPr="000308DD">
        <w:rPr>
          <w:rFonts w:ascii="SkolaSansCnOffc" w:hAnsi="SkolaSansCnOffc"/>
          <w:b/>
          <w:bCs/>
          <w:noProof/>
          <w:shd w:val="clear" w:color="auto" w:fill="FFFFFF"/>
          <w:lang w:val="mk-MK"/>
        </w:rPr>
        <w:t>Упатството за користење на системот IKNOW се наоѓа на www.gf.ukim.edu.mk</w:t>
      </w:r>
    </w:p>
    <w:p w:rsidR="00236582" w:rsidRPr="000308DD" w:rsidRDefault="00236582" w:rsidP="00631389">
      <w:pPr>
        <w:rPr>
          <w:rFonts w:ascii="SkolaSansCnOffc" w:hAnsi="SkolaSansCnOffc"/>
          <w:b/>
          <w:bCs/>
          <w:noProof/>
          <w:shd w:val="clear" w:color="auto" w:fill="FFFFFF"/>
          <w:lang w:val="mk-MK"/>
        </w:rPr>
      </w:pPr>
    </w:p>
    <w:p w:rsidR="00236582" w:rsidRPr="000308DD" w:rsidRDefault="00236582" w:rsidP="00631389">
      <w:pPr>
        <w:rPr>
          <w:rFonts w:ascii="SkolaSansCnOffc" w:hAnsi="SkolaSansCnOffc"/>
          <w:b/>
          <w:bCs/>
          <w:noProof/>
          <w:shd w:val="clear" w:color="auto" w:fill="FFFFFF"/>
          <w:lang w:val="mk-MK"/>
        </w:rPr>
      </w:pPr>
    </w:p>
    <w:p w:rsidR="00B97487" w:rsidRPr="000308DD" w:rsidRDefault="00B97487" w:rsidP="00631389">
      <w:pPr>
        <w:rPr>
          <w:rFonts w:ascii="SkolaSansCnOffc" w:hAnsi="SkolaSansCnOffc"/>
          <w:b/>
          <w:bCs/>
          <w:noProof/>
          <w:shd w:val="clear" w:color="auto" w:fill="FFFFFF"/>
          <w:lang w:val="mk-MK"/>
        </w:rPr>
      </w:pPr>
    </w:p>
    <w:p w:rsidR="00D84398" w:rsidRPr="000308DD" w:rsidRDefault="00D84398" w:rsidP="00631389">
      <w:pPr>
        <w:rPr>
          <w:rFonts w:ascii="SkolaSansCnOffc" w:hAnsi="SkolaSansCnOffc"/>
          <w:b/>
          <w:bCs/>
          <w:noProof/>
          <w:shd w:val="clear" w:color="auto" w:fill="FFFFFF"/>
          <w:lang w:val="mk-MK"/>
        </w:rPr>
      </w:pPr>
    </w:p>
    <w:p w:rsidR="00D84398" w:rsidRPr="000308DD" w:rsidRDefault="00D84398" w:rsidP="00631389">
      <w:pPr>
        <w:rPr>
          <w:rFonts w:ascii="SkolaSansCnOffc" w:hAnsi="SkolaSansCnOffc"/>
          <w:b/>
          <w:bCs/>
          <w:noProof/>
          <w:shd w:val="clear" w:color="auto" w:fill="FFFFFF"/>
          <w:lang w:val="mk-MK"/>
        </w:rPr>
      </w:pPr>
    </w:p>
    <w:p w:rsidR="00D84398" w:rsidRPr="000308DD" w:rsidRDefault="00D84398" w:rsidP="00631389">
      <w:pPr>
        <w:rPr>
          <w:rFonts w:ascii="SkolaSansCnOffc" w:hAnsi="SkolaSansCnOffc"/>
          <w:b/>
          <w:bCs/>
          <w:noProof/>
          <w:shd w:val="clear" w:color="auto" w:fill="FFFFFF"/>
          <w:lang w:val="mk-MK"/>
        </w:rPr>
      </w:pPr>
    </w:p>
    <w:p w:rsidR="00D84398" w:rsidRPr="000308DD" w:rsidRDefault="00D84398" w:rsidP="00631389">
      <w:pPr>
        <w:rPr>
          <w:rFonts w:ascii="SkolaSansCnOffc" w:hAnsi="SkolaSansCnOffc"/>
          <w:b/>
          <w:bCs/>
          <w:noProof/>
          <w:shd w:val="clear" w:color="auto" w:fill="FFFFFF"/>
          <w:lang w:val="mk-MK"/>
        </w:rPr>
      </w:pPr>
    </w:p>
    <w:p w:rsidR="00D84398" w:rsidRPr="000308DD" w:rsidRDefault="00D84398" w:rsidP="00631389">
      <w:pPr>
        <w:rPr>
          <w:rFonts w:ascii="SkolaSansCnOffc" w:hAnsi="SkolaSansCnOffc"/>
          <w:b/>
          <w:bCs/>
          <w:noProof/>
          <w:shd w:val="clear" w:color="auto" w:fill="FFFFFF"/>
          <w:lang w:val="mk-MK"/>
        </w:rPr>
      </w:pPr>
    </w:p>
    <w:p w:rsidR="00D84398" w:rsidRPr="000308DD" w:rsidRDefault="00D84398" w:rsidP="00631389">
      <w:pPr>
        <w:rPr>
          <w:rFonts w:ascii="SkolaSansCnOffc" w:hAnsi="SkolaSansCnOffc"/>
          <w:b/>
          <w:bCs/>
          <w:noProof/>
          <w:shd w:val="clear" w:color="auto" w:fill="FFFFFF"/>
          <w:lang w:val="mk-MK"/>
        </w:rPr>
      </w:pPr>
    </w:p>
    <w:p w:rsidR="00D84398" w:rsidRPr="000308DD" w:rsidRDefault="00D84398" w:rsidP="00631389">
      <w:pPr>
        <w:rPr>
          <w:rFonts w:ascii="SkolaSansCnOffc" w:hAnsi="SkolaSansCnOffc"/>
          <w:b/>
          <w:bCs/>
          <w:noProof/>
          <w:shd w:val="clear" w:color="auto" w:fill="FFFFFF"/>
          <w:lang w:val="mk-MK"/>
        </w:rPr>
      </w:pPr>
    </w:p>
    <w:p w:rsidR="00D84398" w:rsidRPr="000308DD" w:rsidRDefault="00D84398" w:rsidP="00631389">
      <w:pPr>
        <w:rPr>
          <w:rFonts w:ascii="SkolaSansCnOffc" w:hAnsi="SkolaSansCnOffc"/>
          <w:b/>
          <w:bCs/>
          <w:noProof/>
          <w:shd w:val="clear" w:color="auto" w:fill="FFFFFF"/>
          <w:lang w:val="mk-MK"/>
        </w:rPr>
      </w:pPr>
    </w:p>
    <w:p w:rsidR="00D84398" w:rsidRPr="000308DD" w:rsidRDefault="00D84398" w:rsidP="00631389">
      <w:pPr>
        <w:rPr>
          <w:rFonts w:ascii="SkolaSansCnOffc" w:hAnsi="SkolaSansCnOffc"/>
          <w:b/>
          <w:bCs/>
          <w:noProof/>
          <w:shd w:val="clear" w:color="auto" w:fill="FFFFFF"/>
          <w:lang w:val="mk-MK"/>
        </w:rPr>
      </w:pPr>
    </w:p>
    <w:p w:rsidR="00D84398" w:rsidRPr="000308DD" w:rsidRDefault="00D84398" w:rsidP="00631389">
      <w:pPr>
        <w:rPr>
          <w:rFonts w:ascii="SkolaSansCnOffc" w:hAnsi="SkolaSansCnOffc"/>
          <w:b/>
          <w:bCs/>
          <w:noProof/>
          <w:shd w:val="clear" w:color="auto" w:fill="FFFFFF"/>
          <w:lang w:val="mk-MK"/>
        </w:rPr>
      </w:pPr>
    </w:p>
    <w:p w:rsidR="00D84398" w:rsidRPr="000308DD" w:rsidRDefault="00D84398" w:rsidP="00631389">
      <w:pPr>
        <w:rPr>
          <w:rFonts w:ascii="SkolaSansCnOffc" w:hAnsi="SkolaSansCnOffc"/>
          <w:b/>
          <w:bCs/>
          <w:noProof/>
          <w:shd w:val="clear" w:color="auto" w:fill="FFFFFF"/>
          <w:lang w:val="mk-MK"/>
        </w:rPr>
      </w:pPr>
    </w:p>
    <w:p w:rsidR="00D84398" w:rsidRPr="000308DD" w:rsidRDefault="00D84398" w:rsidP="00631389">
      <w:pPr>
        <w:rPr>
          <w:rFonts w:ascii="SkolaSansCnOffc" w:hAnsi="SkolaSansCnOffc"/>
          <w:b/>
          <w:bCs/>
          <w:noProof/>
          <w:shd w:val="clear" w:color="auto" w:fill="FFFFFF"/>
          <w:lang w:val="mk-MK"/>
        </w:rPr>
      </w:pPr>
    </w:p>
    <w:p w:rsidR="00D84398" w:rsidRPr="000308DD" w:rsidRDefault="00D84398" w:rsidP="00631389">
      <w:pPr>
        <w:rPr>
          <w:rFonts w:ascii="SkolaSansCnOffc" w:hAnsi="SkolaSansCnOffc"/>
          <w:b/>
          <w:bCs/>
          <w:noProof/>
          <w:shd w:val="clear" w:color="auto" w:fill="FFFFFF"/>
          <w:lang w:val="mk-MK"/>
        </w:rPr>
      </w:pPr>
    </w:p>
    <w:p w:rsidR="00D84398" w:rsidRPr="000308DD" w:rsidRDefault="00D84398" w:rsidP="00631389">
      <w:pPr>
        <w:rPr>
          <w:rFonts w:ascii="SkolaSansCnOffc" w:hAnsi="SkolaSansCnOffc"/>
          <w:b/>
          <w:bCs/>
          <w:noProof/>
          <w:shd w:val="clear" w:color="auto" w:fill="FFFFFF"/>
          <w:lang w:val="mk-MK"/>
        </w:rPr>
      </w:pPr>
    </w:p>
    <w:p w:rsidR="00D84398" w:rsidRPr="000308DD" w:rsidRDefault="00D84398" w:rsidP="00631389">
      <w:pPr>
        <w:rPr>
          <w:rFonts w:ascii="SkolaSansCnOffc" w:hAnsi="SkolaSansCnOffc"/>
          <w:b/>
          <w:bCs/>
          <w:noProof/>
          <w:shd w:val="clear" w:color="auto" w:fill="FFFFFF"/>
          <w:lang w:val="mk-MK"/>
        </w:rPr>
      </w:pPr>
    </w:p>
    <w:p w:rsidR="00D84398" w:rsidRPr="000308DD" w:rsidRDefault="00D84398" w:rsidP="00631389">
      <w:pPr>
        <w:rPr>
          <w:rFonts w:ascii="SkolaSansCnOffc" w:hAnsi="SkolaSansCnOffc"/>
          <w:b/>
          <w:bCs/>
          <w:noProof/>
          <w:shd w:val="clear" w:color="auto" w:fill="FFFFFF"/>
          <w:lang w:val="mk-MK"/>
        </w:rPr>
      </w:pPr>
    </w:p>
    <w:p w:rsidR="00D84398" w:rsidRPr="000308DD" w:rsidRDefault="00D84398" w:rsidP="00631389">
      <w:pPr>
        <w:rPr>
          <w:rFonts w:ascii="SkolaSansCnOffc" w:hAnsi="SkolaSansCnOffc"/>
          <w:b/>
          <w:bCs/>
          <w:noProof/>
          <w:shd w:val="clear" w:color="auto" w:fill="FFFFFF"/>
          <w:lang w:val="mk-MK"/>
        </w:rPr>
      </w:pPr>
    </w:p>
    <w:p w:rsidR="00D84398" w:rsidRPr="000308DD" w:rsidRDefault="00D84398" w:rsidP="00631389">
      <w:pPr>
        <w:rPr>
          <w:rFonts w:ascii="SkolaSansCnOffc" w:hAnsi="SkolaSansCnOffc"/>
          <w:b/>
          <w:bCs/>
          <w:noProof/>
          <w:shd w:val="clear" w:color="auto" w:fill="FFFFFF"/>
          <w:lang w:val="mk-MK"/>
        </w:rPr>
      </w:pPr>
    </w:p>
    <w:p w:rsidR="00D84398" w:rsidRPr="000308DD" w:rsidRDefault="00D84398" w:rsidP="00631389">
      <w:pPr>
        <w:rPr>
          <w:rFonts w:ascii="SkolaSansCnOffc" w:hAnsi="SkolaSansCnOffc"/>
          <w:b/>
          <w:bCs/>
          <w:noProof/>
          <w:shd w:val="clear" w:color="auto" w:fill="FFFFFF"/>
          <w:lang w:val="mk-MK"/>
        </w:rPr>
      </w:pPr>
    </w:p>
    <w:p w:rsidR="00D84398" w:rsidRPr="000308DD" w:rsidRDefault="00D84398" w:rsidP="00631389">
      <w:pPr>
        <w:rPr>
          <w:rFonts w:ascii="SkolaSansCnOffc" w:hAnsi="SkolaSansCnOffc"/>
          <w:b/>
          <w:bCs/>
          <w:noProof/>
          <w:shd w:val="clear" w:color="auto" w:fill="FFFFFF"/>
          <w:lang w:val="mk-MK"/>
        </w:rPr>
      </w:pPr>
    </w:p>
    <w:p w:rsidR="00E277F8" w:rsidRPr="000308DD" w:rsidRDefault="00E277F8" w:rsidP="00631389">
      <w:pPr>
        <w:rPr>
          <w:rFonts w:ascii="SkolaSansCnOffc" w:hAnsi="SkolaSansCnOffc"/>
          <w:b/>
          <w:bCs/>
          <w:noProof/>
          <w:shd w:val="clear" w:color="auto" w:fill="FFFFFF"/>
          <w:lang w:val="mk-MK"/>
        </w:rPr>
      </w:pPr>
    </w:p>
    <w:p w:rsidR="00E277F8" w:rsidRPr="000308DD" w:rsidRDefault="00E277F8" w:rsidP="00E277F8">
      <w:pPr>
        <w:rPr>
          <w:rFonts w:ascii="SkolaSansCnOffc" w:hAnsi="SkolaSansCnOffc"/>
          <w:noProof/>
          <w:lang w:val="mk-MK"/>
        </w:rPr>
      </w:pPr>
    </w:p>
    <w:p w:rsidR="00E277F8" w:rsidRPr="000308DD" w:rsidRDefault="00E277F8" w:rsidP="00E277F8">
      <w:pPr>
        <w:pStyle w:val="Heading4"/>
        <w:shd w:val="clear" w:color="auto" w:fill="E0E0E0"/>
        <w:spacing w:before="0" w:after="0"/>
        <w:rPr>
          <w:rFonts w:ascii="SkolaSansCnOffc" w:hAnsi="SkolaSansCnOffc"/>
          <w:b w:val="0"/>
          <w:noProof/>
          <w:sz w:val="20"/>
          <w:szCs w:val="20"/>
          <w:lang w:val="mk-MK"/>
        </w:rPr>
      </w:pPr>
      <w:r w:rsidRPr="000308DD">
        <w:rPr>
          <w:rFonts w:ascii="SkolaSansCnOffc" w:hAnsi="SkolaSansCnOffc"/>
          <w:noProof/>
          <w:sz w:val="20"/>
          <w:szCs w:val="20"/>
          <w:lang w:val="mk-MK"/>
        </w:rPr>
        <w:lastRenderedPageBreak/>
        <w:t>ГРАДЕЖНИШТВО  (2018)</w:t>
      </w:r>
      <w:r w:rsidRPr="000308DD">
        <w:rPr>
          <w:rFonts w:ascii="SkolaSansCnOffc" w:hAnsi="SkolaSansCnOffc"/>
          <w:noProof/>
          <w:sz w:val="20"/>
          <w:szCs w:val="20"/>
          <w:lang w:val="mk-MK"/>
        </w:rPr>
        <w:tab/>
      </w:r>
      <w:r w:rsidRPr="000308DD">
        <w:rPr>
          <w:rFonts w:ascii="SkolaSansCnOffc" w:hAnsi="SkolaSansCnOffc"/>
          <w:noProof/>
          <w:sz w:val="20"/>
          <w:szCs w:val="20"/>
          <w:lang w:val="mk-MK"/>
        </w:rPr>
        <w:tab/>
      </w:r>
      <w:r w:rsidRPr="000308DD">
        <w:rPr>
          <w:rFonts w:ascii="SkolaSansCnOffc" w:hAnsi="SkolaSansCnOffc"/>
          <w:noProof/>
          <w:sz w:val="20"/>
          <w:szCs w:val="20"/>
          <w:lang w:val="mk-MK"/>
        </w:rPr>
        <w:tab/>
      </w:r>
      <w:r w:rsidRPr="000308DD">
        <w:rPr>
          <w:rFonts w:ascii="SkolaSansCnOffc" w:hAnsi="SkolaSansCnOffc"/>
          <w:noProof/>
          <w:sz w:val="20"/>
          <w:szCs w:val="20"/>
          <w:lang w:val="mk-MK"/>
        </w:rPr>
        <w:tab/>
        <w:t xml:space="preserve">III семестар </w:t>
      </w:r>
      <w:r w:rsidRPr="000308DD">
        <w:rPr>
          <w:rFonts w:ascii="SkolaSansCnOffc" w:hAnsi="SkolaSansCnOffc"/>
          <w:noProof/>
          <w:sz w:val="20"/>
          <w:szCs w:val="20"/>
          <w:lang w:val="mk-MK"/>
        </w:rPr>
        <w:tab/>
      </w:r>
    </w:p>
    <w:p w:rsidR="00E277F8" w:rsidRPr="000308DD" w:rsidRDefault="00E277F8" w:rsidP="00E277F8">
      <w:pPr>
        <w:pStyle w:val="Heading4"/>
        <w:shd w:val="clear" w:color="auto" w:fill="E0E0E0"/>
        <w:spacing w:before="0" w:after="0"/>
        <w:rPr>
          <w:rFonts w:ascii="SkolaSansCnOffc" w:hAnsi="SkolaSansCnOffc"/>
          <w:b w:val="0"/>
          <w:noProof/>
          <w:sz w:val="20"/>
          <w:szCs w:val="20"/>
          <w:lang w:val="mk-MK"/>
        </w:rPr>
      </w:pPr>
      <w:r w:rsidRPr="000308DD">
        <w:rPr>
          <w:rFonts w:ascii="SkolaSansCnOffc" w:hAnsi="SkolaSansCnOffc"/>
          <w:noProof/>
          <w:sz w:val="20"/>
          <w:szCs w:val="20"/>
          <w:lang w:val="mk-MK"/>
        </w:rPr>
        <w:t>СТУДЕНТ____________________________________________</w:t>
      </w:r>
    </w:p>
    <w:p w:rsidR="00E277F8" w:rsidRPr="000308DD" w:rsidRDefault="00E277F8" w:rsidP="00E277F8">
      <w:pPr>
        <w:pStyle w:val="Heading4"/>
        <w:shd w:val="clear" w:color="auto" w:fill="E0E0E0"/>
        <w:spacing w:before="0" w:after="0"/>
        <w:rPr>
          <w:rFonts w:ascii="SkolaSansCnOffc" w:hAnsi="SkolaSansCnOffc"/>
          <w:noProof/>
          <w:sz w:val="20"/>
          <w:szCs w:val="20"/>
          <w:lang w:val="mk-MK"/>
        </w:rPr>
      </w:pPr>
      <w:r w:rsidRPr="000308DD">
        <w:rPr>
          <w:rFonts w:ascii="SkolaSansCnOffc" w:hAnsi="SkolaSansCnOffc"/>
          <w:noProof/>
          <w:sz w:val="20"/>
          <w:szCs w:val="20"/>
          <w:lang w:val="mk-MK"/>
        </w:rPr>
        <w:t xml:space="preserve">индекс бр.___________  </w:t>
      </w:r>
    </w:p>
    <w:p w:rsidR="00E277F8" w:rsidRPr="000308DD" w:rsidRDefault="00E277F8" w:rsidP="00E277F8">
      <w:pPr>
        <w:rPr>
          <w:rFonts w:ascii="SkolaSansCnOffc" w:hAnsi="SkolaSansCnOffc"/>
          <w:b/>
          <w:noProof/>
          <w:lang w:val="mk-MK"/>
        </w:rPr>
      </w:pPr>
    </w:p>
    <w:p w:rsidR="00E277F8" w:rsidRPr="000308DD" w:rsidRDefault="00E277F8" w:rsidP="00E277F8">
      <w:pPr>
        <w:rPr>
          <w:rFonts w:ascii="SkolaSansCnOffc" w:hAnsi="SkolaSansCnOffc"/>
          <w:b/>
          <w:noProof/>
          <w:lang w:val="mk-MK"/>
        </w:rPr>
      </w:pPr>
      <w:r w:rsidRPr="000308DD">
        <w:rPr>
          <w:rFonts w:ascii="SkolaSansCnOffc" w:hAnsi="SkolaSansCnOffc"/>
          <w:b/>
          <w:noProof/>
          <w:lang w:val="mk-MK"/>
        </w:rPr>
        <w:t>ФОРМУЛАР ЗА ЗАПИШУВАЊЕ НА ЗИМСКИОТ СЕМЕСТАР ВО УЧЕБНА 202</w:t>
      </w:r>
      <w:r w:rsidR="000308DD" w:rsidRPr="000308DD">
        <w:rPr>
          <w:rFonts w:ascii="SkolaSansCnOffc" w:hAnsi="SkolaSansCnOffc"/>
          <w:b/>
          <w:noProof/>
          <w:lang w:val="mk-MK"/>
        </w:rPr>
        <w:t>3</w:t>
      </w:r>
      <w:r w:rsidRPr="000308DD">
        <w:rPr>
          <w:rFonts w:ascii="SkolaSansCnOffc" w:hAnsi="SkolaSansCnOffc"/>
          <w:b/>
          <w:noProof/>
          <w:lang w:val="mk-MK"/>
        </w:rPr>
        <w:t>/202</w:t>
      </w:r>
      <w:r w:rsidR="000308DD" w:rsidRPr="000308DD">
        <w:rPr>
          <w:rFonts w:ascii="SkolaSansCnOffc" w:hAnsi="SkolaSansCnOffc"/>
          <w:b/>
          <w:noProof/>
          <w:lang w:val="mk-MK"/>
        </w:rPr>
        <w:t>4</w:t>
      </w:r>
      <w:r w:rsidRPr="000308DD">
        <w:rPr>
          <w:rFonts w:ascii="SkolaSansCnOffc" w:hAnsi="SkolaSansCnOffc"/>
          <w:b/>
          <w:noProof/>
          <w:lang w:val="mk-MK"/>
        </w:rPr>
        <w:t xml:space="preserve"> г</w:t>
      </w:r>
    </w:p>
    <w:p w:rsidR="00E277F8" w:rsidRPr="000308DD" w:rsidRDefault="00E277F8" w:rsidP="00E277F8">
      <w:pPr>
        <w:rPr>
          <w:rFonts w:ascii="SkolaSansCnOffc" w:hAnsi="SkolaSansCnOffc"/>
          <w:b/>
          <w:noProof/>
          <w:lang w:val="mk-MK"/>
        </w:rPr>
      </w:pPr>
    </w:p>
    <w:p w:rsidR="00E277F8" w:rsidRPr="000308DD" w:rsidRDefault="00E277F8" w:rsidP="00E277F8">
      <w:pPr>
        <w:spacing w:line="276" w:lineRule="auto"/>
        <w:rPr>
          <w:rFonts w:ascii="SkolaSansCnOffc" w:hAnsi="SkolaSansCnOffc"/>
          <w:noProof/>
          <w:lang w:val="mk-MK"/>
        </w:rPr>
      </w:pPr>
      <w:r w:rsidRPr="000308DD">
        <w:rPr>
          <w:rFonts w:ascii="SkolaSansCnOffc" w:hAnsi="SkolaSansCnOffc"/>
          <w:noProof/>
          <w:lang w:val="mk-MK"/>
        </w:rPr>
        <w:t xml:space="preserve">Секој студент </w:t>
      </w:r>
      <w:r w:rsidRPr="000308DD">
        <w:rPr>
          <w:rFonts w:ascii="SkolaSansCnOffc" w:hAnsi="SkolaSansCnOffc"/>
          <w:b/>
          <w:noProof/>
          <w:lang w:val="mk-MK"/>
        </w:rPr>
        <w:t>со заокружување на предмети</w:t>
      </w:r>
      <w:r w:rsidRPr="000308DD">
        <w:rPr>
          <w:rFonts w:ascii="SkolaSansCnOffc" w:hAnsi="SkolaSansCnOffc"/>
          <w:noProof/>
          <w:lang w:val="mk-MK"/>
        </w:rPr>
        <w:t xml:space="preserve"> од понудената листа прави </w:t>
      </w:r>
      <w:r w:rsidRPr="000308DD">
        <w:rPr>
          <w:rFonts w:ascii="SkolaSansCnOffc" w:hAnsi="SkolaSansCnOffc"/>
          <w:b/>
          <w:noProof/>
          <w:lang w:val="mk-MK"/>
        </w:rPr>
        <w:t>избор на предмети</w:t>
      </w:r>
      <w:r w:rsidRPr="000308DD">
        <w:rPr>
          <w:rFonts w:ascii="SkolaSansCnOffc" w:hAnsi="SkolaSansCnOffc"/>
          <w:noProof/>
          <w:lang w:val="mk-MK"/>
        </w:rPr>
        <w:t xml:space="preserve"> кои ќе ги слуша во зимскиот семестар 202</w:t>
      </w:r>
      <w:r w:rsidR="000308DD" w:rsidRPr="000308DD">
        <w:rPr>
          <w:rFonts w:ascii="SkolaSansCnOffc" w:hAnsi="SkolaSansCnOffc"/>
          <w:noProof/>
          <w:lang w:val="mk-MK"/>
        </w:rPr>
        <w:t>3</w:t>
      </w:r>
      <w:r w:rsidRPr="000308DD">
        <w:rPr>
          <w:rFonts w:ascii="SkolaSansCnOffc" w:hAnsi="SkolaSansCnOffc"/>
          <w:noProof/>
          <w:lang w:val="mk-MK"/>
        </w:rPr>
        <w:t>/202</w:t>
      </w:r>
      <w:r w:rsidR="000308DD" w:rsidRPr="000308DD">
        <w:rPr>
          <w:rFonts w:ascii="SkolaSansCnOffc" w:hAnsi="SkolaSansCnOffc"/>
          <w:noProof/>
          <w:lang w:val="mk-MK"/>
        </w:rPr>
        <w:t>4</w:t>
      </w:r>
      <w:r w:rsidRPr="000308DD">
        <w:rPr>
          <w:rFonts w:ascii="SkolaSansCnOffc" w:hAnsi="SkolaSansCnOffc"/>
          <w:noProof/>
          <w:lang w:val="mk-MK"/>
        </w:rPr>
        <w:t xml:space="preserve"> година. </w:t>
      </w:r>
      <w:r w:rsidRPr="000308DD">
        <w:rPr>
          <w:rFonts w:ascii="SkolaSansCnOffc" w:hAnsi="SkolaSansCnOffc"/>
          <w:b/>
          <w:noProof/>
          <w:lang w:val="mk-MK"/>
        </w:rPr>
        <w:t>Се запишува и по кој пат се следи предметот.</w:t>
      </w:r>
    </w:p>
    <w:p w:rsidR="00D84398" w:rsidRPr="000308DD" w:rsidRDefault="00E277F8" w:rsidP="00E277F8">
      <w:pPr>
        <w:spacing w:line="276" w:lineRule="auto"/>
        <w:rPr>
          <w:rFonts w:ascii="SkolaSansCnOffc" w:hAnsi="SkolaSansCnOffc"/>
          <w:noProof/>
          <w:lang w:val="mk-MK"/>
        </w:rPr>
      </w:pPr>
      <w:r w:rsidRPr="000308DD">
        <w:rPr>
          <w:rFonts w:ascii="SkolaSansCnOffc" w:hAnsi="SkolaSansCnOffc"/>
          <w:noProof/>
          <w:lang w:val="mk-MK"/>
        </w:rPr>
        <w:t>Предметите се пополнуваат во индексот, со фонд на часови, по кој пат и кредити и се регистрираат во iknow.</w:t>
      </w:r>
    </w:p>
    <w:p w:rsidR="00E277F8" w:rsidRPr="000308DD" w:rsidRDefault="00E277F8" w:rsidP="00E277F8">
      <w:pPr>
        <w:spacing w:line="276" w:lineRule="auto"/>
        <w:rPr>
          <w:rFonts w:ascii="SkolaSansCnOffc" w:hAnsi="SkolaSansCnOffc"/>
          <w:b/>
          <w:noProof/>
          <w:lang w:val="mk-MK"/>
        </w:rPr>
      </w:pPr>
      <w:r w:rsidRPr="000308DD">
        <w:rPr>
          <w:rFonts w:ascii="SkolaSansCnOffc" w:hAnsi="SkolaSansCnOffc"/>
          <w:noProof/>
          <w:lang w:val="mk-MK"/>
        </w:rPr>
        <w:t xml:space="preserve"> </w:t>
      </w:r>
      <w:r w:rsidRPr="000308DD">
        <w:rPr>
          <w:rFonts w:ascii="SkolaSansCnOffc" w:hAnsi="SkolaSansCnOffc"/>
          <w:b/>
          <w:noProof/>
          <w:lang w:val="mk-MK"/>
        </w:rPr>
        <w:t xml:space="preserve">Запишувањето на предметите на iknow се врши ПРЕД поднесувањето на документите на шалтер. </w:t>
      </w:r>
    </w:p>
    <w:p w:rsidR="00E277F8" w:rsidRPr="000308DD" w:rsidRDefault="00E277F8" w:rsidP="00E277F8">
      <w:pPr>
        <w:spacing w:line="276" w:lineRule="auto"/>
        <w:rPr>
          <w:rFonts w:ascii="SkolaSansCnOffc" w:hAnsi="SkolaSansCnOffc"/>
          <w:noProof/>
          <w:lang w:val="mk-MK"/>
        </w:rPr>
      </w:pPr>
      <w:r w:rsidRPr="000308DD">
        <w:rPr>
          <w:rFonts w:ascii="SkolaSansCnOffc" w:hAnsi="SkolaSansCnOffc"/>
          <w:noProof/>
          <w:lang w:val="mk-MK"/>
        </w:rPr>
        <w:t>Изборот на предмети се прави според условеноста на предмети, како и според член 139 од ЗВО и член 34 од Правилникот за студирање на прв и втор циклус, односно студент во семестар може да запише до 35 ЕКТС.</w:t>
      </w:r>
    </w:p>
    <w:p w:rsidR="00E277F8" w:rsidRPr="000308DD" w:rsidRDefault="00E277F8" w:rsidP="00E277F8">
      <w:pPr>
        <w:rPr>
          <w:rFonts w:ascii="SkolaSansCnOffc" w:hAnsi="SkolaSansCnOffc"/>
          <w:noProof/>
          <w:lang w:val="mk-MK"/>
        </w:rPr>
      </w:pPr>
    </w:p>
    <w:p w:rsidR="00E277F8" w:rsidRPr="000308DD" w:rsidRDefault="00E277F8" w:rsidP="00E277F8">
      <w:pPr>
        <w:rPr>
          <w:rFonts w:ascii="SkolaSansCnOffc" w:hAnsi="SkolaSansCnOffc"/>
          <w:b/>
          <w:noProof/>
          <w:lang w:val="mk-MK"/>
        </w:rPr>
      </w:pPr>
      <w:r w:rsidRPr="000308DD">
        <w:rPr>
          <w:rFonts w:ascii="SkolaSansCnOffc" w:hAnsi="SkolaSansCnOffc"/>
          <w:b/>
          <w:noProof/>
          <w:lang w:val="mk-MK"/>
        </w:rPr>
        <w:t>ЗАДОЛЖИТЕЛНИ ПРЕДМЕТИ</w:t>
      </w:r>
    </w:p>
    <w:tbl>
      <w:tblPr>
        <w:tblW w:w="107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709"/>
        <w:gridCol w:w="2392"/>
        <w:gridCol w:w="761"/>
        <w:gridCol w:w="585"/>
        <w:gridCol w:w="678"/>
        <w:gridCol w:w="2689"/>
      </w:tblGrid>
      <w:tr w:rsidR="00E277F8" w:rsidRPr="000308DD" w:rsidTr="00D84398">
        <w:trPr>
          <w:cantSplit/>
          <w:trHeight w:val="358"/>
          <w:jc w:val="center"/>
        </w:trPr>
        <w:tc>
          <w:tcPr>
            <w:tcW w:w="2943" w:type="dxa"/>
            <w:vMerge w:val="restart"/>
            <w:vAlign w:val="center"/>
          </w:tcPr>
          <w:p w:rsidR="00E277F8" w:rsidRPr="000308DD" w:rsidRDefault="00E277F8" w:rsidP="00D84398">
            <w:pPr>
              <w:pStyle w:val="Heading3"/>
              <w:spacing w:before="0" w:after="0"/>
              <w:rPr>
                <w:rFonts w:ascii="SkolaSansCnOffc" w:hAnsi="SkolaSansCnOffc"/>
                <w:i/>
                <w:noProof/>
                <w:sz w:val="16"/>
                <w:szCs w:val="16"/>
                <w:lang w:val="mk-MK"/>
              </w:rPr>
            </w:pPr>
            <w:r w:rsidRPr="000308DD">
              <w:rPr>
                <w:rFonts w:ascii="SkolaSansCnOffc" w:hAnsi="SkolaSansCnOffc"/>
                <w:noProof/>
                <w:sz w:val="16"/>
                <w:szCs w:val="16"/>
                <w:lang w:val="mk-MK"/>
              </w:rPr>
              <w:t>Наставници</w:t>
            </w:r>
          </w:p>
        </w:tc>
        <w:tc>
          <w:tcPr>
            <w:tcW w:w="709" w:type="dxa"/>
            <w:vMerge w:val="restart"/>
            <w:vAlign w:val="center"/>
          </w:tcPr>
          <w:p w:rsidR="00E277F8" w:rsidRPr="000308DD" w:rsidRDefault="00E277F8" w:rsidP="00D84398">
            <w:pPr>
              <w:ind w:right="-142"/>
              <w:rPr>
                <w:rFonts w:ascii="SkolaSansCnOffc" w:hAnsi="SkolaSansCnOffc"/>
                <w:b/>
                <w:bCs/>
                <w:iCs/>
                <w:noProof/>
                <w:sz w:val="16"/>
                <w:szCs w:val="16"/>
                <w:lang w:val="mk-MK"/>
              </w:rPr>
            </w:pPr>
          </w:p>
          <w:p w:rsidR="00E277F8" w:rsidRPr="000308DD" w:rsidRDefault="00E277F8" w:rsidP="00D84398">
            <w:pPr>
              <w:ind w:right="-142"/>
              <w:rPr>
                <w:rFonts w:ascii="SkolaSansCnOffc" w:hAnsi="SkolaSansCnOffc"/>
                <w:b/>
                <w:bCs/>
                <w:iCs/>
                <w:noProof/>
                <w:sz w:val="16"/>
                <w:szCs w:val="16"/>
                <w:lang w:val="mk-MK"/>
              </w:rPr>
            </w:pPr>
            <w:r w:rsidRPr="000308DD">
              <w:rPr>
                <w:rFonts w:ascii="SkolaSansCnOffc" w:hAnsi="SkolaSansCnOffc"/>
                <w:b/>
                <w:iCs/>
                <w:noProof/>
                <w:sz w:val="16"/>
                <w:szCs w:val="16"/>
                <w:lang w:val="mk-MK"/>
              </w:rPr>
              <w:t>Код</w:t>
            </w:r>
          </w:p>
          <w:p w:rsidR="00E277F8" w:rsidRPr="000308DD" w:rsidRDefault="00E277F8" w:rsidP="00D84398">
            <w:pPr>
              <w:ind w:right="-142"/>
              <w:rPr>
                <w:rFonts w:ascii="SkolaSansCnOffc" w:hAnsi="SkolaSansCnOffc"/>
                <w:b/>
                <w:bCs/>
                <w:iCs/>
                <w:noProof/>
                <w:sz w:val="16"/>
                <w:szCs w:val="16"/>
                <w:lang w:val="mk-MK"/>
              </w:rPr>
            </w:pPr>
          </w:p>
        </w:tc>
        <w:tc>
          <w:tcPr>
            <w:tcW w:w="2392" w:type="dxa"/>
            <w:vMerge w:val="restart"/>
            <w:vAlign w:val="center"/>
          </w:tcPr>
          <w:p w:rsidR="00E277F8" w:rsidRPr="000308DD" w:rsidRDefault="00E277F8" w:rsidP="00D84398">
            <w:pPr>
              <w:rPr>
                <w:rFonts w:ascii="SkolaSansCnOffc" w:hAnsi="SkolaSansCnOffc"/>
                <w:b/>
                <w:bCs/>
                <w:iCs/>
                <w:noProof/>
                <w:sz w:val="16"/>
                <w:szCs w:val="16"/>
                <w:lang w:val="mk-MK"/>
              </w:rPr>
            </w:pPr>
            <w:r w:rsidRPr="000308DD">
              <w:rPr>
                <w:rFonts w:ascii="SkolaSansCnOffc" w:hAnsi="SkolaSansCnOffc"/>
                <w:b/>
                <w:iCs/>
                <w:noProof/>
                <w:sz w:val="16"/>
                <w:szCs w:val="16"/>
                <w:lang w:val="mk-MK"/>
              </w:rPr>
              <w:t>Предмети</w:t>
            </w:r>
          </w:p>
        </w:tc>
        <w:tc>
          <w:tcPr>
            <w:tcW w:w="761" w:type="dxa"/>
            <w:vMerge w:val="restart"/>
            <w:vAlign w:val="center"/>
          </w:tcPr>
          <w:p w:rsidR="00E277F8" w:rsidRPr="000308DD" w:rsidRDefault="00E277F8" w:rsidP="00D84398">
            <w:pPr>
              <w:ind w:right="-108"/>
              <w:rPr>
                <w:rFonts w:ascii="SkolaSansCnOffc" w:hAnsi="SkolaSansCnOffc"/>
                <w:b/>
                <w:bCs/>
                <w:iCs/>
                <w:noProof/>
                <w:sz w:val="16"/>
                <w:szCs w:val="16"/>
                <w:lang w:val="mk-MK"/>
              </w:rPr>
            </w:pPr>
          </w:p>
          <w:p w:rsidR="00E277F8" w:rsidRPr="000308DD" w:rsidRDefault="00E277F8" w:rsidP="00D84398">
            <w:pPr>
              <w:ind w:right="-108"/>
              <w:rPr>
                <w:rFonts w:ascii="SkolaSansCnOffc" w:hAnsi="SkolaSansCnOffc"/>
                <w:b/>
                <w:bCs/>
                <w:iCs/>
                <w:noProof/>
                <w:sz w:val="16"/>
                <w:szCs w:val="16"/>
                <w:lang w:val="mk-MK"/>
              </w:rPr>
            </w:pPr>
            <w:r w:rsidRPr="000308DD">
              <w:rPr>
                <w:rFonts w:ascii="SkolaSansCnOffc" w:hAnsi="SkolaSansCnOffc"/>
                <w:b/>
                <w:iCs/>
                <w:noProof/>
                <w:sz w:val="16"/>
                <w:szCs w:val="16"/>
                <w:lang w:val="mk-MK"/>
              </w:rPr>
              <w:t>По кој пат</w:t>
            </w:r>
          </w:p>
        </w:tc>
        <w:tc>
          <w:tcPr>
            <w:tcW w:w="1263" w:type="dxa"/>
            <w:gridSpan w:val="2"/>
            <w:vAlign w:val="center"/>
          </w:tcPr>
          <w:p w:rsidR="00E277F8" w:rsidRPr="000308DD" w:rsidRDefault="00E277F8" w:rsidP="00D84398">
            <w:pPr>
              <w:rPr>
                <w:rFonts w:ascii="SkolaSansCnOffc" w:hAnsi="SkolaSansCnOffc"/>
                <w:b/>
                <w:bCs/>
                <w:iCs/>
                <w:noProof/>
                <w:sz w:val="16"/>
                <w:szCs w:val="16"/>
                <w:lang w:val="mk-MK"/>
              </w:rPr>
            </w:pPr>
            <w:r w:rsidRPr="000308DD">
              <w:rPr>
                <w:rFonts w:ascii="SkolaSansCnOffc" w:hAnsi="SkolaSansCnOffc"/>
                <w:b/>
                <w:iCs/>
                <w:noProof/>
                <w:sz w:val="16"/>
                <w:szCs w:val="16"/>
                <w:lang w:val="mk-MK"/>
              </w:rPr>
              <w:t>Семестар</w:t>
            </w:r>
          </w:p>
          <w:p w:rsidR="00E277F8" w:rsidRPr="000308DD" w:rsidRDefault="00E277F8" w:rsidP="00D84398">
            <w:pPr>
              <w:rPr>
                <w:rFonts w:ascii="SkolaSansCnOffc" w:hAnsi="SkolaSansCnOffc"/>
                <w:b/>
                <w:bCs/>
                <w:iCs/>
                <w:noProof/>
                <w:sz w:val="16"/>
                <w:szCs w:val="16"/>
                <w:lang w:val="mk-MK"/>
              </w:rPr>
            </w:pPr>
            <w:r w:rsidRPr="000308DD">
              <w:rPr>
                <w:rFonts w:ascii="SkolaSansCnOffc" w:hAnsi="SkolaSansCnOffc"/>
                <w:b/>
                <w:iCs/>
                <w:noProof/>
                <w:sz w:val="16"/>
                <w:szCs w:val="16"/>
                <w:lang w:val="mk-MK"/>
              </w:rPr>
              <w:t>(зимски)</w:t>
            </w:r>
          </w:p>
        </w:tc>
        <w:tc>
          <w:tcPr>
            <w:tcW w:w="2689" w:type="dxa"/>
            <w:vMerge w:val="restart"/>
            <w:vAlign w:val="center"/>
          </w:tcPr>
          <w:p w:rsidR="00E277F8" w:rsidRPr="000308DD" w:rsidRDefault="00E277F8" w:rsidP="00D84398">
            <w:pPr>
              <w:rPr>
                <w:rFonts w:ascii="SkolaSansCnOffc" w:hAnsi="SkolaSansCnOffc"/>
                <w:b/>
                <w:bCs/>
                <w:iCs/>
                <w:noProof/>
                <w:sz w:val="16"/>
                <w:szCs w:val="16"/>
                <w:lang w:val="mk-MK"/>
              </w:rPr>
            </w:pPr>
            <w:r w:rsidRPr="000308DD">
              <w:rPr>
                <w:rFonts w:ascii="SkolaSansCnOffc" w:hAnsi="SkolaSansCnOffc"/>
                <w:b/>
                <w:iCs/>
                <w:noProof/>
                <w:sz w:val="16"/>
                <w:szCs w:val="16"/>
                <w:lang w:val="mk-MK"/>
              </w:rPr>
              <w:t>Условеност</w:t>
            </w:r>
          </w:p>
        </w:tc>
      </w:tr>
      <w:tr w:rsidR="00E277F8" w:rsidRPr="000308DD" w:rsidTr="00D84398">
        <w:trPr>
          <w:cantSplit/>
          <w:jc w:val="center"/>
        </w:trPr>
        <w:tc>
          <w:tcPr>
            <w:tcW w:w="2943" w:type="dxa"/>
            <w:vMerge/>
            <w:vAlign w:val="center"/>
          </w:tcPr>
          <w:p w:rsidR="00E277F8" w:rsidRPr="000308DD" w:rsidRDefault="00E277F8" w:rsidP="00D84398">
            <w:pPr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09" w:type="dxa"/>
            <w:vMerge/>
            <w:vAlign w:val="center"/>
          </w:tcPr>
          <w:p w:rsidR="00E277F8" w:rsidRPr="000308DD" w:rsidRDefault="00E277F8" w:rsidP="00D84398">
            <w:pPr>
              <w:ind w:right="-142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2392" w:type="dxa"/>
            <w:vMerge/>
            <w:vAlign w:val="center"/>
          </w:tcPr>
          <w:p w:rsidR="00E277F8" w:rsidRPr="000308DD" w:rsidRDefault="00E277F8" w:rsidP="00D84398">
            <w:pPr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61" w:type="dxa"/>
            <w:vMerge/>
            <w:vAlign w:val="center"/>
          </w:tcPr>
          <w:p w:rsidR="00E277F8" w:rsidRPr="000308DD" w:rsidRDefault="00E277F8" w:rsidP="00D84398">
            <w:pPr>
              <w:rPr>
                <w:rFonts w:ascii="SkolaSansCnOffc" w:eastAsia="Batang" w:hAnsi="SkolaSansCnOffc"/>
                <w:b/>
                <w:bCs/>
                <w:iCs/>
                <w:noProof/>
                <w:lang w:val="mk-MK"/>
              </w:rPr>
            </w:pPr>
          </w:p>
        </w:tc>
        <w:tc>
          <w:tcPr>
            <w:tcW w:w="585" w:type="dxa"/>
            <w:vAlign w:val="center"/>
          </w:tcPr>
          <w:p w:rsidR="00E277F8" w:rsidRPr="000308DD" w:rsidRDefault="00E277F8" w:rsidP="00D84398">
            <w:pPr>
              <w:rPr>
                <w:rFonts w:ascii="SkolaSansCnOffc" w:hAnsi="SkolaSansCnOffc"/>
                <w:b/>
                <w:noProof/>
                <w:lang w:val="mk-MK"/>
              </w:rPr>
            </w:pPr>
            <w:r w:rsidRPr="000308DD">
              <w:rPr>
                <w:rFonts w:ascii="SkolaSansCnOffc" w:hAnsi="SkolaSansCnOffc"/>
                <w:b/>
                <w:noProof/>
                <w:lang w:val="mk-MK"/>
              </w:rPr>
              <w:t>III</w:t>
            </w:r>
          </w:p>
        </w:tc>
        <w:tc>
          <w:tcPr>
            <w:tcW w:w="678" w:type="dxa"/>
            <w:vAlign w:val="center"/>
          </w:tcPr>
          <w:p w:rsidR="00E277F8" w:rsidRPr="000308DD" w:rsidRDefault="00E277F8" w:rsidP="00D84398">
            <w:pPr>
              <w:rPr>
                <w:rFonts w:ascii="SkolaSansCnOffc" w:eastAsia="Batang" w:hAnsi="SkolaSansCnOffc"/>
                <w:b/>
                <w:bCs/>
                <w:iCs/>
                <w:noProof/>
                <w:lang w:val="mk-MK"/>
              </w:rPr>
            </w:pPr>
            <w:r w:rsidRPr="000308DD">
              <w:rPr>
                <w:rFonts w:ascii="SkolaSansCnOffc" w:eastAsia="Batang" w:hAnsi="SkolaSansCnOffc"/>
                <w:b/>
                <w:iCs/>
                <w:noProof/>
                <w:lang w:val="mk-MK"/>
              </w:rPr>
              <w:t>кредити</w:t>
            </w:r>
          </w:p>
        </w:tc>
        <w:tc>
          <w:tcPr>
            <w:tcW w:w="2689" w:type="dxa"/>
            <w:vMerge/>
            <w:vAlign w:val="center"/>
          </w:tcPr>
          <w:p w:rsidR="00E277F8" w:rsidRPr="000308DD" w:rsidRDefault="00E277F8" w:rsidP="00D84398">
            <w:pPr>
              <w:rPr>
                <w:rFonts w:ascii="SkolaSansCnOffc" w:hAnsi="SkolaSansCnOffc"/>
                <w:noProof/>
                <w:lang w:val="mk-MK"/>
              </w:rPr>
            </w:pPr>
          </w:p>
        </w:tc>
      </w:tr>
      <w:tr w:rsidR="00E277F8" w:rsidRPr="000308DD" w:rsidTr="00D84398">
        <w:trPr>
          <w:trHeight w:val="454"/>
          <w:jc w:val="center"/>
        </w:trPr>
        <w:tc>
          <w:tcPr>
            <w:tcW w:w="2943" w:type="dxa"/>
            <w:vAlign w:val="center"/>
          </w:tcPr>
          <w:p w:rsidR="00E277F8" w:rsidRPr="000308DD" w:rsidRDefault="00E277F8" w:rsidP="00D84398">
            <w:pPr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09" w:type="dxa"/>
            <w:vAlign w:val="center"/>
          </w:tcPr>
          <w:p w:rsidR="00E277F8" w:rsidRPr="000308DD" w:rsidRDefault="00E277F8" w:rsidP="00D84398">
            <w:pPr>
              <w:ind w:right="-142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2392" w:type="dxa"/>
            <w:vAlign w:val="center"/>
          </w:tcPr>
          <w:p w:rsidR="00E277F8" w:rsidRPr="000308DD" w:rsidRDefault="00D84398" w:rsidP="00D84398">
            <w:pPr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noProof/>
                <w:lang w:val="mk-MK"/>
              </w:rPr>
              <w:t>1. Слободен изборен предмет 3</w:t>
            </w:r>
          </w:p>
        </w:tc>
        <w:tc>
          <w:tcPr>
            <w:tcW w:w="761" w:type="dxa"/>
            <w:vAlign w:val="center"/>
          </w:tcPr>
          <w:p w:rsidR="00E277F8" w:rsidRPr="000308DD" w:rsidRDefault="00E277F8" w:rsidP="00D84398">
            <w:pPr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585" w:type="dxa"/>
            <w:vAlign w:val="center"/>
          </w:tcPr>
          <w:p w:rsidR="00E277F8" w:rsidRPr="000308DD" w:rsidRDefault="000308DD" w:rsidP="00D84398">
            <w:pPr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noProof/>
                <w:lang w:val="mk-MK"/>
              </w:rPr>
              <w:t>2+2</w:t>
            </w:r>
          </w:p>
        </w:tc>
        <w:tc>
          <w:tcPr>
            <w:tcW w:w="678" w:type="dxa"/>
            <w:vAlign w:val="center"/>
          </w:tcPr>
          <w:p w:rsidR="00E277F8" w:rsidRPr="000308DD" w:rsidRDefault="000308DD" w:rsidP="00D84398">
            <w:pPr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noProof/>
                <w:lang w:val="mk-MK"/>
              </w:rPr>
              <w:t>4</w:t>
            </w:r>
          </w:p>
        </w:tc>
        <w:tc>
          <w:tcPr>
            <w:tcW w:w="2689" w:type="dxa"/>
            <w:vAlign w:val="center"/>
          </w:tcPr>
          <w:p w:rsidR="00E277F8" w:rsidRPr="000308DD" w:rsidRDefault="000308DD" w:rsidP="00D84398">
            <w:pPr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noProof/>
                <w:lang w:val="mk-MK"/>
              </w:rPr>
              <w:t>/</w:t>
            </w:r>
          </w:p>
        </w:tc>
      </w:tr>
      <w:tr w:rsidR="00E277F8" w:rsidRPr="000308DD" w:rsidTr="00D84398">
        <w:trPr>
          <w:trHeight w:val="454"/>
          <w:jc w:val="center"/>
        </w:trPr>
        <w:tc>
          <w:tcPr>
            <w:tcW w:w="2943" w:type="dxa"/>
            <w:vAlign w:val="center"/>
          </w:tcPr>
          <w:p w:rsidR="00E277F8" w:rsidRPr="000308DD" w:rsidRDefault="00E277F8" w:rsidP="00D84398">
            <w:pPr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noProof/>
                <w:lang w:val="mk-MK"/>
              </w:rPr>
              <w:t>Проф. д-р Т. Самарџиоска</w:t>
            </w:r>
          </w:p>
        </w:tc>
        <w:tc>
          <w:tcPr>
            <w:tcW w:w="709" w:type="dxa"/>
            <w:vAlign w:val="center"/>
          </w:tcPr>
          <w:p w:rsidR="00E277F8" w:rsidRPr="000308DD" w:rsidRDefault="00E277F8" w:rsidP="00D84398">
            <w:pPr>
              <w:ind w:right="-142"/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noProof/>
                <w:lang w:val="mk-MK"/>
              </w:rPr>
              <w:t>З1-13</w:t>
            </w:r>
          </w:p>
        </w:tc>
        <w:tc>
          <w:tcPr>
            <w:tcW w:w="2392" w:type="dxa"/>
            <w:vAlign w:val="center"/>
          </w:tcPr>
          <w:p w:rsidR="00E277F8" w:rsidRPr="000308DD" w:rsidRDefault="00D84398" w:rsidP="00D84398">
            <w:pPr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noProof/>
                <w:lang w:val="mk-MK"/>
              </w:rPr>
              <w:t>2</w:t>
            </w:r>
            <w:r w:rsidR="00E277F8" w:rsidRPr="000308DD">
              <w:rPr>
                <w:rFonts w:ascii="SkolaSansCnOffc" w:hAnsi="SkolaSansCnOffc"/>
                <w:noProof/>
                <w:lang w:val="mk-MK"/>
              </w:rPr>
              <w:t>. Градежни материјали</w:t>
            </w:r>
          </w:p>
        </w:tc>
        <w:tc>
          <w:tcPr>
            <w:tcW w:w="761" w:type="dxa"/>
            <w:vAlign w:val="center"/>
          </w:tcPr>
          <w:p w:rsidR="00E277F8" w:rsidRPr="000308DD" w:rsidRDefault="00E277F8" w:rsidP="00D84398">
            <w:pPr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585" w:type="dxa"/>
            <w:vAlign w:val="center"/>
          </w:tcPr>
          <w:p w:rsidR="00E277F8" w:rsidRPr="000308DD" w:rsidRDefault="00E277F8" w:rsidP="00D84398">
            <w:pPr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noProof/>
                <w:lang w:val="mk-MK"/>
              </w:rPr>
              <w:t>3+2</w:t>
            </w:r>
          </w:p>
        </w:tc>
        <w:tc>
          <w:tcPr>
            <w:tcW w:w="678" w:type="dxa"/>
            <w:vAlign w:val="center"/>
          </w:tcPr>
          <w:p w:rsidR="00E277F8" w:rsidRPr="000308DD" w:rsidRDefault="00E277F8" w:rsidP="00D84398">
            <w:pPr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noProof/>
                <w:lang w:val="mk-MK"/>
              </w:rPr>
              <w:t>5</w:t>
            </w:r>
          </w:p>
        </w:tc>
        <w:tc>
          <w:tcPr>
            <w:tcW w:w="2689" w:type="dxa"/>
            <w:vAlign w:val="center"/>
          </w:tcPr>
          <w:p w:rsidR="00E277F8" w:rsidRPr="000308DD" w:rsidRDefault="00E277F8" w:rsidP="00D84398">
            <w:pPr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noProof/>
                <w:lang w:val="mk-MK"/>
              </w:rPr>
              <w:t>Статика (положен)</w:t>
            </w:r>
          </w:p>
        </w:tc>
      </w:tr>
      <w:tr w:rsidR="00E277F8" w:rsidRPr="000308DD" w:rsidTr="00D84398">
        <w:trPr>
          <w:trHeight w:val="454"/>
          <w:jc w:val="center"/>
        </w:trPr>
        <w:tc>
          <w:tcPr>
            <w:tcW w:w="2943" w:type="dxa"/>
            <w:vAlign w:val="center"/>
          </w:tcPr>
          <w:p w:rsidR="00E277F8" w:rsidRPr="000308DD" w:rsidRDefault="00E277F8" w:rsidP="00D84398">
            <w:pPr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noProof/>
                <w:lang w:val="mk-MK"/>
              </w:rPr>
              <w:t>Проф. д-р П. Пеливаноски</w:t>
            </w:r>
          </w:p>
        </w:tc>
        <w:tc>
          <w:tcPr>
            <w:tcW w:w="709" w:type="dxa"/>
            <w:vAlign w:val="center"/>
          </w:tcPr>
          <w:p w:rsidR="00E277F8" w:rsidRPr="000308DD" w:rsidRDefault="00E277F8" w:rsidP="00D84398">
            <w:pPr>
              <w:ind w:right="-142"/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noProof/>
                <w:lang w:val="mk-MK"/>
              </w:rPr>
              <w:t>ЗК-17</w:t>
            </w:r>
          </w:p>
        </w:tc>
        <w:tc>
          <w:tcPr>
            <w:tcW w:w="2392" w:type="dxa"/>
            <w:vAlign w:val="center"/>
          </w:tcPr>
          <w:p w:rsidR="00E277F8" w:rsidRPr="000308DD" w:rsidRDefault="00D84398" w:rsidP="00D84398">
            <w:pPr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noProof/>
                <w:lang w:val="mk-MK"/>
              </w:rPr>
              <w:t>3</w:t>
            </w:r>
            <w:r w:rsidR="00E277F8" w:rsidRPr="000308DD">
              <w:rPr>
                <w:rFonts w:ascii="SkolaSansCnOffc" w:hAnsi="SkolaSansCnOffc"/>
                <w:noProof/>
                <w:lang w:val="mk-MK"/>
              </w:rPr>
              <w:t>.Комунална хидротехника</w:t>
            </w:r>
          </w:p>
        </w:tc>
        <w:tc>
          <w:tcPr>
            <w:tcW w:w="761" w:type="dxa"/>
            <w:vAlign w:val="center"/>
          </w:tcPr>
          <w:p w:rsidR="00E277F8" w:rsidRPr="000308DD" w:rsidRDefault="00E277F8" w:rsidP="00D84398">
            <w:pPr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585" w:type="dxa"/>
            <w:vAlign w:val="center"/>
          </w:tcPr>
          <w:p w:rsidR="00E277F8" w:rsidRPr="000308DD" w:rsidRDefault="00E277F8" w:rsidP="00D84398">
            <w:pPr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noProof/>
                <w:lang w:val="mk-MK"/>
              </w:rPr>
              <w:t>3+2</w:t>
            </w:r>
          </w:p>
        </w:tc>
        <w:tc>
          <w:tcPr>
            <w:tcW w:w="678" w:type="dxa"/>
            <w:vAlign w:val="center"/>
          </w:tcPr>
          <w:p w:rsidR="00E277F8" w:rsidRPr="000308DD" w:rsidRDefault="00E277F8" w:rsidP="00D84398">
            <w:pPr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noProof/>
                <w:lang w:val="mk-MK"/>
              </w:rPr>
              <w:t>5</w:t>
            </w:r>
          </w:p>
        </w:tc>
        <w:tc>
          <w:tcPr>
            <w:tcW w:w="2689" w:type="dxa"/>
            <w:vAlign w:val="center"/>
          </w:tcPr>
          <w:p w:rsidR="00E277F8" w:rsidRPr="000308DD" w:rsidRDefault="00E277F8" w:rsidP="00D84398">
            <w:pPr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noProof/>
                <w:lang w:val="mk-MK"/>
              </w:rPr>
              <w:t>Математика 1 (положен)</w:t>
            </w:r>
          </w:p>
          <w:p w:rsidR="00E277F8" w:rsidRPr="000308DD" w:rsidRDefault="00E277F8" w:rsidP="00D84398">
            <w:pPr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noProof/>
                <w:lang w:val="mk-MK"/>
              </w:rPr>
              <w:t>Мех. на флуиди (потпис)</w:t>
            </w:r>
          </w:p>
        </w:tc>
      </w:tr>
      <w:tr w:rsidR="00E277F8" w:rsidRPr="000308DD" w:rsidTr="00D84398">
        <w:trPr>
          <w:trHeight w:val="454"/>
          <w:jc w:val="center"/>
        </w:trPr>
        <w:tc>
          <w:tcPr>
            <w:tcW w:w="2943" w:type="dxa"/>
            <w:vAlign w:val="center"/>
          </w:tcPr>
          <w:p w:rsidR="00E277F8" w:rsidRPr="000308DD" w:rsidRDefault="00E277F8" w:rsidP="00D84398">
            <w:pPr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noProof/>
                <w:lang w:val="mk-MK"/>
              </w:rPr>
              <w:t>Проф. д-р Љ. Димитриевски</w:t>
            </w:r>
          </w:p>
          <w:p w:rsidR="00E277F8" w:rsidRPr="000308DD" w:rsidRDefault="00E277F8" w:rsidP="00D84398">
            <w:pPr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noProof/>
                <w:lang w:val="mk-MK"/>
              </w:rPr>
              <w:t>В. Проф.Ј.Папиќ</w:t>
            </w:r>
          </w:p>
        </w:tc>
        <w:tc>
          <w:tcPr>
            <w:tcW w:w="709" w:type="dxa"/>
            <w:vAlign w:val="center"/>
          </w:tcPr>
          <w:p w:rsidR="00E277F8" w:rsidRPr="000308DD" w:rsidRDefault="00E277F8" w:rsidP="00D84398">
            <w:pPr>
              <w:ind w:right="-142"/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noProof/>
                <w:lang w:val="mk-MK"/>
              </w:rPr>
              <w:t>З1-18</w:t>
            </w:r>
          </w:p>
        </w:tc>
        <w:tc>
          <w:tcPr>
            <w:tcW w:w="2392" w:type="dxa"/>
            <w:vAlign w:val="center"/>
          </w:tcPr>
          <w:p w:rsidR="00E277F8" w:rsidRPr="000308DD" w:rsidRDefault="00D84398" w:rsidP="00D84398">
            <w:pPr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noProof/>
                <w:lang w:val="mk-MK"/>
              </w:rPr>
              <w:t>4</w:t>
            </w:r>
            <w:r w:rsidR="00E277F8" w:rsidRPr="000308DD">
              <w:rPr>
                <w:rFonts w:ascii="SkolaSansCnOffc" w:hAnsi="SkolaSansCnOffc"/>
                <w:noProof/>
                <w:lang w:val="mk-MK"/>
              </w:rPr>
              <w:t>. Механика на почви</w:t>
            </w:r>
          </w:p>
        </w:tc>
        <w:tc>
          <w:tcPr>
            <w:tcW w:w="761" w:type="dxa"/>
            <w:vAlign w:val="center"/>
          </w:tcPr>
          <w:p w:rsidR="00E277F8" w:rsidRPr="000308DD" w:rsidRDefault="00E277F8" w:rsidP="00D84398">
            <w:pPr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585" w:type="dxa"/>
            <w:vAlign w:val="center"/>
          </w:tcPr>
          <w:p w:rsidR="00E277F8" w:rsidRPr="000308DD" w:rsidRDefault="00E277F8" w:rsidP="00D84398">
            <w:pPr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noProof/>
                <w:lang w:val="mk-MK"/>
              </w:rPr>
              <w:t>3+3</w:t>
            </w:r>
          </w:p>
        </w:tc>
        <w:tc>
          <w:tcPr>
            <w:tcW w:w="678" w:type="dxa"/>
            <w:vAlign w:val="center"/>
          </w:tcPr>
          <w:p w:rsidR="00E277F8" w:rsidRPr="000308DD" w:rsidRDefault="00E277F8" w:rsidP="00D84398">
            <w:pPr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noProof/>
                <w:lang w:val="mk-MK"/>
              </w:rPr>
              <w:t>6</w:t>
            </w:r>
          </w:p>
        </w:tc>
        <w:tc>
          <w:tcPr>
            <w:tcW w:w="2689" w:type="dxa"/>
            <w:vAlign w:val="center"/>
          </w:tcPr>
          <w:p w:rsidR="00E277F8" w:rsidRPr="000308DD" w:rsidRDefault="00E277F8" w:rsidP="00D84398">
            <w:pPr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noProof/>
                <w:lang w:val="mk-MK"/>
              </w:rPr>
              <w:t>Статика (положен) Математика 1 (положен)</w:t>
            </w:r>
          </w:p>
          <w:p w:rsidR="00E277F8" w:rsidRPr="000308DD" w:rsidRDefault="00E277F8" w:rsidP="00D84398">
            <w:pPr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noProof/>
                <w:lang w:val="mk-MK"/>
              </w:rPr>
              <w:t>Инж. геологија (положен)</w:t>
            </w:r>
          </w:p>
          <w:p w:rsidR="00E277F8" w:rsidRPr="000308DD" w:rsidRDefault="00E277F8" w:rsidP="00D84398">
            <w:pPr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noProof/>
                <w:lang w:val="mk-MK"/>
              </w:rPr>
              <w:t>Јакост на мат. (потпис)</w:t>
            </w:r>
          </w:p>
        </w:tc>
      </w:tr>
      <w:tr w:rsidR="00E277F8" w:rsidRPr="000308DD" w:rsidTr="00D84398">
        <w:trPr>
          <w:trHeight w:val="454"/>
          <w:jc w:val="center"/>
        </w:trPr>
        <w:tc>
          <w:tcPr>
            <w:tcW w:w="2943" w:type="dxa"/>
            <w:vAlign w:val="center"/>
          </w:tcPr>
          <w:p w:rsidR="00E277F8" w:rsidRPr="000308DD" w:rsidRDefault="00E277F8" w:rsidP="00D84398">
            <w:pPr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noProof/>
                <w:lang w:val="mk-MK"/>
              </w:rPr>
              <w:t>Проф. д-р Т. Аранѓеловски</w:t>
            </w:r>
          </w:p>
        </w:tc>
        <w:tc>
          <w:tcPr>
            <w:tcW w:w="709" w:type="dxa"/>
            <w:vAlign w:val="center"/>
          </w:tcPr>
          <w:p w:rsidR="00E277F8" w:rsidRPr="000308DD" w:rsidRDefault="00E277F8" w:rsidP="00D84398">
            <w:pPr>
              <w:ind w:right="-142"/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noProof/>
                <w:lang w:val="mk-MK"/>
              </w:rPr>
              <w:t>З1-16</w:t>
            </w:r>
          </w:p>
        </w:tc>
        <w:tc>
          <w:tcPr>
            <w:tcW w:w="2392" w:type="dxa"/>
            <w:vAlign w:val="center"/>
          </w:tcPr>
          <w:p w:rsidR="00E277F8" w:rsidRPr="000308DD" w:rsidRDefault="00D84398" w:rsidP="00D84398">
            <w:pPr>
              <w:ind w:right="-302"/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noProof/>
                <w:lang w:val="mk-MK"/>
              </w:rPr>
              <w:t>5</w:t>
            </w:r>
            <w:r w:rsidR="00E277F8" w:rsidRPr="000308DD">
              <w:rPr>
                <w:rFonts w:ascii="SkolaSansCnOffc" w:hAnsi="SkolaSansCnOffc"/>
                <w:noProof/>
                <w:lang w:val="mk-MK"/>
              </w:rPr>
              <w:t>. Технологија на бетон</w:t>
            </w:r>
          </w:p>
        </w:tc>
        <w:tc>
          <w:tcPr>
            <w:tcW w:w="761" w:type="dxa"/>
            <w:vAlign w:val="center"/>
          </w:tcPr>
          <w:p w:rsidR="00E277F8" w:rsidRPr="000308DD" w:rsidRDefault="00E277F8" w:rsidP="00D84398">
            <w:pPr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585" w:type="dxa"/>
            <w:vAlign w:val="center"/>
          </w:tcPr>
          <w:p w:rsidR="00E277F8" w:rsidRPr="000308DD" w:rsidRDefault="00E277F8" w:rsidP="00D84398">
            <w:pPr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noProof/>
                <w:lang w:val="mk-MK"/>
              </w:rPr>
              <w:t>2+2</w:t>
            </w:r>
          </w:p>
        </w:tc>
        <w:tc>
          <w:tcPr>
            <w:tcW w:w="678" w:type="dxa"/>
            <w:vAlign w:val="center"/>
          </w:tcPr>
          <w:p w:rsidR="00E277F8" w:rsidRPr="000308DD" w:rsidRDefault="00E277F8" w:rsidP="00D84398">
            <w:pPr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noProof/>
                <w:lang w:val="mk-MK"/>
              </w:rPr>
              <w:t>4</w:t>
            </w:r>
          </w:p>
        </w:tc>
        <w:tc>
          <w:tcPr>
            <w:tcW w:w="2689" w:type="dxa"/>
            <w:vAlign w:val="center"/>
          </w:tcPr>
          <w:p w:rsidR="00E277F8" w:rsidRPr="000308DD" w:rsidRDefault="00E277F8" w:rsidP="00D84398">
            <w:pPr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noProof/>
                <w:lang w:val="mk-MK"/>
              </w:rPr>
              <w:t>Статика (положен) Математика 1 (положен)</w:t>
            </w:r>
          </w:p>
          <w:p w:rsidR="00E277F8" w:rsidRPr="000308DD" w:rsidRDefault="00E277F8" w:rsidP="00D84398">
            <w:pPr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noProof/>
                <w:lang w:val="mk-MK"/>
              </w:rPr>
              <w:t>Јакост на мат. (потпис)</w:t>
            </w:r>
          </w:p>
        </w:tc>
      </w:tr>
      <w:tr w:rsidR="00E277F8" w:rsidRPr="000308DD" w:rsidTr="00D84398">
        <w:trPr>
          <w:trHeight w:val="454"/>
          <w:jc w:val="center"/>
        </w:trPr>
        <w:tc>
          <w:tcPr>
            <w:tcW w:w="2943" w:type="dxa"/>
            <w:vAlign w:val="center"/>
          </w:tcPr>
          <w:p w:rsidR="00D84398" w:rsidRPr="000308DD" w:rsidRDefault="00D84398" w:rsidP="00D84398">
            <w:pPr>
              <w:rPr>
                <w:rFonts w:ascii="SkolaSansCnOffc" w:hAnsi="SkolaSansCnOffc"/>
                <w:noProof/>
                <w:lang w:val="mk-MK"/>
              </w:rPr>
            </w:pPr>
          </w:p>
          <w:p w:rsidR="00E277F8" w:rsidRPr="000308DD" w:rsidRDefault="00E277F8" w:rsidP="00D84398">
            <w:pPr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noProof/>
                <w:lang w:val="mk-MK"/>
              </w:rPr>
              <w:t>Проф. д-р Е.Д.Јованоска</w:t>
            </w:r>
          </w:p>
          <w:p w:rsidR="00E277F8" w:rsidRPr="000308DD" w:rsidRDefault="00E277F8" w:rsidP="00D84398">
            <w:pPr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09" w:type="dxa"/>
            <w:vAlign w:val="center"/>
          </w:tcPr>
          <w:p w:rsidR="00E277F8" w:rsidRPr="000308DD" w:rsidRDefault="00E277F8" w:rsidP="00D84398">
            <w:pPr>
              <w:ind w:right="-142"/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noProof/>
                <w:lang w:val="mk-MK"/>
              </w:rPr>
              <w:t>ЗК-20</w:t>
            </w:r>
          </w:p>
        </w:tc>
        <w:tc>
          <w:tcPr>
            <w:tcW w:w="2392" w:type="dxa"/>
            <w:vAlign w:val="center"/>
          </w:tcPr>
          <w:p w:rsidR="00E277F8" w:rsidRPr="000308DD" w:rsidRDefault="00D84398" w:rsidP="00D84398">
            <w:pPr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noProof/>
                <w:lang w:val="mk-MK"/>
              </w:rPr>
              <w:t>6</w:t>
            </w:r>
            <w:r w:rsidR="00E277F8" w:rsidRPr="000308DD">
              <w:rPr>
                <w:rFonts w:ascii="SkolaSansCnOffc" w:hAnsi="SkolaSansCnOffc"/>
                <w:noProof/>
                <w:lang w:val="mk-MK"/>
              </w:rPr>
              <w:t xml:space="preserve">.Теорија </w:t>
            </w:r>
          </w:p>
          <w:p w:rsidR="00E277F8" w:rsidRPr="000308DD" w:rsidRDefault="00E277F8" w:rsidP="00D84398">
            <w:pPr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noProof/>
                <w:lang w:val="mk-MK"/>
              </w:rPr>
              <w:t>на конструкции 1</w:t>
            </w:r>
          </w:p>
        </w:tc>
        <w:tc>
          <w:tcPr>
            <w:tcW w:w="761" w:type="dxa"/>
            <w:vAlign w:val="center"/>
          </w:tcPr>
          <w:p w:rsidR="00E277F8" w:rsidRPr="000308DD" w:rsidRDefault="00E277F8" w:rsidP="00D84398">
            <w:pPr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585" w:type="dxa"/>
            <w:vAlign w:val="center"/>
          </w:tcPr>
          <w:p w:rsidR="00E277F8" w:rsidRPr="000308DD" w:rsidRDefault="00E277F8" w:rsidP="00D84398">
            <w:pPr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noProof/>
                <w:lang w:val="mk-MK"/>
              </w:rPr>
              <w:t>2+2</w:t>
            </w:r>
          </w:p>
        </w:tc>
        <w:tc>
          <w:tcPr>
            <w:tcW w:w="678" w:type="dxa"/>
            <w:vAlign w:val="center"/>
          </w:tcPr>
          <w:p w:rsidR="00E277F8" w:rsidRPr="000308DD" w:rsidRDefault="00E277F8" w:rsidP="00D84398">
            <w:pPr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noProof/>
                <w:lang w:val="mk-MK"/>
              </w:rPr>
              <w:t>4</w:t>
            </w:r>
          </w:p>
        </w:tc>
        <w:tc>
          <w:tcPr>
            <w:tcW w:w="2689" w:type="dxa"/>
            <w:vAlign w:val="center"/>
          </w:tcPr>
          <w:p w:rsidR="00E277F8" w:rsidRPr="000308DD" w:rsidRDefault="00E277F8" w:rsidP="00D84398">
            <w:pPr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noProof/>
                <w:lang w:val="mk-MK"/>
              </w:rPr>
              <w:t>Статика (положен) Математика 1 (положен)</w:t>
            </w:r>
          </w:p>
          <w:p w:rsidR="00E277F8" w:rsidRPr="000308DD" w:rsidRDefault="00E277F8" w:rsidP="00D84398">
            <w:pPr>
              <w:pStyle w:val="Heading3"/>
              <w:spacing w:before="0" w:after="0"/>
              <w:rPr>
                <w:rFonts w:ascii="SkolaSansCnOffc" w:hAnsi="SkolaSansCnOffc"/>
                <w:b w:val="0"/>
                <w:i/>
                <w:noProof/>
                <w:sz w:val="20"/>
                <w:szCs w:val="20"/>
                <w:lang w:val="mk-MK"/>
              </w:rPr>
            </w:pPr>
            <w:r w:rsidRPr="000308DD">
              <w:rPr>
                <w:rFonts w:ascii="SkolaSansCnOffc" w:hAnsi="SkolaSansCnOffc"/>
                <w:b w:val="0"/>
                <w:noProof/>
                <w:sz w:val="20"/>
                <w:szCs w:val="20"/>
                <w:lang w:val="mk-MK"/>
              </w:rPr>
              <w:t>Јакост на мат. (потпис)</w:t>
            </w:r>
          </w:p>
        </w:tc>
      </w:tr>
    </w:tbl>
    <w:p w:rsidR="00E277F8" w:rsidRPr="000308DD" w:rsidRDefault="00E277F8" w:rsidP="00E277F8">
      <w:pPr>
        <w:rPr>
          <w:rFonts w:ascii="SkolaSansCnOffc" w:hAnsi="SkolaSansCnOffc"/>
          <w:b/>
          <w:noProof/>
          <w:lang w:val="mk-MK"/>
        </w:rPr>
      </w:pPr>
    </w:p>
    <w:p w:rsidR="00E277F8" w:rsidRPr="000308DD" w:rsidRDefault="00D84398" w:rsidP="00E277F8">
      <w:pPr>
        <w:rPr>
          <w:rFonts w:ascii="SkolaSansCnOffc" w:hAnsi="SkolaSansCnOffc"/>
          <w:b/>
          <w:noProof/>
          <w:lang w:val="mk-MK"/>
        </w:rPr>
      </w:pPr>
      <w:r w:rsidRPr="000308DD">
        <w:rPr>
          <w:rFonts w:ascii="SkolaSansCnOffc" w:hAnsi="SkolaSansCnOffc"/>
          <w:b/>
          <w:noProof/>
          <w:lang w:val="mk-MK"/>
        </w:rPr>
        <w:t>СЛОБИДЕН</w:t>
      </w:r>
      <w:r w:rsidR="00E277F8" w:rsidRPr="000308DD">
        <w:rPr>
          <w:rFonts w:ascii="SkolaSansCnOffc" w:hAnsi="SkolaSansCnOffc"/>
          <w:b/>
          <w:noProof/>
          <w:lang w:val="mk-MK"/>
        </w:rPr>
        <w:t xml:space="preserve"> ИЗБОРЕН ПРЕДМЕТ ОД ГФ - СЕ ИЗБИРА СО ЗАОКРУЖУВАЊЕ ЕДЕН ОД ПОНУДЕНИТЕ ПРЕДМЕТИ</w:t>
      </w:r>
    </w:p>
    <w:tbl>
      <w:tblPr>
        <w:tblW w:w="107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709"/>
        <w:gridCol w:w="2410"/>
        <w:gridCol w:w="709"/>
        <w:gridCol w:w="585"/>
        <w:gridCol w:w="709"/>
        <w:gridCol w:w="2658"/>
      </w:tblGrid>
      <w:tr w:rsidR="00E277F8" w:rsidRPr="000308DD" w:rsidTr="00D84398">
        <w:trPr>
          <w:jc w:val="center"/>
        </w:trPr>
        <w:tc>
          <w:tcPr>
            <w:tcW w:w="2977" w:type="dxa"/>
            <w:vAlign w:val="center"/>
          </w:tcPr>
          <w:p w:rsidR="00E277F8" w:rsidRPr="000308DD" w:rsidRDefault="00E277F8" w:rsidP="00D84398">
            <w:pPr>
              <w:rPr>
                <w:rFonts w:ascii="SkolaSansCnOffc" w:hAnsi="SkolaSansCnOffc"/>
                <w:b/>
                <w:noProof/>
                <w:lang w:val="mk-MK"/>
              </w:rPr>
            </w:pPr>
            <w:r w:rsidRPr="000308DD">
              <w:rPr>
                <w:rFonts w:ascii="SkolaSansCnOffc" w:hAnsi="SkolaSansCnOffc"/>
                <w:b/>
                <w:noProof/>
                <w:lang w:val="mk-MK"/>
              </w:rPr>
              <w:t>Наставници</w:t>
            </w:r>
          </w:p>
        </w:tc>
        <w:tc>
          <w:tcPr>
            <w:tcW w:w="709" w:type="dxa"/>
            <w:vAlign w:val="center"/>
          </w:tcPr>
          <w:p w:rsidR="00E277F8" w:rsidRPr="000308DD" w:rsidRDefault="00E277F8" w:rsidP="00D84398">
            <w:pPr>
              <w:ind w:right="-142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0308DD">
              <w:rPr>
                <w:rFonts w:ascii="SkolaSansCnOffc" w:hAnsi="SkolaSansCnOffc"/>
                <w:b/>
                <w:iCs/>
                <w:noProof/>
                <w:lang w:val="mk-MK"/>
              </w:rPr>
              <w:t>Код</w:t>
            </w:r>
          </w:p>
        </w:tc>
        <w:tc>
          <w:tcPr>
            <w:tcW w:w="2410" w:type="dxa"/>
            <w:vAlign w:val="center"/>
          </w:tcPr>
          <w:p w:rsidR="00E277F8" w:rsidRPr="000308DD" w:rsidRDefault="00E277F8" w:rsidP="00D84398">
            <w:pPr>
              <w:rPr>
                <w:rFonts w:ascii="SkolaSansCnOffc" w:hAnsi="SkolaSansCnOffc"/>
                <w:b/>
                <w:noProof/>
                <w:lang w:val="mk-MK"/>
              </w:rPr>
            </w:pPr>
            <w:r w:rsidRPr="000308DD">
              <w:rPr>
                <w:rFonts w:ascii="SkolaSansCnOffc" w:hAnsi="SkolaSansCnOffc"/>
                <w:b/>
                <w:iCs/>
                <w:noProof/>
                <w:lang w:val="mk-MK"/>
              </w:rPr>
              <w:t>Предмети</w:t>
            </w:r>
          </w:p>
        </w:tc>
        <w:tc>
          <w:tcPr>
            <w:tcW w:w="709" w:type="dxa"/>
            <w:vAlign w:val="center"/>
          </w:tcPr>
          <w:p w:rsidR="00E277F8" w:rsidRPr="000308DD" w:rsidRDefault="00E277F8" w:rsidP="00D84398">
            <w:pPr>
              <w:ind w:right="-108"/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b/>
                <w:iCs/>
                <w:noProof/>
                <w:lang w:val="mk-MK"/>
              </w:rPr>
              <w:t>По кој пат</w:t>
            </w:r>
          </w:p>
        </w:tc>
        <w:tc>
          <w:tcPr>
            <w:tcW w:w="585" w:type="dxa"/>
            <w:vAlign w:val="center"/>
          </w:tcPr>
          <w:p w:rsidR="00E277F8" w:rsidRPr="000308DD" w:rsidRDefault="00E277F8" w:rsidP="00D84398">
            <w:pPr>
              <w:ind w:right="-90"/>
              <w:rPr>
                <w:rFonts w:ascii="SkolaSansCnOffc" w:hAnsi="SkolaSansCnOffc"/>
                <w:b/>
                <w:noProof/>
                <w:lang w:val="mk-MK"/>
              </w:rPr>
            </w:pPr>
            <w:r w:rsidRPr="000308DD">
              <w:rPr>
                <w:rFonts w:ascii="SkolaSansCnOffc" w:hAnsi="SkolaSansCnOffc"/>
                <w:b/>
                <w:noProof/>
                <w:lang w:val="mk-MK"/>
              </w:rPr>
              <w:t>фонд</w:t>
            </w:r>
          </w:p>
        </w:tc>
        <w:tc>
          <w:tcPr>
            <w:tcW w:w="709" w:type="dxa"/>
            <w:vAlign w:val="center"/>
          </w:tcPr>
          <w:p w:rsidR="00E277F8" w:rsidRPr="000308DD" w:rsidRDefault="00E277F8" w:rsidP="00D84398">
            <w:pPr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eastAsia="Batang" w:hAnsi="SkolaSansCnOffc"/>
                <w:b/>
                <w:iCs/>
                <w:noProof/>
                <w:lang w:val="mk-MK"/>
              </w:rPr>
              <w:t>кредити</w:t>
            </w:r>
          </w:p>
        </w:tc>
        <w:tc>
          <w:tcPr>
            <w:tcW w:w="2658" w:type="dxa"/>
            <w:vAlign w:val="center"/>
          </w:tcPr>
          <w:p w:rsidR="00E277F8" w:rsidRPr="000308DD" w:rsidRDefault="00E277F8" w:rsidP="00D84398">
            <w:pPr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b/>
                <w:iCs/>
                <w:noProof/>
                <w:lang w:val="mk-MK"/>
              </w:rPr>
              <w:t>Условеност</w:t>
            </w:r>
          </w:p>
        </w:tc>
      </w:tr>
      <w:tr w:rsidR="00E277F8" w:rsidRPr="000308DD" w:rsidTr="00D84398">
        <w:trPr>
          <w:trHeight w:val="454"/>
          <w:jc w:val="center"/>
        </w:trPr>
        <w:tc>
          <w:tcPr>
            <w:tcW w:w="2977" w:type="dxa"/>
            <w:vAlign w:val="center"/>
          </w:tcPr>
          <w:p w:rsidR="00E277F8" w:rsidRPr="000308DD" w:rsidRDefault="00E277F8" w:rsidP="00D84398">
            <w:pPr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noProof/>
                <w:lang w:val="mk-MK"/>
              </w:rPr>
              <w:t>Проф. д-р К. Доневска</w:t>
            </w:r>
          </w:p>
        </w:tc>
        <w:tc>
          <w:tcPr>
            <w:tcW w:w="709" w:type="dxa"/>
            <w:vAlign w:val="center"/>
          </w:tcPr>
          <w:p w:rsidR="00E277F8" w:rsidRPr="000308DD" w:rsidRDefault="00E277F8" w:rsidP="00D84398">
            <w:pPr>
              <w:ind w:right="-142"/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noProof/>
                <w:lang w:val="mk-MK"/>
              </w:rPr>
              <w:t>ЗА-03</w:t>
            </w:r>
          </w:p>
        </w:tc>
        <w:tc>
          <w:tcPr>
            <w:tcW w:w="2410" w:type="dxa"/>
            <w:vAlign w:val="center"/>
          </w:tcPr>
          <w:p w:rsidR="00E277F8" w:rsidRPr="000308DD" w:rsidRDefault="00E277F8" w:rsidP="00D84398">
            <w:pPr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noProof/>
                <w:lang w:val="mk-MK"/>
              </w:rPr>
              <w:t>1.Грaд. и жив.</w:t>
            </w:r>
            <w:r w:rsidR="00D84398" w:rsidRPr="000308DD">
              <w:rPr>
                <w:rFonts w:ascii="SkolaSansCnOffc" w:hAnsi="SkolaSansCnOffc"/>
                <w:noProof/>
                <w:lang w:val="mk-MK"/>
              </w:rPr>
              <w:t xml:space="preserve"> </w:t>
            </w:r>
            <w:r w:rsidRPr="000308DD">
              <w:rPr>
                <w:rFonts w:ascii="SkolaSansCnOffc" w:hAnsi="SkolaSansCnOffc"/>
                <w:noProof/>
                <w:lang w:val="mk-MK"/>
              </w:rPr>
              <w:t>средина</w:t>
            </w:r>
          </w:p>
        </w:tc>
        <w:tc>
          <w:tcPr>
            <w:tcW w:w="709" w:type="dxa"/>
            <w:vAlign w:val="center"/>
          </w:tcPr>
          <w:p w:rsidR="00E277F8" w:rsidRPr="000308DD" w:rsidRDefault="00E277F8" w:rsidP="00D84398">
            <w:pPr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585" w:type="dxa"/>
            <w:vAlign w:val="center"/>
          </w:tcPr>
          <w:p w:rsidR="00E277F8" w:rsidRPr="000308DD" w:rsidRDefault="00E277F8" w:rsidP="00D84398">
            <w:pPr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noProof/>
                <w:lang w:val="mk-MK"/>
              </w:rPr>
              <w:t>2+2</w:t>
            </w:r>
          </w:p>
        </w:tc>
        <w:tc>
          <w:tcPr>
            <w:tcW w:w="709" w:type="dxa"/>
            <w:vAlign w:val="center"/>
          </w:tcPr>
          <w:p w:rsidR="00E277F8" w:rsidRPr="000308DD" w:rsidRDefault="00E277F8" w:rsidP="00D84398">
            <w:pPr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noProof/>
                <w:lang w:val="mk-MK"/>
              </w:rPr>
              <w:t>4</w:t>
            </w:r>
          </w:p>
        </w:tc>
        <w:tc>
          <w:tcPr>
            <w:tcW w:w="2658" w:type="dxa"/>
            <w:vAlign w:val="center"/>
          </w:tcPr>
          <w:p w:rsidR="00E277F8" w:rsidRPr="000308DD" w:rsidRDefault="00E277F8" w:rsidP="00D84398">
            <w:pPr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noProof/>
                <w:lang w:val="mk-MK"/>
              </w:rPr>
              <w:t>/</w:t>
            </w:r>
          </w:p>
        </w:tc>
      </w:tr>
      <w:tr w:rsidR="00E277F8" w:rsidRPr="000308DD" w:rsidTr="00D84398">
        <w:trPr>
          <w:trHeight w:val="454"/>
          <w:jc w:val="center"/>
        </w:trPr>
        <w:tc>
          <w:tcPr>
            <w:tcW w:w="2977" w:type="dxa"/>
            <w:vAlign w:val="center"/>
          </w:tcPr>
          <w:p w:rsidR="00E277F8" w:rsidRPr="000308DD" w:rsidRDefault="00E277F8" w:rsidP="00D84398">
            <w:pPr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noProof/>
                <w:lang w:val="mk-MK"/>
              </w:rPr>
              <w:t>Проф. д-р С. Чурилов</w:t>
            </w:r>
          </w:p>
        </w:tc>
        <w:tc>
          <w:tcPr>
            <w:tcW w:w="709" w:type="dxa"/>
            <w:vAlign w:val="center"/>
          </w:tcPr>
          <w:p w:rsidR="00E277F8" w:rsidRPr="000308DD" w:rsidRDefault="00E277F8" w:rsidP="00D84398">
            <w:pPr>
              <w:ind w:right="-142"/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noProof/>
                <w:lang w:val="mk-MK"/>
              </w:rPr>
              <w:t>ЗА-07</w:t>
            </w:r>
          </w:p>
        </w:tc>
        <w:tc>
          <w:tcPr>
            <w:tcW w:w="2410" w:type="dxa"/>
            <w:vAlign w:val="center"/>
          </w:tcPr>
          <w:p w:rsidR="00E277F8" w:rsidRPr="000308DD" w:rsidRDefault="00E277F8" w:rsidP="00D84398">
            <w:pPr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noProof/>
                <w:lang w:val="mk-MK"/>
              </w:rPr>
              <w:t>2. CAD ориент.</w:t>
            </w:r>
            <w:r w:rsidR="00D84398" w:rsidRPr="000308DD">
              <w:rPr>
                <w:rFonts w:ascii="SkolaSansCnOffc" w:hAnsi="SkolaSansCnOffc"/>
                <w:noProof/>
                <w:lang w:val="mk-MK"/>
              </w:rPr>
              <w:t xml:space="preserve"> </w:t>
            </w:r>
            <w:r w:rsidRPr="000308DD">
              <w:rPr>
                <w:rFonts w:ascii="SkolaSansCnOffc" w:hAnsi="SkolaSansCnOffc"/>
                <w:noProof/>
                <w:lang w:val="mk-MK"/>
              </w:rPr>
              <w:t>софтвер</w:t>
            </w:r>
          </w:p>
        </w:tc>
        <w:tc>
          <w:tcPr>
            <w:tcW w:w="709" w:type="dxa"/>
            <w:vAlign w:val="center"/>
          </w:tcPr>
          <w:p w:rsidR="00E277F8" w:rsidRPr="000308DD" w:rsidRDefault="00E277F8" w:rsidP="00D84398">
            <w:pPr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585" w:type="dxa"/>
            <w:vAlign w:val="center"/>
          </w:tcPr>
          <w:p w:rsidR="00E277F8" w:rsidRPr="000308DD" w:rsidRDefault="00E277F8" w:rsidP="00D84398">
            <w:pPr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noProof/>
                <w:lang w:val="mk-MK"/>
              </w:rPr>
              <w:t>2+2</w:t>
            </w:r>
          </w:p>
        </w:tc>
        <w:tc>
          <w:tcPr>
            <w:tcW w:w="709" w:type="dxa"/>
            <w:vAlign w:val="center"/>
          </w:tcPr>
          <w:p w:rsidR="00E277F8" w:rsidRPr="000308DD" w:rsidRDefault="00E277F8" w:rsidP="00D84398">
            <w:pPr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noProof/>
                <w:lang w:val="mk-MK"/>
              </w:rPr>
              <w:t>4</w:t>
            </w:r>
          </w:p>
        </w:tc>
        <w:tc>
          <w:tcPr>
            <w:tcW w:w="2658" w:type="dxa"/>
            <w:vAlign w:val="center"/>
          </w:tcPr>
          <w:p w:rsidR="00E277F8" w:rsidRPr="000308DD" w:rsidRDefault="00E277F8" w:rsidP="00D84398">
            <w:pPr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noProof/>
                <w:lang w:val="mk-MK"/>
              </w:rPr>
              <w:t>/</w:t>
            </w:r>
          </w:p>
        </w:tc>
      </w:tr>
      <w:tr w:rsidR="00E277F8" w:rsidRPr="000308DD" w:rsidTr="00D84398">
        <w:trPr>
          <w:trHeight w:val="454"/>
          <w:jc w:val="center"/>
        </w:trPr>
        <w:tc>
          <w:tcPr>
            <w:tcW w:w="2977" w:type="dxa"/>
            <w:vAlign w:val="center"/>
          </w:tcPr>
          <w:p w:rsidR="00E277F8" w:rsidRPr="000308DD" w:rsidRDefault="00E277F8" w:rsidP="000308DD">
            <w:pPr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noProof/>
                <w:lang w:val="mk-MK"/>
              </w:rPr>
              <w:t>В. Проф.М. Ла</w:t>
            </w:r>
            <w:r w:rsidR="000308DD" w:rsidRPr="000308DD">
              <w:rPr>
                <w:rFonts w:ascii="SkolaSansCnOffc" w:hAnsi="SkolaSansCnOffc"/>
                <w:noProof/>
                <w:lang w:val="mk-MK"/>
              </w:rPr>
              <w:t>p</w:t>
            </w:r>
            <w:r w:rsidRPr="000308DD">
              <w:rPr>
                <w:rFonts w:ascii="SkolaSansCnOffc" w:hAnsi="SkolaSansCnOffc"/>
                <w:noProof/>
                <w:lang w:val="mk-MK"/>
              </w:rPr>
              <w:t>аревска</w:t>
            </w:r>
          </w:p>
        </w:tc>
        <w:tc>
          <w:tcPr>
            <w:tcW w:w="709" w:type="dxa"/>
            <w:vAlign w:val="center"/>
          </w:tcPr>
          <w:p w:rsidR="00E277F8" w:rsidRPr="000308DD" w:rsidRDefault="00E277F8" w:rsidP="00D84398">
            <w:pPr>
              <w:ind w:right="-142"/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noProof/>
                <w:lang w:val="mk-MK"/>
              </w:rPr>
              <w:t>ЗА-08</w:t>
            </w:r>
          </w:p>
        </w:tc>
        <w:tc>
          <w:tcPr>
            <w:tcW w:w="2410" w:type="dxa"/>
            <w:vAlign w:val="center"/>
          </w:tcPr>
          <w:p w:rsidR="00E277F8" w:rsidRPr="000308DD" w:rsidRDefault="00E277F8" w:rsidP="00D84398">
            <w:pPr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noProof/>
                <w:lang w:val="mk-MK"/>
              </w:rPr>
              <w:t>3. Основи на менаџмент во градежништво</w:t>
            </w:r>
          </w:p>
        </w:tc>
        <w:tc>
          <w:tcPr>
            <w:tcW w:w="709" w:type="dxa"/>
            <w:vAlign w:val="center"/>
          </w:tcPr>
          <w:p w:rsidR="00E277F8" w:rsidRPr="000308DD" w:rsidRDefault="00E277F8" w:rsidP="00D84398">
            <w:pPr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585" w:type="dxa"/>
            <w:vAlign w:val="center"/>
          </w:tcPr>
          <w:p w:rsidR="00E277F8" w:rsidRPr="000308DD" w:rsidRDefault="00E277F8" w:rsidP="00D84398">
            <w:pPr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noProof/>
                <w:lang w:val="mk-MK"/>
              </w:rPr>
              <w:t>2+2</w:t>
            </w:r>
          </w:p>
        </w:tc>
        <w:tc>
          <w:tcPr>
            <w:tcW w:w="709" w:type="dxa"/>
            <w:vAlign w:val="center"/>
          </w:tcPr>
          <w:p w:rsidR="00E277F8" w:rsidRPr="000308DD" w:rsidRDefault="00E277F8" w:rsidP="00D84398">
            <w:pPr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noProof/>
                <w:lang w:val="mk-MK"/>
              </w:rPr>
              <w:t>4</w:t>
            </w:r>
          </w:p>
        </w:tc>
        <w:tc>
          <w:tcPr>
            <w:tcW w:w="2658" w:type="dxa"/>
            <w:vAlign w:val="center"/>
          </w:tcPr>
          <w:p w:rsidR="00E277F8" w:rsidRPr="000308DD" w:rsidRDefault="00E277F8" w:rsidP="00D84398">
            <w:pPr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noProof/>
                <w:lang w:val="mk-MK"/>
              </w:rPr>
              <w:t>/</w:t>
            </w:r>
          </w:p>
        </w:tc>
      </w:tr>
    </w:tbl>
    <w:p w:rsidR="00D84398" w:rsidRPr="000308DD" w:rsidRDefault="00D84398" w:rsidP="00E277F8">
      <w:pPr>
        <w:pStyle w:val="ListParagraph"/>
        <w:rPr>
          <w:rFonts w:ascii="SkolaSansCnOffc" w:hAnsi="SkolaSansCnOffc"/>
          <w:b/>
          <w:noProof/>
          <w:lang w:val="mk-MK"/>
        </w:rPr>
      </w:pPr>
    </w:p>
    <w:p w:rsidR="000308DD" w:rsidRPr="000308DD" w:rsidRDefault="000308DD" w:rsidP="00E277F8">
      <w:pPr>
        <w:pStyle w:val="ListParagraph"/>
        <w:rPr>
          <w:rFonts w:ascii="SkolaSansCnOffc" w:hAnsi="SkolaSansCnOffc"/>
          <w:b/>
          <w:noProof/>
          <w:lang w:val="mk-MK"/>
        </w:rPr>
      </w:pPr>
    </w:p>
    <w:p w:rsidR="000308DD" w:rsidRPr="000308DD" w:rsidRDefault="000308DD" w:rsidP="00E277F8">
      <w:pPr>
        <w:pStyle w:val="ListParagraph"/>
        <w:rPr>
          <w:rFonts w:ascii="SkolaSansCnOffc" w:hAnsi="SkolaSansCnOffc"/>
          <w:b/>
          <w:noProof/>
          <w:lang w:val="mk-MK"/>
        </w:rPr>
      </w:pPr>
    </w:p>
    <w:p w:rsidR="00D84398" w:rsidRPr="000308DD" w:rsidRDefault="00D84398" w:rsidP="00E277F8">
      <w:pPr>
        <w:pStyle w:val="ListParagraph"/>
        <w:rPr>
          <w:rFonts w:ascii="SkolaSansCnOffc" w:hAnsi="SkolaSansCnOffc"/>
          <w:b/>
          <w:noProof/>
          <w:lang w:val="mk-MK"/>
        </w:rPr>
      </w:pPr>
    </w:p>
    <w:p w:rsidR="00D84398" w:rsidRDefault="00D84398" w:rsidP="00E277F8">
      <w:pPr>
        <w:pStyle w:val="ListParagraph"/>
        <w:rPr>
          <w:rFonts w:ascii="SkolaSansCnOffc" w:hAnsi="SkolaSansCnOffc"/>
          <w:b/>
          <w:noProof/>
          <w:lang w:val="mk-MK"/>
        </w:rPr>
      </w:pPr>
    </w:p>
    <w:p w:rsidR="004F541E" w:rsidRDefault="004F541E" w:rsidP="00E277F8">
      <w:pPr>
        <w:pStyle w:val="ListParagraph"/>
        <w:rPr>
          <w:rFonts w:ascii="SkolaSansCnOffc" w:hAnsi="SkolaSansCnOffc"/>
          <w:b/>
          <w:noProof/>
          <w:lang w:val="mk-MK"/>
        </w:rPr>
      </w:pPr>
    </w:p>
    <w:p w:rsidR="004F541E" w:rsidRPr="000308DD" w:rsidRDefault="004F541E" w:rsidP="00E277F8">
      <w:pPr>
        <w:pStyle w:val="ListParagraph"/>
        <w:rPr>
          <w:rFonts w:ascii="SkolaSansCnOffc" w:hAnsi="SkolaSansCnOffc"/>
          <w:b/>
          <w:noProof/>
          <w:lang w:val="mk-MK"/>
        </w:rPr>
      </w:pPr>
    </w:p>
    <w:p w:rsidR="00D84398" w:rsidRPr="000308DD" w:rsidRDefault="00D84398" w:rsidP="00E277F8">
      <w:pPr>
        <w:pStyle w:val="ListParagraph"/>
        <w:rPr>
          <w:rFonts w:ascii="SkolaSansCnOffc" w:hAnsi="SkolaSansCnOffc"/>
          <w:b/>
          <w:noProof/>
          <w:lang w:val="mk-MK"/>
        </w:rPr>
      </w:pPr>
    </w:p>
    <w:p w:rsidR="00D84398" w:rsidRPr="000308DD" w:rsidRDefault="00D84398" w:rsidP="00E277F8">
      <w:pPr>
        <w:pStyle w:val="ListParagraph"/>
        <w:rPr>
          <w:rFonts w:ascii="SkolaSansCnOffc" w:hAnsi="SkolaSansCnOffc"/>
          <w:b/>
          <w:noProof/>
          <w:lang w:val="mk-MK"/>
        </w:rPr>
      </w:pPr>
    </w:p>
    <w:p w:rsidR="00E277F8" w:rsidRPr="000308DD" w:rsidRDefault="00E277F8" w:rsidP="00E277F8">
      <w:pPr>
        <w:rPr>
          <w:rFonts w:ascii="SkolaSansCnOffc" w:hAnsi="SkolaSansCnOffc"/>
          <w:b/>
          <w:noProof/>
          <w:lang w:val="mk-MK"/>
        </w:rPr>
      </w:pPr>
    </w:p>
    <w:p w:rsidR="00E277F8" w:rsidRPr="000308DD" w:rsidRDefault="00E277F8" w:rsidP="00E277F8">
      <w:pPr>
        <w:pStyle w:val="Heading4"/>
        <w:shd w:val="clear" w:color="auto" w:fill="E0E0E0"/>
        <w:spacing w:before="0" w:after="0"/>
        <w:rPr>
          <w:rFonts w:ascii="SkolaSansCnOffc" w:hAnsi="SkolaSansCnOffc"/>
          <w:b w:val="0"/>
          <w:noProof/>
          <w:sz w:val="20"/>
          <w:szCs w:val="20"/>
          <w:lang w:val="mk-MK"/>
        </w:rPr>
      </w:pPr>
      <w:r w:rsidRPr="000308DD">
        <w:rPr>
          <w:rFonts w:ascii="SkolaSansCnOffc" w:hAnsi="SkolaSansCnOffc"/>
          <w:noProof/>
          <w:sz w:val="20"/>
          <w:szCs w:val="20"/>
          <w:lang w:val="mk-MK"/>
        </w:rPr>
        <w:lastRenderedPageBreak/>
        <w:t xml:space="preserve">ГРАДЕЖНИШТВО   </w:t>
      </w:r>
      <w:r w:rsidR="00D84398" w:rsidRPr="000308DD">
        <w:rPr>
          <w:rFonts w:ascii="SkolaSansCnOffc" w:hAnsi="SkolaSansCnOffc"/>
          <w:noProof/>
          <w:sz w:val="20"/>
          <w:szCs w:val="20"/>
          <w:lang w:val="mk-MK"/>
        </w:rPr>
        <w:t>(2018</w:t>
      </w:r>
      <w:r w:rsidRPr="000308DD">
        <w:rPr>
          <w:rFonts w:ascii="SkolaSansCnOffc" w:hAnsi="SkolaSansCnOffc"/>
          <w:noProof/>
          <w:sz w:val="20"/>
          <w:szCs w:val="20"/>
          <w:lang w:val="mk-MK"/>
        </w:rPr>
        <w:t>)</w:t>
      </w:r>
      <w:r w:rsidRPr="000308DD">
        <w:rPr>
          <w:rFonts w:ascii="SkolaSansCnOffc" w:hAnsi="SkolaSansCnOffc"/>
          <w:noProof/>
          <w:sz w:val="20"/>
          <w:szCs w:val="20"/>
          <w:lang w:val="mk-MK"/>
        </w:rPr>
        <w:tab/>
      </w:r>
      <w:r w:rsidRPr="000308DD">
        <w:rPr>
          <w:rFonts w:ascii="SkolaSansCnOffc" w:hAnsi="SkolaSansCnOffc"/>
          <w:noProof/>
          <w:sz w:val="20"/>
          <w:szCs w:val="20"/>
          <w:lang w:val="mk-MK"/>
        </w:rPr>
        <w:tab/>
      </w:r>
      <w:r w:rsidRPr="000308DD">
        <w:rPr>
          <w:rFonts w:ascii="SkolaSansCnOffc" w:hAnsi="SkolaSansCnOffc"/>
          <w:noProof/>
          <w:sz w:val="20"/>
          <w:szCs w:val="20"/>
          <w:lang w:val="mk-MK"/>
        </w:rPr>
        <w:tab/>
      </w:r>
      <w:r w:rsidRPr="000308DD">
        <w:rPr>
          <w:rFonts w:ascii="SkolaSansCnOffc" w:hAnsi="SkolaSansCnOffc"/>
          <w:noProof/>
          <w:sz w:val="20"/>
          <w:szCs w:val="20"/>
          <w:lang w:val="mk-MK"/>
        </w:rPr>
        <w:tab/>
      </w:r>
      <w:r w:rsidRPr="000308DD">
        <w:rPr>
          <w:rFonts w:ascii="SkolaSansCnOffc" w:hAnsi="SkolaSansCnOffc"/>
          <w:noProof/>
          <w:sz w:val="20"/>
          <w:szCs w:val="20"/>
          <w:lang w:val="mk-MK"/>
        </w:rPr>
        <w:tab/>
        <w:t xml:space="preserve">V семестар </w:t>
      </w:r>
      <w:r w:rsidRPr="000308DD">
        <w:rPr>
          <w:rFonts w:ascii="SkolaSansCnOffc" w:hAnsi="SkolaSansCnOffc"/>
          <w:noProof/>
          <w:sz w:val="20"/>
          <w:szCs w:val="20"/>
          <w:lang w:val="mk-MK"/>
        </w:rPr>
        <w:tab/>
        <w:t>2023/2024</w:t>
      </w:r>
    </w:p>
    <w:p w:rsidR="00E277F8" w:rsidRPr="000308DD" w:rsidRDefault="00E277F8" w:rsidP="00E277F8">
      <w:pPr>
        <w:pStyle w:val="Heading4"/>
        <w:shd w:val="clear" w:color="auto" w:fill="E0E0E0"/>
        <w:spacing w:before="0" w:after="0"/>
        <w:rPr>
          <w:rFonts w:ascii="SkolaSansCnOffc" w:hAnsi="SkolaSansCnOffc"/>
          <w:b w:val="0"/>
          <w:noProof/>
          <w:sz w:val="20"/>
          <w:szCs w:val="20"/>
          <w:lang w:val="mk-MK"/>
        </w:rPr>
      </w:pPr>
      <w:r w:rsidRPr="000308DD">
        <w:rPr>
          <w:rFonts w:ascii="SkolaSansCnOffc" w:hAnsi="SkolaSansCnOffc"/>
          <w:noProof/>
          <w:sz w:val="20"/>
          <w:szCs w:val="20"/>
          <w:lang w:val="mk-MK"/>
        </w:rPr>
        <w:t>СТУДЕНТ____________________________________________</w:t>
      </w:r>
    </w:p>
    <w:p w:rsidR="00E277F8" w:rsidRPr="000308DD" w:rsidRDefault="00E277F8" w:rsidP="00E277F8">
      <w:pPr>
        <w:pStyle w:val="Heading4"/>
        <w:shd w:val="clear" w:color="auto" w:fill="E0E0E0"/>
        <w:spacing w:before="0" w:after="0"/>
        <w:rPr>
          <w:rFonts w:ascii="SkolaSansCnOffc" w:hAnsi="SkolaSansCnOffc"/>
          <w:noProof/>
          <w:sz w:val="20"/>
          <w:szCs w:val="20"/>
          <w:lang w:val="mk-MK"/>
        </w:rPr>
      </w:pPr>
      <w:r w:rsidRPr="000308DD">
        <w:rPr>
          <w:rFonts w:ascii="SkolaSansCnOffc" w:hAnsi="SkolaSansCnOffc"/>
          <w:noProof/>
          <w:sz w:val="20"/>
          <w:szCs w:val="20"/>
          <w:lang w:val="mk-MK"/>
        </w:rPr>
        <w:t>индекс бр.___________  модул _______________________</w:t>
      </w:r>
    </w:p>
    <w:p w:rsidR="00E277F8" w:rsidRPr="000308DD" w:rsidRDefault="00E277F8" w:rsidP="00E277F8">
      <w:pPr>
        <w:rPr>
          <w:rFonts w:ascii="SkolaSansCnOffc" w:hAnsi="SkolaSansCnOffc"/>
          <w:b/>
          <w:noProof/>
          <w:lang w:val="mk-MK"/>
        </w:rPr>
      </w:pPr>
    </w:p>
    <w:p w:rsidR="00E277F8" w:rsidRPr="000308DD" w:rsidRDefault="00E277F8" w:rsidP="00E277F8">
      <w:pPr>
        <w:rPr>
          <w:rFonts w:ascii="SkolaSansCnOffc" w:hAnsi="SkolaSansCnOffc"/>
          <w:b/>
          <w:noProof/>
          <w:lang w:val="mk-MK"/>
        </w:rPr>
      </w:pPr>
      <w:r w:rsidRPr="000308DD">
        <w:rPr>
          <w:rFonts w:ascii="SkolaSansCnOffc" w:hAnsi="SkolaSansCnOffc"/>
          <w:b/>
          <w:noProof/>
          <w:lang w:val="mk-MK"/>
        </w:rPr>
        <w:t>ФОРМУЛАР ЗА ЗАПИШУВАЊЕ НА ЗИМСКИОТ СЕМЕСТАР ВО УЧЕБНА 2023/2024 г</w:t>
      </w:r>
    </w:p>
    <w:p w:rsidR="00E277F8" w:rsidRPr="000308DD" w:rsidRDefault="00E277F8" w:rsidP="00E277F8">
      <w:pPr>
        <w:rPr>
          <w:rFonts w:ascii="SkolaSansCnOffc" w:hAnsi="SkolaSansCnOffc"/>
          <w:b/>
          <w:noProof/>
          <w:lang w:val="mk-MK"/>
        </w:rPr>
      </w:pPr>
    </w:p>
    <w:p w:rsidR="00E277F8" w:rsidRPr="000308DD" w:rsidRDefault="00E277F8" w:rsidP="00E277F8">
      <w:pPr>
        <w:spacing w:line="276" w:lineRule="auto"/>
        <w:rPr>
          <w:rFonts w:ascii="SkolaSansCnOffc" w:hAnsi="SkolaSansCnOffc"/>
          <w:noProof/>
          <w:lang w:val="mk-MK"/>
        </w:rPr>
      </w:pPr>
      <w:r w:rsidRPr="000308DD">
        <w:rPr>
          <w:rFonts w:ascii="SkolaSansCnOffc" w:hAnsi="SkolaSansCnOffc"/>
          <w:noProof/>
          <w:lang w:val="mk-MK"/>
        </w:rPr>
        <w:t xml:space="preserve">Секој студент </w:t>
      </w:r>
      <w:r w:rsidRPr="000308DD">
        <w:rPr>
          <w:rFonts w:ascii="SkolaSansCnOffc" w:hAnsi="SkolaSansCnOffc"/>
          <w:b/>
          <w:noProof/>
          <w:lang w:val="mk-MK"/>
        </w:rPr>
        <w:t>со заокружување на предмети</w:t>
      </w:r>
      <w:r w:rsidRPr="000308DD">
        <w:rPr>
          <w:rFonts w:ascii="SkolaSansCnOffc" w:hAnsi="SkolaSansCnOffc"/>
          <w:noProof/>
          <w:lang w:val="mk-MK"/>
        </w:rPr>
        <w:t xml:space="preserve"> од понудената листа прави </w:t>
      </w:r>
      <w:r w:rsidRPr="000308DD">
        <w:rPr>
          <w:rFonts w:ascii="SkolaSansCnOffc" w:hAnsi="SkolaSansCnOffc"/>
          <w:b/>
          <w:noProof/>
          <w:lang w:val="mk-MK"/>
        </w:rPr>
        <w:t>избор на предмети</w:t>
      </w:r>
      <w:r w:rsidRPr="000308DD">
        <w:rPr>
          <w:rFonts w:ascii="SkolaSansCnOffc" w:hAnsi="SkolaSansCnOffc"/>
          <w:noProof/>
          <w:lang w:val="mk-MK"/>
        </w:rPr>
        <w:t xml:space="preserve"> кои ќе ги слуша во зимскиот семестар 2023/2024 година. </w:t>
      </w:r>
      <w:r w:rsidRPr="000308DD">
        <w:rPr>
          <w:rFonts w:ascii="SkolaSansCnOffc" w:hAnsi="SkolaSansCnOffc"/>
          <w:b/>
          <w:noProof/>
          <w:lang w:val="mk-MK"/>
        </w:rPr>
        <w:t>Се запишува и по кој пат се следи предметот.</w:t>
      </w:r>
    </w:p>
    <w:p w:rsidR="00E277F8" w:rsidRPr="000308DD" w:rsidRDefault="00E277F8" w:rsidP="00E277F8">
      <w:pPr>
        <w:spacing w:line="276" w:lineRule="auto"/>
        <w:rPr>
          <w:rFonts w:ascii="SkolaSansCnOffc" w:hAnsi="SkolaSansCnOffc"/>
          <w:b/>
          <w:noProof/>
          <w:lang w:val="mk-MK"/>
        </w:rPr>
      </w:pPr>
      <w:r w:rsidRPr="000308DD">
        <w:rPr>
          <w:rFonts w:ascii="SkolaSansCnOffc" w:hAnsi="SkolaSansCnOffc"/>
          <w:noProof/>
          <w:lang w:val="mk-MK"/>
        </w:rPr>
        <w:t xml:space="preserve">Предметите се пополнуваат во индексот, со фонд на часови, по кој пат и кредити и се регистрираат во iknow системот. </w:t>
      </w:r>
      <w:r w:rsidRPr="000308DD">
        <w:rPr>
          <w:rFonts w:ascii="SkolaSansCnOffc" w:hAnsi="SkolaSansCnOffc"/>
          <w:b/>
          <w:noProof/>
          <w:lang w:val="mk-MK"/>
        </w:rPr>
        <w:t xml:space="preserve">Запишувањето на предметите на iknow се врши ПРЕД поднесувањето на документите на шалтер. </w:t>
      </w:r>
    </w:p>
    <w:p w:rsidR="00E277F8" w:rsidRPr="000308DD" w:rsidRDefault="00E277F8" w:rsidP="00E277F8">
      <w:pPr>
        <w:spacing w:line="276" w:lineRule="auto"/>
        <w:rPr>
          <w:rFonts w:ascii="SkolaSansCnOffc" w:hAnsi="SkolaSansCnOffc"/>
          <w:noProof/>
          <w:lang w:val="mk-MK"/>
        </w:rPr>
      </w:pPr>
      <w:r w:rsidRPr="000308DD">
        <w:rPr>
          <w:rFonts w:ascii="SkolaSansCnOffc" w:hAnsi="SkolaSansCnOffc"/>
          <w:noProof/>
          <w:lang w:val="mk-MK"/>
        </w:rPr>
        <w:t>Изборот на предмети се прави според условеноста на предмети, како и според член 139 од ЗВО и член 34 од Правилникот за студирање на прв и втор циклус, односно студент во семестар може да запише до 35 ЕКТС.</w:t>
      </w:r>
    </w:p>
    <w:p w:rsidR="00E277F8" w:rsidRPr="000308DD" w:rsidRDefault="00E277F8" w:rsidP="00E277F8">
      <w:pPr>
        <w:rPr>
          <w:rFonts w:ascii="SkolaSansCnOffc" w:hAnsi="SkolaSansCnOffc"/>
          <w:b/>
          <w:noProof/>
          <w:lang w:val="mk-MK"/>
        </w:rPr>
      </w:pPr>
    </w:p>
    <w:p w:rsidR="00E277F8" w:rsidRPr="000308DD" w:rsidRDefault="00E277F8" w:rsidP="00E277F8">
      <w:pPr>
        <w:rPr>
          <w:rFonts w:ascii="SkolaSansCnOffc" w:hAnsi="SkolaSansCnOffc"/>
          <w:b/>
          <w:noProof/>
          <w:lang w:val="mk-MK"/>
        </w:rPr>
      </w:pPr>
      <w:r w:rsidRPr="000308DD">
        <w:rPr>
          <w:rFonts w:ascii="SkolaSansCnOffc" w:hAnsi="SkolaSansCnOffc"/>
          <w:b/>
          <w:noProof/>
          <w:lang w:val="mk-MK"/>
        </w:rPr>
        <w:t>ЗАДОЛЖИТЕЛНИ ПРЕДМЕТИ</w:t>
      </w:r>
    </w:p>
    <w:p w:rsidR="00E277F8" w:rsidRPr="000308DD" w:rsidRDefault="00E277F8" w:rsidP="00E277F8">
      <w:pPr>
        <w:rPr>
          <w:rFonts w:ascii="SkolaSansCnOffc" w:hAnsi="SkolaSansCnOffc"/>
          <w:b/>
          <w:noProof/>
          <w:lang w:val="mk-MK"/>
        </w:rPr>
      </w:pPr>
    </w:p>
    <w:tbl>
      <w:tblPr>
        <w:tblW w:w="107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709"/>
        <w:gridCol w:w="2392"/>
        <w:gridCol w:w="761"/>
        <w:gridCol w:w="585"/>
        <w:gridCol w:w="678"/>
        <w:gridCol w:w="2689"/>
      </w:tblGrid>
      <w:tr w:rsidR="00E277F8" w:rsidRPr="000308DD" w:rsidTr="00D84398">
        <w:trPr>
          <w:cantSplit/>
          <w:trHeight w:val="358"/>
          <w:jc w:val="center"/>
        </w:trPr>
        <w:tc>
          <w:tcPr>
            <w:tcW w:w="2943" w:type="dxa"/>
            <w:vMerge w:val="restart"/>
            <w:vAlign w:val="center"/>
          </w:tcPr>
          <w:p w:rsidR="00E277F8" w:rsidRPr="000308DD" w:rsidRDefault="00E277F8" w:rsidP="00D84398">
            <w:pPr>
              <w:pStyle w:val="Heading3"/>
              <w:spacing w:before="0" w:after="0"/>
              <w:rPr>
                <w:rFonts w:ascii="SkolaSansCnOffc" w:hAnsi="SkolaSansCnOffc"/>
                <w:i/>
                <w:noProof/>
                <w:sz w:val="20"/>
                <w:szCs w:val="20"/>
                <w:lang w:val="mk-MK"/>
              </w:rPr>
            </w:pPr>
            <w:r w:rsidRPr="000308DD">
              <w:rPr>
                <w:rFonts w:ascii="SkolaSansCnOffc" w:hAnsi="SkolaSansCnOffc"/>
                <w:noProof/>
                <w:sz w:val="20"/>
                <w:szCs w:val="20"/>
                <w:lang w:val="mk-MK"/>
              </w:rPr>
              <w:t>Наставници</w:t>
            </w:r>
          </w:p>
        </w:tc>
        <w:tc>
          <w:tcPr>
            <w:tcW w:w="709" w:type="dxa"/>
            <w:vMerge w:val="restart"/>
            <w:vAlign w:val="center"/>
          </w:tcPr>
          <w:p w:rsidR="00E277F8" w:rsidRPr="000308DD" w:rsidRDefault="00E277F8" w:rsidP="00D84398">
            <w:pPr>
              <w:ind w:right="-142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</w:p>
          <w:p w:rsidR="00E277F8" w:rsidRPr="000308DD" w:rsidRDefault="00E277F8" w:rsidP="00D84398">
            <w:pPr>
              <w:ind w:right="-142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0308DD">
              <w:rPr>
                <w:rFonts w:ascii="SkolaSansCnOffc" w:hAnsi="SkolaSansCnOffc"/>
                <w:b/>
                <w:iCs/>
                <w:noProof/>
                <w:lang w:val="mk-MK"/>
              </w:rPr>
              <w:t>Код</w:t>
            </w:r>
          </w:p>
          <w:p w:rsidR="00E277F8" w:rsidRPr="000308DD" w:rsidRDefault="00E277F8" w:rsidP="00D84398">
            <w:pPr>
              <w:ind w:right="-142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</w:p>
        </w:tc>
        <w:tc>
          <w:tcPr>
            <w:tcW w:w="2392" w:type="dxa"/>
            <w:vMerge w:val="restart"/>
            <w:vAlign w:val="center"/>
          </w:tcPr>
          <w:p w:rsidR="00E277F8" w:rsidRPr="000308DD" w:rsidRDefault="00E277F8" w:rsidP="00D84398">
            <w:pPr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0308DD">
              <w:rPr>
                <w:rFonts w:ascii="SkolaSansCnOffc" w:hAnsi="SkolaSansCnOffc"/>
                <w:b/>
                <w:iCs/>
                <w:noProof/>
                <w:lang w:val="mk-MK"/>
              </w:rPr>
              <w:t>Предмети</w:t>
            </w:r>
          </w:p>
        </w:tc>
        <w:tc>
          <w:tcPr>
            <w:tcW w:w="761" w:type="dxa"/>
            <w:vMerge w:val="restart"/>
            <w:vAlign w:val="center"/>
          </w:tcPr>
          <w:p w:rsidR="00E277F8" w:rsidRPr="000308DD" w:rsidRDefault="00E277F8" w:rsidP="00D84398">
            <w:pPr>
              <w:ind w:right="-108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</w:p>
          <w:p w:rsidR="00E277F8" w:rsidRPr="000308DD" w:rsidRDefault="00E277F8" w:rsidP="00D84398">
            <w:pPr>
              <w:ind w:right="-108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0308DD">
              <w:rPr>
                <w:rFonts w:ascii="SkolaSansCnOffc" w:hAnsi="SkolaSansCnOffc"/>
                <w:b/>
                <w:iCs/>
                <w:noProof/>
                <w:lang w:val="mk-MK"/>
              </w:rPr>
              <w:t>По кој пат</w:t>
            </w:r>
          </w:p>
        </w:tc>
        <w:tc>
          <w:tcPr>
            <w:tcW w:w="1263" w:type="dxa"/>
            <w:gridSpan w:val="2"/>
            <w:vAlign w:val="center"/>
          </w:tcPr>
          <w:p w:rsidR="00E277F8" w:rsidRPr="000308DD" w:rsidRDefault="00E277F8" w:rsidP="00D84398">
            <w:pPr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0308DD">
              <w:rPr>
                <w:rFonts w:ascii="SkolaSansCnOffc" w:hAnsi="SkolaSansCnOffc"/>
                <w:b/>
                <w:iCs/>
                <w:noProof/>
                <w:lang w:val="mk-MK"/>
              </w:rPr>
              <w:t>Семестар</w:t>
            </w:r>
          </w:p>
          <w:p w:rsidR="00E277F8" w:rsidRPr="000308DD" w:rsidRDefault="00E277F8" w:rsidP="00D84398">
            <w:pPr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0308DD">
              <w:rPr>
                <w:rFonts w:ascii="SkolaSansCnOffc" w:hAnsi="SkolaSansCnOffc"/>
                <w:b/>
                <w:iCs/>
                <w:noProof/>
                <w:lang w:val="mk-MK"/>
              </w:rPr>
              <w:t>(зимски)</w:t>
            </w:r>
          </w:p>
        </w:tc>
        <w:tc>
          <w:tcPr>
            <w:tcW w:w="2689" w:type="dxa"/>
            <w:vMerge w:val="restart"/>
            <w:vAlign w:val="center"/>
          </w:tcPr>
          <w:p w:rsidR="00E277F8" w:rsidRPr="000308DD" w:rsidRDefault="00E277F8" w:rsidP="00D84398">
            <w:pPr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0308DD">
              <w:rPr>
                <w:rFonts w:ascii="SkolaSansCnOffc" w:hAnsi="SkolaSansCnOffc"/>
                <w:b/>
                <w:iCs/>
                <w:noProof/>
                <w:lang w:val="mk-MK"/>
              </w:rPr>
              <w:t>Условеност</w:t>
            </w:r>
          </w:p>
        </w:tc>
      </w:tr>
      <w:tr w:rsidR="00E277F8" w:rsidRPr="000308DD" w:rsidTr="00D84398">
        <w:trPr>
          <w:cantSplit/>
          <w:jc w:val="center"/>
        </w:trPr>
        <w:tc>
          <w:tcPr>
            <w:tcW w:w="2943" w:type="dxa"/>
            <w:vMerge/>
            <w:vAlign w:val="center"/>
          </w:tcPr>
          <w:p w:rsidR="00E277F8" w:rsidRPr="000308DD" w:rsidRDefault="00E277F8" w:rsidP="00D84398">
            <w:pPr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09" w:type="dxa"/>
            <w:vMerge/>
            <w:vAlign w:val="center"/>
          </w:tcPr>
          <w:p w:rsidR="00E277F8" w:rsidRPr="000308DD" w:rsidRDefault="00E277F8" w:rsidP="00D84398">
            <w:pPr>
              <w:ind w:right="-142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2392" w:type="dxa"/>
            <w:vMerge/>
            <w:vAlign w:val="center"/>
          </w:tcPr>
          <w:p w:rsidR="00E277F8" w:rsidRPr="000308DD" w:rsidRDefault="00E277F8" w:rsidP="00D84398">
            <w:pPr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61" w:type="dxa"/>
            <w:vMerge/>
            <w:vAlign w:val="center"/>
          </w:tcPr>
          <w:p w:rsidR="00E277F8" w:rsidRPr="000308DD" w:rsidRDefault="00E277F8" w:rsidP="00D84398">
            <w:pPr>
              <w:rPr>
                <w:rFonts w:ascii="SkolaSansCnOffc" w:eastAsia="Batang" w:hAnsi="SkolaSansCnOffc"/>
                <w:b/>
                <w:bCs/>
                <w:iCs/>
                <w:noProof/>
                <w:lang w:val="mk-MK"/>
              </w:rPr>
            </w:pPr>
          </w:p>
        </w:tc>
        <w:tc>
          <w:tcPr>
            <w:tcW w:w="585" w:type="dxa"/>
            <w:vAlign w:val="center"/>
          </w:tcPr>
          <w:p w:rsidR="00E277F8" w:rsidRPr="000308DD" w:rsidRDefault="00E277F8" w:rsidP="00D84398">
            <w:pPr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eastAsia="Batang" w:hAnsi="SkolaSansCnOffc"/>
                <w:b/>
                <w:iCs/>
                <w:noProof/>
                <w:lang w:val="mk-MK"/>
              </w:rPr>
              <w:t>I</w:t>
            </w:r>
          </w:p>
        </w:tc>
        <w:tc>
          <w:tcPr>
            <w:tcW w:w="678" w:type="dxa"/>
            <w:vAlign w:val="center"/>
          </w:tcPr>
          <w:p w:rsidR="00E277F8" w:rsidRPr="000308DD" w:rsidRDefault="00E277F8" w:rsidP="00D84398">
            <w:pPr>
              <w:rPr>
                <w:rFonts w:ascii="SkolaSansCnOffc" w:eastAsia="Batang" w:hAnsi="SkolaSansCnOffc"/>
                <w:b/>
                <w:bCs/>
                <w:iCs/>
                <w:noProof/>
                <w:lang w:val="mk-MK"/>
              </w:rPr>
            </w:pPr>
            <w:r w:rsidRPr="000308DD">
              <w:rPr>
                <w:rFonts w:ascii="SkolaSansCnOffc" w:eastAsia="Batang" w:hAnsi="SkolaSansCnOffc"/>
                <w:b/>
                <w:iCs/>
                <w:noProof/>
                <w:lang w:val="mk-MK"/>
              </w:rPr>
              <w:t>кредити</w:t>
            </w:r>
          </w:p>
        </w:tc>
        <w:tc>
          <w:tcPr>
            <w:tcW w:w="2689" w:type="dxa"/>
            <w:vMerge/>
            <w:vAlign w:val="center"/>
          </w:tcPr>
          <w:p w:rsidR="00E277F8" w:rsidRPr="000308DD" w:rsidRDefault="00E277F8" w:rsidP="00D84398">
            <w:pPr>
              <w:rPr>
                <w:rFonts w:ascii="SkolaSansCnOffc" w:hAnsi="SkolaSansCnOffc"/>
                <w:noProof/>
                <w:lang w:val="mk-MK"/>
              </w:rPr>
            </w:pPr>
          </w:p>
        </w:tc>
      </w:tr>
      <w:tr w:rsidR="00E277F8" w:rsidRPr="000308DD" w:rsidTr="00D84398">
        <w:trPr>
          <w:trHeight w:val="454"/>
          <w:jc w:val="center"/>
        </w:trPr>
        <w:tc>
          <w:tcPr>
            <w:tcW w:w="2943" w:type="dxa"/>
            <w:vAlign w:val="center"/>
          </w:tcPr>
          <w:p w:rsidR="00E277F8" w:rsidRPr="000308DD" w:rsidRDefault="00E277F8" w:rsidP="00D84398">
            <w:pPr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noProof/>
                <w:lang w:val="mk-MK"/>
              </w:rPr>
              <w:t>В. Проф. д-р Д.Наков</w:t>
            </w:r>
          </w:p>
          <w:p w:rsidR="00E277F8" w:rsidRPr="000308DD" w:rsidRDefault="00E277F8" w:rsidP="00D84398">
            <w:pPr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noProof/>
                <w:lang w:val="mk-MK"/>
              </w:rPr>
              <w:t>В.Проф. д-р З.Зафировски</w:t>
            </w:r>
          </w:p>
        </w:tc>
        <w:tc>
          <w:tcPr>
            <w:tcW w:w="709" w:type="dxa"/>
            <w:vAlign w:val="center"/>
          </w:tcPr>
          <w:p w:rsidR="00E277F8" w:rsidRPr="000308DD" w:rsidRDefault="00E277F8" w:rsidP="00D84398">
            <w:pPr>
              <w:ind w:right="-142"/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noProof/>
                <w:lang w:val="mk-MK"/>
              </w:rPr>
              <w:t>ЗК-30</w:t>
            </w:r>
          </w:p>
        </w:tc>
        <w:tc>
          <w:tcPr>
            <w:tcW w:w="2392" w:type="dxa"/>
            <w:vAlign w:val="center"/>
          </w:tcPr>
          <w:p w:rsidR="00E277F8" w:rsidRPr="000308DD" w:rsidRDefault="00E277F8" w:rsidP="00D84398">
            <w:pPr>
              <w:ind w:right="-142"/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noProof/>
                <w:lang w:val="mk-MK"/>
              </w:rPr>
              <w:t>1.Инфраструктурни конструкции</w:t>
            </w:r>
          </w:p>
        </w:tc>
        <w:tc>
          <w:tcPr>
            <w:tcW w:w="761" w:type="dxa"/>
            <w:vAlign w:val="center"/>
          </w:tcPr>
          <w:p w:rsidR="00E277F8" w:rsidRPr="000308DD" w:rsidRDefault="00E277F8" w:rsidP="00D84398">
            <w:pPr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585" w:type="dxa"/>
            <w:vAlign w:val="center"/>
          </w:tcPr>
          <w:p w:rsidR="00E277F8" w:rsidRPr="000308DD" w:rsidRDefault="00E277F8" w:rsidP="00D84398">
            <w:pPr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noProof/>
                <w:lang w:val="mk-MK"/>
              </w:rPr>
              <w:t>3+3</w:t>
            </w:r>
          </w:p>
        </w:tc>
        <w:tc>
          <w:tcPr>
            <w:tcW w:w="678" w:type="dxa"/>
            <w:vAlign w:val="center"/>
          </w:tcPr>
          <w:p w:rsidR="00E277F8" w:rsidRPr="000308DD" w:rsidRDefault="00E277F8" w:rsidP="00D84398">
            <w:pPr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noProof/>
                <w:lang w:val="mk-MK"/>
              </w:rPr>
              <w:t>6</w:t>
            </w:r>
          </w:p>
        </w:tc>
        <w:tc>
          <w:tcPr>
            <w:tcW w:w="2689" w:type="dxa"/>
            <w:vAlign w:val="center"/>
          </w:tcPr>
          <w:p w:rsidR="00E277F8" w:rsidRPr="000308DD" w:rsidRDefault="00E277F8" w:rsidP="00D84398">
            <w:pPr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noProof/>
                <w:lang w:val="mk-MK"/>
              </w:rPr>
              <w:t>Јакост на м-ли (положен)</w:t>
            </w:r>
          </w:p>
          <w:p w:rsidR="00E277F8" w:rsidRPr="000308DD" w:rsidRDefault="00E277F8" w:rsidP="00D84398">
            <w:pPr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noProof/>
                <w:lang w:val="mk-MK"/>
              </w:rPr>
              <w:t>Тех. на бетон (положен)</w:t>
            </w:r>
          </w:p>
          <w:p w:rsidR="00E277F8" w:rsidRPr="000308DD" w:rsidRDefault="00E277F8" w:rsidP="00D84398">
            <w:pPr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noProof/>
                <w:lang w:val="mk-MK"/>
              </w:rPr>
              <w:t>Армиран бетон (потпис)</w:t>
            </w:r>
          </w:p>
        </w:tc>
      </w:tr>
      <w:tr w:rsidR="00E277F8" w:rsidRPr="000308DD" w:rsidTr="00D84398">
        <w:trPr>
          <w:trHeight w:val="454"/>
          <w:jc w:val="center"/>
        </w:trPr>
        <w:tc>
          <w:tcPr>
            <w:tcW w:w="2943" w:type="dxa"/>
            <w:vAlign w:val="center"/>
          </w:tcPr>
          <w:p w:rsidR="00E277F8" w:rsidRPr="000308DD" w:rsidRDefault="00E277F8" w:rsidP="00D84398">
            <w:pPr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noProof/>
                <w:lang w:val="mk-MK"/>
              </w:rPr>
              <w:t>Проф. д-р С.Ѓорѓевски</w:t>
            </w:r>
          </w:p>
          <w:p w:rsidR="00E277F8" w:rsidRPr="000308DD" w:rsidRDefault="00E277F8" w:rsidP="00D84398">
            <w:pPr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noProof/>
                <w:lang w:val="mk-MK"/>
              </w:rPr>
              <w:t>Проф. д-р Ј.Јосифовски</w:t>
            </w:r>
          </w:p>
          <w:p w:rsidR="00E277F8" w:rsidRPr="000308DD" w:rsidRDefault="00E277F8" w:rsidP="00D84398">
            <w:pPr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noProof/>
                <w:lang w:val="mk-MK"/>
              </w:rPr>
              <w:t>Доц. Б.Сусинов</w:t>
            </w:r>
          </w:p>
        </w:tc>
        <w:tc>
          <w:tcPr>
            <w:tcW w:w="709" w:type="dxa"/>
            <w:vAlign w:val="center"/>
          </w:tcPr>
          <w:p w:rsidR="00E277F8" w:rsidRPr="000308DD" w:rsidRDefault="00E277F8" w:rsidP="00D84398">
            <w:pPr>
              <w:ind w:right="-142"/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noProof/>
                <w:lang w:val="mk-MK"/>
              </w:rPr>
              <w:t>ЗК-28</w:t>
            </w:r>
          </w:p>
        </w:tc>
        <w:tc>
          <w:tcPr>
            <w:tcW w:w="2392" w:type="dxa"/>
            <w:vAlign w:val="center"/>
          </w:tcPr>
          <w:p w:rsidR="00E277F8" w:rsidRPr="000308DD" w:rsidRDefault="00E277F8" w:rsidP="00D84398">
            <w:pPr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noProof/>
                <w:lang w:val="mk-MK"/>
              </w:rPr>
              <w:t>2. Фундирање</w:t>
            </w:r>
          </w:p>
        </w:tc>
        <w:tc>
          <w:tcPr>
            <w:tcW w:w="761" w:type="dxa"/>
            <w:vAlign w:val="center"/>
          </w:tcPr>
          <w:p w:rsidR="00E277F8" w:rsidRPr="000308DD" w:rsidRDefault="00E277F8" w:rsidP="00D84398">
            <w:pPr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585" w:type="dxa"/>
            <w:vAlign w:val="center"/>
          </w:tcPr>
          <w:p w:rsidR="00E277F8" w:rsidRPr="000308DD" w:rsidRDefault="00E277F8" w:rsidP="00D84398">
            <w:pPr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noProof/>
                <w:lang w:val="mk-MK"/>
              </w:rPr>
              <w:t>3+2</w:t>
            </w:r>
          </w:p>
        </w:tc>
        <w:tc>
          <w:tcPr>
            <w:tcW w:w="678" w:type="dxa"/>
            <w:vAlign w:val="center"/>
          </w:tcPr>
          <w:p w:rsidR="00E277F8" w:rsidRPr="000308DD" w:rsidRDefault="00E277F8" w:rsidP="00D84398">
            <w:pPr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noProof/>
                <w:lang w:val="mk-MK"/>
              </w:rPr>
              <w:t>6</w:t>
            </w:r>
          </w:p>
        </w:tc>
        <w:tc>
          <w:tcPr>
            <w:tcW w:w="2689" w:type="dxa"/>
            <w:vAlign w:val="center"/>
          </w:tcPr>
          <w:p w:rsidR="00E277F8" w:rsidRPr="000308DD" w:rsidRDefault="00E277F8" w:rsidP="00D84398">
            <w:pPr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noProof/>
                <w:lang w:val="mk-MK"/>
              </w:rPr>
              <w:t>Механика на почви (положен)</w:t>
            </w:r>
          </w:p>
        </w:tc>
      </w:tr>
      <w:tr w:rsidR="00E277F8" w:rsidRPr="000308DD" w:rsidTr="00D84398">
        <w:trPr>
          <w:trHeight w:val="454"/>
          <w:jc w:val="center"/>
        </w:trPr>
        <w:tc>
          <w:tcPr>
            <w:tcW w:w="2943" w:type="dxa"/>
            <w:vAlign w:val="center"/>
          </w:tcPr>
          <w:p w:rsidR="00E277F8" w:rsidRPr="000308DD" w:rsidRDefault="00E277F8" w:rsidP="00D84398">
            <w:pPr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noProof/>
                <w:lang w:val="mk-MK"/>
              </w:rPr>
              <w:t>Проф. д-р В.Ж.Панчовска</w:t>
            </w:r>
          </w:p>
        </w:tc>
        <w:tc>
          <w:tcPr>
            <w:tcW w:w="709" w:type="dxa"/>
            <w:vAlign w:val="center"/>
          </w:tcPr>
          <w:p w:rsidR="00E277F8" w:rsidRPr="000308DD" w:rsidRDefault="00E277F8" w:rsidP="00D84398">
            <w:pPr>
              <w:ind w:right="-142"/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noProof/>
                <w:lang w:val="mk-MK"/>
              </w:rPr>
              <w:t>ЗК-35</w:t>
            </w:r>
          </w:p>
        </w:tc>
        <w:tc>
          <w:tcPr>
            <w:tcW w:w="2392" w:type="dxa"/>
            <w:vAlign w:val="center"/>
          </w:tcPr>
          <w:p w:rsidR="00E277F8" w:rsidRPr="000308DD" w:rsidRDefault="00E277F8" w:rsidP="00D84398">
            <w:pPr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noProof/>
                <w:lang w:val="mk-MK"/>
              </w:rPr>
              <w:t>3.Организација и механизација</w:t>
            </w:r>
          </w:p>
        </w:tc>
        <w:tc>
          <w:tcPr>
            <w:tcW w:w="761" w:type="dxa"/>
            <w:vAlign w:val="center"/>
          </w:tcPr>
          <w:p w:rsidR="00E277F8" w:rsidRPr="000308DD" w:rsidRDefault="00E277F8" w:rsidP="00D84398">
            <w:pPr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585" w:type="dxa"/>
            <w:vAlign w:val="center"/>
          </w:tcPr>
          <w:p w:rsidR="00E277F8" w:rsidRPr="000308DD" w:rsidRDefault="00E277F8" w:rsidP="00D84398">
            <w:pPr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noProof/>
                <w:lang w:val="mk-MK"/>
              </w:rPr>
              <w:t>3+2</w:t>
            </w:r>
          </w:p>
        </w:tc>
        <w:tc>
          <w:tcPr>
            <w:tcW w:w="678" w:type="dxa"/>
            <w:vAlign w:val="center"/>
          </w:tcPr>
          <w:p w:rsidR="00E277F8" w:rsidRPr="000308DD" w:rsidRDefault="00E277F8" w:rsidP="00D84398">
            <w:pPr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noProof/>
                <w:lang w:val="mk-MK"/>
              </w:rPr>
              <w:t>6</w:t>
            </w:r>
          </w:p>
        </w:tc>
        <w:tc>
          <w:tcPr>
            <w:tcW w:w="2689" w:type="dxa"/>
            <w:vAlign w:val="center"/>
          </w:tcPr>
          <w:p w:rsidR="00E277F8" w:rsidRPr="000308DD" w:rsidRDefault="00E277F8" w:rsidP="00D84398">
            <w:pPr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noProof/>
                <w:lang w:val="mk-MK"/>
              </w:rPr>
              <w:t>/</w:t>
            </w:r>
          </w:p>
        </w:tc>
      </w:tr>
      <w:tr w:rsidR="00E277F8" w:rsidRPr="000308DD" w:rsidTr="00D84398">
        <w:trPr>
          <w:trHeight w:val="454"/>
          <w:jc w:val="center"/>
        </w:trPr>
        <w:tc>
          <w:tcPr>
            <w:tcW w:w="2943" w:type="dxa"/>
            <w:vAlign w:val="center"/>
          </w:tcPr>
          <w:p w:rsidR="00E277F8" w:rsidRPr="000308DD" w:rsidRDefault="00E277F8" w:rsidP="00D84398">
            <w:pPr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09" w:type="dxa"/>
            <w:vAlign w:val="center"/>
          </w:tcPr>
          <w:p w:rsidR="00E277F8" w:rsidRPr="000308DD" w:rsidRDefault="00E277F8" w:rsidP="00D84398">
            <w:pPr>
              <w:ind w:right="-142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2392" w:type="dxa"/>
            <w:vAlign w:val="center"/>
          </w:tcPr>
          <w:p w:rsidR="00E277F8" w:rsidRPr="000308DD" w:rsidRDefault="00D84398" w:rsidP="00D84398">
            <w:pPr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noProof/>
                <w:lang w:val="mk-MK"/>
              </w:rPr>
              <w:t>4. Слободен изборен предмет 4</w:t>
            </w:r>
          </w:p>
        </w:tc>
        <w:tc>
          <w:tcPr>
            <w:tcW w:w="761" w:type="dxa"/>
            <w:vAlign w:val="center"/>
          </w:tcPr>
          <w:p w:rsidR="00E277F8" w:rsidRPr="000308DD" w:rsidRDefault="00E277F8" w:rsidP="00D84398">
            <w:pPr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585" w:type="dxa"/>
            <w:vAlign w:val="center"/>
          </w:tcPr>
          <w:p w:rsidR="00E277F8" w:rsidRPr="000308DD" w:rsidRDefault="000308DD" w:rsidP="00D84398">
            <w:pPr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noProof/>
                <w:lang w:val="mk-MK"/>
              </w:rPr>
              <w:t>2+0</w:t>
            </w:r>
          </w:p>
        </w:tc>
        <w:tc>
          <w:tcPr>
            <w:tcW w:w="678" w:type="dxa"/>
            <w:vAlign w:val="center"/>
          </w:tcPr>
          <w:p w:rsidR="00E277F8" w:rsidRPr="000308DD" w:rsidRDefault="000308DD" w:rsidP="00D84398">
            <w:pPr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noProof/>
                <w:lang w:val="mk-MK"/>
              </w:rPr>
              <w:t>2</w:t>
            </w:r>
          </w:p>
        </w:tc>
        <w:tc>
          <w:tcPr>
            <w:tcW w:w="2689" w:type="dxa"/>
            <w:vAlign w:val="center"/>
          </w:tcPr>
          <w:p w:rsidR="00E277F8" w:rsidRPr="000308DD" w:rsidRDefault="000308DD" w:rsidP="00D84398">
            <w:pPr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noProof/>
                <w:lang w:val="mk-MK"/>
              </w:rPr>
              <w:t>/</w:t>
            </w:r>
          </w:p>
        </w:tc>
      </w:tr>
      <w:tr w:rsidR="00E277F8" w:rsidRPr="000308DD" w:rsidTr="00D84398">
        <w:trPr>
          <w:trHeight w:val="454"/>
          <w:jc w:val="center"/>
        </w:trPr>
        <w:tc>
          <w:tcPr>
            <w:tcW w:w="2943" w:type="dxa"/>
            <w:vAlign w:val="center"/>
          </w:tcPr>
          <w:p w:rsidR="00E277F8" w:rsidRPr="000308DD" w:rsidRDefault="00E277F8" w:rsidP="00D84398">
            <w:pPr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09" w:type="dxa"/>
            <w:vAlign w:val="center"/>
          </w:tcPr>
          <w:p w:rsidR="00E277F8" w:rsidRPr="000308DD" w:rsidRDefault="00E277F8" w:rsidP="00D84398">
            <w:pPr>
              <w:ind w:right="-142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2392" w:type="dxa"/>
            <w:vAlign w:val="center"/>
          </w:tcPr>
          <w:p w:rsidR="00D84398" w:rsidRPr="000308DD" w:rsidRDefault="00D84398" w:rsidP="00D84398">
            <w:pPr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noProof/>
                <w:lang w:val="mk-MK"/>
              </w:rPr>
              <w:t>5.</w:t>
            </w:r>
            <w:r w:rsidR="000308DD" w:rsidRPr="000308DD">
              <w:rPr>
                <w:rFonts w:ascii="SkolaSansCnOffc" w:hAnsi="SkolaSansCnOffc"/>
                <w:noProof/>
                <w:lang w:val="mk-MK"/>
              </w:rPr>
              <w:t>-6.</w:t>
            </w:r>
            <w:r w:rsidRPr="000308DD">
              <w:rPr>
                <w:rFonts w:ascii="SkolaSansCnOffc" w:hAnsi="SkolaSansCnOffc"/>
                <w:noProof/>
                <w:lang w:val="mk-MK"/>
              </w:rPr>
              <w:t xml:space="preserve"> Слобод</w:t>
            </w:r>
            <w:r w:rsidR="000308DD" w:rsidRPr="000308DD">
              <w:rPr>
                <w:rFonts w:ascii="SkolaSansCnOffc" w:hAnsi="SkolaSansCnOffc"/>
                <w:noProof/>
                <w:lang w:val="mk-MK"/>
              </w:rPr>
              <w:t>ни</w:t>
            </w:r>
            <w:r w:rsidRPr="000308DD">
              <w:rPr>
                <w:rFonts w:ascii="SkolaSansCnOffc" w:hAnsi="SkolaSansCnOffc"/>
                <w:noProof/>
                <w:lang w:val="mk-MK"/>
              </w:rPr>
              <w:t xml:space="preserve"> избор</w:t>
            </w:r>
            <w:r w:rsidR="000308DD" w:rsidRPr="000308DD">
              <w:rPr>
                <w:rFonts w:ascii="SkolaSansCnOffc" w:hAnsi="SkolaSansCnOffc"/>
                <w:noProof/>
                <w:lang w:val="mk-MK"/>
              </w:rPr>
              <w:t xml:space="preserve">ни </w:t>
            </w:r>
            <w:r w:rsidRPr="000308DD">
              <w:rPr>
                <w:rFonts w:ascii="SkolaSansCnOffc" w:hAnsi="SkolaSansCnOffc"/>
                <w:noProof/>
                <w:lang w:val="mk-MK"/>
              </w:rPr>
              <w:t>предмет</w:t>
            </w:r>
            <w:r w:rsidR="000308DD" w:rsidRPr="000308DD">
              <w:rPr>
                <w:rFonts w:ascii="SkolaSansCnOffc" w:hAnsi="SkolaSansCnOffc"/>
                <w:noProof/>
                <w:lang w:val="mk-MK"/>
              </w:rPr>
              <w:t>и</w:t>
            </w:r>
            <w:r w:rsidRPr="000308DD">
              <w:rPr>
                <w:rFonts w:ascii="SkolaSansCnOffc" w:hAnsi="SkolaSansCnOffc"/>
                <w:noProof/>
                <w:lang w:val="mk-MK"/>
              </w:rPr>
              <w:t xml:space="preserve"> ГФ1. ГФ2 </w:t>
            </w:r>
          </w:p>
          <w:p w:rsidR="00E277F8" w:rsidRPr="000308DD" w:rsidRDefault="00D84398" w:rsidP="00D84398">
            <w:pPr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b/>
                <w:noProof/>
                <w:lang w:val="mk-MK"/>
              </w:rPr>
              <w:t>(по модул)</w:t>
            </w:r>
          </w:p>
        </w:tc>
        <w:tc>
          <w:tcPr>
            <w:tcW w:w="761" w:type="dxa"/>
            <w:vAlign w:val="center"/>
          </w:tcPr>
          <w:p w:rsidR="00E277F8" w:rsidRPr="000308DD" w:rsidRDefault="00E277F8" w:rsidP="00D84398">
            <w:pPr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585" w:type="dxa"/>
            <w:vAlign w:val="center"/>
          </w:tcPr>
          <w:p w:rsidR="00E277F8" w:rsidRPr="000308DD" w:rsidRDefault="000308DD" w:rsidP="00D84398">
            <w:pPr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noProof/>
                <w:lang w:val="mk-MK"/>
              </w:rPr>
              <w:t>3+2</w:t>
            </w:r>
          </w:p>
        </w:tc>
        <w:tc>
          <w:tcPr>
            <w:tcW w:w="678" w:type="dxa"/>
            <w:vAlign w:val="center"/>
          </w:tcPr>
          <w:p w:rsidR="00E277F8" w:rsidRPr="000308DD" w:rsidRDefault="000308DD" w:rsidP="00D84398">
            <w:pPr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noProof/>
                <w:lang w:val="mk-MK"/>
              </w:rPr>
              <w:t>5</w:t>
            </w:r>
          </w:p>
        </w:tc>
        <w:tc>
          <w:tcPr>
            <w:tcW w:w="2689" w:type="dxa"/>
            <w:vAlign w:val="center"/>
          </w:tcPr>
          <w:p w:rsidR="00E277F8" w:rsidRPr="000308DD" w:rsidRDefault="00E277F8" w:rsidP="00D84398">
            <w:pPr>
              <w:rPr>
                <w:rFonts w:ascii="SkolaSansCnOffc" w:hAnsi="SkolaSansCnOffc"/>
                <w:noProof/>
                <w:lang w:val="mk-MK"/>
              </w:rPr>
            </w:pPr>
          </w:p>
        </w:tc>
      </w:tr>
    </w:tbl>
    <w:p w:rsidR="00E277F8" w:rsidRPr="000308DD" w:rsidRDefault="00E277F8" w:rsidP="00E277F8">
      <w:pPr>
        <w:rPr>
          <w:rFonts w:ascii="SkolaSansCnOffc" w:hAnsi="SkolaSansCnOffc"/>
          <w:b/>
          <w:noProof/>
          <w:lang w:val="mk-MK"/>
        </w:rPr>
      </w:pPr>
    </w:p>
    <w:p w:rsidR="00E277F8" w:rsidRPr="000308DD" w:rsidRDefault="00E277F8" w:rsidP="00E277F8">
      <w:pPr>
        <w:rPr>
          <w:rFonts w:ascii="SkolaSansCnOffc" w:hAnsi="SkolaSansCnOffc"/>
          <w:b/>
          <w:noProof/>
          <w:lang w:val="mk-MK"/>
        </w:rPr>
      </w:pPr>
      <w:r w:rsidRPr="000308DD">
        <w:rPr>
          <w:rFonts w:ascii="SkolaSansCnOffc" w:hAnsi="SkolaSansCnOffc"/>
          <w:b/>
          <w:noProof/>
          <w:lang w:val="mk-MK"/>
        </w:rPr>
        <w:t xml:space="preserve">СЛОБОДНИ ИЗБОРНИ ПРЕДМЕТИ </w:t>
      </w:r>
      <w:r w:rsidR="00D84398" w:rsidRPr="000308DD">
        <w:rPr>
          <w:rFonts w:ascii="SkolaSansCnOffc" w:hAnsi="SkolaSansCnOffc"/>
          <w:b/>
          <w:noProof/>
          <w:lang w:val="mk-MK"/>
        </w:rPr>
        <w:t>4</w:t>
      </w:r>
    </w:p>
    <w:p w:rsidR="00E277F8" w:rsidRPr="000308DD" w:rsidRDefault="00E277F8" w:rsidP="00E277F8">
      <w:pPr>
        <w:rPr>
          <w:rFonts w:ascii="SkolaSansCnOffc" w:hAnsi="SkolaSansCnOffc"/>
          <w:b/>
          <w:noProof/>
          <w:lang w:val="mk-MK"/>
        </w:rPr>
      </w:pPr>
    </w:p>
    <w:tbl>
      <w:tblPr>
        <w:tblW w:w="107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709"/>
        <w:gridCol w:w="2410"/>
        <w:gridCol w:w="709"/>
        <w:gridCol w:w="585"/>
        <w:gridCol w:w="709"/>
        <w:gridCol w:w="2658"/>
      </w:tblGrid>
      <w:tr w:rsidR="00E277F8" w:rsidRPr="000308DD" w:rsidTr="00D84398">
        <w:trPr>
          <w:jc w:val="center"/>
        </w:trPr>
        <w:tc>
          <w:tcPr>
            <w:tcW w:w="2977" w:type="dxa"/>
            <w:vAlign w:val="center"/>
          </w:tcPr>
          <w:p w:rsidR="00E277F8" w:rsidRPr="000308DD" w:rsidRDefault="00E277F8" w:rsidP="00D84398">
            <w:pPr>
              <w:rPr>
                <w:rFonts w:ascii="SkolaSansCnOffc" w:hAnsi="SkolaSansCnOffc"/>
                <w:b/>
                <w:noProof/>
                <w:lang w:val="mk-MK"/>
              </w:rPr>
            </w:pPr>
            <w:r w:rsidRPr="000308DD">
              <w:rPr>
                <w:rFonts w:ascii="SkolaSansCnOffc" w:hAnsi="SkolaSansCnOffc"/>
                <w:b/>
                <w:noProof/>
                <w:lang w:val="mk-MK"/>
              </w:rPr>
              <w:t>Наставници</w:t>
            </w:r>
          </w:p>
        </w:tc>
        <w:tc>
          <w:tcPr>
            <w:tcW w:w="709" w:type="dxa"/>
            <w:vAlign w:val="center"/>
          </w:tcPr>
          <w:p w:rsidR="00E277F8" w:rsidRPr="000308DD" w:rsidRDefault="00E277F8" w:rsidP="00D84398">
            <w:pPr>
              <w:ind w:right="-142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0308DD">
              <w:rPr>
                <w:rFonts w:ascii="SkolaSansCnOffc" w:hAnsi="SkolaSansCnOffc"/>
                <w:b/>
                <w:iCs/>
                <w:noProof/>
                <w:lang w:val="mk-MK"/>
              </w:rPr>
              <w:t>Код</w:t>
            </w:r>
          </w:p>
        </w:tc>
        <w:tc>
          <w:tcPr>
            <w:tcW w:w="2410" w:type="dxa"/>
            <w:vAlign w:val="center"/>
          </w:tcPr>
          <w:p w:rsidR="00E277F8" w:rsidRPr="000308DD" w:rsidRDefault="00E277F8" w:rsidP="00D84398">
            <w:pPr>
              <w:rPr>
                <w:rFonts w:ascii="SkolaSansCnOffc" w:hAnsi="SkolaSansCnOffc"/>
                <w:b/>
                <w:noProof/>
                <w:lang w:val="mk-MK"/>
              </w:rPr>
            </w:pPr>
            <w:r w:rsidRPr="000308DD">
              <w:rPr>
                <w:rFonts w:ascii="SkolaSansCnOffc" w:hAnsi="SkolaSansCnOffc"/>
                <w:b/>
                <w:iCs/>
                <w:noProof/>
                <w:lang w:val="mk-MK"/>
              </w:rPr>
              <w:t>Предмети</w:t>
            </w:r>
          </w:p>
        </w:tc>
        <w:tc>
          <w:tcPr>
            <w:tcW w:w="709" w:type="dxa"/>
            <w:vAlign w:val="center"/>
          </w:tcPr>
          <w:p w:rsidR="00E277F8" w:rsidRPr="000308DD" w:rsidRDefault="00E277F8" w:rsidP="00D84398">
            <w:pPr>
              <w:ind w:right="-108"/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b/>
                <w:iCs/>
                <w:noProof/>
                <w:lang w:val="mk-MK"/>
              </w:rPr>
              <w:t>По кој пат</w:t>
            </w:r>
          </w:p>
        </w:tc>
        <w:tc>
          <w:tcPr>
            <w:tcW w:w="585" w:type="dxa"/>
            <w:vAlign w:val="center"/>
          </w:tcPr>
          <w:p w:rsidR="00E277F8" w:rsidRPr="000308DD" w:rsidRDefault="00E277F8" w:rsidP="00D84398">
            <w:pPr>
              <w:ind w:right="-90"/>
              <w:rPr>
                <w:rFonts w:ascii="SkolaSansCnOffc" w:hAnsi="SkolaSansCnOffc"/>
                <w:b/>
                <w:noProof/>
                <w:lang w:val="mk-MK"/>
              </w:rPr>
            </w:pPr>
            <w:r w:rsidRPr="000308DD">
              <w:rPr>
                <w:rFonts w:ascii="SkolaSansCnOffc" w:hAnsi="SkolaSansCnOffc"/>
                <w:b/>
                <w:noProof/>
                <w:lang w:val="mk-MK"/>
              </w:rPr>
              <w:t>фонд</w:t>
            </w:r>
          </w:p>
        </w:tc>
        <w:tc>
          <w:tcPr>
            <w:tcW w:w="709" w:type="dxa"/>
            <w:vAlign w:val="center"/>
          </w:tcPr>
          <w:p w:rsidR="00E277F8" w:rsidRPr="000308DD" w:rsidRDefault="00E277F8" w:rsidP="00D84398">
            <w:pPr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eastAsia="Batang" w:hAnsi="SkolaSansCnOffc"/>
                <w:b/>
                <w:iCs/>
                <w:noProof/>
                <w:lang w:val="mk-MK"/>
              </w:rPr>
              <w:t>кредити</w:t>
            </w:r>
          </w:p>
        </w:tc>
        <w:tc>
          <w:tcPr>
            <w:tcW w:w="2658" w:type="dxa"/>
            <w:vAlign w:val="center"/>
          </w:tcPr>
          <w:p w:rsidR="00E277F8" w:rsidRPr="000308DD" w:rsidRDefault="00E277F8" w:rsidP="00D84398">
            <w:pPr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b/>
                <w:iCs/>
                <w:noProof/>
                <w:lang w:val="mk-MK"/>
              </w:rPr>
              <w:t>Условеност</w:t>
            </w:r>
          </w:p>
        </w:tc>
      </w:tr>
      <w:tr w:rsidR="00E277F8" w:rsidRPr="000308DD" w:rsidTr="00D84398">
        <w:trPr>
          <w:trHeight w:val="454"/>
          <w:jc w:val="center"/>
        </w:trPr>
        <w:tc>
          <w:tcPr>
            <w:tcW w:w="2977" w:type="dxa"/>
            <w:vAlign w:val="center"/>
          </w:tcPr>
          <w:p w:rsidR="00E277F8" w:rsidRPr="000308DD" w:rsidRDefault="00E277F8" w:rsidP="00D84398">
            <w:pPr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noProof/>
                <w:lang w:val="mk-MK"/>
              </w:rPr>
              <w:t>Проф. д-р Л. Денковска</w:t>
            </w:r>
          </w:p>
        </w:tc>
        <w:tc>
          <w:tcPr>
            <w:tcW w:w="709" w:type="dxa"/>
            <w:vAlign w:val="center"/>
          </w:tcPr>
          <w:p w:rsidR="00E277F8" w:rsidRPr="000308DD" w:rsidRDefault="00EC38B8" w:rsidP="00D84398">
            <w:pPr>
              <w:ind w:right="-142"/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noProof/>
                <w:lang w:val="mk-MK"/>
              </w:rPr>
              <w:t>УП-02</w:t>
            </w:r>
          </w:p>
        </w:tc>
        <w:tc>
          <w:tcPr>
            <w:tcW w:w="2410" w:type="dxa"/>
            <w:vAlign w:val="center"/>
          </w:tcPr>
          <w:p w:rsidR="00E277F8" w:rsidRPr="000308DD" w:rsidRDefault="00E277F8" w:rsidP="00D84398">
            <w:pPr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noProof/>
                <w:lang w:val="mk-MK"/>
              </w:rPr>
              <w:t>Како функционираат градбите</w:t>
            </w:r>
          </w:p>
        </w:tc>
        <w:tc>
          <w:tcPr>
            <w:tcW w:w="709" w:type="dxa"/>
            <w:vAlign w:val="center"/>
          </w:tcPr>
          <w:p w:rsidR="00E277F8" w:rsidRPr="000308DD" w:rsidRDefault="00E277F8" w:rsidP="00D84398">
            <w:pPr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585" w:type="dxa"/>
            <w:vAlign w:val="center"/>
          </w:tcPr>
          <w:p w:rsidR="00E277F8" w:rsidRPr="000308DD" w:rsidRDefault="00E277F8" w:rsidP="00D84398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noProof/>
                <w:lang w:val="mk-MK"/>
              </w:rPr>
              <w:t>2+0</w:t>
            </w:r>
          </w:p>
        </w:tc>
        <w:tc>
          <w:tcPr>
            <w:tcW w:w="709" w:type="dxa"/>
            <w:vAlign w:val="center"/>
          </w:tcPr>
          <w:p w:rsidR="00E277F8" w:rsidRPr="000308DD" w:rsidRDefault="00E277F8" w:rsidP="00D84398">
            <w:pPr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noProof/>
                <w:lang w:val="mk-MK"/>
              </w:rPr>
              <w:t>2</w:t>
            </w:r>
          </w:p>
        </w:tc>
        <w:tc>
          <w:tcPr>
            <w:tcW w:w="2658" w:type="dxa"/>
            <w:vAlign w:val="center"/>
          </w:tcPr>
          <w:p w:rsidR="00E277F8" w:rsidRPr="000308DD" w:rsidRDefault="00D84398" w:rsidP="00D84398">
            <w:pPr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noProof/>
                <w:lang w:val="mk-MK"/>
              </w:rPr>
              <w:t>/</w:t>
            </w:r>
          </w:p>
        </w:tc>
      </w:tr>
      <w:tr w:rsidR="00E277F8" w:rsidRPr="000308DD" w:rsidTr="00D84398">
        <w:trPr>
          <w:trHeight w:val="454"/>
          <w:jc w:val="center"/>
        </w:trPr>
        <w:tc>
          <w:tcPr>
            <w:tcW w:w="2977" w:type="dxa"/>
            <w:vAlign w:val="center"/>
          </w:tcPr>
          <w:p w:rsidR="00E277F8" w:rsidRPr="000308DD" w:rsidRDefault="00E277F8" w:rsidP="00D84398">
            <w:pPr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noProof/>
                <w:lang w:val="mk-MK"/>
              </w:rPr>
              <w:t>Проф.д-р С. Чурилов</w:t>
            </w:r>
          </w:p>
        </w:tc>
        <w:tc>
          <w:tcPr>
            <w:tcW w:w="709" w:type="dxa"/>
            <w:vAlign w:val="center"/>
          </w:tcPr>
          <w:p w:rsidR="00E277F8" w:rsidRPr="000308DD" w:rsidRDefault="00EC38B8" w:rsidP="00D84398">
            <w:pPr>
              <w:ind w:right="-142"/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noProof/>
                <w:lang w:val="mk-MK"/>
              </w:rPr>
              <w:t>УП-09</w:t>
            </w:r>
          </w:p>
        </w:tc>
        <w:tc>
          <w:tcPr>
            <w:tcW w:w="2410" w:type="dxa"/>
            <w:vAlign w:val="center"/>
          </w:tcPr>
          <w:p w:rsidR="00E277F8" w:rsidRPr="000308DD" w:rsidRDefault="00E277F8" w:rsidP="00D84398">
            <w:pPr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noProof/>
                <w:lang w:val="mk-MK"/>
              </w:rPr>
              <w:t>Компјутерски апликации во градежништвото</w:t>
            </w:r>
          </w:p>
        </w:tc>
        <w:tc>
          <w:tcPr>
            <w:tcW w:w="709" w:type="dxa"/>
            <w:vAlign w:val="center"/>
          </w:tcPr>
          <w:p w:rsidR="00E277F8" w:rsidRPr="000308DD" w:rsidRDefault="00E277F8" w:rsidP="00D84398">
            <w:pPr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585" w:type="dxa"/>
            <w:vAlign w:val="center"/>
          </w:tcPr>
          <w:p w:rsidR="00E277F8" w:rsidRPr="000308DD" w:rsidRDefault="00E277F8" w:rsidP="00D84398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noProof/>
                <w:lang w:val="mk-MK"/>
              </w:rPr>
              <w:t>1+1</w:t>
            </w:r>
          </w:p>
        </w:tc>
        <w:tc>
          <w:tcPr>
            <w:tcW w:w="709" w:type="dxa"/>
            <w:vAlign w:val="center"/>
          </w:tcPr>
          <w:p w:rsidR="00E277F8" w:rsidRPr="000308DD" w:rsidRDefault="00E277F8" w:rsidP="00D84398">
            <w:pPr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noProof/>
                <w:lang w:val="mk-MK"/>
              </w:rPr>
              <w:t>2</w:t>
            </w:r>
          </w:p>
        </w:tc>
        <w:tc>
          <w:tcPr>
            <w:tcW w:w="2658" w:type="dxa"/>
            <w:vAlign w:val="center"/>
          </w:tcPr>
          <w:p w:rsidR="00E277F8" w:rsidRPr="000308DD" w:rsidRDefault="00D84398" w:rsidP="00D84398">
            <w:pPr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noProof/>
                <w:lang w:val="mk-MK"/>
              </w:rPr>
              <w:t>/</w:t>
            </w:r>
          </w:p>
        </w:tc>
      </w:tr>
      <w:tr w:rsidR="00E277F8" w:rsidRPr="000308DD" w:rsidTr="00D84398">
        <w:trPr>
          <w:trHeight w:val="454"/>
          <w:jc w:val="center"/>
        </w:trPr>
        <w:tc>
          <w:tcPr>
            <w:tcW w:w="2977" w:type="dxa"/>
            <w:vAlign w:val="center"/>
          </w:tcPr>
          <w:p w:rsidR="00E277F8" w:rsidRPr="000308DD" w:rsidRDefault="00E277F8" w:rsidP="00D84398">
            <w:pPr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noProof/>
                <w:lang w:val="mk-MK"/>
              </w:rPr>
              <w:t>Проф. д-р Љ.Петковски</w:t>
            </w:r>
          </w:p>
        </w:tc>
        <w:tc>
          <w:tcPr>
            <w:tcW w:w="709" w:type="dxa"/>
            <w:vAlign w:val="center"/>
          </w:tcPr>
          <w:p w:rsidR="00E277F8" w:rsidRPr="000308DD" w:rsidRDefault="00EC38B8" w:rsidP="00D84398">
            <w:pPr>
              <w:ind w:right="-142"/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noProof/>
                <w:lang w:val="mk-MK"/>
              </w:rPr>
              <w:t>УП-01</w:t>
            </w:r>
          </w:p>
        </w:tc>
        <w:tc>
          <w:tcPr>
            <w:tcW w:w="2410" w:type="dxa"/>
            <w:vAlign w:val="center"/>
          </w:tcPr>
          <w:p w:rsidR="00E277F8" w:rsidRPr="000308DD" w:rsidRDefault="00E277F8" w:rsidP="00D84398">
            <w:pPr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noProof/>
                <w:lang w:val="mk-MK"/>
              </w:rPr>
              <w:t>Водостопанство и хидротехника</w:t>
            </w:r>
          </w:p>
        </w:tc>
        <w:tc>
          <w:tcPr>
            <w:tcW w:w="709" w:type="dxa"/>
            <w:vAlign w:val="center"/>
          </w:tcPr>
          <w:p w:rsidR="00E277F8" w:rsidRPr="000308DD" w:rsidRDefault="00E277F8" w:rsidP="00D84398">
            <w:pPr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585" w:type="dxa"/>
            <w:vAlign w:val="center"/>
          </w:tcPr>
          <w:p w:rsidR="00E277F8" w:rsidRPr="000308DD" w:rsidRDefault="00E277F8" w:rsidP="00D84398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noProof/>
                <w:lang w:val="mk-MK"/>
              </w:rPr>
              <w:t>1+1</w:t>
            </w:r>
          </w:p>
        </w:tc>
        <w:tc>
          <w:tcPr>
            <w:tcW w:w="709" w:type="dxa"/>
            <w:vAlign w:val="center"/>
          </w:tcPr>
          <w:p w:rsidR="00E277F8" w:rsidRPr="000308DD" w:rsidRDefault="00E277F8" w:rsidP="00D84398">
            <w:pPr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noProof/>
                <w:lang w:val="mk-MK"/>
              </w:rPr>
              <w:t>2</w:t>
            </w:r>
          </w:p>
        </w:tc>
        <w:tc>
          <w:tcPr>
            <w:tcW w:w="2658" w:type="dxa"/>
            <w:vAlign w:val="center"/>
          </w:tcPr>
          <w:p w:rsidR="00E277F8" w:rsidRPr="000308DD" w:rsidRDefault="00D84398" w:rsidP="00D84398">
            <w:pPr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noProof/>
                <w:lang w:val="mk-MK"/>
              </w:rPr>
              <w:t>/</w:t>
            </w:r>
          </w:p>
        </w:tc>
      </w:tr>
      <w:tr w:rsidR="00E277F8" w:rsidRPr="000308DD" w:rsidTr="00D84398">
        <w:trPr>
          <w:trHeight w:val="454"/>
          <w:jc w:val="center"/>
        </w:trPr>
        <w:tc>
          <w:tcPr>
            <w:tcW w:w="2977" w:type="dxa"/>
            <w:vAlign w:val="center"/>
          </w:tcPr>
          <w:p w:rsidR="00E277F8" w:rsidRPr="000308DD" w:rsidRDefault="00E277F8" w:rsidP="00D84398">
            <w:pPr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noProof/>
                <w:lang w:val="mk-MK"/>
              </w:rPr>
              <w:t>В. проф. д-р З. Мисајлески</w:t>
            </w:r>
          </w:p>
          <w:p w:rsidR="00E277F8" w:rsidRPr="000308DD" w:rsidRDefault="00E277F8" w:rsidP="00D84398">
            <w:pPr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noProof/>
                <w:lang w:val="mk-MK"/>
              </w:rPr>
              <w:t>В. Проф. д-р Д. Велинов</w:t>
            </w:r>
          </w:p>
        </w:tc>
        <w:tc>
          <w:tcPr>
            <w:tcW w:w="709" w:type="dxa"/>
            <w:vAlign w:val="center"/>
          </w:tcPr>
          <w:p w:rsidR="00E277F8" w:rsidRPr="000308DD" w:rsidRDefault="00EC38B8" w:rsidP="00D84398">
            <w:pPr>
              <w:ind w:right="-142"/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noProof/>
                <w:lang w:val="mk-MK"/>
              </w:rPr>
              <w:t>УП-04</w:t>
            </w:r>
          </w:p>
        </w:tc>
        <w:tc>
          <w:tcPr>
            <w:tcW w:w="2410" w:type="dxa"/>
            <w:vAlign w:val="center"/>
          </w:tcPr>
          <w:p w:rsidR="00E277F8" w:rsidRPr="000308DD" w:rsidRDefault="00E277F8" w:rsidP="00D84398">
            <w:pPr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noProof/>
                <w:lang w:val="mk-MK"/>
              </w:rPr>
              <w:t>Основи на веројатност и статистика</w:t>
            </w:r>
          </w:p>
        </w:tc>
        <w:tc>
          <w:tcPr>
            <w:tcW w:w="709" w:type="dxa"/>
            <w:vAlign w:val="center"/>
          </w:tcPr>
          <w:p w:rsidR="00E277F8" w:rsidRPr="000308DD" w:rsidRDefault="00E277F8" w:rsidP="00D84398">
            <w:pPr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585" w:type="dxa"/>
            <w:vAlign w:val="center"/>
          </w:tcPr>
          <w:p w:rsidR="00E277F8" w:rsidRPr="000308DD" w:rsidRDefault="00E277F8" w:rsidP="00D84398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noProof/>
                <w:lang w:val="mk-MK"/>
              </w:rPr>
              <w:t>1+1</w:t>
            </w:r>
          </w:p>
        </w:tc>
        <w:tc>
          <w:tcPr>
            <w:tcW w:w="709" w:type="dxa"/>
            <w:vAlign w:val="center"/>
          </w:tcPr>
          <w:p w:rsidR="00E277F8" w:rsidRPr="000308DD" w:rsidRDefault="00E277F8" w:rsidP="00D84398">
            <w:pPr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noProof/>
                <w:lang w:val="mk-MK"/>
              </w:rPr>
              <w:t>2</w:t>
            </w:r>
          </w:p>
        </w:tc>
        <w:tc>
          <w:tcPr>
            <w:tcW w:w="2658" w:type="dxa"/>
            <w:vAlign w:val="center"/>
          </w:tcPr>
          <w:p w:rsidR="00E277F8" w:rsidRPr="000308DD" w:rsidRDefault="00D84398" w:rsidP="00D84398">
            <w:pPr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noProof/>
                <w:lang w:val="mk-MK"/>
              </w:rPr>
              <w:t>/</w:t>
            </w:r>
          </w:p>
        </w:tc>
      </w:tr>
      <w:tr w:rsidR="00E277F8" w:rsidRPr="000308DD" w:rsidTr="00D84398">
        <w:trPr>
          <w:trHeight w:val="454"/>
          <w:jc w:val="center"/>
        </w:trPr>
        <w:tc>
          <w:tcPr>
            <w:tcW w:w="2977" w:type="dxa"/>
            <w:vAlign w:val="center"/>
          </w:tcPr>
          <w:p w:rsidR="00E277F8" w:rsidRPr="000308DD" w:rsidRDefault="00E277F8" w:rsidP="00D84398">
            <w:pPr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noProof/>
                <w:lang w:val="mk-MK"/>
              </w:rPr>
              <w:t>Проф. д-р Ј. Јосифовски</w:t>
            </w:r>
          </w:p>
        </w:tc>
        <w:tc>
          <w:tcPr>
            <w:tcW w:w="709" w:type="dxa"/>
            <w:vAlign w:val="center"/>
          </w:tcPr>
          <w:p w:rsidR="00E277F8" w:rsidRPr="000308DD" w:rsidRDefault="00EC38B8" w:rsidP="00D84398">
            <w:pPr>
              <w:ind w:right="-142"/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noProof/>
                <w:lang w:val="mk-MK"/>
              </w:rPr>
              <w:t>УП-11</w:t>
            </w:r>
          </w:p>
        </w:tc>
        <w:tc>
          <w:tcPr>
            <w:tcW w:w="2410" w:type="dxa"/>
            <w:vAlign w:val="center"/>
          </w:tcPr>
          <w:p w:rsidR="00E277F8" w:rsidRPr="000308DD" w:rsidRDefault="00E277F8" w:rsidP="00D84398">
            <w:pPr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noProof/>
                <w:lang w:val="mk-MK"/>
              </w:rPr>
              <w:t>Осн. принципи на геотехничко инж.</w:t>
            </w:r>
          </w:p>
        </w:tc>
        <w:tc>
          <w:tcPr>
            <w:tcW w:w="709" w:type="dxa"/>
            <w:vAlign w:val="center"/>
          </w:tcPr>
          <w:p w:rsidR="00E277F8" w:rsidRPr="000308DD" w:rsidRDefault="00E277F8" w:rsidP="00D84398">
            <w:pPr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585" w:type="dxa"/>
            <w:vAlign w:val="center"/>
          </w:tcPr>
          <w:p w:rsidR="00E277F8" w:rsidRPr="000308DD" w:rsidRDefault="00E277F8" w:rsidP="00D84398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noProof/>
                <w:lang w:val="mk-MK"/>
              </w:rPr>
              <w:t>2+0</w:t>
            </w:r>
          </w:p>
        </w:tc>
        <w:tc>
          <w:tcPr>
            <w:tcW w:w="709" w:type="dxa"/>
            <w:vAlign w:val="center"/>
          </w:tcPr>
          <w:p w:rsidR="00E277F8" w:rsidRPr="000308DD" w:rsidRDefault="00E277F8" w:rsidP="00D84398">
            <w:pPr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noProof/>
                <w:lang w:val="mk-MK"/>
              </w:rPr>
              <w:t>2</w:t>
            </w:r>
          </w:p>
        </w:tc>
        <w:tc>
          <w:tcPr>
            <w:tcW w:w="2658" w:type="dxa"/>
            <w:vAlign w:val="center"/>
          </w:tcPr>
          <w:p w:rsidR="00E277F8" w:rsidRPr="000308DD" w:rsidRDefault="00D84398" w:rsidP="00D84398">
            <w:pPr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noProof/>
                <w:lang w:val="mk-MK"/>
              </w:rPr>
              <w:t>/</w:t>
            </w:r>
          </w:p>
        </w:tc>
      </w:tr>
    </w:tbl>
    <w:p w:rsidR="00E277F8" w:rsidRPr="000308DD" w:rsidRDefault="00E277F8" w:rsidP="00E277F8">
      <w:pPr>
        <w:rPr>
          <w:rFonts w:ascii="SkolaSansCnOffc" w:hAnsi="SkolaSansCnOffc"/>
          <w:b/>
          <w:noProof/>
          <w:lang w:val="mk-MK"/>
        </w:rPr>
      </w:pPr>
    </w:p>
    <w:p w:rsidR="00E277F8" w:rsidRPr="000308DD" w:rsidRDefault="00E277F8" w:rsidP="00E277F8">
      <w:pPr>
        <w:rPr>
          <w:rFonts w:ascii="SkolaSansCnOffc" w:hAnsi="SkolaSansCnOffc"/>
          <w:noProof/>
          <w:lang w:val="mk-MK"/>
        </w:rPr>
      </w:pPr>
      <w:r w:rsidRPr="000308DD">
        <w:rPr>
          <w:rFonts w:ascii="SkolaSansCnOffc" w:hAnsi="SkolaSansCnOffc"/>
          <w:b/>
          <w:noProof/>
          <w:lang w:val="mk-MK"/>
        </w:rPr>
        <w:t>ИЗБОРНИ ПРЕДМЕТИ ОД ГФ</w:t>
      </w:r>
      <w:r w:rsidR="00D84398" w:rsidRPr="000308DD">
        <w:rPr>
          <w:rFonts w:ascii="SkolaSansCnOffc" w:hAnsi="SkolaSansCnOffc"/>
          <w:b/>
          <w:noProof/>
          <w:lang w:val="mk-MK"/>
        </w:rPr>
        <w:t>1 и ГФ2</w:t>
      </w:r>
      <w:r w:rsidRPr="000308DD">
        <w:rPr>
          <w:rFonts w:ascii="SkolaSansCnOffc" w:hAnsi="SkolaSansCnOffc"/>
          <w:noProof/>
          <w:lang w:val="mk-MK"/>
        </w:rPr>
        <w:t xml:space="preserve"> – КОНСТРУКТИВНА НАСОКА</w:t>
      </w:r>
    </w:p>
    <w:p w:rsidR="00E277F8" w:rsidRPr="000308DD" w:rsidRDefault="00E277F8" w:rsidP="00E277F8">
      <w:pPr>
        <w:rPr>
          <w:rFonts w:ascii="SkolaSansCnOffc" w:hAnsi="SkolaSansCnOffc"/>
          <w:noProof/>
          <w:lang w:val="mk-MK"/>
        </w:rPr>
      </w:pPr>
    </w:p>
    <w:tbl>
      <w:tblPr>
        <w:tblW w:w="107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709"/>
        <w:gridCol w:w="2410"/>
        <w:gridCol w:w="709"/>
        <w:gridCol w:w="585"/>
        <w:gridCol w:w="709"/>
        <w:gridCol w:w="2658"/>
      </w:tblGrid>
      <w:tr w:rsidR="00E277F8" w:rsidRPr="000308DD" w:rsidTr="00D84398">
        <w:trPr>
          <w:jc w:val="center"/>
        </w:trPr>
        <w:tc>
          <w:tcPr>
            <w:tcW w:w="2977" w:type="dxa"/>
            <w:vAlign w:val="center"/>
          </w:tcPr>
          <w:p w:rsidR="00E277F8" w:rsidRPr="000308DD" w:rsidRDefault="00E277F8" w:rsidP="00D84398">
            <w:pPr>
              <w:rPr>
                <w:rFonts w:ascii="SkolaSansCnOffc" w:hAnsi="SkolaSansCnOffc"/>
                <w:b/>
                <w:noProof/>
                <w:lang w:val="mk-MK"/>
              </w:rPr>
            </w:pPr>
            <w:r w:rsidRPr="000308DD">
              <w:rPr>
                <w:rFonts w:ascii="SkolaSansCnOffc" w:hAnsi="SkolaSansCnOffc"/>
                <w:b/>
                <w:noProof/>
                <w:lang w:val="mk-MK"/>
              </w:rPr>
              <w:t>Наставници</w:t>
            </w:r>
          </w:p>
        </w:tc>
        <w:tc>
          <w:tcPr>
            <w:tcW w:w="709" w:type="dxa"/>
            <w:vAlign w:val="center"/>
          </w:tcPr>
          <w:p w:rsidR="00E277F8" w:rsidRPr="000308DD" w:rsidRDefault="00E277F8" w:rsidP="00D84398">
            <w:pPr>
              <w:ind w:right="-142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0308DD">
              <w:rPr>
                <w:rFonts w:ascii="SkolaSansCnOffc" w:hAnsi="SkolaSansCnOffc"/>
                <w:b/>
                <w:iCs/>
                <w:noProof/>
                <w:lang w:val="mk-MK"/>
              </w:rPr>
              <w:t>Код</w:t>
            </w:r>
          </w:p>
        </w:tc>
        <w:tc>
          <w:tcPr>
            <w:tcW w:w="2410" w:type="dxa"/>
            <w:vAlign w:val="center"/>
          </w:tcPr>
          <w:p w:rsidR="00E277F8" w:rsidRPr="000308DD" w:rsidRDefault="00E277F8" w:rsidP="00D84398">
            <w:pPr>
              <w:rPr>
                <w:rFonts w:ascii="SkolaSansCnOffc" w:hAnsi="SkolaSansCnOffc"/>
                <w:b/>
                <w:noProof/>
                <w:lang w:val="mk-MK"/>
              </w:rPr>
            </w:pPr>
            <w:r w:rsidRPr="000308DD">
              <w:rPr>
                <w:rFonts w:ascii="SkolaSansCnOffc" w:hAnsi="SkolaSansCnOffc"/>
                <w:b/>
                <w:iCs/>
                <w:noProof/>
                <w:lang w:val="mk-MK"/>
              </w:rPr>
              <w:t>Предмети</w:t>
            </w:r>
          </w:p>
        </w:tc>
        <w:tc>
          <w:tcPr>
            <w:tcW w:w="709" w:type="dxa"/>
            <w:vAlign w:val="center"/>
          </w:tcPr>
          <w:p w:rsidR="00E277F8" w:rsidRPr="000308DD" w:rsidRDefault="00E277F8" w:rsidP="00D84398">
            <w:pPr>
              <w:ind w:right="-108"/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b/>
                <w:iCs/>
                <w:noProof/>
                <w:lang w:val="mk-MK"/>
              </w:rPr>
              <w:t>По кој пат</w:t>
            </w:r>
          </w:p>
        </w:tc>
        <w:tc>
          <w:tcPr>
            <w:tcW w:w="585" w:type="dxa"/>
            <w:vAlign w:val="center"/>
          </w:tcPr>
          <w:p w:rsidR="00E277F8" w:rsidRPr="000308DD" w:rsidRDefault="00E277F8" w:rsidP="00D84398">
            <w:pPr>
              <w:ind w:right="-90"/>
              <w:rPr>
                <w:rFonts w:ascii="SkolaSansCnOffc" w:hAnsi="SkolaSansCnOffc"/>
                <w:b/>
                <w:noProof/>
                <w:lang w:val="mk-MK"/>
              </w:rPr>
            </w:pPr>
            <w:r w:rsidRPr="000308DD">
              <w:rPr>
                <w:rFonts w:ascii="SkolaSansCnOffc" w:hAnsi="SkolaSansCnOffc"/>
                <w:b/>
                <w:noProof/>
                <w:lang w:val="mk-MK"/>
              </w:rPr>
              <w:t>фонд</w:t>
            </w:r>
          </w:p>
        </w:tc>
        <w:tc>
          <w:tcPr>
            <w:tcW w:w="709" w:type="dxa"/>
            <w:vAlign w:val="center"/>
          </w:tcPr>
          <w:p w:rsidR="00E277F8" w:rsidRPr="000308DD" w:rsidRDefault="00E277F8" w:rsidP="00D84398">
            <w:pPr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eastAsia="Batang" w:hAnsi="SkolaSansCnOffc"/>
                <w:b/>
                <w:iCs/>
                <w:noProof/>
                <w:lang w:val="mk-MK"/>
              </w:rPr>
              <w:t>кредити</w:t>
            </w:r>
          </w:p>
        </w:tc>
        <w:tc>
          <w:tcPr>
            <w:tcW w:w="2658" w:type="dxa"/>
            <w:vAlign w:val="center"/>
          </w:tcPr>
          <w:p w:rsidR="00E277F8" w:rsidRPr="000308DD" w:rsidRDefault="00E277F8" w:rsidP="00D84398">
            <w:pPr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b/>
                <w:iCs/>
                <w:noProof/>
                <w:lang w:val="mk-MK"/>
              </w:rPr>
              <w:t>Условеност</w:t>
            </w:r>
          </w:p>
        </w:tc>
      </w:tr>
      <w:tr w:rsidR="00E277F8" w:rsidRPr="000308DD" w:rsidTr="00EC38B8">
        <w:trPr>
          <w:trHeight w:val="454"/>
          <w:jc w:val="center"/>
        </w:trPr>
        <w:tc>
          <w:tcPr>
            <w:tcW w:w="2977" w:type="dxa"/>
            <w:vAlign w:val="center"/>
          </w:tcPr>
          <w:p w:rsidR="00E277F8" w:rsidRPr="000308DD" w:rsidRDefault="00E277F8" w:rsidP="00D84398">
            <w:pPr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noProof/>
                <w:lang w:val="mk-MK"/>
              </w:rPr>
              <w:t>Проф. д-р П.Цветановски</w:t>
            </w:r>
          </w:p>
          <w:p w:rsidR="00E277F8" w:rsidRPr="000308DD" w:rsidRDefault="00E277F8" w:rsidP="00D84398">
            <w:pPr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noProof/>
                <w:lang w:val="mk-MK"/>
              </w:rPr>
              <w:t>доц. М.Партиков</w:t>
            </w:r>
          </w:p>
        </w:tc>
        <w:tc>
          <w:tcPr>
            <w:tcW w:w="709" w:type="dxa"/>
            <w:vAlign w:val="center"/>
          </w:tcPr>
          <w:p w:rsidR="00E277F8" w:rsidRPr="000308DD" w:rsidRDefault="00E277F8" w:rsidP="00D84398">
            <w:pPr>
              <w:ind w:right="-142"/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noProof/>
                <w:lang w:val="mk-MK"/>
              </w:rPr>
              <w:t>ЗК-27</w:t>
            </w:r>
          </w:p>
        </w:tc>
        <w:tc>
          <w:tcPr>
            <w:tcW w:w="2410" w:type="dxa"/>
            <w:vAlign w:val="center"/>
          </w:tcPr>
          <w:p w:rsidR="00E277F8" w:rsidRPr="000308DD" w:rsidRDefault="00E277F8" w:rsidP="00D84398">
            <w:pPr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noProof/>
                <w:lang w:val="mk-MK"/>
              </w:rPr>
              <w:t>1.Челични конструкции на згради</w:t>
            </w:r>
          </w:p>
        </w:tc>
        <w:tc>
          <w:tcPr>
            <w:tcW w:w="709" w:type="dxa"/>
            <w:vAlign w:val="center"/>
          </w:tcPr>
          <w:p w:rsidR="00E277F8" w:rsidRPr="000308DD" w:rsidRDefault="00E277F8" w:rsidP="00D84398">
            <w:pPr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585" w:type="dxa"/>
            <w:vAlign w:val="center"/>
          </w:tcPr>
          <w:p w:rsidR="00E277F8" w:rsidRPr="000308DD" w:rsidRDefault="00E277F8" w:rsidP="00EC38B8">
            <w:pPr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E277F8" w:rsidRPr="000308DD" w:rsidRDefault="00E277F8" w:rsidP="00D84398">
            <w:pPr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noProof/>
                <w:lang w:val="mk-MK"/>
              </w:rPr>
              <w:t>5</w:t>
            </w:r>
          </w:p>
        </w:tc>
        <w:tc>
          <w:tcPr>
            <w:tcW w:w="2658" w:type="dxa"/>
            <w:vAlign w:val="center"/>
          </w:tcPr>
          <w:p w:rsidR="00E277F8" w:rsidRPr="000308DD" w:rsidRDefault="00E277F8" w:rsidP="00D84398">
            <w:pPr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noProof/>
                <w:lang w:val="mk-MK"/>
              </w:rPr>
              <w:t>Јакост на м-ли (положен)</w:t>
            </w:r>
          </w:p>
          <w:p w:rsidR="00E277F8" w:rsidRPr="000308DD" w:rsidRDefault="00E277F8" w:rsidP="00D84398">
            <w:pPr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noProof/>
                <w:lang w:val="mk-MK"/>
              </w:rPr>
              <w:t>Ос. на чел. к-ции (потпис)</w:t>
            </w:r>
          </w:p>
        </w:tc>
      </w:tr>
      <w:tr w:rsidR="00E277F8" w:rsidRPr="000308DD" w:rsidTr="00D84398">
        <w:trPr>
          <w:trHeight w:val="454"/>
          <w:jc w:val="center"/>
        </w:trPr>
        <w:tc>
          <w:tcPr>
            <w:tcW w:w="2977" w:type="dxa"/>
            <w:vAlign w:val="center"/>
          </w:tcPr>
          <w:p w:rsidR="00E277F8" w:rsidRPr="000308DD" w:rsidRDefault="00E277F8" w:rsidP="00D84398">
            <w:pPr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noProof/>
                <w:lang w:val="mk-MK"/>
              </w:rPr>
              <w:t>Проф.В.Витанов</w:t>
            </w:r>
          </w:p>
        </w:tc>
        <w:tc>
          <w:tcPr>
            <w:tcW w:w="709" w:type="dxa"/>
            <w:vAlign w:val="center"/>
          </w:tcPr>
          <w:p w:rsidR="00E277F8" w:rsidRPr="000308DD" w:rsidRDefault="00E277F8" w:rsidP="00D84398">
            <w:pPr>
              <w:ind w:right="-142"/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noProof/>
                <w:lang w:val="mk-MK"/>
              </w:rPr>
              <w:t>ЗК-28</w:t>
            </w:r>
          </w:p>
        </w:tc>
        <w:tc>
          <w:tcPr>
            <w:tcW w:w="2410" w:type="dxa"/>
            <w:vAlign w:val="center"/>
          </w:tcPr>
          <w:p w:rsidR="00E277F8" w:rsidRPr="000308DD" w:rsidRDefault="00E277F8" w:rsidP="00D84398">
            <w:pPr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noProof/>
                <w:lang w:val="mk-MK"/>
              </w:rPr>
              <w:t>3.Еластичност и гранична носивост</w:t>
            </w:r>
          </w:p>
        </w:tc>
        <w:tc>
          <w:tcPr>
            <w:tcW w:w="709" w:type="dxa"/>
            <w:vAlign w:val="center"/>
          </w:tcPr>
          <w:p w:rsidR="00E277F8" w:rsidRPr="000308DD" w:rsidRDefault="00E277F8" w:rsidP="00D84398">
            <w:pPr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585" w:type="dxa"/>
          </w:tcPr>
          <w:p w:rsidR="00E277F8" w:rsidRPr="000308DD" w:rsidRDefault="00E277F8" w:rsidP="00D84398">
            <w:pPr>
              <w:rPr>
                <w:rFonts w:ascii="SkolaSansCnOffc" w:hAnsi="SkolaSansCnOffc"/>
                <w:noProof/>
                <w:lang w:val="mk-MK"/>
              </w:rPr>
            </w:pPr>
          </w:p>
          <w:p w:rsidR="00E277F8" w:rsidRPr="000308DD" w:rsidRDefault="00E277F8" w:rsidP="00D84398">
            <w:pPr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E277F8" w:rsidRPr="000308DD" w:rsidRDefault="00E277F8" w:rsidP="00D84398">
            <w:pPr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noProof/>
                <w:lang w:val="mk-MK"/>
              </w:rPr>
              <w:t>5</w:t>
            </w:r>
          </w:p>
        </w:tc>
        <w:tc>
          <w:tcPr>
            <w:tcW w:w="2658" w:type="dxa"/>
            <w:vAlign w:val="center"/>
          </w:tcPr>
          <w:p w:rsidR="00E277F8" w:rsidRPr="000308DD" w:rsidRDefault="00E277F8" w:rsidP="00D84398">
            <w:pPr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noProof/>
                <w:lang w:val="mk-MK"/>
              </w:rPr>
              <w:t>Статика(положен) Математика 1 (положен)</w:t>
            </w:r>
          </w:p>
          <w:p w:rsidR="00E277F8" w:rsidRPr="000308DD" w:rsidRDefault="00E277F8" w:rsidP="00D84398">
            <w:pPr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noProof/>
                <w:lang w:val="mk-MK"/>
              </w:rPr>
              <w:t>Јакост на мат. (положен)</w:t>
            </w:r>
          </w:p>
        </w:tc>
      </w:tr>
    </w:tbl>
    <w:p w:rsidR="00E277F8" w:rsidRPr="000308DD" w:rsidRDefault="00E277F8" w:rsidP="00E277F8">
      <w:pPr>
        <w:rPr>
          <w:rFonts w:ascii="SkolaSansCnOffc" w:hAnsi="SkolaSansCnOffc"/>
          <w:b/>
          <w:noProof/>
          <w:lang w:val="mk-MK"/>
        </w:rPr>
      </w:pPr>
      <w:r w:rsidRPr="000308DD">
        <w:rPr>
          <w:rFonts w:ascii="SkolaSansCnOffc" w:hAnsi="SkolaSansCnOffc"/>
          <w:b/>
          <w:noProof/>
          <w:lang w:val="mk-MK"/>
        </w:rPr>
        <w:lastRenderedPageBreak/>
        <w:t>СЕ ИЗБИРА СО ЗАОКРУЖУВАЊЕ НА ДВА ОД ПОНУДЕНИТЕ ПРЕДМЕТИ ИЛИ</w:t>
      </w:r>
    </w:p>
    <w:p w:rsidR="00E277F8" w:rsidRPr="000308DD" w:rsidRDefault="00E277F8" w:rsidP="00E277F8">
      <w:pPr>
        <w:rPr>
          <w:rFonts w:ascii="SkolaSansCnOffc" w:hAnsi="SkolaSansCnOffc"/>
          <w:b/>
          <w:noProof/>
          <w:lang w:val="mk-MK"/>
        </w:rPr>
      </w:pPr>
    </w:p>
    <w:p w:rsidR="00E277F8" w:rsidRPr="000308DD" w:rsidRDefault="00E277F8" w:rsidP="00E277F8">
      <w:pPr>
        <w:rPr>
          <w:rFonts w:ascii="SkolaSansCnOffc" w:hAnsi="SkolaSansCnOffc"/>
          <w:noProof/>
          <w:lang w:val="mk-MK"/>
        </w:rPr>
      </w:pPr>
      <w:r w:rsidRPr="000308DD">
        <w:rPr>
          <w:rFonts w:ascii="SkolaSansCnOffc" w:hAnsi="SkolaSansCnOffc"/>
          <w:b/>
          <w:noProof/>
          <w:lang w:val="mk-MK"/>
        </w:rPr>
        <w:t xml:space="preserve">ИЗБОРНИ ПРЕДМЕТИ ОД </w:t>
      </w:r>
      <w:r w:rsidR="00D84398" w:rsidRPr="000308DD">
        <w:rPr>
          <w:rFonts w:ascii="SkolaSansCnOffc" w:hAnsi="SkolaSansCnOffc"/>
          <w:b/>
          <w:noProof/>
          <w:lang w:val="mk-MK"/>
        </w:rPr>
        <w:t>ГФ1 и ГФ2</w:t>
      </w:r>
      <w:r w:rsidRPr="000308DD">
        <w:rPr>
          <w:rFonts w:ascii="SkolaSansCnOffc" w:hAnsi="SkolaSansCnOffc"/>
          <w:noProof/>
          <w:lang w:val="mk-MK"/>
        </w:rPr>
        <w:t xml:space="preserve"> – ХИДРОТЕХНИЧКА НАСОКА</w:t>
      </w:r>
    </w:p>
    <w:p w:rsidR="00E277F8" w:rsidRPr="000308DD" w:rsidRDefault="00E277F8" w:rsidP="00E277F8">
      <w:pPr>
        <w:rPr>
          <w:rFonts w:ascii="SkolaSansCnOffc" w:hAnsi="SkolaSansCnOffc"/>
          <w:noProof/>
          <w:lang w:val="mk-MK"/>
        </w:rPr>
      </w:pPr>
    </w:p>
    <w:tbl>
      <w:tblPr>
        <w:tblW w:w="107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709"/>
        <w:gridCol w:w="2410"/>
        <w:gridCol w:w="709"/>
        <w:gridCol w:w="585"/>
        <w:gridCol w:w="709"/>
        <w:gridCol w:w="2658"/>
      </w:tblGrid>
      <w:tr w:rsidR="00E277F8" w:rsidRPr="000308DD" w:rsidTr="00D84398">
        <w:trPr>
          <w:jc w:val="center"/>
        </w:trPr>
        <w:tc>
          <w:tcPr>
            <w:tcW w:w="2977" w:type="dxa"/>
            <w:vAlign w:val="center"/>
          </w:tcPr>
          <w:p w:rsidR="00E277F8" w:rsidRPr="000308DD" w:rsidRDefault="00E277F8" w:rsidP="00D84398">
            <w:pPr>
              <w:rPr>
                <w:rFonts w:ascii="SkolaSansCnOffc" w:hAnsi="SkolaSansCnOffc"/>
                <w:b/>
                <w:noProof/>
                <w:lang w:val="mk-MK"/>
              </w:rPr>
            </w:pPr>
            <w:r w:rsidRPr="000308DD">
              <w:rPr>
                <w:rFonts w:ascii="SkolaSansCnOffc" w:hAnsi="SkolaSansCnOffc"/>
                <w:b/>
                <w:noProof/>
                <w:lang w:val="mk-MK"/>
              </w:rPr>
              <w:t>Наставници</w:t>
            </w:r>
          </w:p>
        </w:tc>
        <w:tc>
          <w:tcPr>
            <w:tcW w:w="709" w:type="dxa"/>
            <w:vAlign w:val="center"/>
          </w:tcPr>
          <w:p w:rsidR="00E277F8" w:rsidRPr="000308DD" w:rsidRDefault="00E277F8" w:rsidP="00D84398">
            <w:pPr>
              <w:ind w:right="-142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0308DD">
              <w:rPr>
                <w:rFonts w:ascii="SkolaSansCnOffc" w:hAnsi="SkolaSansCnOffc"/>
                <w:b/>
                <w:iCs/>
                <w:noProof/>
                <w:lang w:val="mk-MK"/>
              </w:rPr>
              <w:t>Код</w:t>
            </w:r>
          </w:p>
        </w:tc>
        <w:tc>
          <w:tcPr>
            <w:tcW w:w="2410" w:type="dxa"/>
            <w:vAlign w:val="center"/>
          </w:tcPr>
          <w:p w:rsidR="00E277F8" w:rsidRPr="000308DD" w:rsidRDefault="00E277F8" w:rsidP="00D84398">
            <w:pPr>
              <w:rPr>
                <w:rFonts w:ascii="SkolaSansCnOffc" w:hAnsi="SkolaSansCnOffc"/>
                <w:b/>
                <w:noProof/>
                <w:lang w:val="mk-MK"/>
              </w:rPr>
            </w:pPr>
            <w:r w:rsidRPr="000308DD">
              <w:rPr>
                <w:rFonts w:ascii="SkolaSansCnOffc" w:hAnsi="SkolaSansCnOffc"/>
                <w:b/>
                <w:iCs/>
                <w:noProof/>
                <w:lang w:val="mk-MK"/>
              </w:rPr>
              <w:t>Предмети</w:t>
            </w:r>
          </w:p>
        </w:tc>
        <w:tc>
          <w:tcPr>
            <w:tcW w:w="709" w:type="dxa"/>
            <w:vAlign w:val="center"/>
          </w:tcPr>
          <w:p w:rsidR="00E277F8" w:rsidRPr="000308DD" w:rsidRDefault="00E277F8" w:rsidP="00D84398">
            <w:pPr>
              <w:ind w:right="-108"/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b/>
                <w:iCs/>
                <w:noProof/>
                <w:lang w:val="mk-MK"/>
              </w:rPr>
              <w:t>По кој пат</w:t>
            </w:r>
          </w:p>
        </w:tc>
        <w:tc>
          <w:tcPr>
            <w:tcW w:w="585" w:type="dxa"/>
            <w:vAlign w:val="center"/>
          </w:tcPr>
          <w:p w:rsidR="00E277F8" w:rsidRPr="000308DD" w:rsidRDefault="00E277F8" w:rsidP="00D84398">
            <w:pPr>
              <w:ind w:right="-90"/>
              <w:rPr>
                <w:rFonts w:ascii="SkolaSansCnOffc" w:hAnsi="SkolaSansCnOffc"/>
                <w:b/>
                <w:noProof/>
                <w:lang w:val="mk-MK"/>
              </w:rPr>
            </w:pPr>
            <w:r w:rsidRPr="000308DD">
              <w:rPr>
                <w:rFonts w:ascii="SkolaSansCnOffc" w:hAnsi="SkolaSansCnOffc"/>
                <w:b/>
                <w:noProof/>
                <w:lang w:val="mk-MK"/>
              </w:rPr>
              <w:t>фонд</w:t>
            </w:r>
          </w:p>
        </w:tc>
        <w:tc>
          <w:tcPr>
            <w:tcW w:w="709" w:type="dxa"/>
            <w:vAlign w:val="center"/>
          </w:tcPr>
          <w:p w:rsidR="00E277F8" w:rsidRPr="000308DD" w:rsidRDefault="00E277F8" w:rsidP="00D84398">
            <w:pPr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eastAsia="Batang" w:hAnsi="SkolaSansCnOffc"/>
                <w:b/>
                <w:iCs/>
                <w:noProof/>
                <w:lang w:val="mk-MK"/>
              </w:rPr>
              <w:t>кредити</w:t>
            </w:r>
          </w:p>
        </w:tc>
        <w:tc>
          <w:tcPr>
            <w:tcW w:w="2658" w:type="dxa"/>
            <w:vAlign w:val="center"/>
          </w:tcPr>
          <w:p w:rsidR="00E277F8" w:rsidRPr="000308DD" w:rsidRDefault="00E277F8" w:rsidP="00D84398">
            <w:pPr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b/>
                <w:iCs/>
                <w:noProof/>
                <w:lang w:val="mk-MK"/>
              </w:rPr>
              <w:t>Условеност</w:t>
            </w:r>
          </w:p>
        </w:tc>
      </w:tr>
      <w:tr w:rsidR="00E277F8" w:rsidRPr="000308DD" w:rsidTr="00D84398">
        <w:trPr>
          <w:trHeight w:val="454"/>
          <w:jc w:val="center"/>
        </w:trPr>
        <w:tc>
          <w:tcPr>
            <w:tcW w:w="2977" w:type="dxa"/>
            <w:vAlign w:val="center"/>
          </w:tcPr>
          <w:p w:rsidR="00E277F8" w:rsidRPr="000308DD" w:rsidRDefault="00E277F8" w:rsidP="00D84398">
            <w:pPr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noProof/>
                <w:lang w:val="mk-MK"/>
              </w:rPr>
              <w:t>Проф. д-р В.Ѓешовска</w:t>
            </w:r>
          </w:p>
        </w:tc>
        <w:tc>
          <w:tcPr>
            <w:tcW w:w="709" w:type="dxa"/>
            <w:vAlign w:val="center"/>
          </w:tcPr>
          <w:p w:rsidR="00E277F8" w:rsidRPr="000308DD" w:rsidRDefault="00E277F8" w:rsidP="00D84398">
            <w:pPr>
              <w:ind w:right="-142"/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noProof/>
                <w:lang w:val="mk-MK"/>
              </w:rPr>
              <w:t>ЗХ-23</w:t>
            </w:r>
          </w:p>
        </w:tc>
        <w:tc>
          <w:tcPr>
            <w:tcW w:w="2410" w:type="dxa"/>
            <w:vAlign w:val="center"/>
          </w:tcPr>
          <w:p w:rsidR="00E277F8" w:rsidRPr="000308DD" w:rsidRDefault="00E277F8" w:rsidP="00D84398">
            <w:pPr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noProof/>
                <w:lang w:val="mk-MK"/>
              </w:rPr>
              <w:t>1.Хидраулика</w:t>
            </w:r>
          </w:p>
        </w:tc>
        <w:tc>
          <w:tcPr>
            <w:tcW w:w="709" w:type="dxa"/>
            <w:vAlign w:val="center"/>
          </w:tcPr>
          <w:p w:rsidR="00E277F8" w:rsidRPr="000308DD" w:rsidRDefault="00E277F8" w:rsidP="00D84398">
            <w:pPr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585" w:type="dxa"/>
          </w:tcPr>
          <w:p w:rsidR="00E277F8" w:rsidRPr="000308DD" w:rsidRDefault="00E277F8" w:rsidP="00D84398">
            <w:pPr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E277F8" w:rsidRPr="000308DD" w:rsidRDefault="00E277F8" w:rsidP="00D84398">
            <w:pPr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noProof/>
                <w:lang w:val="mk-MK"/>
              </w:rPr>
              <w:t>5</w:t>
            </w:r>
          </w:p>
        </w:tc>
        <w:tc>
          <w:tcPr>
            <w:tcW w:w="2658" w:type="dxa"/>
            <w:vAlign w:val="center"/>
          </w:tcPr>
          <w:p w:rsidR="00E277F8" w:rsidRPr="000308DD" w:rsidRDefault="00E277F8" w:rsidP="00D84398">
            <w:pPr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noProof/>
                <w:lang w:val="mk-MK"/>
              </w:rPr>
              <w:t>Механика на флуди (положен)</w:t>
            </w:r>
          </w:p>
        </w:tc>
      </w:tr>
      <w:tr w:rsidR="00E277F8" w:rsidRPr="000308DD" w:rsidTr="00D84398">
        <w:trPr>
          <w:trHeight w:val="454"/>
          <w:jc w:val="center"/>
        </w:trPr>
        <w:tc>
          <w:tcPr>
            <w:tcW w:w="2977" w:type="dxa"/>
          </w:tcPr>
          <w:p w:rsidR="00E277F8" w:rsidRPr="000308DD" w:rsidRDefault="00E277F8" w:rsidP="00D84398">
            <w:pPr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noProof/>
                <w:lang w:val="mk-MK"/>
              </w:rPr>
              <w:t>Проф. д-р В.Ѓешовска</w:t>
            </w:r>
          </w:p>
        </w:tc>
        <w:tc>
          <w:tcPr>
            <w:tcW w:w="709" w:type="dxa"/>
            <w:vAlign w:val="center"/>
          </w:tcPr>
          <w:p w:rsidR="00E277F8" w:rsidRPr="000308DD" w:rsidRDefault="00E277F8" w:rsidP="00D84398">
            <w:pPr>
              <w:ind w:right="-142"/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noProof/>
                <w:lang w:val="mk-MK"/>
              </w:rPr>
              <w:t>ЗХ-24</w:t>
            </w:r>
          </w:p>
        </w:tc>
        <w:tc>
          <w:tcPr>
            <w:tcW w:w="2410" w:type="dxa"/>
            <w:vAlign w:val="center"/>
          </w:tcPr>
          <w:p w:rsidR="00E277F8" w:rsidRPr="000308DD" w:rsidRDefault="00E277F8" w:rsidP="00D84398">
            <w:pPr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noProof/>
                <w:lang w:val="mk-MK"/>
              </w:rPr>
              <w:t>2.Хидрологија</w:t>
            </w:r>
          </w:p>
        </w:tc>
        <w:tc>
          <w:tcPr>
            <w:tcW w:w="709" w:type="dxa"/>
            <w:vAlign w:val="center"/>
          </w:tcPr>
          <w:p w:rsidR="00E277F8" w:rsidRPr="000308DD" w:rsidRDefault="00E277F8" w:rsidP="00D84398">
            <w:pPr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585" w:type="dxa"/>
          </w:tcPr>
          <w:p w:rsidR="00E277F8" w:rsidRPr="000308DD" w:rsidRDefault="00E277F8" w:rsidP="00D84398">
            <w:pPr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E277F8" w:rsidRPr="000308DD" w:rsidRDefault="00E277F8" w:rsidP="00D84398">
            <w:pPr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noProof/>
                <w:lang w:val="mk-MK"/>
              </w:rPr>
              <w:t>5</w:t>
            </w:r>
          </w:p>
        </w:tc>
        <w:tc>
          <w:tcPr>
            <w:tcW w:w="2658" w:type="dxa"/>
            <w:vAlign w:val="center"/>
          </w:tcPr>
          <w:p w:rsidR="00E277F8" w:rsidRPr="000308DD" w:rsidRDefault="00E277F8" w:rsidP="00D84398">
            <w:pPr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noProof/>
                <w:lang w:val="mk-MK"/>
              </w:rPr>
              <w:t>/</w:t>
            </w:r>
          </w:p>
        </w:tc>
      </w:tr>
    </w:tbl>
    <w:p w:rsidR="00E277F8" w:rsidRPr="000308DD" w:rsidRDefault="00E277F8" w:rsidP="00E277F8">
      <w:pPr>
        <w:rPr>
          <w:rFonts w:ascii="SkolaSansCnOffc" w:hAnsi="SkolaSansCnOffc"/>
          <w:b/>
          <w:noProof/>
          <w:lang w:val="mk-MK"/>
        </w:rPr>
      </w:pPr>
    </w:p>
    <w:p w:rsidR="00E277F8" w:rsidRPr="000308DD" w:rsidRDefault="00E277F8" w:rsidP="00E277F8">
      <w:pPr>
        <w:rPr>
          <w:rFonts w:ascii="SkolaSansCnOffc" w:hAnsi="SkolaSansCnOffc"/>
          <w:noProof/>
          <w:lang w:val="mk-MK"/>
        </w:rPr>
      </w:pPr>
      <w:r w:rsidRPr="000308DD">
        <w:rPr>
          <w:rFonts w:ascii="SkolaSansCnOffc" w:hAnsi="SkolaSansCnOffc"/>
          <w:b/>
          <w:noProof/>
          <w:lang w:val="mk-MK"/>
        </w:rPr>
        <w:t>ИЗБОРНИ ПРЕДМЕТИ ОД</w:t>
      </w:r>
      <w:r w:rsidR="00D84398" w:rsidRPr="000308DD">
        <w:rPr>
          <w:rFonts w:ascii="SkolaSansCnOffc" w:hAnsi="SkolaSansCnOffc"/>
          <w:b/>
          <w:noProof/>
          <w:lang w:val="mk-MK"/>
        </w:rPr>
        <w:t xml:space="preserve"> ГФ1 и ГФ2</w:t>
      </w:r>
      <w:r w:rsidR="00D84398" w:rsidRPr="000308DD">
        <w:rPr>
          <w:rFonts w:ascii="SkolaSansCnOffc" w:hAnsi="SkolaSansCnOffc"/>
          <w:noProof/>
          <w:lang w:val="mk-MK"/>
        </w:rPr>
        <w:t xml:space="preserve"> </w:t>
      </w:r>
      <w:r w:rsidRPr="000308DD">
        <w:rPr>
          <w:rFonts w:ascii="SkolaSansCnOffc" w:hAnsi="SkolaSansCnOffc"/>
          <w:noProof/>
          <w:lang w:val="mk-MK"/>
        </w:rPr>
        <w:t>–НАСОКА ТРАНСПОРТНА ИНФРАСТРУКТУРА</w:t>
      </w:r>
    </w:p>
    <w:p w:rsidR="00E277F8" w:rsidRPr="000308DD" w:rsidRDefault="00E277F8" w:rsidP="00E277F8">
      <w:pPr>
        <w:rPr>
          <w:rFonts w:ascii="SkolaSansCnOffc" w:hAnsi="SkolaSansCnOffc"/>
          <w:noProof/>
          <w:lang w:val="mk-MK"/>
        </w:rPr>
      </w:pPr>
    </w:p>
    <w:tbl>
      <w:tblPr>
        <w:tblW w:w="107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709"/>
        <w:gridCol w:w="2410"/>
        <w:gridCol w:w="709"/>
        <w:gridCol w:w="585"/>
        <w:gridCol w:w="709"/>
        <w:gridCol w:w="2658"/>
      </w:tblGrid>
      <w:tr w:rsidR="00E277F8" w:rsidRPr="000308DD" w:rsidTr="00D84398">
        <w:trPr>
          <w:jc w:val="center"/>
        </w:trPr>
        <w:tc>
          <w:tcPr>
            <w:tcW w:w="2977" w:type="dxa"/>
            <w:vAlign w:val="center"/>
          </w:tcPr>
          <w:p w:rsidR="00E277F8" w:rsidRPr="000308DD" w:rsidRDefault="00E277F8" w:rsidP="00D84398">
            <w:pPr>
              <w:rPr>
                <w:rFonts w:ascii="SkolaSansCnOffc" w:hAnsi="SkolaSansCnOffc"/>
                <w:b/>
                <w:noProof/>
                <w:lang w:val="mk-MK"/>
              </w:rPr>
            </w:pPr>
            <w:r w:rsidRPr="000308DD">
              <w:rPr>
                <w:rFonts w:ascii="SkolaSansCnOffc" w:hAnsi="SkolaSansCnOffc"/>
                <w:b/>
                <w:noProof/>
                <w:lang w:val="mk-MK"/>
              </w:rPr>
              <w:t>Наставници</w:t>
            </w:r>
          </w:p>
        </w:tc>
        <w:tc>
          <w:tcPr>
            <w:tcW w:w="709" w:type="dxa"/>
            <w:vAlign w:val="center"/>
          </w:tcPr>
          <w:p w:rsidR="00E277F8" w:rsidRPr="000308DD" w:rsidRDefault="00E277F8" w:rsidP="00D84398">
            <w:pPr>
              <w:ind w:right="-142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0308DD">
              <w:rPr>
                <w:rFonts w:ascii="SkolaSansCnOffc" w:hAnsi="SkolaSansCnOffc"/>
                <w:b/>
                <w:iCs/>
                <w:noProof/>
                <w:lang w:val="mk-MK"/>
              </w:rPr>
              <w:t>Код</w:t>
            </w:r>
          </w:p>
        </w:tc>
        <w:tc>
          <w:tcPr>
            <w:tcW w:w="2410" w:type="dxa"/>
            <w:vAlign w:val="center"/>
          </w:tcPr>
          <w:p w:rsidR="00E277F8" w:rsidRPr="000308DD" w:rsidRDefault="00E277F8" w:rsidP="00D84398">
            <w:pPr>
              <w:rPr>
                <w:rFonts w:ascii="SkolaSansCnOffc" w:hAnsi="SkolaSansCnOffc"/>
                <w:b/>
                <w:noProof/>
                <w:lang w:val="mk-MK"/>
              </w:rPr>
            </w:pPr>
            <w:r w:rsidRPr="000308DD">
              <w:rPr>
                <w:rFonts w:ascii="SkolaSansCnOffc" w:hAnsi="SkolaSansCnOffc"/>
                <w:b/>
                <w:iCs/>
                <w:noProof/>
                <w:lang w:val="mk-MK"/>
              </w:rPr>
              <w:t>Предмети</w:t>
            </w:r>
          </w:p>
        </w:tc>
        <w:tc>
          <w:tcPr>
            <w:tcW w:w="709" w:type="dxa"/>
            <w:vAlign w:val="center"/>
          </w:tcPr>
          <w:p w:rsidR="00E277F8" w:rsidRPr="000308DD" w:rsidRDefault="00E277F8" w:rsidP="00D84398">
            <w:pPr>
              <w:ind w:right="-108"/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b/>
                <w:iCs/>
                <w:noProof/>
                <w:lang w:val="mk-MK"/>
              </w:rPr>
              <w:t>По кој пат</w:t>
            </w:r>
          </w:p>
        </w:tc>
        <w:tc>
          <w:tcPr>
            <w:tcW w:w="585" w:type="dxa"/>
            <w:vAlign w:val="center"/>
          </w:tcPr>
          <w:p w:rsidR="00E277F8" w:rsidRPr="000308DD" w:rsidRDefault="00E277F8" w:rsidP="00D84398">
            <w:pPr>
              <w:ind w:right="-90"/>
              <w:rPr>
                <w:rFonts w:ascii="SkolaSansCnOffc" w:hAnsi="SkolaSansCnOffc"/>
                <w:b/>
                <w:noProof/>
                <w:lang w:val="mk-MK"/>
              </w:rPr>
            </w:pPr>
            <w:r w:rsidRPr="000308DD">
              <w:rPr>
                <w:rFonts w:ascii="SkolaSansCnOffc" w:hAnsi="SkolaSansCnOffc"/>
                <w:b/>
                <w:noProof/>
                <w:lang w:val="mk-MK"/>
              </w:rPr>
              <w:t>фонд</w:t>
            </w:r>
          </w:p>
        </w:tc>
        <w:tc>
          <w:tcPr>
            <w:tcW w:w="709" w:type="dxa"/>
            <w:vAlign w:val="center"/>
          </w:tcPr>
          <w:p w:rsidR="00E277F8" w:rsidRPr="000308DD" w:rsidRDefault="00E277F8" w:rsidP="00D84398">
            <w:pPr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eastAsia="Batang" w:hAnsi="SkolaSansCnOffc"/>
                <w:b/>
                <w:iCs/>
                <w:noProof/>
                <w:lang w:val="mk-MK"/>
              </w:rPr>
              <w:t>кредити</w:t>
            </w:r>
          </w:p>
        </w:tc>
        <w:tc>
          <w:tcPr>
            <w:tcW w:w="2658" w:type="dxa"/>
            <w:vAlign w:val="center"/>
          </w:tcPr>
          <w:p w:rsidR="00E277F8" w:rsidRPr="000308DD" w:rsidRDefault="00E277F8" w:rsidP="00D84398">
            <w:pPr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b/>
                <w:iCs/>
                <w:noProof/>
                <w:lang w:val="mk-MK"/>
              </w:rPr>
              <w:t>Условеност</w:t>
            </w:r>
          </w:p>
        </w:tc>
      </w:tr>
      <w:tr w:rsidR="00E277F8" w:rsidRPr="000308DD" w:rsidTr="00D84398">
        <w:trPr>
          <w:trHeight w:val="454"/>
          <w:jc w:val="center"/>
        </w:trPr>
        <w:tc>
          <w:tcPr>
            <w:tcW w:w="2977" w:type="dxa"/>
            <w:vAlign w:val="center"/>
          </w:tcPr>
          <w:p w:rsidR="00E277F8" w:rsidRPr="000308DD" w:rsidRDefault="00E277F8" w:rsidP="00D84398">
            <w:pPr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noProof/>
                <w:lang w:val="mk-MK"/>
              </w:rPr>
              <w:t>В.Проф. д-р С.Огњеновиќ</w:t>
            </w:r>
          </w:p>
        </w:tc>
        <w:tc>
          <w:tcPr>
            <w:tcW w:w="709" w:type="dxa"/>
            <w:vAlign w:val="center"/>
          </w:tcPr>
          <w:p w:rsidR="00E277F8" w:rsidRPr="000308DD" w:rsidRDefault="00E277F8" w:rsidP="00D84398">
            <w:pPr>
              <w:ind w:right="-142"/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noProof/>
                <w:lang w:val="mk-MK"/>
              </w:rPr>
              <w:t>ЗС-22</w:t>
            </w:r>
          </w:p>
        </w:tc>
        <w:tc>
          <w:tcPr>
            <w:tcW w:w="2410" w:type="dxa"/>
            <w:vAlign w:val="center"/>
          </w:tcPr>
          <w:p w:rsidR="00E277F8" w:rsidRPr="000308DD" w:rsidRDefault="00E277F8" w:rsidP="00D84398">
            <w:pPr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noProof/>
                <w:lang w:val="mk-MK"/>
              </w:rPr>
              <w:t>1.Проектирање патишта</w:t>
            </w:r>
          </w:p>
        </w:tc>
        <w:tc>
          <w:tcPr>
            <w:tcW w:w="709" w:type="dxa"/>
            <w:vAlign w:val="center"/>
          </w:tcPr>
          <w:p w:rsidR="00E277F8" w:rsidRPr="000308DD" w:rsidRDefault="00E277F8" w:rsidP="00D84398">
            <w:pPr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585" w:type="dxa"/>
          </w:tcPr>
          <w:p w:rsidR="00E277F8" w:rsidRPr="000308DD" w:rsidRDefault="00E277F8" w:rsidP="00D84398">
            <w:pPr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E277F8" w:rsidRPr="000308DD" w:rsidRDefault="00E277F8" w:rsidP="00D84398">
            <w:pPr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noProof/>
                <w:lang w:val="mk-MK"/>
              </w:rPr>
              <w:t>5</w:t>
            </w:r>
          </w:p>
        </w:tc>
        <w:tc>
          <w:tcPr>
            <w:tcW w:w="2658" w:type="dxa"/>
            <w:vAlign w:val="center"/>
          </w:tcPr>
          <w:p w:rsidR="00E277F8" w:rsidRPr="000308DD" w:rsidRDefault="00E277F8" w:rsidP="00D84398">
            <w:pPr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noProof/>
                <w:lang w:val="mk-MK"/>
              </w:rPr>
              <w:t>Патишта (потпис)</w:t>
            </w:r>
          </w:p>
        </w:tc>
      </w:tr>
      <w:tr w:rsidR="00E277F8" w:rsidRPr="000308DD" w:rsidTr="00D84398">
        <w:trPr>
          <w:trHeight w:val="454"/>
          <w:jc w:val="center"/>
        </w:trPr>
        <w:tc>
          <w:tcPr>
            <w:tcW w:w="2977" w:type="dxa"/>
            <w:vAlign w:val="center"/>
          </w:tcPr>
          <w:p w:rsidR="00E277F8" w:rsidRPr="000308DD" w:rsidRDefault="00E277F8" w:rsidP="00D84398">
            <w:pPr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noProof/>
                <w:lang w:val="mk-MK"/>
              </w:rPr>
              <w:t>Проф. д-р З.Кракутовски</w:t>
            </w:r>
          </w:p>
        </w:tc>
        <w:tc>
          <w:tcPr>
            <w:tcW w:w="709" w:type="dxa"/>
            <w:vAlign w:val="center"/>
          </w:tcPr>
          <w:p w:rsidR="00E277F8" w:rsidRPr="000308DD" w:rsidRDefault="00E277F8" w:rsidP="00D84398">
            <w:pPr>
              <w:ind w:right="-142"/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noProof/>
                <w:lang w:val="mk-MK"/>
              </w:rPr>
              <w:t>ЗС-23</w:t>
            </w:r>
          </w:p>
        </w:tc>
        <w:tc>
          <w:tcPr>
            <w:tcW w:w="2410" w:type="dxa"/>
            <w:vAlign w:val="center"/>
          </w:tcPr>
          <w:p w:rsidR="00E277F8" w:rsidRPr="000308DD" w:rsidRDefault="00E277F8" w:rsidP="00D84398">
            <w:pPr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noProof/>
                <w:lang w:val="mk-MK"/>
              </w:rPr>
              <w:t>2.Проектирање железници</w:t>
            </w:r>
          </w:p>
        </w:tc>
        <w:tc>
          <w:tcPr>
            <w:tcW w:w="709" w:type="dxa"/>
            <w:vAlign w:val="center"/>
          </w:tcPr>
          <w:p w:rsidR="00E277F8" w:rsidRPr="000308DD" w:rsidRDefault="00E277F8" w:rsidP="00D84398">
            <w:pPr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585" w:type="dxa"/>
          </w:tcPr>
          <w:p w:rsidR="00E277F8" w:rsidRPr="000308DD" w:rsidRDefault="00E277F8" w:rsidP="00D84398">
            <w:pPr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E277F8" w:rsidRPr="000308DD" w:rsidRDefault="00E277F8" w:rsidP="00D84398">
            <w:pPr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noProof/>
                <w:lang w:val="mk-MK"/>
              </w:rPr>
              <w:t>5</w:t>
            </w:r>
          </w:p>
        </w:tc>
        <w:tc>
          <w:tcPr>
            <w:tcW w:w="2658" w:type="dxa"/>
            <w:vAlign w:val="center"/>
          </w:tcPr>
          <w:p w:rsidR="00E277F8" w:rsidRPr="000308DD" w:rsidRDefault="00E277F8" w:rsidP="00D84398">
            <w:pPr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noProof/>
                <w:lang w:val="mk-MK"/>
              </w:rPr>
              <w:t>Железници (потпис)</w:t>
            </w:r>
          </w:p>
        </w:tc>
      </w:tr>
    </w:tbl>
    <w:p w:rsidR="00E277F8" w:rsidRPr="000308DD" w:rsidRDefault="00E277F8" w:rsidP="00E277F8">
      <w:pPr>
        <w:rPr>
          <w:rFonts w:ascii="SkolaSansCnOffc" w:hAnsi="SkolaSansCnOffc"/>
          <w:b/>
          <w:noProof/>
          <w:lang w:val="mk-MK"/>
        </w:rPr>
      </w:pPr>
    </w:p>
    <w:p w:rsidR="00E277F8" w:rsidRPr="000308DD" w:rsidRDefault="00E277F8" w:rsidP="00E277F8">
      <w:pPr>
        <w:rPr>
          <w:rFonts w:ascii="SkolaSansCnOffc" w:hAnsi="SkolaSansCnOffc"/>
          <w:b/>
          <w:noProof/>
          <w:lang w:val="mk-MK"/>
        </w:rPr>
      </w:pPr>
    </w:p>
    <w:p w:rsidR="00E277F8" w:rsidRPr="000308DD" w:rsidRDefault="00E277F8" w:rsidP="00E277F8">
      <w:pPr>
        <w:rPr>
          <w:rFonts w:ascii="SkolaSansCnOffc" w:hAnsi="SkolaSansCnOffc"/>
          <w:noProof/>
          <w:lang w:val="mk-MK"/>
        </w:rPr>
      </w:pPr>
      <w:r w:rsidRPr="000308DD">
        <w:rPr>
          <w:rFonts w:ascii="SkolaSansCnOffc" w:hAnsi="SkolaSansCnOffc"/>
          <w:b/>
          <w:noProof/>
          <w:lang w:val="mk-MK"/>
        </w:rPr>
        <w:t xml:space="preserve">ИЗБОРНИ ПРЕДМЕТИ ОД </w:t>
      </w:r>
      <w:r w:rsidR="00D84398" w:rsidRPr="000308DD">
        <w:rPr>
          <w:rFonts w:ascii="SkolaSansCnOffc" w:hAnsi="SkolaSansCnOffc"/>
          <w:b/>
          <w:noProof/>
          <w:lang w:val="mk-MK"/>
        </w:rPr>
        <w:t>ГФ1 и ГФ2</w:t>
      </w:r>
      <w:r w:rsidRPr="000308DD">
        <w:rPr>
          <w:rFonts w:ascii="SkolaSansCnOffc" w:hAnsi="SkolaSansCnOffc"/>
          <w:noProof/>
          <w:lang w:val="mk-MK"/>
        </w:rPr>
        <w:t xml:space="preserve"> –НАСОКА ОРГАНИЗАЦИЈА И МЕНАЏМЕНТ ВО ГРАДЕЖНИШТВО</w:t>
      </w:r>
    </w:p>
    <w:p w:rsidR="00E277F8" w:rsidRPr="000308DD" w:rsidRDefault="00E277F8" w:rsidP="00E277F8">
      <w:pPr>
        <w:rPr>
          <w:rFonts w:ascii="SkolaSansCnOffc" w:hAnsi="SkolaSansCnOffc"/>
          <w:noProof/>
          <w:lang w:val="mk-MK"/>
        </w:rPr>
      </w:pPr>
    </w:p>
    <w:tbl>
      <w:tblPr>
        <w:tblW w:w="107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709"/>
        <w:gridCol w:w="2410"/>
        <w:gridCol w:w="709"/>
        <w:gridCol w:w="585"/>
        <w:gridCol w:w="709"/>
        <w:gridCol w:w="2658"/>
      </w:tblGrid>
      <w:tr w:rsidR="00E277F8" w:rsidRPr="000308DD" w:rsidTr="00D84398">
        <w:trPr>
          <w:jc w:val="center"/>
        </w:trPr>
        <w:tc>
          <w:tcPr>
            <w:tcW w:w="2977" w:type="dxa"/>
            <w:vAlign w:val="center"/>
          </w:tcPr>
          <w:p w:rsidR="00E277F8" w:rsidRPr="000308DD" w:rsidRDefault="00E277F8" w:rsidP="00D84398">
            <w:pPr>
              <w:rPr>
                <w:rFonts w:ascii="SkolaSansCnOffc" w:hAnsi="SkolaSansCnOffc"/>
                <w:b/>
                <w:noProof/>
                <w:lang w:val="mk-MK"/>
              </w:rPr>
            </w:pPr>
            <w:r w:rsidRPr="000308DD">
              <w:rPr>
                <w:rFonts w:ascii="SkolaSansCnOffc" w:hAnsi="SkolaSansCnOffc"/>
                <w:b/>
                <w:noProof/>
                <w:lang w:val="mk-MK"/>
              </w:rPr>
              <w:t>Наставници</w:t>
            </w:r>
          </w:p>
        </w:tc>
        <w:tc>
          <w:tcPr>
            <w:tcW w:w="709" w:type="dxa"/>
            <w:vAlign w:val="center"/>
          </w:tcPr>
          <w:p w:rsidR="00E277F8" w:rsidRPr="000308DD" w:rsidRDefault="00E277F8" w:rsidP="00D84398">
            <w:pPr>
              <w:ind w:right="-142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0308DD">
              <w:rPr>
                <w:rFonts w:ascii="SkolaSansCnOffc" w:hAnsi="SkolaSansCnOffc"/>
                <w:b/>
                <w:iCs/>
                <w:noProof/>
                <w:lang w:val="mk-MK"/>
              </w:rPr>
              <w:t>Код</w:t>
            </w:r>
          </w:p>
        </w:tc>
        <w:tc>
          <w:tcPr>
            <w:tcW w:w="2410" w:type="dxa"/>
            <w:vAlign w:val="center"/>
          </w:tcPr>
          <w:p w:rsidR="00E277F8" w:rsidRPr="000308DD" w:rsidRDefault="00E277F8" w:rsidP="00D84398">
            <w:pPr>
              <w:rPr>
                <w:rFonts w:ascii="SkolaSansCnOffc" w:hAnsi="SkolaSansCnOffc"/>
                <w:b/>
                <w:noProof/>
                <w:lang w:val="mk-MK"/>
              </w:rPr>
            </w:pPr>
            <w:r w:rsidRPr="000308DD">
              <w:rPr>
                <w:rFonts w:ascii="SkolaSansCnOffc" w:hAnsi="SkolaSansCnOffc"/>
                <w:b/>
                <w:iCs/>
                <w:noProof/>
                <w:lang w:val="mk-MK"/>
              </w:rPr>
              <w:t>Предмети</w:t>
            </w:r>
          </w:p>
        </w:tc>
        <w:tc>
          <w:tcPr>
            <w:tcW w:w="709" w:type="dxa"/>
            <w:vAlign w:val="center"/>
          </w:tcPr>
          <w:p w:rsidR="00E277F8" w:rsidRPr="000308DD" w:rsidRDefault="00E277F8" w:rsidP="00D84398">
            <w:pPr>
              <w:ind w:right="-108"/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b/>
                <w:iCs/>
                <w:noProof/>
                <w:lang w:val="mk-MK"/>
              </w:rPr>
              <w:t>По кој пат</w:t>
            </w:r>
          </w:p>
        </w:tc>
        <w:tc>
          <w:tcPr>
            <w:tcW w:w="585" w:type="dxa"/>
            <w:vAlign w:val="center"/>
          </w:tcPr>
          <w:p w:rsidR="00E277F8" w:rsidRPr="000308DD" w:rsidRDefault="00E277F8" w:rsidP="00D84398">
            <w:pPr>
              <w:ind w:right="-90"/>
              <w:rPr>
                <w:rFonts w:ascii="SkolaSansCnOffc" w:hAnsi="SkolaSansCnOffc"/>
                <w:b/>
                <w:noProof/>
                <w:lang w:val="mk-MK"/>
              </w:rPr>
            </w:pPr>
            <w:r w:rsidRPr="000308DD">
              <w:rPr>
                <w:rFonts w:ascii="SkolaSansCnOffc" w:hAnsi="SkolaSansCnOffc"/>
                <w:b/>
                <w:noProof/>
                <w:lang w:val="mk-MK"/>
              </w:rPr>
              <w:t>фонд</w:t>
            </w:r>
          </w:p>
        </w:tc>
        <w:tc>
          <w:tcPr>
            <w:tcW w:w="709" w:type="dxa"/>
            <w:vAlign w:val="center"/>
          </w:tcPr>
          <w:p w:rsidR="00E277F8" w:rsidRPr="000308DD" w:rsidRDefault="00E277F8" w:rsidP="00D84398">
            <w:pPr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eastAsia="Batang" w:hAnsi="SkolaSansCnOffc"/>
                <w:b/>
                <w:iCs/>
                <w:noProof/>
                <w:lang w:val="mk-MK"/>
              </w:rPr>
              <w:t>кредити</w:t>
            </w:r>
          </w:p>
        </w:tc>
        <w:tc>
          <w:tcPr>
            <w:tcW w:w="2658" w:type="dxa"/>
            <w:vAlign w:val="center"/>
          </w:tcPr>
          <w:p w:rsidR="00E277F8" w:rsidRPr="000308DD" w:rsidRDefault="00E277F8" w:rsidP="00D84398">
            <w:pPr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b/>
                <w:iCs/>
                <w:noProof/>
                <w:lang w:val="mk-MK"/>
              </w:rPr>
              <w:t>Условеност</w:t>
            </w:r>
          </w:p>
        </w:tc>
      </w:tr>
      <w:tr w:rsidR="00E277F8" w:rsidRPr="000308DD" w:rsidTr="00D84398">
        <w:trPr>
          <w:trHeight w:val="454"/>
          <w:jc w:val="center"/>
        </w:trPr>
        <w:tc>
          <w:tcPr>
            <w:tcW w:w="2977" w:type="dxa"/>
            <w:vAlign w:val="center"/>
          </w:tcPr>
          <w:p w:rsidR="00E277F8" w:rsidRPr="000308DD" w:rsidRDefault="00E277F8" w:rsidP="00D84398">
            <w:pPr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noProof/>
                <w:lang w:val="mk-MK"/>
              </w:rPr>
              <w:t>В. Проф. д-р Ѓ.Ѓорѓиев</w:t>
            </w:r>
          </w:p>
        </w:tc>
        <w:tc>
          <w:tcPr>
            <w:tcW w:w="709" w:type="dxa"/>
            <w:vAlign w:val="center"/>
          </w:tcPr>
          <w:p w:rsidR="00E277F8" w:rsidRPr="000308DD" w:rsidRDefault="00E277F8" w:rsidP="00D84398">
            <w:pPr>
              <w:ind w:right="-142"/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noProof/>
                <w:lang w:val="mk-MK"/>
              </w:rPr>
              <w:t>ЗМ-25</w:t>
            </w:r>
          </w:p>
        </w:tc>
        <w:tc>
          <w:tcPr>
            <w:tcW w:w="2410" w:type="dxa"/>
            <w:vAlign w:val="center"/>
          </w:tcPr>
          <w:p w:rsidR="00E277F8" w:rsidRPr="000308DD" w:rsidRDefault="00E277F8" w:rsidP="00D84398">
            <w:pPr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noProof/>
                <w:lang w:val="mk-MK"/>
              </w:rPr>
              <w:t>2.Осн. на геоинформациони с-ми</w:t>
            </w:r>
          </w:p>
        </w:tc>
        <w:tc>
          <w:tcPr>
            <w:tcW w:w="709" w:type="dxa"/>
            <w:vAlign w:val="center"/>
          </w:tcPr>
          <w:p w:rsidR="00E277F8" w:rsidRPr="000308DD" w:rsidRDefault="00E277F8" w:rsidP="00D84398">
            <w:pPr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585" w:type="dxa"/>
          </w:tcPr>
          <w:p w:rsidR="00E277F8" w:rsidRPr="000308DD" w:rsidRDefault="00E277F8" w:rsidP="00D84398">
            <w:pPr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E277F8" w:rsidRPr="000308DD" w:rsidRDefault="00E277F8" w:rsidP="00D84398">
            <w:pPr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noProof/>
                <w:lang w:val="mk-MK"/>
              </w:rPr>
              <w:t>5</w:t>
            </w:r>
          </w:p>
        </w:tc>
        <w:tc>
          <w:tcPr>
            <w:tcW w:w="2658" w:type="dxa"/>
            <w:vAlign w:val="center"/>
          </w:tcPr>
          <w:p w:rsidR="00E277F8" w:rsidRPr="000308DD" w:rsidRDefault="00E277F8" w:rsidP="00D84398">
            <w:pPr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noProof/>
                <w:lang w:val="mk-MK"/>
              </w:rPr>
              <w:t>/</w:t>
            </w:r>
          </w:p>
        </w:tc>
      </w:tr>
      <w:tr w:rsidR="00E277F8" w:rsidRPr="000308DD" w:rsidTr="00D84398">
        <w:trPr>
          <w:trHeight w:val="454"/>
          <w:jc w:val="center"/>
        </w:trPr>
        <w:tc>
          <w:tcPr>
            <w:tcW w:w="2977" w:type="dxa"/>
            <w:vAlign w:val="center"/>
          </w:tcPr>
          <w:p w:rsidR="00E277F8" w:rsidRPr="000308DD" w:rsidRDefault="00E277F8" w:rsidP="00D84398">
            <w:pPr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noProof/>
                <w:lang w:val="mk-MK"/>
              </w:rPr>
              <w:t>В. Проф. д-р М.Лазаревска</w:t>
            </w:r>
          </w:p>
        </w:tc>
        <w:tc>
          <w:tcPr>
            <w:tcW w:w="709" w:type="dxa"/>
            <w:vAlign w:val="center"/>
          </w:tcPr>
          <w:p w:rsidR="00E277F8" w:rsidRPr="000308DD" w:rsidRDefault="00E277F8" w:rsidP="00D84398">
            <w:pPr>
              <w:ind w:right="-142"/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noProof/>
                <w:lang w:val="mk-MK"/>
              </w:rPr>
              <w:t>ЗМ-20</w:t>
            </w:r>
          </w:p>
        </w:tc>
        <w:tc>
          <w:tcPr>
            <w:tcW w:w="2410" w:type="dxa"/>
            <w:vAlign w:val="center"/>
          </w:tcPr>
          <w:p w:rsidR="00E277F8" w:rsidRPr="000308DD" w:rsidRDefault="00E277F8" w:rsidP="00D84398">
            <w:pPr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noProof/>
                <w:lang w:val="mk-MK"/>
              </w:rPr>
              <w:t>3.Одб. поглавја од менаџмент во градеж.</w:t>
            </w:r>
          </w:p>
        </w:tc>
        <w:tc>
          <w:tcPr>
            <w:tcW w:w="709" w:type="dxa"/>
            <w:vAlign w:val="center"/>
          </w:tcPr>
          <w:p w:rsidR="00E277F8" w:rsidRPr="000308DD" w:rsidRDefault="00E277F8" w:rsidP="00D84398">
            <w:pPr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585" w:type="dxa"/>
          </w:tcPr>
          <w:p w:rsidR="00E277F8" w:rsidRPr="000308DD" w:rsidRDefault="00E277F8" w:rsidP="00D84398">
            <w:pPr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E277F8" w:rsidRPr="000308DD" w:rsidRDefault="00E277F8" w:rsidP="00D84398">
            <w:pPr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noProof/>
                <w:lang w:val="mk-MK"/>
              </w:rPr>
              <w:t>5</w:t>
            </w:r>
          </w:p>
        </w:tc>
        <w:tc>
          <w:tcPr>
            <w:tcW w:w="2658" w:type="dxa"/>
            <w:vAlign w:val="center"/>
          </w:tcPr>
          <w:p w:rsidR="00E277F8" w:rsidRPr="000308DD" w:rsidRDefault="00E277F8" w:rsidP="00D84398">
            <w:pPr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noProof/>
                <w:lang w:val="mk-MK"/>
              </w:rPr>
              <w:t>/</w:t>
            </w:r>
          </w:p>
        </w:tc>
      </w:tr>
    </w:tbl>
    <w:p w:rsidR="00E277F8" w:rsidRPr="000308DD" w:rsidRDefault="00E277F8" w:rsidP="00631389">
      <w:pPr>
        <w:rPr>
          <w:rFonts w:ascii="SkolaSansCnOffc" w:hAnsi="SkolaSansCnOffc"/>
          <w:b/>
          <w:bCs/>
          <w:noProof/>
          <w:shd w:val="clear" w:color="auto" w:fill="FFFFFF"/>
          <w:lang w:val="mk-MK"/>
        </w:rPr>
      </w:pPr>
    </w:p>
    <w:p w:rsidR="00B97487" w:rsidRPr="000308DD" w:rsidRDefault="00B97487" w:rsidP="00631389">
      <w:pPr>
        <w:rPr>
          <w:rFonts w:ascii="SkolaSansCnOffc" w:hAnsi="SkolaSansCnOffc"/>
          <w:b/>
          <w:bCs/>
          <w:noProof/>
          <w:shd w:val="clear" w:color="auto" w:fill="FFFFFF"/>
          <w:lang w:val="mk-MK"/>
        </w:rPr>
      </w:pPr>
    </w:p>
    <w:p w:rsidR="00E277F8" w:rsidRPr="000308DD" w:rsidRDefault="00E277F8" w:rsidP="00631389">
      <w:pPr>
        <w:rPr>
          <w:rFonts w:ascii="SkolaSansCnOffc" w:hAnsi="SkolaSansCnOffc"/>
          <w:b/>
          <w:bCs/>
          <w:noProof/>
          <w:shd w:val="clear" w:color="auto" w:fill="FFFFFF"/>
          <w:lang w:val="mk-MK"/>
        </w:rPr>
      </w:pPr>
    </w:p>
    <w:p w:rsidR="00E277F8" w:rsidRPr="000308DD" w:rsidRDefault="00E277F8" w:rsidP="00631389">
      <w:pPr>
        <w:rPr>
          <w:rFonts w:ascii="SkolaSansCnOffc" w:hAnsi="SkolaSansCnOffc"/>
          <w:b/>
          <w:bCs/>
          <w:noProof/>
          <w:shd w:val="clear" w:color="auto" w:fill="FFFFFF"/>
          <w:lang w:val="mk-MK"/>
        </w:rPr>
      </w:pPr>
    </w:p>
    <w:p w:rsidR="00E277F8" w:rsidRPr="000308DD" w:rsidRDefault="00E277F8" w:rsidP="00631389">
      <w:pPr>
        <w:rPr>
          <w:rFonts w:ascii="SkolaSansCnOffc" w:hAnsi="SkolaSansCnOffc"/>
          <w:b/>
          <w:bCs/>
          <w:noProof/>
          <w:shd w:val="clear" w:color="auto" w:fill="FFFFFF"/>
          <w:lang w:val="mk-MK"/>
        </w:rPr>
      </w:pPr>
    </w:p>
    <w:p w:rsidR="00E277F8" w:rsidRPr="000308DD" w:rsidRDefault="00E277F8" w:rsidP="00631389">
      <w:pPr>
        <w:rPr>
          <w:rFonts w:ascii="SkolaSansCnOffc" w:hAnsi="SkolaSansCnOffc"/>
          <w:b/>
          <w:bCs/>
          <w:noProof/>
          <w:shd w:val="clear" w:color="auto" w:fill="FFFFFF"/>
          <w:lang w:val="mk-MK"/>
        </w:rPr>
      </w:pPr>
    </w:p>
    <w:p w:rsidR="00E277F8" w:rsidRPr="000308DD" w:rsidRDefault="00E277F8" w:rsidP="00631389">
      <w:pPr>
        <w:rPr>
          <w:rFonts w:ascii="SkolaSansCnOffc" w:hAnsi="SkolaSansCnOffc"/>
          <w:b/>
          <w:bCs/>
          <w:noProof/>
          <w:shd w:val="clear" w:color="auto" w:fill="FFFFFF"/>
          <w:lang w:val="mk-MK"/>
        </w:rPr>
      </w:pPr>
    </w:p>
    <w:p w:rsidR="00E277F8" w:rsidRPr="000308DD" w:rsidRDefault="00E277F8" w:rsidP="00631389">
      <w:pPr>
        <w:rPr>
          <w:rFonts w:ascii="SkolaSansCnOffc" w:hAnsi="SkolaSansCnOffc"/>
          <w:b/>
          <w:bCs/>
          <w:noProof/>
          <w:shd w:val="clear" w:color="auto" w:fill="FFFFFF"/>
          <w:lang w:val="mk-MK"/>
        </w:rPr>
      </w:pPr>
    </w:p>
    <w:p w:rsidR="00E277F8" w:rsidRPr="000308DD" w:rsidRDefault="00E277F8" w:rsidP="00631389">
      <w:pPr>
        <w:rPr>
          <w:rFonts w:ascii="SkolaSansCnOffc" w:hAnsi="SkolaSansCnOffc"/>
          <w:b/>
          <w:bCs/>
          <w:noProof/>
          <w:shd w:val="clear" w:color="auto" w:fill="FFFFFF"/>
          <w:lang w:val="mk-MK"/>
        </w:rPr>
      </w:pPr>
    </w:p>
    <w:p w:rsidR="00E277F8" w:rsidRPr="000308DD" w:rsidRDefault="00E277F8" w:rsidP="00631389">
      <w:pPr>
        <w:rPr>
          <w:rFonts w:ascii="SkolaSansCnOffc" w:hAnsi="SkolaSansCnOffc"/>
          <w:b/>
          <w:bCs/>
          <w:noProof/>
          <w:shd w:val="clear" w:color="auto" w:fill="FFFFFF"/>
          <w:lang w:val="mk-MK"/>
        </w:rPr>
      </w:pPr>
    </w:p>
    <w:p w:rsidR="00E277F8" w:rsidRPr="000308DD" w:rsidRDefault="00E277F8" w:rsidP="00631389">
      <w:pPr>
        <w:rPr>
          <w:rFonts w:ascii="SkolaSansCnOffc" w:hAnsi="SkolaSansCnOffc"/>
          <w:b/>
          <w:bCs/>
          <w:noProof/>
          <w:shd w:val="clear" w:color="auto" w:fill="FFFFFF"/>
          <w:lang w:val="mk-MK"/>
        </w:rPr>
      </w:pPr>
    </w:p>
    <w:p w:rsidR="00E277F8" w:rsidRPr="000308DD" w:rsidRDefault="00E277F8" w:rsidP="00631389">
      <w:pPr>
        <w:rPr>
          <w:rFonts w:ascii="SkolaSansCnOffc" w:hAnsi="SkolaSansCnOffc"/>
          <w:b/>
          <w:bCs/>
          <w:noProof/>
          <w:shd w:val="clear" w:color="auto" w:fill="FFFFFF"/>
          <w:lang w:val="mk-MK"/>
        </w:rPr>
      </w:pPr>
    </w:p>
    <w:p w:rsidR="00E277F8" w:rsidRPr="000308DD" w:rsidRDefault="00E277F8" w:rsidP="00631389">
      <w:pPr>
        <w:rPr>
          <w:rFonts w:ascii="SkolaSansCnOffc" w:hAnsi="SkolaSansCnOffc"/>
          <w:b/>
          <w:bCs/>
          <w:noProof/>
          <w:shd w:val="clear" w:color="auto" w:fill="FFFFFF"/>
          <w:lang w:val="mk-MK"/>
        </w:rPr>
      </w:pPr>
    </w:p>
    <w:p w:rsidR="00E277F8" w:rsidRPr="000308DD" w:rsidRDefault="00E277F8" w:rsidP="00631389">
      <w:pPr>
        <w:rPr>
          <w:rFonts w:ascii="SkolaSansCnOffc" w:hAnsi="SkolaSansCnOffc"/>
          <w:b/>
          <w:bCs/>
          <w:noProof/>
          <w:shd w:val="clear" w:color="auto" w:fill="FFFFFF"/>
          <w:lang w:val="mk-MK"/>
        </w:rPr>
      </w:pPr>
    </w:p>
    <w:p w:rsidR="00E277F8" w:rsidRPr="000308DD" w:rsidRDefault="00E277F8" w:rsidP="00631389">
      <w:pPr>
        <w:rPr>
          <w:rFonts w:ascii="SkolaSansCnOffc" w:hAnsi="SkolaSansCnOffc"/>
          <w:b/>
          <w:bCs/>
          <w:noProof/>
          <w:shd w:val="clear" w:color="auto" w:fill="FFFFFF"/>
          <w:lang w:val="mk-MK"/>
        </w:rPr>
      </w:pPr>
    </w:p>
    <w:p w:rsidR="00E277F8" w:rsidRPr="000308DD" w:rsidRDefault="00E277F8" w:rsidP="00631389">
      <w:pPr>
        <w:rPr>
          <w:rFonts w:ascii="SkolaSansCnOffc" w:hAnsi="SkolaSansCnOffc"/>
          <w:b/>
          <w:bCs/>
          <w:noProof/>
          <w:shd w:val="clear" w:color="auto" w:fill="FFFFFF"/>
          <w:lang w:val="mk-MK"/>
        </w:rPr>
      </w:pPr>
    </w:p>
    <w:p w:rsidR="00E277F8" w:rsidRPr="000308DD" w:rsidRDefault="00E277F8" w:rsidP="00631389">
      <w:pPr>
        <w:rPr>
          <w:rFonts w:ascii="SkolaSansCnOffc" w:hAnsi="SkolaSansCnOffc"/>
          <w:b/>
          <w:bCs/>
          <w:noProof/>
          <w:shd w:val="clear" w:color="auto" w:fill="FFFFFF"/>
          <w:lang w:val="mk-MK"/>
        </w:rPr>
      </w:pPr>
    </w:p>
    <w:p w:rsidR="00E277F8" w:rsidRPr="000308DD" w:rsidRDefault="00E277F8" w:rsidP="00631389">
      <w:pPr>
        <w:rPr>
          <w:rFonts w:ascii="SkolaSansCnOffc" w:hAnsi="SkolaSansCnOffc"/>
          <w:b/>
          <w:bCs/>
          <w:noProof/>
          <w:shd w:val="clear" w:color="auto" w:fill="FFFFFF"/>
          <w:lang w:val="mk-MK"/>
        </w:rPr>
      </w:pPr>
    </w:p>
    <w:p w:rsidR="00E277F8" w:rsidRPr="000308DD" w:rsidRDefault="00E277F8" w:rsidP="00631389">
      <w:pPr>
        <w:rPr>
          <w:rFonts w:ascii="SkolaSansCnOffc" w:hAnsi="SkolaSansCnOffc"/>
          <w:b/>
          <w:bCs/>
          <w:noProof/>
          <w:shd w:val="clear" w:color="auto" w:fill="FFFFFF"/>
          <w:lang w:val="mk-MK"/>
        </w:rPr>
      </w:pPr>
    </w:p>
    <w:p w:rsidR="00E277F8" w:rsidRPr="000308DD" w:rsidRDefault="00E277F8" w:rsidP="00631389">
      <w:pPr>
        <w:rPr>
          <w:rFonts w:ascii="SkolaSansCnOffc" w:hAnsi="SkolaSansCnOffc"/>
          <w:b/>
          <w:bCs/>
          <w:noProof/>
          <w:shd w:val="clear" w:color="auto" w:fill="FFFFFF"/>
          <w:lang w:val="mk-MK"/>
        </w:rPr>
      </w:pPr>
    </w:p>
    <w:p w:rsidR="00E277F8" w:rsidRPr="000308DD" w:rsidRDefault="00E277F8" w:rsidP="00631389">
      <w:pPr>
        <w:rPr>
          <w:rFonts w:ascii="SkolaSansCnOffc" w:hAnsi="SkolaSansCnOffc"/>
          <w:b/>
          <w:bCs/>
          <w:noProof/>
          <w:shd w:val="clear" w:color="auto" w:fill="FFFFFF"/>
          <w:lang w:val="mk-MK"/>
        </w:rPr>
      </w:pPr>
    </w:p>
    <w:p w:rsidR="00E277F8" w:rsidRPr="000308DD" w:rsidRDefault="00E277F8" w:rsidP="00631389">
      <w:pPr>
        <w:rPr>
          <w:rFonts w:ascii="SkolaSansCnOffc" w:hAnsi="SkolaSansCnOffc"/>
          <w:b/>
          <w:bCs/>
          <w:noProof/>
          <w:shd w:val="clear" w:color="auto" w:fill="FFFFFF"/>
          <w:lang w:val="mk-MK"/>
        </w:rPr>
      </w:pPr>
    </w:p>
    <w:p w:rsidR="00E277F8" w:rsidRPr="000308DD" w:rsidRDefault="00E277F8" w:rsidP="00631389">
      <w:pPr>
        <w:rPr>
          <w:rFonts w:ascii="SkolaSansCnOffc" w:hAnsi="SkolaSansCnOffc"/>
          <w:b/>
          <w:bCs/>
          <w:noProof/>
          <w:shd w:val="clear" w:color="auto" w:fill="FFFFFF"/>
          <w:lang w:val="mk-MK"/>
        </w:rPr>
      </w:pPr>
    </w:p>
    <w:p w:rsidR="00E277F8" w:rsidRPr="000308DD" w:rsidRDefault="00E277F8" w:rsidP="00631389">
      <w:pPr>
        <w:rPr>
          <w:rFonts w:ascii="SkolaSansCnOffc" w:hAnsi="SkolaSansCnOffc"/>
          <w:b/>
          <w:bCs/>
          <w:noProof/>
          <w:shd w:val="clear" w:color="auto" w:fill="FFFFFF"/>
          <w:lang w:val="mk-MK"/>
        </w:rPr>
      </w:pPr>
    </w:p>
    <w:p w:rsidR="00E277F8" w:rsidRPr="000308DD" w:rsidRDefault="00E277F8" w:rsidP="00631389">
      <w:pPr>
        <w:rPr>
          <w:rFonts w:ascii="SkolaSansCnOffc" w:hAnsi="SkolaSansCnOffc"/>
          <w:b/>
          <w:bCs/>
          <w:noProof/>
          <w:shd w:val="clear" w:color="auto" w:fill="FFFFFF"/>
          <w:lang w:val="mk-MK"/>
        </w:rPr>
      </w:pPr>
    </w:p>
    <w:p w:rsidR="00E277F8" w:rsidRDefault="00E277F8" w:rsidP="00631389">
      <w:pPr>
        <w:rPr>
          <w:rFonts w:ascii="SkolaSansCnOffc" w:hAnsi="SkolaSansCnOffc"/>
          <w:b/>
          <w:bCs/>
          <w:noProof/>
          <w:shd w:val="clear" w:color="auto" w:fill="FFFFFF"/>
          <w:lang w:val="mk-MK"/>
        </w:rPr>
      </w:pPr>
    </w:p>
    <w:p w:rsidR="004F541E" w:rsidRDefault="004F541E" w:rsidP="00631389">
      <w:pPr>
        <w:rPr>
          <w:rFonts w:ascii="SkolaSansCnOffc" w:hAnsi="SkolaSansCnOffc"/>
          <w:b/>
          <w:bCs/>
          <w:noProof/>
          <w:shd w:val="clear" w:color="auto" w:fill="FFFFFF"/>
          <w:lang w:val="mk-MK"/>
        </w:rPr>
      </w:pPr>
    </w:p>
    <w:p w:rsidR="004F541E" w:rsidRDefault="004F541E" w:rsidP="00631389">
      <w:pPr>
        <w:rPr>
          <w:rFonts w:ascii="SkolaSansCnOffc" w:hAnsi="SkolaSansCnOffc"/>
          <w:b/>
          <w:bCs/>
          <w:noProof/>
          <w:shd w:val="clear" w:color="auto" w:fill="FFFFFF"/>
          <w:lang w:val="mk-MK"/>
        </w:rPr>
      </w:pPr>
    </w:p>
    <w:p w:rsidR="00E277F8" w:rsidRPr="000308DD" w:rsidRDefault="00E277F8" w:rsidP="00631389">
      <w:pPr>
        <w:rPr>
          <w:rFonts w:ascii="SkolaSansCnOffc" w:hAnsi="SkolaSansCnOffc"/>
          <w:b/>
          <w:bCs/>
          <w:noProof/>
          <w:shd w:val="clear" w:color="auto" w:fill="FFFFFF"/>
          <w:lang w:val="mk-MK"/>
        </w:rPr>
      </w:pPr>
    </w:p>
    <w:p w:rsidR="00E277F8" w:rsidRPr="000308DD" w:rsidRDefault="00E277F8" w:rsidP="00631389">
      <w:pPr>
        <w:rPr>
          <w:rFonts w:ascii="SkolaSansCnOffc" w:hAnsi="SkolaSansCnOffc"/>
          <w:b/>
          <w:bCs/>
          <w:noProof/>
          <w:shd w:val="clear" w:color="auto" w:fill="FFFFFF"/>
          <w:lang w:val="mk-MK"/>
        </w:rPr>
      </w:pPr>
    </w:p>
    <w:p w:rsidR="00B97487" w:rsidRPr="000308DD" w:rsidRDefault="00B97487" w:rsidP="00631389">
      <w:pPr>
        <w:rPr>
          <w:rFonts w:ascii="SkolaSansCnOffc" w:hAnsi="SkolaSansCnOffc"/>
          <w:b/>
          <w:bCs/>
          <w:noProof/>
          <w:shd w:val="clear" w:color="auto" w:fill="FFFFFF"/>
          <w:lang w:val="mk-MK"/>
        </w:rPr>
      </w:pPr>
    </w:p>
    <w:p w:rsidR="00815796" w:rsidRPr="000308DD" w:rsidRDefault="00815796" w:rsidP="00631389">
      <w:pPr>
        <w:shd w:val="clear" w:color="auto" w:fill="D9D9D9" w:themeFill="background1" w:themeFillShade="D9"/>
        <w:rPr>
          <w:rFonts w:ascii="SkolaSansCnOffc" w:hAnsi="SkolaSansCnOffc"/>
          <w:noProof/>
          <w:lang w:val="mk-MK"/>
        </w:rPr>
      </w:pPr>
      <w:r w:rsidRPr="000308DD">
        <w:rPr>
          <w:rFonts w:ascii="SkolaSansCnOffc" w:hAnsi="SkolaSansCnOffc"/>
          <w:b/>
          <w:noProof/>
          <w:lang w:val="mk-MK"/>
        </w:rPr>
        <w:t>ГЕОТЕХНИЧКО ИНЖЕНЕРСТВО</w:t>
      </w:r>
      <w:r w:rsidR="00617F26" w:rsidRPr="000308DD">
        <w:rPr>
          <w:rFonts w:ascii="SkolaSansCnOffc" w:hAnsi="SkolaSansCnOffc"/>
          <w:b/>
          <w:noProof/>
          <w:lang w:val="mk-MK"/>
        </w:rPr>
        <w:t xml:space="preserve"> (2023)</w:t>
      </w:r>
      <w:r w:rsidRPr="000308DD">
        <w:rPr>
          <w:rFonts w:ascii="SkolaSansCnOffc" w:hAnsi="SkolaSansCnOffc"/>
          <w:b/>
          <w:noProof/>
          <w:lang w:val="mk-MK"/>
        </w:rPr>
        <w:t xml:space="preserve"> </w:t>
      </w:r>
      <w:r w:rsidRPr="000308DD">
        <w:rPr>
          <w:rFonts w:ascii="SkolaSansCnOffc" w:hAnsi="SkolaSansCnOffc"/>
          <w:b/>
          <w:noProof/>
          <w:lang w:val="mk-MK"/>
        </w:rPr>
        <w:tab/>
      </w:r>
      <w:r w:rsidRPr="000308DD">
        <w:rPr>
          <w:rFonts w:ascii="SkolaSansCnOffc" w:hAnsi="SkolaSansCnOffc"/>
          <w:b/>
          <w:noProof/>
          <w:lang w:val="mk-MK"/>
        </w:rPr>
        <w:tab/>
      </w:r>
      <w:r w:rsidRPr="000308DD">
        <w:rPr>
          <w:rFonts w:ascii="SkolaSansCnOffc" w:hAnsi="SkolaSansCnOffc"/>
          <w:b/>
          <w:noProof/>
          <w:lang w:val="mk-MK"/>
        </w:rPr>
        <w:tab/>
        <w:t>I семестар</w:t>
      </w:r>
      <w:r w:rsidR="00617F26" w:rsidRPr="000308DD">
        <w:rPr>
          <w:rFonts w:ascii="SkolaSansCnOffc" w:hAnsi="SkolaSansCnOffc"/>
          <w:b/>
          <w:noProof/>
          <w:lang w:val="mk-MK"/>
        </w:rPr>
        <w:t xml:space="preserve">    </w:t>
      </w:r>
      <w:r w:rsidRPr="000308DD">
        <w:rPr>
          <w:rFonts w:ascii="SkolaSansCnOffc" w:hAnsi="SkolaSansCnOffc"/>
          <w:b/>
          <w:noProof/>
          <w:lang w:val="mk-MK"/>
        </w:rPr>
        <w:t xml:space="preserve">  </w:t>
      </w:r>
    </w:p>
    <w:p w:rsidR="00815796" w:rsidRPr="000308DD" w:rsidRDefault="00815796" w:rsidP="00631389">
      <w:pPr>
        <w:pStyle w:val="Heading4"/>
        <w:shd w:val="clear" w:color="auto" w:fill="E0E0E0"/>
        <w:spacing w:before="0" w:after="0"/>
        <w:rPr>
          <w:rFonts w:ascii="SkolaSansCnOffc" w:hAnsi="SkolaSansCnOffc"/>
          <w:b w:val="0"/>
          <w:noProof/>
          <w:sz w:val="20"/>
          <w:szCs w:val="20"/>
          <w:lang w:val="mk-MK"/>
        </w:rPr>
      </w:pPr>
      <w:r w:rsidRPr="000308DD">
        <w:rPr>
          <w:rFonts w:ascii="SkolaSansCnOffc" w:hAnsi="SkolaSansCnOffc"/>
          <w:noProof/>
          <w:sz w:val="20"/>
          <w:szCs w:val="20"/>
          <w:lang w:val="mk-MK"/>
        </w:rPr>
        <w:t>СТУДЕНТ____________________________________________</w:t>
      </w:r>
    </w:p>
    <w:p w:rsidR="00815796" w:rsidRPr="000308DD" w:rsidRDefault="00815796" w:rsidP="00631389">
      <w:pPr>
        <w:pStyle w:val="Heading4"/>
        <w:shd w:val="clear" w:color="auto" w:fill="E0E0E0"/>
        <w:spacing w:before="0" w:after="0"/>
        <w:rPr>
          <w:rFonts w:ascii="SkolaSansCnOffc" w:hAnsi="SkolaSansCnOffc"/>
          <w:noProof/>
          <w:sz w:val="20"/>
          <w:szCs w:val="20"/>
          <w:lang w:val="mk-MK"/>
        </w:rPr>
      </w:pPr>
      <w:r w:rsidRPr="000308DD">
        <w:rPr>
          <w:rFonts w:ascii="SkolaSansCnOffc" w:hAnsi="SkolaSansCnOffc"/>
          <w:noProof/>
          <w:sz w:val="20"/>
          <w:szCs w:val="20"/>
          <w:lang w:val="mk-MK"/>
        </w:rPr>
        <w:t xml:space="preserve">индекс бр.___________  </w:t>
      </w:r>
    </w:p>
    <w:p w:rsidR="00815796" w:rsidRPr="000308DD" w:rsidRDefault="00815796" w:rsidP="00631389">
      <w:pPr>
        <w:pStyle w:val="Heading1"/>
        <w:spacing w:before="0"/>
        <w:rPr>
          <w:rFonts w:ascii="SkolaSansCnOffc" w:hAnsi="SkolaSansCnOffc"/>
          <w:b w:val="0"/>
          <w:i/>
          <w:noProof/>
          <w:sz w:val="20"/>
          <w:szCs w:val="20"/>
          <w:lang w:val="mk-MK"/>
        </w:rPr>
      </w:pPr>
    </w:p>
    <w:p w:rsidR="00815796" w:rsidRPr="000308DD" w:rsidRDefault="00815796" w:rsidP="00631389">
      <w:pPr>
        <w:rPr>
          <w:rFonts w:ascii="SkolaSansCnOffc" w:hAnsi="SkolaSansCnOffc"/>
          <w:b/>
          <w:noProof/>
          <w:lang w:val="mk-MK"/>
        </w:rPr>
      </w:pPr>
    </w:p>
    <w:p w:rsidR="00815796" w:rsidRPr="000308DD" w:rsidRDefault="00815796" w:rsidP="00631389">
      <w:pPr>
        <w:rPr>
          <w:rFonts w:ascii="SkolaSansCnOffc" w:hAnsi="SkolaSansCnOffc"/>
          <w:b/>
          <w:noProof/>
          <w:lang w:val="mk-MK"/>
        </w:rPr>
      </w:pPr>
      <w:r w:rsidRPr="000308DD">
        <w:rPr>
          <w:rFonts w:ascii="SkolaSansCnOffc" w:hAnsi="SkolaSansCnOffc"/>
          <w:b/>
          <w:noProof/>
          <w:lang w:val="mk-MK"/>
        </w:rPr>
        <w:t xml:space="preserve">ФОРМУЛАР ЗА ЗАПИШУВАЊЕ НА ЗИМСКИОТ СЕМЕСТАР ВО УЧЕБНА  </w:t>
      </w:r>
      <w:r w:rsidR="00C86F55" w:rsidRPr="000308DD">
        <w:rPr>
          <w:rFonts w:ascii="SkolaSansCnOffc" w:hAnsi="SkolaSansCnOffc"/>
          <w:b/>
          <w:noProof/>
          <w:lang w:val="mk-MK"/>
        </w:rPr>
        <w:t>202</w:t>
      </w:r>
      <w:r w:rsidR="00B97487" w:rsidRPr="000308DD">
        <w:rPr>
          <w:rFonts w:ascii="SkolaSansCnOffc" w:hAnsi="SkolaSansCnOffc"/>
          <w:b/>
          <w:noProof/>
          <w:lang w:val="mk-MK"/>
        </w:rPr>
        <w:t>3</w:t>
      </w:r>
      <w:r w:rsidR="00C86F55" w:rsidRPr="000308DD">
        <w:rPr>
          <w:rFonts w:ascii="SkolaSansCnOffc" w:hAnsi="SkolaSansCnOffc"/>
          <w:b/>
          <w:noProof/>
          <w:lang w:val="mk-MK"/>
        </w:rPr>
        <w:t>/202</w:t>
      </w:r>
      <w:r w:rsidR="00B97487" w:rsidRPr="000308DD">
        <w:rPr>
          <w:rFonts w:ascii="SkolaSansCnOffc" w:hAnsi="SkolaSansCnOffc"/>
          <w:b/>
          <w:noProof/>
          <w:lang w:val="mk-MK"/>
        </w:rPr>
        <w:t>4</w:t>
      </w:r>
      <w:r w:rsidRPr="000308DD">
        <w:rPr>
          <w:rFonts w:ascii="SkolaSansCnOffc" w:hAnsi="SkolaSansCnOffc"/>
          <w:b/>
          <w:noProof/>
          <w:lang w:val="mk-MK"/>
        </w:rPr>
        <w:t xml:space="preserve"> г</w:t>
      </w:r>
    </w:p>
    <w:p w:rsidR="00815796" w:rsidRPr="000308DD" w:rsidRDefault="00815796" w:rsidP="00631389">
      <w:pPr>
        <w:rPr>
          <w:rFonts w:ascii="SkolaSansCnOffc" w:hAnsi="SkolaSansCnOffc"/>
          <w:noProof/>
          <w:lang w:val="mk-MK"/>
        </w:rPr>
      </w:pPr>
    </w:p>
    <w:p w:rsidR="003460E3" w:rsidRPr="000308DD" w:rsidRDefault="003460E3" w:rsidP="00631389">
      <w:pPr>
        <w:spacing w:line="276" w:lineRule="auto"/>
        <w:rPr>
          <w:rFonts w:ascii="SkolaSansCnOffc" w:hAnsi="SkolaSansCnOffc"/>
          <w:noProof/>
          <w:lang w:val="mk-MK"/>
        </w:rPr>
      </w:pPr>
      <w:r w:rsidRPr="000308DD">
        <w:rPr>
          <w:rFonts w:ascii="SkolaSansCnOffc" w:hAnsi="SkolaSansCnOffc"/>
          <w:noProof/>
          <w:lang w:val="mk-MK"/>
        </w:rPr>
        <w:t xml:space="preserve">Секој студент </w:t>
      </w:r>
      <w:r w:rsidRPr="000308DD">
        <w:rPr>
          <w:rFonts w:ascii="SkolaSansCnOffc" w:hAnsi="SkolaSansCnOffc"/>
          <w:b/>
          <w:noProof/>
          <w:lang w:val="mk-MK"/>
        </w:rPr>
        <w:t>со заокружување на предмети</w:t>
      </w:r>
      <w:r w:rsidRPr="000308DD">
        <w:rPr>
          <w:rFonts w:ascii="SkolaSansCnOffc" w:hAnsi="SkolaSansCnOffc"/>
          <w:noProof/>
          <w:lang w:val="mk-MK"/>
        </w:rPr>
        <w:t xml:space="preserve"> од понудената листа прави </w:t>
      </w:r>
      <w:r w:rsidRPr="000308DD">
        <w:rPr>
          <w:rFonts w:ascii="SkolaSansCnOffc" w:hAnsi="SkolaSansCnOffc"/>
          <w:b/>
          <w:noProof/>
          <w:lang w:val="mk-MK"/>
        </w:rPr>
        <w:t>избор на предмети</w:t>
      </w:r>
      <w:r w:rsidRPr="000308DD">
        <w:rPr>
          <w:rFonts w:ascii="SkolaSansCnOffc" w:hAnsi="SkolaSansCnOffc"/>
          <w:noProof/>
          <w:lang w:val="mk-MK"/>
        </w:rPr>
        <w:t xml:space="preserve"> кои ќе ги слуша во зимскиот семестар 202</w:t>
      </w:r>
      <w:r w:rsidR="00B97487" w:rsidRPr="000308DD">
        <w:rPr>
          <w:rFonts w:ascii="SkolaSansCnOffc" w:hAnsi="SkolaSansCnOffc"/>
          <w:noProof/>
          <w:lang w:val="mk-MK"/>
        </w:rPr>
        <w:t>3/2024</w:t>
      </w:r>
      <w:r w:rsidRPr="000308DD">
        <w:rPr>
          <w:rFonts w:ascii="SkolaSansCnOffc" w:hAnsi="SkolaSansCnOffc"/>
          <w:noProof/>
          <w:lang w:val="mk-MK"/>
        </w:rPr>
        <w:t xml:space="preserve"> година. </w:t>
      </w:r>
      <w:r w:rsidRPr="000308DD">
        <w:rPr>
          <w:rFonts w:ascii="SkolaSansCnOffc" w:hAnsi="SkolaSansCnOffc"/>
          <w:b/>
          <w:noProof/>
          <w:lang w:val="mk-MK"/>
        </w:rPr>
        <w:t>Се запишува и по кој пат се следи предметот.</w:t>
      </w:r>
    </w:p>
    <w:p w:rsidR="003460E3" w:rsidRPr="000308DD" w:rsidRDefault="003460E3" w:rsidP="00631389">
      <w:pPr>
        <w:spacing w:line="276" w:lineRule="auto"/>
        <w:rPr>
          <w:rFonts w:ascii="SkolaSansCnOffc" w:hAnsi="SkolaSansCnOffc"/>
          <w:b/>
          <w:noProof/>
          <w:lang w:val="mk-MK"/>
        </w:rPr>
      </w:pPr>
      <w:r w:rsidRPr="000308DD">
        <w:rPr>
          <w:rFonts w:ascii="SkolaSansCnOffc" w:hAnsi="SkolaSansCnOffc"/>
          <w:noProof/>
          <w:lang w:val="mk-MK"/>
        </w:rPr>
        <w:t xml:space="preserve">Предметите се пополнуваат во индексот, со фонд на часови, по кој пат и кредити и се регистрираат во iknow системот </w:t>
      </w:r>
      <w:r w:rsidRPr="000308DD">
        <w:rPr>
          <w:rFonts w:ascii="SkolaSansCnOffc" w:hAnsi="SkolaSansCnOffc"/>
          <w:b/>
          <w:noProof/>
          <w:lang w:val="mk-MK"/>
        </w:rPr>
        <w:t xml:space="preserve">Запишувањето на предметите на iknow се врши ПРЕД поднесувањето на документите на шалтер. </w:t>
      </w:r>
    </w:p>
    <w:p w:rsidR="003460E3" w:rsidRPr="000308DD" w:rsidRDefault="003460E3" w:rsidP="00631389">
      <w:pPr>
        <w:spacing w:line="276" w:lineRule="auto"/>
        <w:rPr>
          <w:rFonts w:ascii="SkolaSansCnOffc" w:hAnsi="SkolaSansCnOffc"/>
          <w:noProof/>
          <w:lang w:val="mk-MK"/>
        </w:rPr>
      </w:pPr>
      <w:r w:rsidRPr="000308DD">
        <w:rPr>
          <w:rFonts w:ascii="SkolaSansCnOffc" w:hAnsi="SkolaSansCnOffc"/>
          <w:noProof/>
          <w:lang w:val="mk-MK"/>
        </w:rPr>
        <w:t>Изборот на предмети се прави според условеноста на предмети, како и според член 139 од ЗВО и член 34 од Правилникот за студирање на прв и втор циклус, односно студент во семестар може да запише до 35 ЕКТС.</w:t>
      </w:r>
    </w:p>
    <w:p w:rsidR="00815796" w:rsidRPr="000308DD" w:rsidRDefault="00815796" w:rsidP="00631389">
      <w:pPr>
        <w:rPr>
          <w:rFonts w:ascii="SkolaSansCnOffc" w:hAnsi="SkolaSansCnOffc"/>
          <w:b/>
          <w:noProof/>
          <w:lang w:val="mk-MK"/>
        </w:rPr>
      </w:pPr>
    </w:p>
    <w:p w:rsidR="00815796" w:rsidRPr="000308DD" w:rsidRDefault="00815796" w:rsidP="00631389">
      <w:pPr>
        <w:rPr>
          <w:rFonts w:ascii="SkolaSansCnOffc" w:hAnsi="SkolaSansCnOffc"/>
          <w:b/>
          <w:noProof/>
          <w:lang w:val="mk-MK"/>
        </w:rPr>
      </w:pPr>
      <w:r w:rsidRPr="000308DD">
        <w:rPr>
          <w:rFonts w:ascii="SkolaSansCnOffc" w:hAnsi="SkolaSansCnOffc"/>
          <w:b/>
          <w:noProof/>
          <w:lang w:val="mk-MK"/>
        </w:rPr>
        <w:t>ЗАДОЛЖИТЕЛНИ ПРЕДМЕТИ</w:t>
      </w:r>
    </w:p>
    <w:tbl>
      <w:tblPr>
        <w:tblW w:w="108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987"/>
        <w:gridCol w:w="2114"/>
        <w:gridCol w:w="727"/>
        <w:gridCol w:w="727"/>
        <w:gridCol w:w="968"/>
        <w:gridCol w:w="2399"/>
      </w:tblGrid>
      <w:tr w:rsidR="00815796" w:rsidRPr="000308DD" w:rsidTr="003D47E8">
        <w:trPr>
          <w:cantSplit/>
          <w:trHeight w:val="358"/>
          <w:jc w:val="center"/>
        </w:trPr>
        <w:tc>
          <w:tcPr>
            <w:tcW w:w="2977" w:type="dxa"/>
            <w:vMerge w:val="restart"/>
            <w:vAlign w:val="center"/>
          </w:tcPr>
          <w:p w:rsidR="00815796" w:rsidRPr="000308DD" w:rsidRDefault="00815796" w:rsidP="00631389">
            <w:pPr>
              <w:pStyle w:val="Heading3"/>
              <w:rPr>
                <w:rFonts w:ascii="SkolaSansCnOffc" w:hAnsi="SkolaSansCnOffc"/>
                <w:i/>
                <w:noProof/>
                <w:sz w:val="20"/>
                <w:szCs w:val="20"/>
                <w:lang w:val="mk-MK"/>
              </w:rPr>
            </w:pPr>
            <w:r w:rsidRPr="000308DD">
              <w:rPr>
                <w:rFonts w:ascii="SkolaSansCnOffc" w:hAnsi="SkolaSansCnOffc"/>
                <w:noProof/>
                <w:sz w:val="20"/>
                <w:szCs w:val="20"/>
                <w:lang w:val="mk-MK"/>
              </w:rPr>
              <w:t>Наставници</w:t>
            </w:r>
          </w:p>
        </w:tc>
        <w:tc>
          <w:tcPr>
            <w:tcW w:w="987" w:type="dxa"/>
            <w:vMerge w:val="restart"/>
            <w:vAlign w:val="center"/>
          </w:tcPr>
          <w:p w:rsidR="00815796" w:rsidRPr="000308DD" w:rsidRDefault="00815796" w:rsidP="00631389">
            <w:pPr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</w:p>
          <w:p w:rsidR="00815796" w:rsidRPr="000308DD" w:rsidRDefault="00815796" w:rsidP="00631389">
            <w:pPr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0308DD">
              <w:rPr>
                <w:rFonts w:ascii="SkolaSansCnOffc" w:hAnsi="SkolaSansCnOffc"/>
                <w:b/>
                <w:iCs/>
                <w:noProof/>
                <w:lang w:val="mk-MK"/>
              </w:rPr>
              <w:t>Код</w:t>
            </w:r>
          </w:p>
        </w:tc>
        <w:tc>
          <w:tcPr>
            <w:tcW w:w="2114" w:type="dxa"/>
            <w:vMerge w:val="restart"/>
            <w:vAlign w:val="center"/>
          </w:tcPr>
          <w:p w:rsidR="00815796" w:rsidRPr="000308DD" w:rsidRDefault="00815796" w:rsidP="00631389">
            <w:pPr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0308DD">
              <w:rPr>
                <w:rFonts w:ascii="SkolaSansCnOffc" w:hAnsi="SkolaSansCnOffc"/>
                <w:b/>
                <w:iCs/>
                <w:noProof/>
                <w:lang w:val="mk-MK"/>
              </w:rPr>
              <w:t>Предмети</w:t>
            </w:r>
          </w:p>
        </w:tc>
        <w:tc>
          <w:tcPr>
            <w:tcW w:w="727" w:type="dxa"/>
            <w:vMerge w:val="restart"/>
            <w:vAlign w:val="center"/>
          </w:tcPr>
          <w:p w:rsidR="00815796" w:rsidRPr="000308DD" w:rsidRDefault="00815796" w:rsidP="00631389">
            <w:pPr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</w:p>
          <w:p w:rsidR="00815796" w:rsidRPr="000308DD" w:rsidRDefault="00815796" w:rsidP="00631389">
            <w:pPr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0308DD">
              <w:rPr>
                <w:rFonts w:ascii="SkolaSansCnOffc" w:hAnsi="SkolaSansCnOffc"/>
                <w:b/>
                <w:iCs/>
                <w:noProof/>
                <w:lang w:val="mk-MK"/>
              </w:rPr>
              <w:t>По кој пат</w:t>
            </w:r>
          </w:p>
        </w:tc>
        <w:tc>
          <w:tcPr>
            <w:tcW w:w="1695" w:type="dxa"/>
            <w:gridSpan w:val="2"/>
            <w:vAlign w:val="center"/>
          </w:tcPr>
          <w:p w:rsidR="00815796" w:rsidRPr="000308DD" w:rsidRDefault="00815796" w:rsidP="00631389">
            <w:pPr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0308DD">
              <w:rPr>
                <w:rFonts w:ascii="SkolaSansCnOffc" w:hAnsi="SkolaSansCnOffc"/>
                <w:b/>
                <w:iCs/>
                <w:noProof/>
                <w:lang w:val="mk-MK"/>
              </w:rPr>
              <w:t>Семестри</w:t>
            </w:r>
          </w:p>
          <w:p w:rsidR="00815796" w:rsidRPr="000308DD" w:rsidRDefault="00815796" w:rsidP="00631389">
            <w:pPr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0308DD">
              <w:rPr>
                <w:rFonts w:ascii="SkolaSansCnOffc" w:hAnsi="SkolaSansCnOffc"/>
                <w:b/>
                <w:iCs/>
                <w:noProof/>
                <w:lang w:val="mk-MK"/>
              </w:rPr>
              <w:t>(зимски)</w:t>
            </w:r>
          </w:p>
        </w:tc>
        <w:tc>
          <w:tcPr>
            <w:tcW w:w="2399" w:type="dxa"/>
            <w:vMerge w:val="restart"/>
            <w:vAlign w:val="center"/>
          </w:tcPr>
          <w:p w:rsidR="00815796" w:rsidRPr="000308DD" w:rsidRDefault="00815796" w:rsidP="00631389">
            <w:pPr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0308DD">
              <w:rPr>
                <w:rFonts w:ascii="SkolaSansCnOffc" w:hAnsi="SkolaSansCnOffc"/>
                <w:b/>
                <w:iCs/>
                <w:noProof/>
                <w:lang w:val="mk-MK"/>
              </w:rPr>
              <w:t>Условеност</w:t>
            </w:r>
          </w:p>
        </w:tc>
      </w:tr>
      <w:tr w:rsidR="00815796" w:rsidRPr="000308DD" w:rsidTr="003D47E8">
        <w:trPr>
          <w:cantSplit/>
          <w:jc w:val="center"/>
        </w:trPr>
        <w:tc>
          <w:tcPr>
            <w:tcW w:w="2977" w:type="dxa"/>
            <w:vMerge/>
            <w:vAlign w:val="center"/>
          </w:tcPr>
          <w:p w:rsidR="00815796" w:rsidRPr="000308DD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987" w:type="dxa"/>
            <w:vMerge/>
            <w:vAlign w:val="center"/>
          </w:tcPr>
          <w:p w:rsidR="00815796" w:rsidRPr="000308DD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2114" w:type="dxa"/>
            <w:vMerge/>
            <w:vAlign w:val="center"/>
          </w:tcPr>
          <w:p w:rsidR="00815796" w:rsidRPr="000308DD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27" w:type="dxa"/>
            <w:vMerge/>
            <w:vAlign w:val="center"/>
          </w:tcPr>
          <w:p w:rsidR="00815796" w:rsidRPr="000308DD" w:rsidRDefault="00815796" w:rsidP="00631389">
            <w:pPr>
              <w:rPr>
                <w:rFonts w:ascii="SkolaSansCnOffc" w:eastAsia="Batang" w:hAnsi="SkolaSansCnOffc"/>
                <w:b/>
                <w:bCs/>
                <w:iCs/>
                <w:noProof/>
                <w:lang w:val="mk-MK"/>
              </w:rPr>
            </w:pPr>
          </w:p>
        </w:tc>
        <w:tc>
          <w:tcPr>
            <w:tcW w:w="727" w:type="dxa"/>
            <w:vAlign w:val="center"/>
          </w:tcPr>
          <w:p w:rsidR="00815796" w:rsidRPr="000308DD" w:rsidRDefault="00815796" w:rsidP="008A65FE">
            <w:pPr>
              <w:jc w:val="center"/>
              <w:rPr>
                <w:rFonts w:ascii="SkolaSansCnOffc" w:eastAsia="Batang" w:hAnsi="SkolaSansCnOffc"/>
                <w:b/>
                <w:bCs/>
                <w:iCs/>
                <w:noProof/>
                <w:lang w:val="mk-MK"/>
              </w:rPr>
            </w:pPr>
            <w:r w:rsidRPr="000308DD">
              <w:rPr>
                <w:rFonts w:ascii="SkolaSansCnOffc" w:eastAsia="Batang" w:hAnsi="SkolaSansCnOffc"/>
                <w:b/>
                <w:iCs/>
                <w:noProof/>
                <w:lang w:val="mk-MK"/>
              </w:rPr>
              <w:t>I</w:t>
            </w:r>
          </w:p>
        </w:tc>
        <w:tc>
          <w:tcPr>
            <w:tcW w:w="968" w:type="dxa"/>
            <w:vAlign w:val="center"/>
          </w:tcPr>
          <w:p w:rsidR="00815796" w:rsidRPr="000308DD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b/>
                <w:noProof/>
                <w:lang w:val="mk-MK"/>
              </w:rPr>
              <w:t>кредити</w:t>
            </w:r>
          </w:p>
        </w:tc>
        <w:tc>
          <w:tcPr>
            <w:tcW w:w="2399" w:type="dxa"/>
            <w:vMerge/>
            <w:vAlign w:val="center"/>
          </w:tcPr>
          <w:p w:rsidR="00815796" w:rsidRPr="000308DD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</w:p>
        </w:tc>
      </w:tr>
      <w:tr w:rsidR="00815796" w:rsidRPr="000308DD" w:rsidTr="003D47E8">
        <w:trPr>
          <w:trHeight w:val="454"/>
          <w:jc w:val="center"/>
        </w:trPr>
        <w:tc>
          <w:tcPr>
            <w:tcW w:w="2977" w:type="dxa"/>
            <w:vAlign w:val="center"/>
          </w:tcPr>
          <w:p w:rsidR="00815796" w:rsidRPr="000308DD" w:rsidRDefault="006F1DA8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noProof/>
                <w:lang w:val="mk-MK"/>
              </w:rPr>
              <w:t xml:space="preserve">Проф. д-р </w:t>
            </w:r>
            <w:r w:rsidR="00727461" w:rsidRPr="000308DD">
              <w:rPr>
                <w:rFonts w:ascii="SkolaSansCnOffc" w:hAnsi="SkolaSansCnOffc"/>
                <w:noProof/>
                <w:lang w:val="mk-MK"/>
              </w:rPr>
              <w:t>С.Петрушева</w:t>
            </w:r>
          </w:p>
          <w:p w:rsidR="00815796" w:rsidRPr="000308DD" w:rsidRDefault="007E27BB" w:rsidP="00631389">
            <w:pPr>
              <w:ind w:right="-108"/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noProof/>
                <w:lang w:val="mk-MK"/>
              </w:rPr>
              <w:t>В</w:t>
            </w:r>
            <w:r w:rsidR="008A65FE">
              <w:rPr>
                <w:rFonts w:ascii="SkolaSansCnOffc" w:hAnsi="SkolaSansCnOffc"/>
                <w:noProof/>
                <w:lang w:val="mk-MK"/>
              </w:rPr>
              <w:t>онр</w:t>
            </w:r>
            <w:r w:rsidRPr="000308DD">
              <w:rPr>
                <w:rFonts w:ascii="SkolaSansCnOffc" w:hAnsi="SkolaSansCnOffc"/>
                <w:noProof/>
                <w:lang w:val="mk-MK"/>
              </w:rPr>
              <w:t xml:space="preserve">. </w:t>
            </w:r>
            <w:r w:rsidR="008A65FE">
              <w:rPr>
                <w:rFonts w:ascii="SkolaSansCnOffc" w:hAnsi="SkolaSansCnOffc"/>
                <w:noProof/>
                <w:lang w:val="mk-MK"/>
              </w:rPr>
              <w:t>п</w:t>
            </w:r>
            <w:r w:rsidR="006F1DA8" w:rsidRPr="000308DD">
              <w:rPr>
                <w:rFonts w:ascii="SkolaSansCnOffc" w:hAnsi="SkolaSansCnOffc"/>
                <w:noProof/>
                <w:lang w:val="mk-MK"/>
              </w:rPr>
              <w:t xml:space="preserve">роф. д-р </w:t>
            </w:r>
            <w:r w:rsidR="00933502" w:rsidRPr="000308DD">
              <w:rPr>
                <w:rFonts w:ascii="SkolaSansCnOffc" w:hAnsi="SkolaSansCnOffc"/>
                <w:noProof/>
                <w:lang w:val="mk-MK"/>
              </w:rPr>
              <w:t>З.Мисајлески</w:t>
            </w:r>
          </w:p>
          <w:p w:rsidR="00B97487" w:rsidRPr="000308DD" w:rsidRDefault="00B97487" w:rsidP="00631389">
            <w:pPr>
              <w:ind w:right="-108"/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noProof/>
                <w:lang w:val="mk-MK"/>
              </w:rPr>
              <w:t>В</w:t>
            </w:r>
            <w:r w:rsidR="008A65FE">
              <w:rPr>
                <w:rFonts w:ascii="SkolaSansCnOffc" w:hAnsi="SkolaSansCnOffc"/>
                <w:noProof/>
                <w:lang w:val="mk-MK"/>
              </w:rPr>
              <w:t>онр. п</w:t>
            </w:r>
            <w:r w:rsidRPr="000308DD">
              <w:rPr>
                <w:rFonts w:ascii="SkolaSansCnOffc" w:hAnsi="SkolaSansCnOffc"/>
                <w:noProof/>
                <w:lang w:val="mk-MK"/>
              </w:rPr>
              <w:t>роф. д-р Д. Велинов</w:t>
            </w:r>
          </w:p>
        </w:tc>
        <w:tc>
          <w:tcPr>
            <w:tcW w:w="987" w:type="dxa"/>
            <w:vAlign w:val="center"/>
          </w:tcPr>
          <w:p w:rsidR="00815796" w:rsidRPr="000308DD" w:rsidRDefault="00203715" w:rsidP="00631389">
            <w:pPr>
              <w:ind w:right="-108"/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erifCnOffc" w:hAnsi="SkolaSerifCnOffc" w:cs="SkolaSerifCnOffc"/>
                <w:noProof/>
                <w:lang w:val="mk-MK" w:eastAsia="mk-MK"/>
              </w:rPr>
              <w:t>ГР-З-111</w:t>
            </w:r>
          </w:p>
        </w:tc>
        <w:tc>
          <w:tcPr>
            <w:tcW w:w="2114" w:type="dxa"/>
            <w:vAlign w:val="center"/>
          </w:tcPr>
          <w:p w:rsidR="00815796" w:rsidRPr="000308DD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noProof/>
                <w:lang w:val="mk-MK"/>
              </w:rPr>
              <w:t>Математика 1</w:t>
            </w:r>
          </w:p>
        </w:tc>
        <w:tc>
          <w:tcPr>
            <w:tcW w:w="727" w:type="dxa"/>
            <w:vAlign w:val="center"/>
          </w:tcPr>
          <w:p w:rsidR="00815796" w:rsidRPr="000308DD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27" w:type="dxa"/>
            <w:vAlign w:val="center"/>
          </w:tcPr>
          <w:p w:rsidR="00815796" w:rsidRPr="000308DD" w:rsidRDefault="00815796" w:rsidP="008A65FE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noProof/>
                <w:lang w:val="mk-MK"/>
              </w:rPr>
              <w:t>4+4</w:t>
            </w:r>
          </w:p>
        </w:tc>
        <w:tc>
          <w:tcPr>
            <w:tcW w:w="968" w:type="dxa"/>
            <w:vAlign w:val="center"/>
          </w:tcPr>
          <w:p w:rsidR="00815796" w:rsidRPr="000308DD" w:rsidRDefault="00815796" w:rsidP="008A65FE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noProof/>
                <w:lang w:val="mk-MK"/>
              </w:rPr>
              <w:t>8</w:t>
            </w:r>
          </w:p>
        </w:tc>
        <w:tc>
          <w:tcPr>
            <w:tcW w:w="2399" w:type="dxa"/>
            <w:vAlign w:val="center"/>
          </w:tcPr>
          <w:p w:rsidR="00815796" w:rsidRPr="000308DD" w:rsidRDefault="00815796" w:rsidP="008A65FE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noProof/>
                <w:lang w:val="mk-MK"/>
              </w:rPr>
              <w:t>/</w:t>
            </w:r>
          </w:p>
        </w:tc>
      </w:tr>
      <w:tr w:rsidR="00815796" w:rsidRPr="000308DD" w:rsidTr="003D47E8">
        <w:trPr>
          <w:trHeight w:val="454"/>
          <w:jc w:val="center"/>
        </w:trPr>
        <w:tc>
          <w:tcPr>
            <w:tcW w:w="2977" w:type="dxa"/>
            <w:vAlign w:val="center"/>
          </w:tcPr>
          <w:p w:rsidR="00815796" w:rsidRPr="000308DD" w:rsidRDefault="006F1DA8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noProof/>
                <w:lang w:val="mk-MK"/>
              </w:rPr>
              <w:t xml:space="preserve">Проф. д-р </w:t>
            </w:r>
            <w:r w:rsidR="00815796" w:rsidRPr="000308DD">
              <w:rPr>
                <w:rFonts w:ascii="SkolaSansCnOffc" w:hAnsi="SkolaSansCnOffc"/>
                <w:noProof/>
                <w:lang w:val="mk-MK"/>
              </w:rPr>
              <w:t>М. Цветковска</w:t>
            </w:r>
          </w:p>
          <w:p w:rsidR="00815796" w:rsidRPr="000308DD" w:rsidRDefault="006F1DA8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noProof/>
                <w:lang w:val="mk-MK"/>
              </w:rPr>
              <w:t xml:space="preserve">Проф. д-р </w:t>
            </w:r>
            <w:r w:rsidR="00815796" w:rsidRPr="000308DD">
              <w:rPr>
                <w:rFonts w:ascii="SkolaSansCnOffc" w:hAnsi="SkolaSansCnOffc"/>
                <w:noProof/>
                <w:lang w:val="mk-MK"/>
              </w:rPr>
              <w:t>В. Витанов</w:t>
            </w:r>
          </w:p>
        </w:tc>
        <w:tc>
          <w:tcPr>
            <w:tcW w:w="987" w:type="dxa"/>
            <w:vAlign w:val="center"/>
          </w:tcPr>
          <w:p w:rsidR="00815796" w:rsidRPr="000308DD" w:rsidRDefault="00203715" w:rsidP="00631389">
            <w:pPr>
              <w:ind w:right="-108"/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erifCnOffc" w:hAnsi="SkolaSerifCnOffc" w:cs="SkolaSerifCnOffc"/>
                <w:noProof/>
                <w:lang w:val="mk-MK" w:eastAsia="mk-MK"/>
              </w:rPr>
              <w:t>ГР-З-112</w:t>
            </w:r>
          </w:p>
        </w:tc>
        <w:tc>
          <w:tcPr>
            <w:tcW w:w="2114" w:type="dxa"/>
            <w:vAlign w:val="center"/>
          </w:tcPr>
          <w:p w:rsidR="00815796" w:rsidRPr="000308DD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noProof/>
                <w:lang w:val="mk-MK"/>
              </w:rPr>
              <w:t>Статика</w:t>
            </w:r>
          </w:p>
        </w:tc>
        <w:tc>
          <w:tcPr>
            <w:tcW w:w="727" w:type="dxa"/>
            <w:vAlign w:val="center"/>
          </w:tcPr>
          <w:p w:rsidR="00815796" w:rsidRPr="000308DD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27" w:type="dxa"/>
            <w:vAlign w:val="center"/>
          </w:tcPr>
          <w:p w:rsidR="00815796" w:rsidRPr="000308DD" w:rsidRDefault="00815796" w:rsidP="008A65FE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noProof/>
                <w:lang w:val="mk-MK"/>
              </w:rPr>
              <w:t>3+3</w:t>
            </w:r>
          </w:p>
        </w:tc>
        <w:tc>
          <w:tcPr>
            <w:tcW w:w="968" w:type="dxa"/>
            <w:vAlign w:val="center"/>
          </w:tcPr>
          <w:p w:rsidR="00815796" w:rsidRPr="000308DD" w:rsidRDefault="00815796" w:rsidP="008A65FE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noProof/>
                <w:lang w:val="mk-MK"/>
              </w:rPr>
              <w:t>6</w:t>
            </w:r>
          </w:p>
        </w:tc>
        <w:tc>
          <w:tcPr>
            <w:tcW w:w="2399" w:type="dxa"/>
            <w:vAlign w:val="center"/>
          </w:tcPr>
          <w:p w:rsidR="00815796" w:rsidRPr="000308DD" w:rsidRDefault="00815796" w:rsidP="008A65FE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noProof/>
                <w:lang w:val="mk-MK"/>
              </w:rPr>
              <w:t>/</w:t>
            </w:r>
          </w:p>
        </w:tc>
      </w:tr>
      <w:tr w:rsidR="00815796" w:rsidRPr="000308DD" w:rsidTr="003D47E8">
        <w:trPr>
          <w:trHeight w:val="454"/>
          <w:jc w:val="center"/>
        </w:trPr>
        <w:tc>
          <w:tcPr>
            <w:tcW w:w="2977" w:type="dxa"/>
            <w:vAlign w:val="center"/>
          </w:tcPr>
          <w:p w:rsidR="00815796" w:rsidRPr="000308DD" w:rsidRDefault="006F1DA8" w:rsidP="00B97487">
            <w:pPr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noProof/>
                <w:lang w:val="mk-MK"/>
              </w:rPr>
              <w:t xml:space="preserve">Проф. д-р </w:t>
            </w:r>
            <w:r w:rsidR="00B97487" w:rsidRPr="000308DD">
              <w:rPr>
                <w:rFonts w:ascii="SkolaSansCnOffc" w:hAnsi="SkolaSansCnOffc"/>
                <w:noProof/>
                <w:lang w:val="mk-MK"/>
              </w:rPr>
              <w:t>Д. Николовски</w:t>
            </w:r>
          </w:p>
        </w:tc>
        <w:tc>
          <w:tcPr>
            <w:tcW w:w="987" w:type="dxa"/>
            <w:vAlign w:val="center"/>
          </w:tcPr>
          <w:p w:rsidR="00815796" w:rsidRPr="000308DD" w:rsidRDefault="00203715" w:rsidP="00631389">
            <w:pPr>
              <w:ind w:right="-108"/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erifCnOffc" w:hAnsi="SkolaSerifCnOffc" w:cs="SkolaSerifCnOffc"/>
                <w:noProof/>
                <w:lang w:val="mk-MK" w:eastAsia="mk-MK"/>
              </w:rPr>
              <w:t>ГР-З-113</w:t>
            </w:r>
          </w:p>
        </w:tc>
        <w:tc>
          <w:tcPr>
            <w:tcW w:w="2114" w:type="dxa"/>
            <w:vAlign w:val="center"/>
          </w:tcPr>
          <w:p w:rsidR="00815796" w:rsidRPr="000308DD" w:rsidRDefault="00B97487" w:rsidP="00B97487">
            <w:pPr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noProof/>
                <w:lang w:val="mk-MK"/>
              </w:rPr>
              <w:t>Нацртна геометрија</w:t>
            </w:r>
          </w:p>
        </w:tc>
        <w:tc>
          <w:tcPr>
            <w:tcW w:w="727" w:type="dxa"/>
            <w:vAlign w:val="center"/>
          </w:tcPr>
          <w:p w:rsidR="00815796" w:rsidRPr="000308DD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27" w:type="dxa"/>
            <w:vAlign w:val="center"/>
          </w:tcPr>
          <w:p w:rsidR="00815796" w:rsidRPr="000308DD" w:rsidRDefault="00B97487" w:rsidP="008A65FE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noProof/>
                <w:lang w:val="mk-MK"/>
              </w:rPr>
              <w:t>1</w:t>
            </w:r>
            <w:r w:rsidR="00815796" w:rsidRPr="000308DD">
              <w:rPr>
                <w:rFonts w:ascii="SkolaSansCnOffc" w:hAnsi="SkolaSansCnOffc"/>
                <w:noProof/>
                <w:lang w:val="mk-MK"/>
              </w:rPr>
              <w:t>+2</w:t>
            </w:r>
          </w:p>
        </w:tc>
        <w:tc>
          <w:tcPr>
            <w:tcW w:w="968" w:type="dxa"/>
            <w:vAlign w:val="center"/>
          </w:tcPr>
          <w:p w:rsidR="00815796" w:rsidRPr="000308DD" w:rsidRDefault="00B97487" w:rsidP="008A65FE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noProof/>
                <w:lang w:val="mk-MK"/>
              </w:rPr>
              <w:t>3</w:t>
            </w:r>
          </w:p>
        </w:tc>
        <w:tc>
          <w:tcPr>
            <w:tcW w:w="2399" w:type="dxa"/>
            <w:vAlign w:val="center"/>
          </w:tcPr>
          <w:p w:rsidR="00815796" w:rsidRPr="000308DD" w:rsidRDefault="00631389" w:rsidP="008A65FE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noProof/>
                <w:lang w:val="mk-MK"/>
              </w:rPr>
              <w:t>/</w:t>
            </w:r>
          </w:p>
        </w:tc>
      </w:tr>
      <w:tr w:rsidR="00815796" w:rsidRPr="000308DD" w:rsidTr="003D47E8">
        <w:trPr>
          <w:trHeight w:val="454"/>
          <w:jc w:val="center"/>
        </w:trPr>
        <w:tc>
          <w:tcPr>
            <w:tcW w:w="2977" w:type="dxa"/>
            <w:vAlign w:val="center"/>
          </w:tcPr>
          <w:p w:rsidR="00815796" w:rsidRPr="000308DD" w:rsidRDefault="006F1DA8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noProof/>
                <w:lang w:val="mk-MK"/>
              </w:rPr>
              <w:t xml:space="preserve">Проф. д-р </w:t>
            </w:r>
            <w:r w:rsidR="00815796" w:rsidRPr="000308DD">
              <w:rPr>
                <w:rFonts w:ascii="SkolaSansCnOffc" w:hAnsi="SkolaSansCnOffc"/>
                <w:noProof/>
                <w:lang w:val="mk-MK"/>
              </w:rPr>
              <w:t>М. Јовановски</w:t>
            </w:r>
          </w:p>
          <w:p w:rsidR="00815796" w:rsidRPr="000308DD" w:rsidRDefault="007E27BB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noProof/>
                <w:lang w:val="mk-MK"/>
              </w:rPr>
              <w:t>В</w:t>
            </w:r>
            <w:r w:rsidR="008A65FE">
              <w:rPr>
                <w:rFonts w:ascii="SkolaSansCnOffc" w:hAnsi="SkolaSansCnOffc"/>
                <w:noProof/>
                <w:lang w:val="mk-MK"/>
              </w:rPr>
              <w:t>онр</w:t>
            </w:r>
            <w:r w:rsidRPr="000308DD">
              <w:rPr>
                <w:rFonts w:ascii="SkolaSansCnOffc" w:hAnsi="SkolaSansCnOffc"/>
                <w:noProof/>
                <w:lang w:val="mk-MK"/>
              </w:rPr>
              <w:t xml:space="preserve">. </w:t>
            </w:r>
            <w:r w:rsidR="008A65FE">
              <w:rPr>
                <w:rFonts w:ascii="SkolaSansCnOffc" w:hAnsi="SkolaSansCnOffc"/>
                <w:noProof/>
                <w:lang w:val="mk-MK"/>
              </w:rPr>
              <w:t>п</w:t>
            </w:r>
            <w:r w:rsidR="006F1DA8" w:rsidRPr="000308DD">
              <w:rPr>
                <w:rFonts w:ascii="SkolaSansCnOffc" w:hAnsi="SkolaSansCnOffc"/>
                <w:noProof/>
                <w:lang w:val="mk-MK"/>
              </w:rPr>
              <w:t xml:space="preserve">роф. д-р </w:t>
            </w:r>
            <w:r w:rsidR="00815796" w:rsidRPr="000308DD">
              <w:rPr>
                <w:rFonts w:ascii="SkolaSansCnOffc" w:hAnsi="SkolaSansCnOffc"/>
                <w:noProof/>
                <w:lang w:val="mk-MK"/>
              </w:rPr>
              <w:t>И.</w:t>
            </w:r>
            <w:r w:rsidR="008A65FE">
              <w:rPr>
                <w:rFonts w:ascii="SkolaSansCnOffc" w:hAnsi="SkolaSansCnOffc"/>
                <w:noProof/>
                <w:lang w:val="mk-MK"/>
              </w:rPr>
              <w:t xml:space="preserve"> </w:t>
            </w:r>
            <w:r w:rsidR="00815796" w:rsidRPr="000308DD">
              <w:rPr>
                <w:rFonts w:ascii="SkolaSansCnOffc" w:hAnsi="SkolaSansCnOffc"/>
                <w:noProof/>
                <w:lang w:val="mk-MK"/>
              </w:rPr>
              <w:t>Пешевски</w:t>
            </w:r>
          </w:p>
        </w:tc>
        <w:tc>
          <w:tcPr>
            <w:tcW w:w="987" w:type="dxa"/>
            <w:vAlign w:val="center"/>
          </w:tcPr>
          <w:p w:rsidR="00815796" w:rsidRPr="000308DD" w:rsidRDefault="00203715" w:rsidP="00203715">
            <w:pPr>
              <w:ind w:right="-108"/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erifCnOffc" w:hAnsi="SkolaSerifCnOffc" w:cs="SkolaSerifCnOffc"/>
                <w:noProof/>
                <w:lang w:val="mk-MK" w:eastAsia="mk-MK"/>
              </w:rPr>
              <w:t>ГР-З-114</w:t>
            </w:r>
          </w:p>
        </w:tc>
        <w:tc>
          <w:tcPr>
            <w:tcW w:w="2114" w:type="dxa"/>
            <w:vAlign w:val="center"/>
          </w:tcPr>
          <w:p w:rsidR="00815796" w:rsidRPr="000308DD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noProof/>
                <w:lang w:val="mk-MK"/>
              </w:rPr>
              <w:t>Инженерска геологија</w:t>
            </w:r>
          </w:p>
        </w:tc>
        <w:tc>
          <w:tcPr>
            <w:tcW w:w="727" w:type="dxa"/>
            <w:vAlign w:val="center"/>
          </w:tcPr>
          <w:p w:rsidR="00815796" w:rsidRPr="000308DD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27" w:type="dxa"/>
            <w:vAlign w:val="center"/>
          </w:tcPr>
          <w:p w:rsidR="00815796" w:rsidRPr="000308DD" w:rsidRDefault="00B97487" w:rsidP="008A65FE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noProof/>
                <w:lang w:val="mk-MK"/>
              </w:rPr>
              <w:t>2</w:t>
            </w:r>
            <w:r w:rsidR="00815796" w:rsidRPr="000308DD">
              <w:rPr>
                <w:rFonts w:ascii="SkolaSansCnOffc" w:hAnsi="SkolaSansCnOffc"/>
                <w:noProof/>
                <w:lang w:val="mk-MK"/>
              </w:rPr>
              <w:t>+2</w:t>
            </w:r>
          </w:p>
        </w:tc>
        <w:tc>
          <w:tcPr>
            <w:tcW w:w="968" w:type="dxa"/>
            <w:vAlign w:val="center"/>
          </w:tcPr>
          <w:p w:rsidR="00815796" w:rsidRPr="000308DD" w:rsidRDefault="00815796" w:rsidP="008A65FE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noProof/>
                <w:lang w:val="mk-MK"/>
              </w:rPr>
              <w:t>5</w:t>
            </w:r>
          </w:p>
        </w:tc>
        <w:tc>
          <w:tcPr>
            <w:tcW w:w="2399" w:type="dxa"/>
            <w:vAlign w:val="center"/>
          </w:tcPr>
          <w:p w:rsidR="00815796" w:rsidRPr="000308DD" w:rsidRDefault="00815796" w:rsidP="008A65FE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noProof/>
                <w:lang w:val="mk-MK"/>
              </w:rPr>
              <w:t>/</w:t>
            </w:r>
          </w:p>
        </w:tc>
      </w:tr>
      <w:tr w:rsidR="00815796" w:rsidRPr="000308DD" w:rsidTr="003D47E8">
        <w:trPr>
          <w:trHeight w:val="454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96" w:rsidRPr="000308DD" w:rsidRDefault="00B97487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noProof/>
                <w:lang w:val="mk-MK"/>
              </w:rPr>
              <w:t>В</w:t>
            </w:r>
            <w:r w:rsidR="008A65FE">
              <w:rPr>
                <w:rFonts w:ascii="SkolaSansCnOffc" w:hAnsi="SkolaSansCnOffc"/>
                <w:noProof/>
                <w:lang w:val="mk-MK"/>
              </w:rPr>
              <w:t>онр. п</w:t>
            </w:r>
            <w:r w:rsidRPr="000308DD">
              <w:rPr>
                <w:rFonts w:ascii="SkolaSansCnOffc" w:hAnsi="SkolaSansCnOffc"/>
                <w:noProof/>
                <w:lang w:val="mk-MK"/>
              </w:rPr>
              <w:t>роф. д-р Д. Наков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96" w:rsidRPr="000308DD" w:rsidRDefault="00203715" w:rsidP="00631389">
            <w:pPr>
              <w:ind w:right="-108"/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erifCnOffc" w:hAnsi="SkolaSerifCnOffc" w:cs="SkolaSerifCnOffc"/>
                <w:noProof/>
                <w:lang w:val="mk-MK" w:eastAsia="mk-MK"/>
              </w:rPr>
              <w:t>ГР-З-115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96" w:rsidRPr="000308DD" w:rsidRDefault="00B97487" w:rsidP="00B97487">
            <w:pPr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noProof/>
                <w:lang w:val="mk-MK"/>
              </w:rPr>
              <w:t>Градежни конструкции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96" w:rsidRPr="000308DD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96" w:rsidRPr="000308DD" w:rsidRDefault="00B97487" w:rsidP="008A65FE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noProof/>
                <w:lang w:val="mk-MK"/>
              </w:rPr>
              <w:t>3+3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96" w:rsidRPr="000308DD" w:rsidRDefault="00B97487" w:rsidP="008A65FE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noProof/>
                <w:lang w:val="mk-MK"/>
              </w:rPr>
              <w:t>6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96" w:rsidRPr="000308DD" w:rsidRDefault="00815796" w:rsidP="008A65FE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noProof/>
                <w:lang w:val="mk-MK"/>
              </w:rPr>
              <w:t>/</w:t>
            </w:r>
          </w:p>
        </w:tc>
      </w:tr>
    </w:tbl>
    <w:p w:rsidR="00815796" w:rsidRPr="000308DD" w:rsidRDefault="00815796" w:rsidP="00631389">
      <w:pPr>
        <w:rPr>
          <w:rFonts w:ascii="SkolaSansCnOffc" w:hAnsi="SkolaSansCnOffc"/>
          <w:b/>
          <w:noProof/>
          <w:lang w:val="mk-MK"/>
        </w:rPr>
      </w:pPr>
    </w:p>
    <w:p w:rsidR="00236582" w:rsidRPr="000308DD" w:rsidRDefault="00236582" w:rsidP="00631389">
      <w:pPr>
        <w:rPr>
          <w:rFonts w:ascii="SkolaSansCnOffc" w:hAnsi="SkolaSansCnOffc"/>
          <w:b/>
          <w:bCs/>
          <w:noProof/>
          <w:shd w:val="clear" w:color="auto" w:fill="FFFFFF"/>
          <w:lang w:val="mk-MK"/>
        </w:rPr>
      </w:pPr>
    </w:p>
    <w:p w:rsidR="00815796" w:rsidRPr="000308DD" w:rsidRDefault="00815796" w:rsidP="00631389">
      <w:pPr>
        <w:rPr>
          <w:rFonts w:ascii="SkolaSansCnOffc" w:hAnsi="SkolaSansCnOffc"/>
          <w:b/>
          <w:bCs/>
          <w:noProof/>
          <w:shd w:val="clear" w:color="auto" w:fill="FFFFFF"/>
          <w:lang w:val="mk-MK"/>
        </w:rPr>
      </w:pPr>
      <w:r w:rsidRPr="000308DD">
        <w:rPr>
          <w:rFonts w:ascii="SkolaSansCnOffc" w:hAnsi="SkolaSansCnOffc"/>
          <w:b/>
          <w:bCs/>
          <w:noProof/>
          <w:shd w:val="clear" w:color="auto" w:fill="FFFFFF"/>
          <w:lang w:val="mk-MK"/>
        </w:rPr>
        <w:t>Упатството за користење на системот IKNOW се наоѓа на www.gf.ukim.edu.mk </w:t>
      </w:r>
    </w:p>
    <w:p w:rsidR="00631389" w:rsidRPr="000308DD" w:rsidRDefault="00631389" w:rsidP="00631389">
      <w:pPr>
        <w:rPr>
          <w:rFonts w:ascii="SkolaSansCnOffc" w:hAnsi="SkolaSansCnOffc"/>
          <w:b/>
          <w:noProof/>
          <w:lang w:val="mk-MK"/>
        </w:rPr>
      </w:pPr>
    </w:p>
    <w:p w:rsidR="00631389" w:rsidRPr="000308DD" w:rsidRDefault="00631389" w:rsidP="00631389">
      <w:pPr>
        <w:rPr>
          <w:rFonts w:ascii="SkolaSansCnOffc" w:hAnsi="SkolaSansCnOffc"/>
          <w:b/>
          <w:noProof/>
          <w:lang w:val="mk-MK"/>
        </w:rPr>
      </w:pPr>
    </w:p>
    <w:p w:rsidR="00236582" w:rsidRPr="000308DD" w:rsidRDefault="00236582" w:rsidP="00631389">
      <w:pPr>
        <w:rPr>
          <w:rFonts w:ascii="SkolaSansCnOffc" w:hAnsi="SkolaSansCnOffc"/>
          <w:b/>
          <w:noProof/>
          <w:lang w:val="mk-MK"/>
        </w:rPr>
      </w:pPr>
    </w:p>
    <w:p w:rsidR="00631389" w:rsidRPr="000308DD" w:rsidRDefault="00631389" w:rsidP="00631389">
      <w:pPr>
        <w:rPr>
          <w:rFonts w:ascii="SkolaSansCnOffc" w:hAnsi="SkolaSansCnOffc"/>
          <w:b/>
          <w:noProof/>
          <w:lang w:val="mk-MK"/>
        </w:rPr>
      </w:pPr>
    </w:p>
    <w:p w:rsidR="00E277F8" w:rsidRPr="000308DD" w:rsidRDefault="00E277F8" w:rsidP="00631389">
      <w:pPr>
        <w:rPr>
          <w:rFonts w:ascii="SkolaSansCnOffc" w:hAnsi="SkolaSansCnOffc"/>
          <w:b/>
          <w:noProof/>
          <w:lang w:val="mk-MK"/>
        </w:rPr>
      </w:pPr>
    </w:p>
    <w:p w:rsidR="00E277F8" w:rsidRPr="000308DD" w:rsidRDefault="00E277F8" w:rsidP="00631389">
      <w:pPr>
        <w:rPr>
          <w:rFonts w:ascii="SkolaSansCnOffc" w:hAnsi="SkolaSansCnOffc"/>
          <w:b/>
          <w:noProof/>
          <w:lang w:val="mk-MK"/>
        </w:rPr>
      </w:pPr>
    </w:p>
    <w:p w:rsidR="00E277F8" w:rsidRPr="000308DD" w:rsidRDefault="00E277F8" w:rsidP="00631389">
      <w:pPr>
        <w:rPr>
          <w:rFonts w:ascii="SkolaSansCnOffc" w:hAnsi="SkolaSansCnOffc"/>
          <w:b/>
          <w:noProof/>
          <w:lang w:val="mk-MK"/>
        </w:rPr>
      </w:pPr>
    </w:p>
    <w:p w:rsidR="00E277F8" w:rsidRPr="000308DD" w:rsidRDefault="00E277F8" w:rsidP="00631389">
      <w:pPr>
        <w:rPr>
          <w:rFonts w:ascii="SkolaSansCnOffc" w:hAnsi="SkolaSansCnOffc"/>
          <w:b/>
          <w:noProof/>
          <w:lang w:val="mk-MK"/>
        </w:rPr>
      </w:pPr>
    </w:p>
    <w:p w:rsidR="00E277F8" w:rsidRPr="000308DD" w:rsidRDefault="00E277F8" w:rsidP="00631389">
      <w:pPr>
        <w:rPr>
          <w:rFonts w:ascii="SkolaSansCnOffc" w:hAnsi="SkolaSansCnOffc"/>
          <w:b/>
          <w:noProof/>
          <w:lang w:val="mk-MK"/>
        </w:rPr>
      </w:pPr>
    </w:p>
    <w:p w:rsidR="00E277F8" w:rsidRPr="000308DD" w:rsidRDefault="00E277F8" w:rsidP="00631389">
      <w:pPr>
        <w:rPr>
          <w:rFonts w:ascii="SkolaSansCnOffc" w:hAnsi="SkolaSansCnOffc"/>
          <w:b/>
          <w:noProof/>
          <w:lang w:val="mk-MK"/>
        </w:rPr>
      </w:pPr>
    </w:p>
    <w:p w:rsidR="00D84398" w:rsidRPr="000308DD" w:rsidRDefault="00D84398" w:rsidP="00631389">
      <w:pPr>
        <w:rPr>
          <w:rFonts w:ascii="SkolaSansCnOffc" w:hAnsi="SkolaSansCnOffc"/>
          <w:b/>
          <w:noProof/>
          <w:lang w:val="mk-MK"/>
        </w:rPr>
      </w:pPr>
    </w:p>
    <w:p w:rsidR="00D84398" w:rsidRPr="000308DD" w:rsidRDefault="00D84398" w:rsidP="00631389">
      <w:pPr>
        <w:rPr>
          <w:rFonts w:ascii="SkolaSansCnOffc" w:hAnsi="SkolaSansCnOffc"/>
          <w:b/>
          <w:noProof/>
          <w:lang w:val="mk-MK"/>
        </w:rPr>
      </w:pPr>
    </w:p>
    <w:p w:rsidR="00D84398" w:rsidRPr="000308DD" w:rsidRDefault="00D84398" w:rsidP="00631389">
      <w:pPr>
        <w:rPr>
          <w:rFonts w:ascii="SkolaSansCnOffc" w:hAnsi="SkolaSansCnOffc"/>
          <w:b/>
          <w:noProof/>
          <w:lang w:val="mk-MK"/>
        </w:rPr>
      </w:pPr>
    </w:p>
    <w:p w:rsidR="00D84398" w:rsidRPr="000308DD" w:rsidRDefault="00D84398" w:rsidP="00631389">
      <w:pPr>
        <w:rPr>
          <w:rFonts w:ascii="SkolaSansCnOffc" w:hAnsi="SkolaSansCnOffc"/>
          <w:b/>
          <w:noProof/>
          <w:lang w:val="mk-MK"/>
        </w:rPr>
      </w:pPr>
    </w:p>
    <w:p w:rsidR="00D84398" w:rsidRPr="000308DD" w:rsidRDefault="00D84398" w:rsidP="00631389">
      <w:pPr>
        <w:rPr>
          <w:rFonts w:ascii="SkolaSansCnOffc" w:hAnsi="SkolaSansCnOffc"/>
          <w:b/>
          <w:noProof/>
          <w:lang w:val="mk-MK"/>
        </w:rPr>
      </w:pPr>
    </w:p>
    <w:p w:rsidR="00D84398" w:rsidRPr="000308DD" w:rsidRDefault="00D84398" w:rsidP="00631389">
      <w:pPr>
        <w:rPr>
          <w:rFonts w:ascii="SkolaSansCnOffc" w:hAnsi="SkolaSansCnOffc"/>
          <w:b/>
          <w:noProof/>
          <w:lang w:val="mk-MK"/>
        </w:rPr>
      </w:pPr>
    </w:p>
    <w:p w:rsidR="00D84398" w:rsidRPr="000308DD" w:rsidRDefault="00D84398" w:rsidP="00631389">
      <w:pPr>
        <w:rPr>
          <w:rFonts w:ascii="SkolaSansCnOffc" w:hAnsi="SkolaSansCnOffc"/>
          <w:b/>
          <w:noProof/>
          <w:lang w:val="mk-MK"/>
        </w:rPr>
      </w:pPr>
    </w:p>
    <w:p w:rsidR="00D84398" w:rsidRPr="000308DD" w:rsidRDefault="00D84398" w:rsidP="00631389">
      <w:pPr>
        <w:rPr>
          <w:rFonts w:ascii="SkolaSansCnOffc" w:hAnsi="SkolaSansCnOffc"/>
          <w:b/>
          <w:noProof/>
          <w:lang w:val="mk-MK"/>
        </w:rPr>
      </w:pPr>
    </w:p>
    <w:p w:rsidR="00D84398" w:rsidRPr="000308DD" w:rsidRDefault="00D84398" w:rsidP="00631389">
      <w:pPr>
        <w:rPr>
          <w:rFonts w:ascii="SkolaSansCnOffc" w:hAnsi="SkolaSansCnOffc"/>
          <w:b/>
          <w:noProof/>
          <w:lang w:val="mk-MK"/>
        </w:rPr>
      </w:pPr>
    </w:p>
    <w:p w:rsidR="00E277F8" w:rsidRPr="000308DD" w:rsidRDefault="00E277F8" w:rsidP="00631389">
      <w:pPr>
        <w:rPr>
          <w:rFonts w:ascii="SkolaSansCnOffc" w:hAnsi="SkolaSansCnOffc"/>
          <w:b/>
          <w:noProof/>
          <w:lang w:val="mk-MK"/>
        </w:rPr>
      </w:pPr>
    </w:p>
    <w:p w:rsidR="00E277F8" w:rsidRPr="000308DD" w:rsidRDefault="00E277F8" w:rsidP="00631389">
      <w:pPr>
        <w:rPr>
          <w:rFonts w:ascii="SkolaSansCnOffc" w:hAnsi="SkolaSansCnOffc"/>
          <w:b/>
          <w:noProof/>
          <w:lang w:val="mk-MK"/>
        </w:rPr>
      </w:pPr>
    </w:p>
    <w:p w:rsidR="00E277F8" w:rsidRPr="000308DD" w:rsidRDefault="00E277F8" w:rsidP="00E277F8">
      <w:pPr>
        <w:rPr>
          <w:rFonts w:ascii="SkolaSansCnOffc" w:hAnsi="SkolaSansCnOffc"/>
          <w:b/>
          <w:noProof/>
          <w:lang w:val="mk-MK"/>
        </w:rPr>
      </w:pPr>
    </w:p>
    <w:p w:rsidR="00E277F8" w:rsidRPr="000308DD" w:rsidRDefault="00E277F8" w:rsidP="00E277F8">
      <w:pPr>
        <w:pStyle w:val="Heading4"/>
        <w:shd w:val="clear" w:color="auto" w:fill="E0E0E0"/>
        <w:spacing w:before="0" w:after="0"/>
        <w:rPr>
          <w:rFonts w:ascii="SkolaSansCnOffc" w:hAnsi="SkolaSansCnOffc" w:cs="Times New Roman"/>
          <w:b w:val="0"/>
          <w:noProof/>
          <w:sz w:val="20"/>
          <w:szCs w:val="20"/>
          <w:lang w:val="mk-MK"/>
        </w:rPr>
      </w:pPr>
      <w:r w:rsidRPr="000308DD">
        <w:rPr>
          <w:rFonts w:ascii="SkolaSansCnOffc" w:hAnsi="SkolaSansCnOffc" w:cs="Times New Roman"/>
          <w:noProof/>
          <w:sz w:val="20"/>
          <w:szCs w:val="20"/>
          <w:lang w:val="mk-MK"/>
        </w:rPr>
        <w:t xml:space="preserve">ГЕОТЕХНИЧКО ИНЖЕНЕРСТВО  </w:t>
      </w:r>
      <w:r w:rsidR="00D84398" w:rsidRPr="000308DD">
        <w:rPr>
          <w:rFonts w:ascii="SkolaSansCnOffc" w:hAnsi="SkolaSansCnOffc"/>
          <w:noProof/>
          <w:sz w:val="20"/>
          <w:szCs w:val="20"/>
          <w:lang w:val="mk-MK"/>
        </w:rPr>
        <w:t>(2018</w:t>
      </w:r>
      <w:r w:rsidRPr="000308DD">
        <w:rPr>
          <w:rFonts w:ascii="SkolaSansCnOffc" w:hAnsi="SkolaSansCnOffc"/>
          <w:noProof/>
          <w:sz w:val="20"/>
          <w:szCs w:val="20"/>
          <w:lang w:val="mk-MK"/>
        </w:rPr>
        <w:t>)</w:t>
      </w:r>
      <w:r w:rsidRPr="000308DD">
        <w:rPr>
          <w:rFonts w:ascii="SkolaSansCnOffc" w:hAnsi="SkolaSansCnOffc"/>
          <w:noProof/>
          <w:sz w:val="20"/>
          <w:szCs w:val="20"/>
          <w:lang w:val="mk-MK"/>
        </w:rPr>
        <w:tab/>
      </w:r>
      <w:r w:rsidRPr="000308DD">
        <w:rPr>
          <w:rFonts w:ascii="SkolaSansCnOffc" w:hAnsi="SkolaSansCnOffc" w:cs="Times New Roman"/>
          <w:noProof/>
          <w:sz w:val="20"/>
          <w:szCs w:val="20"/>
          <w:lang w:val="mk-MK"/>
        </w:rPr>
        <w:tab/>
      </w:r>
      <w:r w:rsidRPr="000308DD">
        <w:rPr>
          <w:rFonts w:ascii="SkolaSansCnOffc" w:hAnsi="SkolaSansCnOffc" w:cs="Times New Roman"/>
          <w:noProof/>
          <w:sz w:val="20"/>
          <w:szCs w:val="20"/>
          <w:lang w:val="mk-MK"/>
        </w:rPr>
        <w:tab/>
      </w:r>
      <w:r w:rsidRPr="000308DD">
        <w:rPr>
          <w:rFonts w:ascii="SkolaSansCnOffc" w:hAnsi="SkolaSansCnOffc"/>
          <w:noProof/>
          <w:sz w:val="20"/>
          <w:szCs w:val="20"/>
          <w:lang w:val="mk-MK"/>
        </w:rPr>
        <w:t>III</w:t>
      </w:r>
      <w:r w:rsidRPr="000308DD">
        <w:rPr>
          <w:rFonts w:ascii="SkolaSansCnOffc" w:hAnsi="SkolaSansCnOffc" w:cs="Times New Roman"/>
          <w:noProof/>
          <w:sz w:val="20"/>
          <w:szCs w:val="20"/>
          <w:lang w:val="mk-MK"/>
        </w:rPr>
        <w:t xml:space="preserve"> семестар</w:t>
      </w:r>
    </w:p>
    <w:p w:rsidR="00E277F8" w:rsidRPr="000308DD" w:rsidRDefault="00E277F8" w:rsidP="00E277F8">
      <w:pPr>
        <w:pStyle w:val="Heading4"/>
        <w:shd w:val="clear" w:color="auto" w:fill="E0E0E0"/>
        <w:spacing w:before="0" w:after="0"/>
        <w:rPr>
          <w:rFonts w:ascii="SkolaSansCnOffc" w:hAnsi="SkolaSansCnOffc" w:cs="Times New Roman"/>
          <w:b w:val="0"/>
          <w:noProof/>
          <w:sz w:val="20"/>
          <w:szCs w:val="20"/>
          <w:lang w:val="mk-MK"/>
        </w:rPr>
      </w:pPr>
      <w:r w:rsidRPr="000308DD">
        <w:rPr>
          <w:rFonts w:ascii="SkolaSansCnOffc" w:hAnsi="SkolaSansCnOffc" w:cs="Times New Roman"/>
          <w:noProof/>
          <w:sz w:val="20"/>
          <w:szCs w:val="20"/>
          <w:lang w:val="mk-MK"/>
        </w:rPr>
        <w:t>СТУДЕНТ____________________________________________</w:t>
      </w:r>
    </w:p>
    <w:p w:rsidR="00E277F8" w:rsidRPr="000308DD" w:rsidRDefault="00E277F8" w:rsidP="00E277F8">
      <w:pPr>
        <w:pStyle w:val="Heading4"/>
        <w:shd w:val="clear" w:color="auto" w:fill="E0E0E0"/>
        <w:spacing w:before="0" w:after="0"/>
        <w:rPr>
          <w:rFonts w:ascii="SkolaSansCnOffc" w:hAnsi="SkolaSansCnOffc" w:cs="Times New Roman"/>
          <w:noProof/>
          <w:sz w:val="20"/>
          <w:szCs w:val="20"/>
          <w:lang w:val="mk-MK"/>
        </w:rPr>
      </w:pPr>
      <w:r w:rsidRPr="000308DD">
        <w:rPr>
          <w:rFonts w:ascii="SkolaSansCnOffc" w:hAnsi="SkolaSansCnOffc" w:cs="Times New Roman"/>
          <w:noProof/>
          <w:sz w:val="20"/>
          <w:szCs w:val="20"/>
          <w:lang w:val="mk-MK"/>
        </w:rPr>
        <w:t>индекс бр.___________</w:t>
      </w:r>
    </w:p>
    <w:p w:rsidR="00E277F8" w:rsidRPr="000308DD" w:rsidRDefault="00E277F8" w:rsidP="00E277F8">
      <w:pPr>
        <w:rPr>
          <w:rFonts w:ascii="SkolaSansCnOffc" w:hAnsi="SkolaSansCnOffc"/>
          <w:b/>
          <w:noProof/>
          <w:lang w:val="mk-MK"/>
        </w:rPr>
      </w:pPr>
    </w:p>
    <w:p w:rsidR="00E277F8" w:rsidRPr="000308DD" w:rsidRDefault="00E277F8" w:rsidP="00E277F8">
      <w:pPr>
        <w:rPr>
          <w:rFonts w:ascii="SkolaSansCnOffc" w:hAnsi="SkolaSansCnOffc"/>
          <w:b/>
          <w:noProof/>
          <w:lang w:val="mk-MK"/>
        </w:rPr>
      </w:pPr>
      <w:r w:rsidRPr="000308DD">
        <w:rPr>
          <w:rFonts w:ascii="SkolaSansCnOffc" w:hAnsi="SkolaSansCnOffc"/>
          <w:b/>
          <w:noProof/>
          <w:lang w:val="mk-MK"/>
        </w:rPr>
        <w:t>ФОРМУЛАР ЗА ЗАПИШУВАЊЕ НА ЗИМСКИОТ СЕМЕСТАР 2022/2023</w:t>
      </w:r>
    </w:p>
    <w:p w:rsidR="00E277F8" w:rsidRPr="000308DD" w:rsidRDefault="00E277F8" w:rsidP="00E277F8">
      <w:pPr>
        <w:rPr>
          <w:rFonts w:ascii="SkolaSansCnOffc" w:hAnsi="SkolaSansCnOffc"/>
          <w:b/>
          <w:bCs/>
          <w:noProof/>
          <w:lang w:val="mk-MK"/>
        </w:rPr>
      </w:pPr>
    </w:p>
    <w:p w:rsidR="00E277F8" w:rsidRPr="000308DD" w:rsidRDefault="00E277F8" w:rsidP="00E277F8">
      <w:pPr>
        <w:spacing w:line="276" w:lineRule="auto"/>
        <w:rPr>
          <w:rFonts w:ascii="SkolaSansCnOffc" w:hAnsi="SkolaSansCnOffc"/>
          <w:noProof/>
          <w:lang w:val="mk-MK"/>
        </w:rPr>
      </w:pPr>
      <w:r w:rsidRPr="000308DD">
        <w:rPr>
          <w:rFonts w:ascii="SkolaSansCnOffc" w:hAnsi="SkolaSansCnOffc"/>
          <w:noProof/>
          <w:lang w:val="mk-MK"/>
        </w:rPr>
        <w:t xml:space="preserve">Секој студент </w:t>
      </w:r>
      <w:r w:rsidRPr="000308DD">
        <w:rPr>
          <w:rFonts w:ascii="SkolaSansCnOffc" w:hAnsi="SkolaSansCnOffc"/>
          <w:b/>
          <w:noProof/>
          <w:lang w:val="mk-MK"/>
        </w:rPr>
        <w:t>со заокружување на предмети</w:t>
      </w:r>
      <w:r w:rsidRPr="000308DD">
        <w:rPr>
          <w:rFonts w:ascii="SkolaSansCnOffc" w:hAnsi="SkolaSansCnOffc"/>
          <w:noProof/>
          <w:lang w:val="mk-MK"/>
        </w:rPr>
        <w:t xml:space="preserve"> од понудената листа прави </w:t>
      </w:r>
      <w:r w:rsidRPr="000308DD">
        <w:rPr>
          <w:rFonts w:ascii="SkolaSansCnOffc" w:hAnsi="SkolaSansCnOffc"/>
          <w:b/>
          <w:noProof/>
          <w:lang w:val="mk-MK"/>
        </w:rPr>
        <w:t>избор на предмети</w:t>
      </w:r>
      <w:r w:rsidRPr="000308DD">
        <w:rPr>
          <w:rFonts w:ascii="SkolaSansCnOffc" w:hAnsi="SkolaSansCnOffc"/>
          <w:noProof/>
          <w:lang w:val="mk-MK"/>
        </w:rPr>
        <w:t xml:space="preserve"> кои ќе ги слуша во зимскиот семестар 2023/2024 година. </w:t>
      </w:r>
      <w:r w:rsidRPr="000308DD">
        <w:rPr>
          <w:rFonts w:ascii="SkolaSansCnOffc" w:hAnsi="SkolaSansCnOffc"/>
          <w:b/>
          <w:noProof/>
          <w:lang w:val="mk-MK"/>
        </w:rPr>
        <w:t>Се запишува и по кој пат се следи предметот.</w:t>
      </w:r>
    </w:p>
    <w:p w:rsidR="00E277F8" w:rsidRPr="000308DD" w:rsidRDefault="00E277F8" w:rsidP="00E277F8">
      <w:pPr>
        <w:spacing w:line="276" w:lineRule="auto"/>
        <w:rPr>
          <w:rFonts w:ascii="SkolaSansCnOffc" w:hAnsi="SkolaSansCnOffc"/>
          <w:b/>
          <w:noProof/>
          <w:lang w:val="mk-MK"/>
        </w:rPr>
      </w:pPr>
      <w:r w:rsidRPr="000308DD">
        <w:rPr>
          <w:rFonts w:ascii="SkolaSansCnOffc" w:hAnsi="SkolaSansCnOffc"/>
          <w:noProof/>
          <w:lang w:val="mk-MK"/>
        </w:rPr>
        <w:t xml:space="preserve">Предметите се пополнуваат во индексот, со фонд на часови, по кој пат и кредити и се регистрираат во iknow системот. </w:t>
      </w:r>
      <w:r w:rsidRPr="000308DD">
        <w:rPr>
          <w:rFonts w:ascii="SkolaSansCnOffc" w:hAnsi="SkolaSansCnOffc"/>
          <w:b/>
          <w:noProof/>
          <w:lang w:val="mk-MK"/>
        </w:rPr>
        <w:t xml:space="preserve">Запишувањето на предметите на iknow се врши ПРЕД поднесувањето на документите на шалтер. </w:t>
      </w:r>
    </w:p>
    <w:p w:rsidR="00E277F8" w:rsidRPr="000308DD" w:rsidRDefault="00E277F8" w:rsidP="00E277F8">
      <w:pPr>
        <w:spacing w:line="276" w:lineRule="auto"/>
        <w:rPr>
          <w:rFonts w:ascii="SkolaSansCnOffc" w:hAnsi="SkolaSansCnOffc"/>
          <w:noProof/>
          <w:lang w:val="mk-MK"/>
        </w:rPr>
      </w:pPr>
      <w:r w:rsidRPr="000308DD">
        <w:rPr>
          <w:rFonts w:ascii="SkolaSansCnOffc" w:hAnsi="SkolaSansCnOffc"/>
          <w:noProof/>
          <w:lang w:val="mk-MK"/>
        </w:rPr>
        <w:t>Изборот на предмети се прави според условеноста на предмети, како и според член 139 од ЗВО и член 34 од Правилникот за студирање на прв и втор циклус, односно студент во семестар може да запише до 35 ЕКТС.</w:t>
      </w:r>
    </w:p>
    <w:p w:rsidR="00E277F8" w:rsidRPr="000308DD" w:rsidRDefault="00E277F8" w:rsidP="00E277F8">
      <w:pPr>
        <w:spacing w:line="276" w:lineRule="auto"/>
        <w:rPr>
          <w:rFonts w:ascii="SkolaSansCnOffc" w:hAnsi="SkolaSansCnOffc"/>
          <w:noProof/>
          <w:lang w:val="mk-MK"/>
        </w:rPr>
      </w:pPr>
    </w:p>
    <w:p w:rsidR="00E277F8" w:rsidRPr="000308DD" w:rsidRDefault="00E277F8" w:rsidP="00E277F8">
      <w:pPr>
        <w:rPr>
          <w:rFonts w:ascii="SkolaSansCnOffc" w:hAnsi="SkolaSansCnOffc"/>
          <w:b/>
          <w:noProof/>
          <w:lang w:val="mk-MK"/>
        </w:rPr>
      </w:pPr>
      <w:r w:rsidRPr="000308DD">
        <w:rPr>
          <w:rFonts w:ascii="SkolaSansCnOffc" w:hAnsi="SkolaSansCnOffc"/>
          <w:b/>
          <w:noProof/>
          <w:lang w:val="mk-MK"/>
        </w:rPr>
        <w:t>ЗАДОЛЖИТЕЛНИ ПРЕДМЕТИ</w:t>
      </w:r>
    </w:p>
    <w:tbl>
      <w:tblPr>
        <w:tblW w:w="108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709"/>
        <w:gridCol w:w="2525"/>
        <w:gridCol w:w="594"/>
        <w:gridCol w:w="567"/>
        <w:gridCol w:w="708"/>
        <w:gridCol w:w="2819"/>
      </w:tblGrid>
      <w:tr w:rsidR="00E277F8" w:rsidRPr="000308DD" w:rsidTr="00D84398">
        <w:trPr>
          <w:trHeight w:val="397"/>
          <w:jc w:val="center"/>
        </w:trPr>
        <w:tc>
          <w:tcPr>
            <w:tcW w:w="2977" w:type="dxa"/>
            <w:vMerge w:val="restart"/>
            <w:vAlign w:val="center"/>
          </w:tcPr>
          <w:p w:rsidR="00E277F8" w:rsidRPr="000308DD" w:rsidRDefault="00E277F8" w:rsidP="00D84398">
            <w:pPr>
              <w:pStyle w:val="Heading3"/>
              <w:spacing w:before="0" w:after="0"/>
              <w:rPr>
                <w:rFonts w:ascii="SkolaSansCnOffc" w:hAnsi="SkolaSansCnOffc"/>
                <w:noProof/>
                <w:sz w:val="20"/>
                <w:szCs w:val="20"/>
                <w:lang w:val="mk-MK"/>
              </w:rPr>
            </w:pPr>
          </w:p>
          <w:p w:rsidR="00E277F8" w:rsidRPr="000308DD" w:rsidRDefault="00E277F8" w:rsidP="00D84398">
            <w:pPr>
              <w:pStyle w:val="Heading3"/>
              <w:spacing w:before="0" w:after="0"/>
              <w:rPr>
                <w:rFonts w:ascii="SkolaSansCnOffc" w:hAnsi="SkolaSansCnOffc"/>
                <w:i/>
                <w:noProof/>
                <w:sz w:val="20"/>
                <w:szCs w:val="20"/>
                <w:lang w:val="mk-MK"/>
              </w:rPr>
            </w:pPr>
            <w:r w:rsidRPr="000308DD">
              <w:rPr>
                <w:rFonts w:ascii="SkolaSansCnOffc" w:hAnsi="SkolaSansCnOffc"/>
                <w:noProof/>
                <w:sz w:val="20"/>
                <w:szCs w:val="20"/>
                <w:lang w:val="mk-MK"/>
              </w:rPr>
              <w:t>Наставници</w:t>
            </w:r>
          </w:p>
        </w:tc>
        <w:tc>
          <w:tcPr>
            <w:tcW w:w="709" w:type="dxa"/>
            <w:vMerge w:val="restart"/>
            <w:vAlign w:val="center"/>
          </w:tcPr>
          <w:p w:rsidR="00E277F8" w:rsidRPr="000308DD" w:rsidRDefault="00E277F8" w:rsidP="00D84398">
            <w:pPr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</w:p>
          <w:p w:rsidR="00E277F8" w:rsidRPr="000308DD" w:rsidRDefault="00E277F8" w:rsidP="00D84398">
            <w:pPr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0308DD">
              <w:rPr>
                <w:rFonts w:ascii="SkolaSansCnOffc" w:hAnsi="SkolaSansCnOffc"/>
                <w:b/>
                <w:iCs/>
                <w:noProof/>
                <w:lang w:val="mk-MK"/>
              </w:rPr>
              <w:t>Код</w:t>
            </w:r>
          </w:p>
        </w:tc>
        <w:tc>
          <w:tcPr>
            <w:tcW w:w="2525" w:type="dxa"/>
            <w:vMerge w:val="restart"/>
            <w:vAlign w:val="center"/>
          </w:tcPr>
          <w:p w:rsidR="00E277F8" w:rsidRPr="000308DD" w:rsidRDefault="00E277F8" w:rsidP="00D84398">
            <w:pPr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0308DD">
              <w:rPr>
                <w:rFonts w:ascii="SkolaSansCnOffc" w:hAnsi="SkolaSansCnOffc"/>
                <w:b/>
                <w:iCs/>
                <w:noProof/>
                <w:lang w:val="mk-MK"/>
              </w:rPr>
              <w:t>Предмети</w:t>
            </w:r>
          </w:p>
        </w:tc>
        <w:tc>
          <w:tcPr>
            <w:tcW w:w="594" w:type="dxa"/>
            <w:vMerge w:val="restart"/>
            <w:vAlign w:val="center"/>
          </w:tcPr>
          <w:p w:rsidR="00E277F8" w:rsidRPr="000308DD" w:rsidRDefault="00E277F8" w:rsidP="00D84398">
            <w:pPr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</w:p>
          <w:p w:rsidR="00E277F8" w:rsidRPr="000308DD" w:rsidRDefault="00E277F8" w:rsidP="00D84398">
            <w:pPr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0308DD">
              <w:rPr>
                <w:rFonts w:ascii="SkolaSansCnOffc" w:hAnsi="SkolaSansCnOffc"/>
                <w:b/>
                <w:iCs/>
                <w:noProof/>
                <w:lang w:val="mk-MK"/>
              </w:rPr>
              <w:t>По кој пат</w:t>
            </w:r>
          </w:p>
        </w:tc>
        <w:tc>
          <w:tcPr>
            <w:tcW w:w="1275" w:type="dxa"/>
            <w:gridSpan w:val="2"/>
            <w:vAlign w:val="center"/>
          </w:tcPr>
          <w:p w:rsidR="00E277F8" w:rsidRPr="000308DD" w:rsidRDefault="00E277F8" w:rsidP="00D84398">
            <w:pPr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0308DD">
              <w:rPr>
                <w:rFonts w:ascii="SkolaSansCnOffc" w:hAnsi="SkolaSansCnOffc"/>
                <w:b/>
                <w:iCs/>
                <w:noProof/>
                <w:lang w:val="mk-MK"/>
              </w:rPr>
              <w:t>Семестри</w:t>
            </w:r>
          </w:p>
          <w:p w:rsidR="00E277F8" w:rsidRPr="000308DD" w:rsidRDefault="00E277F8" w:rsidP="00D84398">
            <w:pPr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0308DD">
              <w:rPr>
                <w:rFonts w:ascii="SkolaSansCnOffc" w:hAnsi="SkolaSansCnOffc"/>
                <w:b/>
                <w:iCs/>
                <w:noProof/>
                <w:lang w:val="mk-MK"/>
              </w:rPr>
              <w:t>(зимски)</w:t>
            </w:r>
          </w:p>
        </w:tc>
        <w:tc>
          <w:tcPr>
            <w:tcW w:w="2819" w:type="dxa"/>
            <w:vMerge w:val="restart"/>
            <w:vAlign w:val="center"/>
          </w:tcPr>
          <w:p w:rsidR="00E277F8" w:rsidRPr="000308DD" w:rsidRDefault="00E277F8" w:rsidP="00D84398">
            <w:pPr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0308DD">
              <w:rPr>
                <w:rFonts w:ascii="SkolaSansCnOffc" w:hAnsi="SkolaSansCnOffc"/>
                <w:b/>
                <w:iCs/>
                <w:noProof/>
                <w:lang w:val="mk-MK"/>
              </w:rPr>
              <w:t>Условеност</w:t>
            </w:r>
          </w:p>
        </w:tc>
      </w:tr>
      <w:tr w:rsidR="00E277F8" w:rsidRPr="000308DD" w:rsidTr="00D84398">
        <w:trPr>
          <w:trHeight w:val="397"/>
          <w:jc w:val="center"/>
        </w:trPr>
        <w:tc>
          <w:tcPr>
            <w:tcW w:w="2977" w:type="dxa"/>
            <w:vMerge/>
            <w:vAlign w:val="center"/>
          </w:tcPr>
          <w:p w:rsidR="00E277F8" w:rsidRPr="000308DD" w:rsidRDefault="00E277F8" w:rsidP="00D84398">
            <w:pPr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09" w:type="dxa"/>
            <w:vMerge/>
            <w:vAlign w:val="center"/>
          </w:tcPr>
          <w:p w:rsidR="00E277F8" w:rsidRPr="000308DD" w:rsidRDefault="00E277F8" w:rsidP="00D84398">
            <w:pPr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2525" w:type="dxa"/>
            <w:vMerge/>
            <w:vAlign w:val="center"/>
          </w:tcPr>
          <w:p w:rsidR="00E277F8" w:rsidRPr="000308DD" w:rsidRDefault="00E277F8" w:rsidP="00D84398">
            <w:pPr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594" w:type="dxa"/>
            <w:vMerge/>
            <w:vAlign w:val="center"/>
          </w:tcPr>
          <w:p w:rsidR="00E277F8" w:rsidRPr="000308DD" w:rsidRDefault="00E277F8" w:rsidP="00D84398">
            <w:pPr>
              <w:rPr>
                <w:rFonts w:ascii="SkolaSansCnOffc" w:eastAsia="Batang" w:hAnsi="SkolaSansCnOffc"/>
                <w:b/>
                <w:bCs/>
                <w:iCs/>
                <w:noProof/>
                <w:lang w:val="mk-MK"/>
              </w:rPr>
            </w:pPr>
          </w:p>
        </w:tc>
        <w:tc>
          <w:tcPr>
            <w:tcW w:w="567" w:type="dxa"/>
            <w:vAlign w:val="center"/>
          </w:tcPr>
          <w:p w:rsidR="00E277F8" w:rsidRPr="000308DD" w:rsidRDefault="00E277F8" w:rsidP="00D84398">
            <w:pPr>
              <w:rPr>
                <w:rFonts w:ascii="SkolaSansCnOffc" w:eastAsia="Batang" w:hAnsi="SkolaSansCnOffc"/>
                <w:b/>
                <w:bCs/>
                <w:iCs/>
                <w:noProof/>
                <w:lang w:val="mk-MK"/>
              </w:rPr>
            </w:pPr>
            <w:r w:rsidRPr="000308DD">
              <w:rPr>
                <w:rFonts w:ascii="SkolaSansCnOffc" w:eastAsia="Batang" w:hAnsi="SkolaSansCnOffc"/>
                <w:b/>
                <w:iCs/>
                <w:noProof/>
                <w:lang w:val="mk-MK"/>
              </w:rPr>
              <w:t>III</w:t>
            </w:r>
          </w:p>
        </w:tc>
        <w:tc>
          <w:tcPr>
            <w:tcW w:w="708" w:type="dxa"/>
            <w:vAlign w:val="center"/>
          </w:tcPr>
          <w:p w:rsidR="00E277F8" w:rsidRPr="000308DD" w:rsidRDefault="00E277F8" w:rsidP="00D84398">
            <w:pPr>
              <w:ind w:right="-89"/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b/>
                <w:noProof/>
                <w:lang w:val="mk-MK"/>
              </w:rPr>
              <w:t>ЕКТС</w:t>
            </w:r>
          </w:p>
        </w:tc>
        <w:tc>
          <w:tcPr>
            <w:tcW w:w="2819" w:type="dxa"/>
            <w:vMerge/>
            <w:vAlign w:val="center"/>
          </w:tcPr>
          <w:p w:rsidR="00E277F8" w:rsidRPr="000308DD" w:rsidRDefault="00E277F8" w:rsidP="00D84398">
            <w:pPr>
              <w:rPr>
                <w:rFonts w:ascii="SkolaSansCnOffc" w:hAnsi="SkolaSansCnOffc"/>
                <w:noProof/>
                <w:lang w:val="mk-MK"/>
              </w:rPr>
            </w:pPr>
          </w:p>
        </w:tc>
      </w:tr>
      <w:tr w:rsidR="00E277F8" w:rsidRPr="000308DD" w:rsidTr="00D84398">
        <w:trPr>
          <w:trHeight w:val="397"/>
          <w:jc w:val="center"/>
        </w:trPr>
        <w:tc>
          <w:tcPr>
            <w:tcW w:w="2977" w:type="dxa"/>
            <w:vAlign w:val="center"/>
          </w:tcPr>
          <w:p w:rsidR="00E277F8" w:rsidRPr="000308DD" w:rsidRDefault="00E277F8" w:rsidP="00D84398">
            <w:pPr>
              <w:ind w:right="-108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09" w:type="dxa"/>
            <w:vAlign w:val="center"/>
          </w:tcPr>
          <w:p w:rsidR="00E277F8" w:rsidRPr="000308DD" w:rsidRDefault="00E277F8" w:rsidP="00D84398">
            <w:pPr>
              <w:ind w:right="-108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2525" w:type="dxa"/>
            <w:vAlign w:val="center"/>
          </w:tcPr>
          <w:p w:rsidR="00E277F8" w:rsidRPr="000308DD" w:rsidRDefault="00E277F8" w:rsidP="00D84398">
            <w:pPr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noProof/>
                <w:lang w:val="mk-MK"/>
              </w:rPr>
              <w:t>1. Слободен изборен предмет 3</w:t>
            </w:r>
          </w:p>
        </w:tc>
        <w:tc>
          <w:tcPr>
            <w:tcW w:w="594" w:type="dxa"/>
            <w:vAlign w:val="center"/>
          </w:tcPr>
          <w:p w:rsidR="00E277F8" w:rsidRPr="000308DD" w:rsidRDefault="00E277F8" w:rsidP="00D84398">
            <w:pPr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567" w:type="dxa"/>
            <w:vAlign w:val="center"/>
          </w:tcPr>
          <w:p w:rsidR="00E277F8" w:rsidRPr="000308DD" w:rsidRDefault="000308DD" w:rsidP="00D84398">
            <w:pPr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noProof/>
                <w:lang w:val="mk-MK"/>
              </w:rPr>
              <w:t>2+0</w:t>
            </w:r>
          </w:p>
        </w:tc>
        <w:tc>
          <w:tcPr>
            <w:tcW w:w="708" w:type="dxa"/>
            <w:vAlign w:val="center"/>
          </w:tcPr>
          <w:p w:rsidR="00E277F8" w:rsidRPr="000308DD" w:rsidRDefault="000308DD" w:rsidP="00D84398">
            <w:pPr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noProof/>
                <w:lang w:val="mk-MK"/>
              </w:rPr>
              <w:t>2</w:t>
            </w:r>
          </w:p>
        </w:tc>
        <w:tc>
          <w:tcPr>
            <w:tcW w:w="2819" w:type="dxa"/>
            <w:vAlign w:val="center"/>
          </w:tcPr>
          <w:p w:rsidR="00E277F8" w:rsidRPr="000308DD" w:rsidRDefault="000308DD" w:rsidP="00D84398">
            <w:pPr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noProof/>
                <w:lang w:val="mk-MK"/>
              </w:rPr>
              <w:t>/</w:t>
            </w:r>
          </w:p>
        </w:tc>
      </w:tr>
      <w:tr w:rsidR="00E277F8" w:rsidRPr="000308DD" w:rsidTr="00D84398">
        <w:trPr>
          <w:trHeight w:val="397"/>
          <w:jc w:val="center"/>
        </w:trPr>
        <w:tc>
          <w:tcPr>
            <w:tcW w:w="2977" w:type="dxa"/>
            <w:vAlign w:val="center"/>
          </w:tcPr>
          <w:p w:rsidR="00E277F8" w:rsidRPr="000308DD" w:rsidRDefault="00E277F8" w:rsidP="00D84398">
            <w:pPr>
              <w:ind w:right="-108"/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noProof/>
                <w:lang w:val="mk-MK"/>
              </w:rPr>
              <w:t>Проф. д-р Љ. Димитриевски</w:t>
            </w:r>
          </w:p>
          <w:p w:rsidR="00E277F8" w:rsidRPr="000308DD" w:rsidRDefault="00E277F8" w:rsidP="00D84398">
            <w:pPr>
              <w:ind w:right="-108"/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noProof/>
                <w:lang w:val="mk-MK"/>
              </w:rPr>
              <w:t>В.Проф. д-р Ј. Папиќ</w:t>
            </w:r>
          </w:p>
        </w:tc>
        <w:tc>
          <w:tcPr>
            <w:tcW w:w="709" w:type="dxa"/>
            <w:vAlign w:val="center"/>
          </w:tcPr>
          <w:p w:rsidR="00E277F8" w:rsidRPr="000308DD" w:rsidRDefault="00E277F8" w:rsidP="00D84398">
            <w:pPr>
              <w:ind w:right="-108"/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noProof/>
                <w:lang w:val="mk-MK"/>
              </w:rPr>
              <w:t>З1-16</w:t>
            </w:r>
          </w:p>
        </w:tc>
        <w:tc>
          <w:tcPr>
            <w:tcW w:w="2525" w:type="dxa"/>
            <w:vAlign w:val="center"/>
          </w:tcPr>
          <w:p w:rsidR="00E277F8" w:rsidRPr="000308DD" w:rsidRDefault="00E277F8" w:rsidP="00D84398">
            <w:pPr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noProof/>
                <w:lang w:val="mk-MK"/>
              </w:rPr>
              <w:t>2.Механика на почви 1</w:t>
            </w:r>
          </w:p>
        </w:tc>
        <w:tc>
          <w:tcPr>
            <w:tcW w:w="594" w:type="dxa"/>
            <w:vAlign w:val="center"/>
          </w:tcPr>
          <w:p w:rsidR="00E277F8" w:rsidRPr="000308DD" w:rsidRDefault="00E277F8" w:rsidP="00D84398">
            <w:pPr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567" w:type="dxa"/>
            <w:vAlign w:val="center"/>
          </w:tcPr>
          <w:p w:rsidR="00E277F8" w:rsidRPr="000308DD" w:rsidRDefault="00E277F8" w:rsidP="00D84398">
            <w:pPr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noProof/>
                <w:lang w:val="mk-MK"/>
              </w:rPr>
              <w:t>3+3</w:t>
            </w:r>
          </w:p>
        </w:tc>
        <w:tc>
          <w:tcPr>
            <w:tcW w:w="708" w:type="dxa"/>
            <w:vAlign w:val="center"/>
          </w:tcPr>
          <w:p w:rsidR="00E277F8" w:rsidRPr="000308DD" w:rsidRDefault="00E277F8" w:rsidP="00D84398">
            <w:pPr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noProof/>
                <w:lang w:val="mk-MK"/>
              </w:rPr>
              <w:t>7</w:t>
            </w:r>
          </w:p>
        </w:tc>
        <w:tc>
          <w:tcPr>
            <w:tcW w:w="2819" w:type="dxa"/>
            <w:vAlign w:val="center"/>
          </w:tcPr>
          <w:p w:rsidR="00E277F8" w:rsidRPr="000308DD" w:rsidRDefault="00E277F8" w:rsidP="00D84398">
            <w:pPr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noProof/>
                <w:lang w:val="mk-MK"/>
              </w:rPr>
              <w:t>инж. геологија (положен), јакост на м-ли (потпис),</w:t>
            </w:r>
          </w:p>
          <w:p w:rsidR="00E277F8" w:rsidRPr="000308DD" w:rsidRDefault="00E277F8" w:rsidP="00D84398">
            <w:pPr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noProof/>
                <w:lang w:val="mk-MK"/>
              </w:rPr>
              <w:t>математика1 (положен), статика(положен)</w:t>
            </w:r>
          </w:p>
        </w:tc>
      </w:tr>
      <w:tr w:rsidR="00E277F8" w:rsidRPr="000308DD" w:rsidTr="00D84398">
        <w:trPr>
          <w:trHeight w:val="397"/>
          <w:jc w:val="center"/>
        </w:trPr>
        <w:tc>
          <w:tcPr>
            <w:tcW w:w="2977" w:type="dxa"/>
            <w:vAlign w:val="center"/>
          </w:tcPr>
          <w:p w:rsidR="00E277F8" w:rsidRPr="000308DD" w:rsidRDefault="00E277F8" w:rsidP="00D84398">
            <w:pPr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noProof/>
                <w:lang w:val="mk-MK"/>
              </w:rPr>
              <w:t>Проф. д-р Г.Мијоски</w:t>
            </w:r>
          </w:p>
          <w:p w:rsidR="00E277F8" w:rsidRPr="000308DD" w:rsidRDefault="00E277F8" w:rsidP="00D84398">
            <w:pPr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noProof/>
                <w:lang w:val="mk-MK"/>
              </w:rPr>
              <w:t>В. Проф.З.Зафировски</w:t>
            </w:r>
          </w:p>
        </w:tc>
        <w:tc>
          <w:tcPr>
            <w:tcW w:w="709" w:type="dxa"/>
            <w:vAlign w:val="center"/>
          </w:tcPr>
          <w:p w:rsidR="00E277F8" w:rsidRPr="000308DD" w:rsidRDefault="00E277F8" w:rsidP="00D84398">
            <w:pPr>
              <w:ind w:right="-108"/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noProof/>
                <w:lang w:val="mk-MK"/>
              </w:rPr>
              <w:t>ГТ-05</w:t>
            </w:r>
          </w:p>
        </w:tc>
        <w:tc>
          <w:tcPr>
            <w:tcW w:w="2525" w:type="dxa"/>
            <w:vAlign w:val="center"/>
          </w:tcPr>
          <w:p w:rsidR="00E277F8" w:rsidRPr="000308DD" w:rsidRDefault="00E277F8" w:rsidP="00D84398">
            <w:pPr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noProof/>
                <w:lang w:val="mk-MK"/>
              </w:rPr>
              <w:t>3. Патишта и железници</w:t>
            </w:r>
          </w:p>
        </w:tc>
        <w:tc>
          <w:tcPr>
            <w:tcW w:w="594" w:type="dxa"/>
            <w:vAlign w:val="center"/>
          </w:tcPr>
          <w:p w:rsidR="00E277F8" w:rsidRPr="000308DD" w:rsidRDefault="00E277F8" w:rsidP="00D84398">
            <w:pPr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567" w:type="dxa"/>
            <w:vAlign w:val="center"/>
          </w:tcPr>
          <w:p w:rsidR="00E277F8" w:rsidRPr="000308DD" w:rsidRDefault="00E277F8" w:rsidP="00D84398">
            <w:pPr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noProof/>
                <w:lang w:val="mk-MK"/>
              </w:rPr>
              <w:t>3+3</w:t>
            </w:r>
          </w:p>
        </w:tc>
        <w:tc>
          <w:tcPr>
            <w:tcW w:w="708" w:type="dxa"/>
            <w:vAlign w:val="center"/>
          </w:tcPr>
          <w:p w:rsidR="00E277F8" w:rsidRPr="000308DD" w:rsidRDefault="00E277F8" w:rsidP="00D84398">
            <w:pPr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noProof/>
                <w:lang w:val="mk-MK"/>
              </w:rPr>
              <w:t>6</w:t>
            </w:r>
          </w:p>
        </w:tc>
        <w:tc>
          <w:tcPr>
            <w:tcW w:w="2819" w:type="dxa"/>
            <w:vAlign w:val="center"/>
          </w:tcPr>
          <w:p w:rsidR="00E277F8" w:rsidRPr="000308DD" w:rsidRDefault="00E277F8" w:rsidP="00D84398">
            <w:pPr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noProof/>
                <w:lang w:val="mk-MK"/>
              </w:rPr>
              <w:t>геодезија (потпис)</w:t>
            </w:r>
          </w:p>
        </w:tc>
      </w:tr>
      <w:tr w:rsidR="00E277F8" w:rsidRPr="000308DD" w:rsidTr="00D84398">
        <w:trPr>
          <w:trHeight w:val="397"/>
          <w:jc w:val="center"/>
        </w:trPr>
        <w:tc>
          <w:tcPr>
            <w:tcW w:w="2977" w:type="dxa"/>
            <w:vAlign w:val="center"/>
          </w:tcPr>
          <w:p w:rsidR="00E277F8" w:rsidRPr="000308DD" w:rsidRDefault="00E277F8" w:rsidP="00D84398">
            <w:pPr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noProof/>
                <w:lang w:val="mk-MK"/>
              </w:rPr>
              <w:t>Проф. д-р К. Доневска</w:t>
            </w:r>
          </w:p>
        </w:tc>
        <w:tc>
          <w:tcPr>
            <w:tcW w:w="709" w:type="dxa"/>
            <w:vAlign w:val="center"/>
          </w:tcPr>
          <w:p w:rsidR="00E277F8" w:rsidRPr="000308DD" w:rsidRDefault="00EC38B8" w:rsidP="00D84398">
            <w:pPr>
              <w:ind w:right="-108"/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noProof/>
                <w:lang w:val="mk-MK"/>
              </w:rPr>
              <w:t>ЗА-03</w:t>
            </w:r>
          </w:p>
        </w:tc>
        <w:tc>
          <w:tcPr>
            <w:tcW w:w="2525" w:type="dxa"/>
            <w:vAlign w:val="center"/>
          </w:tcPr>
          <w:p w:rsidR="00E277F8" w:rsidRPr="000308DD" w:rsidRDefault="00E277F8" w:rsidP="00D84398">
            <w:pPr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noProof/>
                <w:lang w:val="mk-MK"/>
              </w:rPr>
              <w:t>4а.Градежни објекти и животна средина</w:t>
            </w:r>
          </w:p>
        </w:tc>
        <w:tc>
          <w:tcPr>
            <w:tcW w:w="594" w:type="dxa"/>
            <w:vAlign w:val="center"/>
          </w:tcPr>
          <w:p w:rsidR="00E277F8" w:rsidRPr="000308DD" w:rsidRDefault="00E277F8" w:rsidP="00D84398">
            <w:pPr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567" w:type="dxa"/>
            <w:vAlign w:val="center"/>
          </w:tcPr>
          <w:p w:rsidR="00E277F8" w:rsidRPr="000308DD" w:rsidRDefault="00E277F8" w:rsidP="00D84398">
            <w:pPr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noProof/>
                <w:lang w:val="mk-MK"/>
              </w:rPr>
              <w:t>3+3</w:t>
            </w:r>
          </w:p>
        </w:tc>
        <w:tc>
          <w:tcPr>
            <w:tcW w:w="708" w:type="dxa"/>
            <w:vAlign w:val="center"/>
          </w:tcPr>
          <w:p w:rsidR="00E277F8" w:rsidRPr="000308DD" w:rsidRDefault="00E277F8" w:rsidP="00D84398">
            <w:pPr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noProof/>
                <w:lang w:val="mk-MK"/>
              </w:rPr>
              <w:t>6</w:t>
            </w:r>
          </w:p>
        </w:tc>
        <w:tc>
          <w:tcPr>
            <w:tcW w:w="2819" w:type="dxa"/>
            <w:vAlign w:val="center"/>
          </w:tcPr>
          <w:p w:rsidR="00E277F8" w:rsidRPr="000308DD" w:rsidRDefault="00EC38B8" w:rsidP="00D84398">
            <w:pPr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noProof/>
                <w:lang w:val="mk-MK"/>
              </w:rPr>
              <w:t>/</w:t>
            </w:r>
          </w:p>
        </w:tc>
      </w:tr>
      <w:tr w:rsidR="00E277F8" w:rsidRPr="000308DD" w:rsidTr="00D84398">
        <w:trPr>
          <w:trHeight w:val="397"/>
          <w:jc w:val="center"/>
        </w:trPr>
        <w:tc>
          <w:tcPr>
            <w:tcW w:w="2977" w:type="dxa"/>
            <w:vAlign w:val="center"/>
          </w:tcPr>
          <w:p w:rsidR="00E277F8" w:rsidRPr="000308DD" w:rsidRDefault="00E277F8" w:rsidP="00D84398">
            <w:pPr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noProof/>
                <w:lang w:val="mk-MK"/>
              </w:rPr>
              <w:t>В. проф. д-р Ѓ. Ѓорѓиев</w:t>
            </w:r>
          </w:p>
        </w:tc>
        <w:tc>
          <w:tcPr>
            <w:tcW w:w="709" w:type="dxa"/>
            <w:vAlign w:val="center"/>
          </w:tcPr>
          <w:p w:rsidR="00E277F8" w:rsidRPr="000308DD" w:rsidRDefault="00EC38B8" w:rsidP="00D84398">
            <w:pPr>
              <w:ind w:right="-108"/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noProof/>
                <w:lang w:val="mk-MK"/>
              </w:rPr>
              <w:t>ГТ-01</w:t>
            </w:r>
          </w:p>
        </w:tc>
        <w:tc>
          <w:tcPr>
            <w:tcW w:w="2525" w:type="dxa"/>
            <w:vAlign w:val="center"/>
          </w:tcPr>
          <w:p w:rsidR="00E277F8" w:rsidRPr="000308DD" w:rsidRDefault="00E277F8" w:rsidP="00D84398">
            <w:pPr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noProof/>
                <w:lang w:val="mk-MK"/>
              </w:rPr>
              <w:t>4б. Геоинформациони системи</w:t>
            </w:r>
          </w:p>
        </w:tc>
        <w:tc>
          <w:tcPr>
            <w:tcW w:w="594" w:type="dxa"/>
            <w:vAlign w:val="center"/>
          </w:tcPr>
          <w:p w:rsidR="00E277F8" w:rsidRPr="000308DD" w:rsidRDefault="00E277F8" w:rsidP="00D84398">
            <w:pPr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567" w:type="dxa"/>
            <w:vAlign w:val="center"/>
          </w:tcPr>
          <w:p w:rsidR="00E277F8" w:rsidRPr="000308DD" w:rsidRDefault="00E277F8" w:rsidP="00D84398">
            <w:pPr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noProof/>
                <w:lang w:val="mk-MK"/>
              </w:rPr>
              <w:t>3+3</w:t>
            </w:r>
          </w:p>
        </w:tc>
        <w:tc>
          <w:tcPr>
            <w:tcW w:w="708" w:type="dxa"/>
            <w:vAlign w:val="center"/>
          </w:tcPr>
          <w:p w:rsidR="00E277F8" w:rsidRPr="000308DD" w:rsidRDefault="00E277F8" w:rsidP="00D84398">
            <w:pPr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noProof/>
                <w:lang w:val="mk-MK"/>
              </w:rPr>
              <w:t>6</w:t>
            </w:r>
          </w:p>
        </w:tc>
        <w:tc>
          <w:tcPr>
            <w:tcW w:w="2819" w:type="dxa"/>
            <w:vAlign w:val="center"/>
          </w:tcPr>
          <w:p w:rsidR="00E277F8" w:rsidRPr="000308DD" w:rsidRDefault="00EC38B8" w:rsidP="00D84398">
            <w:pPr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noProof/>
                <w:lang w:val="mk-MK"/>
              </w:rPr>
              <w:t>/</w:t>
            </w:r>
          </w:p>
        </w:tc>
      </w:tr>
      <w:tr w:rsidR="00E277F8" w:rsidRPr="000308DD" w:rsidTr="00D84398">
        <w:trPr>
          <w:trHeight w:val="397"/>
          <w:jc w:val="center"/>
        </w:trPr>
        <w:tc>
          <w:tcPr>
            <w:tcW w:w="2977" w:type="dxa"/>
            <w:vAlign w:val="center"/>
          </w:tcPr>
          <w:p w:rsidR="00E277F8" w:rsidRPr="000308DD" w:rsidRDefault="00E277F8" w:rsidP="00D84398">
            <w:pPr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noProof/>
                <w:lang w:val="mk-MK"/>
              </w:rPr>
              <w:t>Проф. д-р М. Јовановски</w:t>
            </w:r>
          </w:p>
        </w:tc>
        <w:tc>
          <w:tcPr>
            <w:tcW w:w="709" w:type="dxa"/>
            <w:vAlign w:val="center"/>
          </w:tcPr>
          <w:p w:rsidR="00E277F8" w:rsidRPr="000308DD" w:rsidRDefault="00EC38B8" w:rsidP="00D84398">
            <w:pPr>
              <w:ind w:right="-108"/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noProof/>
                <w:lang w:val="mk-MK"/>
              </w:rPr>
              <w:t>ГТ-08</w:t>
            </w:r>
          </w:p>
        </w:tc>
        <w:tc>
          <w:tcPr>
            <w:tcW w:w="2525" w:type="dxa"/>
            <w:vAlign w:val="center"/>
          </w:tcPr>
          <w:p w:rsidR="00E277F8" w:rsidRPr="000308DD" w:rsidRDefault="00E277F8" w:rsidP="00D84398">
            <w:pPr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noProof/>
                <w:lang w:val="mk-MK"/>
              </w:rPr>
              <w:t>5а. Основи на инженерска сеизмологија</w:t>
            </w:r>
          </w:p>
        </w:tc>
        <w:tc>
          <w:tcPr>
            <w:tcW w:w="594" w:type="dxa"/>
            <w:vAlign w:val="center"/>
          </w:tcPr>
          <w:p w:rsidR="00E277F8" w:rsidRPr="000308DD" w:rsidRDefault="00E277F8" w:rsidP="00D84398">
            <w:pPr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567" w:type="dxa"/>
            <w:vAlign w:val="center"/>
          </w:tcPr>
          <w:p w:rsidR="00E277F8" w:rsidRPr="000308DD" w:rsidRDefault="00E277F8" w:rsidP="00D84398">
            <w:pPr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noProof/>
                <w:lang w:val="mk-MK"/>
              </w:rPr>
              <w:t>3+2</w:t>
            </w:r>
          </w:p>
        </w:tc>
        <w:tc>
          <w:tcPr>
            <w:tcW w:w="708" w:type="dxa"/>
            <w:vAlign w:val="center"/>
          </w:tcPr>
          <w:p w:rsidR="00E277F8" w:rsidRPr="000308DD" w:rsidRDefault="00E277F8" w:rsidP="00D84398">
            <w:pPr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noProof/>
                <w:lang w:val="mk-MK"/>
              </w:rPr>
              <w:t>6</w:t>
            </w:r>
          </w:p>
        </w:tc>
        <w:tc>
          <w:tcPr>
            <w:tcW w:w="2819" w:type="dxa"/>
            <w:vAlign w:val="center"/>
          </w:tcPr>
          <w:p w:rsidR="00E277F8" w:rsidRPr="000308DD" w:rsidRDefault="00EC38B8" w:rsidP="00D84398">
            <w:pPr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noProof/>
                <w:lang w:val="mk-MK"/>
              </w:rPr>
              <w:t>/</w:t>
            </w:r>
          </w:p>
        </w:tc>
      </w:tr>
      <w:tr w:rsidR="00E277F8" w:rsidRPr="000308DD" w:rsidTr="00D84398">
        <w:trPr>
          <w:trHeight w:val="397"/>
          <w:jc w:val="center"/>
        </w:trPr>
        <w:tc>
          <w:tcPr>
            <w:tcW w:w="2977" w:type="dxa"/>
            <w:vAlign w:val="center"/>
          </w:tcPr>
          <w:p w:rsidR="00E277F8" w:rsidRPr="000308DD" w:rsidRDefault="00E277F8" w:rsidP="00D84398">
            <w:pPr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noProof/>
                <w:lang w:val="mk-MK"/>
              </w:rPr>
              <w:t>Проф. д-р М. Јовановски</w:t>
            </w:r>
          </w:p>
          <w:p w:rsidR="00E277F8" w:rsidRPr="000308DD" w:rsidRDefault="00E277F8" w:rsidP="00D84398">
            <w:pPr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noProof/>
                <w:lang w:val="mk-MK"/>
              </w:rPr>
              <w:t>Доц. д-р С. Абази</w:t>
            </w:r>
          </w:p>
        </w:tc>
        <w:tc>
          <w:tcPr>
            <w:tcW w:w="709" w:type="dxa"/>
            <w:vAlign w:val="center"/>
          </w:tcPr>
          <w:p w:rsidR="00E277F8" w:rsidRPr="000308DD" w:rsidRDefault="00EC38B8" w:rsidP="00D84398">
            <w:pPr>
              <w:ind w:right="-108"/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noProof/>
                <w:lang w:val="mk-MK"/>
              </w:rPr>
              <w:t>ГТ-12</w:t>
            </w:r>
          </w:p>
        </w:tc>
        <w:tc>
          <w:tcPr>
            <w:tcW w:w="2525" w:type="dxa"/>
            <w:vAlign w:val="center"/>
          </w:tcPr>
          <w:p w:rsidR="00E277F8" w:rsidRPr="000308DD" w:rsidRDefault="00E277F8" w:rsidP="00D84398">
            <w:pPr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noProof/>
                <w:lang w:val="mk-MK"/>
              </w:rPr>
              <w:t>5б. Подобрување на карпи</w:t>
            </w:r>
          </w:p>
        </w:tc>
        <w:tc>
          <w:tcPr>
            <w:tcW w:w="594" w:type="dxa"/>
            <w:vAlign w:val="center"/>
          </w:tcPr>
          <w:p w:rsidR="00E277F8" w:rsidRPr="000308DD" w:rsidRDefault="00E277F8" w:rsidP="00D84398">
            <w:pPr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567" w:type="dxa"/>
            <w:vAlign w:val="center"/>
          </w:tcPr>
          <w:p w:rsidR="00E277F8" w:rsidRPr="000308DD" w:rsidRDefault="00E277F8" w:rsidP="00D84398">
            <w:pPr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noProof/>
                <w:lang w:val="mk-MK"/>
              </w:rPr>
              <w:t>3+2</w:t>
            </w:r>
          </w:p>
        </w:tc>
        <w:tc>
          <w:tcPr>
            <w:tcW w:w="708" w:type="dxa"/>
            <w:vAlign w:val="center"/>
          </w:tcPr>
          <w:p w:rsidR="00E277F8" w:rsidRPr="000308DD" w:rsidRDefault="00E277F8" w:rsidP="00D84398">
            <w:pPr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noProof/>
                <w:lang w:val="mk-MK"/>
              </w:rPr>
              <w:t>5</w:t>
            </w:r>
          </w:p>
        </w:tc>
        <w:tc>
          <w:tcPr>
            <w:tcW w:w="2819" w:type="dxa"/>
            <w:vAlign w:val="center"/>
          </w:tcPr>
          <w:p w:rsidR="00E277F8" w:rsidRPr="000308DD" w:rsidRDefault="00EC38B8" w:rsidP="00D84398">
            <w:pPr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noProof/>
                <w:lang w:val="mk-MK"/>
              </w:rPr>
              <w:t>/</w:t>
            </w:r>
          </w:p>
        </w:tc>
      </w:tr>
      <w:tr w:rsidR="00E277F8" w:rsidRPr="000308DD" w:rsidTr="00D84398">
        <w:trPr>
          <w:trHeight w:val="397"/>
          <w:jc w:val="center"/>
        </w:trPr>
        <w:tc>
          <w:tcPr>
            <w:tcW w:w="2977" w:type="dxa"/>
            <w:vAlign w:val="center"/>
          </w:tcPr>
          <w:p w:rsidR="00E277F8" w:rsidRPr="000308DD" w:rsidRDefault="00E277F8" w:rsidP="00D84398">
            <w:pPr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noProof/>
                <w:lang w:val="mk-MK"/>
              </w:rPr>
              <w:t>Проф. д-р С. Чурилов</w:t>
            </w:r>
          </w:p>
        </w:tc>
        <w:tc>
          <w:tcPr>
            <w:tcW w:w="709" w:type="dxa"/>
            <w:vAlign w:val="center"/>
          </w:tcPr>
          <w:p w:rsidR="00E277F8" w:rsidRPr="000308DD" w:rsidRDefault="00EC38B8" w:rsidP="00D84398">
            <w:pPr>
              <w:ind w:right="-108"/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noProof/>
                <w:lang w:val="mk-MK"/>
              </w:rPr>
              <w:t>ЗА-07</w:t>
            </w:r>
          </w:p>
        </w:tc>
        <w:tc>
          <w:tcPr>
            <w:tcW w:w="2525" w:type="dxa"/>
            <w:vAlign w:val="center"/>
          </w:tcPr>
          <w:p w:rsidR="00E277F8" w:rsidRPr="000308DD" w:rsidRDefault="00EC38B8" w:rsidP="00D84398">
            <w:pPr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noProof/>
                <w:lang w:val="mk-MK"/>
              </w:rPr>
              <w:t>6а. КАД</w:t>
            </w:r>
            <w:r w:rsidR="00E277F8" w:rsidRPr="000308DD">
              <w:rPr>
                <w:rFonts w:ascii="SkolaSansCnOffc" w:hAnsi="SkolaSansCnOffc"/>
                <w:noProof/>
                <w:lang w:val="mk-MK"/>
              </w:rPr>
              <w:t xml:space="preserve"> ориентиран софтвер</w:t>
            </w:r>
          </w:p>
        </w:tc>
        <w:tc>
          <w:tcPr>
            <w:tcW w:w="594" w:type="dxa"/>
            <w:vAlign w:val="center"/>
          </w:tcPr>
          <w:p w:rsidR="00E277F8" w:rsidRPr="000308DD" w:rsidRDefault="00E277F8" w:rsidP="00D84398">
            <w:pPr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567" w:type="dxa"/>
            <w:vAlign w:val="center"/>
          </w:tcPr>
          <w:p w:rsidR="00E277F8" w:rsidRPr="000308DD" w:rsidRDefault="00E277F8" w:rsidP="00D84398">
            <w:pPr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noProof/>
                <w:lang w:val="mk-MK"/>
              </w:rPr>
              <w:t>2+2</w:t>
            </w:r>
          </w:p>
        </w:tc>
        <w:tc>
          <w:tcPr>
            <w:tcW w:w="708" w:type="dxa"/>
            <w:vAlign w:val="center"/>
          </w:tcPr>
          <w:p w:rsidR="00E277F8" w:rsidRPr="000308DD" w:rsidRDefault="00E277F8" w:rsidP="00D84398">
            <w:pPr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noProof/>
                <w:lang w:val="mk-MK"/>
              </w:rPr>
              <w:t>4</w:t>
            </w:r>
          </w:p>
        </w:tc>
        <w:tc>
          <w:tcPr>
            <w:tcW w:w="2819" w:type="dxa"/>
            <w:vAlign w:val="center"/>
          </w:tcPr>
          <w:p w:rsidR="00E277F8" w:rsidRPr="000308DD" w:rsidRDefault="00EC38B8" w:rsidP="00D84398">
            <w:pPr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noProof/>
                <w:lang w:val="mk-MK"/>
              </w:rPr>
              <w:t>/</w:t>
            </w:r>
          </w:p>
        </w:tc>
      </w:tr>
      <w:tr w:rsidR="00E277F8" w:rsidRPr="000308DD" w:rsidTr="00D84398">
        <w:trPr>
          <w:trHeight w:val="397"/>
          <w:jc w:val="center"/>
        </w:trPr>
        <w:tc>
          <w:tcPr>
            <w:tcW w:w="2977" w:type="dxa"/>
            <w:vAlign w:val="center"/>
          </w:tcPr>
          <w:p w:rsidR="00E277F8" w:rsidRPr="000308DD" w:rsidRDefault="00E277F8" w:rsidP="00D84398">
            <w:pPr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noProof/>
                <w:lang w:val="mk-MK"/>
              </w:rPr>
              <w:t>В. проф. д-р М. Лазаревска</w:t>
            </w:r>
          </w:p>
        </w:tc>
        <w:tc>
          <w:tcPr>
            <w:tcW w:w="709" w:type="dxa"/>
            <w:vAlign w:val="center"/>
          </w:tcPr>
          <w:p w:rsidR="00E277F8" w:rsidRPr="000308DD" w:rsidRDefault="00EC38B8" w:rsidP="00D84398">
            <w:pPr>
              <w:ind w:right="-108"/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noProof/>
                <w:lang w:val="mk-MK"/>
              </w:rPr>
              <w:t>ЗА-08</w:t>
            </w:r>
          </w:p>
        </w:tc>
        <w:tc>
          <w:tcPr>
            <w:tcW w:w="2525" w:type="dxa"/>
            <w:vAlign w:val="center"/>
          </w:tcPr>
          <w:p w:rsidR="00E277F8" w:rsidRPr="000308DD" w:rsidRDefault="00E277F8" w:rsidP="00D84398">
            <w:pPr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noProof/>
                <w:lang w:val="mk-MK"/>
              </w:rPr>
              <w:t>6б. Основи на менаџмент во градежништвото</w:t>
            </w:r>
          </w:p>
        </w:tc>
        <w:tc>
          <w:tcPr>
            <w:tcW w:w="594" w:type="dxa"/>
            <w:vAlign w:val="center"/>
          </w:tcPr>
          <w:p w:rsidR="00E277F8" w:rsidRPr="000308DD" w:rsidRDefault="00E277F8" w:rsidP="00D84398">
            <w:pPr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567" w:type="dxa"/>
            <w:vAlign w:val="center"/>
          </w:tcPr>
          <w:p w:rsidR="00E277F8" w:rsidRPr="000308DD" w:rsidRDefault="00E277F8" w:rsidP="00D84398">
            <w:pPr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noProof/>
                <w:lang w:val="mk-MK"/>
              </w:rPr>
              <w:t>2+2</w:t>
            </w:r>
          </w:p>
        </w:tc>
        <w:tc>
          <w:tcPr>
            <w:tcW w:w="708" w:type="dxa"/>
            <w:vAlign w:val="center"/>
          </w:tcPr>
          <w:p w:rsidR="00E277F8" w:rsidRPr="000308DD" w:rsidRDefault="00E277F8" w:rsidP="00D84398">
            <w:pPr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noProof/>
                <w:lang w:val="mk-MK"/>
              </w:rPr>
              <w:t>4</w:t>
            </w:r>
          </w:p>
        </w:tc>
        <w:tc>
          <w:tcPr>
            <w:tcW w:w="2819" w:type="dxa"/>
            <w:vAlign w:val="center"/>
          </w:tcPr>
          <w:p w:rsidR="00E277F8" w:rsidRPr="000308DD" w:rsidRDefault="00EC38B8" w:rsidP="00D84398">
            <w:pPr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noProof/>
                <w:lang w:val="mk-MK"/>
              </w:rPr>
              <w:t>/</w:t>
            </w:r>
          </w:p>
        </w:tc>
      </w:tr>
    </w:tbl>
    <w:p w:rsidR="00E277F8" w:rsidRPr="000308DD" w:rsidRDefault="00E277F8" w:rsidP="00E277F8">
      <w:pPr>
        <w:rPr>
          <w:rFonts w:ascii="SkolaSansCnOffc" w:hAnsi="SkolaSansCnOffc"/>
          <w:b/>
          <w:noProof/>
          <w:lang w:val="mk-MK"/>
        </w:rPr>
      </w:pPr>
    </w:p>
    <w:p w:rsidR="00E277F8" w:rsidRPr="000308DD" w:rsidRDefault="00D84398" w:rsidP="00E277F8">
      <w:pPr>
        <w:rPr>
          <w:rFonts w:ascii="SkolaSansCnOffc" w:hAnsi="SkolaSansCnOffc"/>
          <w:b/>
          <w:noProof/>
          <w:lang w:val="mk-MK"/>
        </w:rPr>
      </w:pPr>
      <w:r w:rsidRPr="000308DD">
        <w:rPr>
          <w:rFonts w:ascii="SkolaSansCnOffc" w:hAnsi="SkolaSansCnOffc"/>
          <w:b/>
          <w:noProof/>
          <w:lang w:val="mk-MK"/>
        </w:rPr>
        <w:t>СЛОБОДЕН</w:t>
      </w:r>
      <w:r w:rsidR="00E277F8" w:rsidRPr="000308DD">
        <w:rPr>
          <w:rFonts w:ascii="SkolaSansCnOffc" w:hAnsi="SkolaSansCnOffc"/>
          <w:b/>
          <w:noProof/>
          <w:lang w:val="mk-MK"/>
        </w:rPr>
        <w:t xml:space="preserve"> ИЗБОРЕН ПРЕДМЕТ </w:t>
      </w:r>
      <w:r w:rsidRPr="000308DD">
        <w:rPr>
          <w:rFonts w:ascii="SkolaSansCnOffc" w:hAnsi="SkolaSansCnOffc"/>
          <w:b/>
          <w:noProof/>
          <w:lang w:val="mk-MK"/>
        </w:rPr>
        <w:t xml:space="preserve">, 3 семестар </w:t>
      </w:r>
    </w:p>
    <w:p w:rsidR="00E277F8" w:rsidRPr="000308DD" w:rsidRDefault="00E277F8" w:rsidP="00E277F8">
      <w:pPr>
        <w:rPr>
          <w:rFonts w:ascii="SkolaSansCnOffc" w:hAnsi="SkolaSansCnOffc"/>
          <w:b/>
          <w:noProof/>
          <w:lang w:val="mk-MK"/>
        </w:rPr>
      </w:pPr>
    </w:p>
    <w:tbl>
      <w:tblPr>
        <w:tblW w:w="107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709"/>
        <w:gridCol w:w="2410"/>
        <w:gridCol w:w="709"/>
        <w:gridCol w:w="585"/>
        <w:gridCol w:w="709"/>
        <w:gridCol w:w="2658"/>
      </w:tblGrid>
      <w:tr w:rsidR="00E277F8" w:rsidRPr="000308DD" w:rsidTr="00D84398">
        <w:trPr>
          <w:jc w:val="center"/>
        </w:trPr>
        <w:tc>
          <w:tcPr>
            <w:tcW w:w="2977" w:type="dxa"/>
            <w:vAlign w:val="center"/>
          </w:tcPr>
          <w:p w:rsidR="00E277F8" w:rsidRPr="000308DD" w:rsidRDefault="00E277F8" w:rsidP="00D84398">
            <w:pPr>
              <w:rPr>
                <w:rFonts w:ascii="SkolaSansCnOffc" w:hAnsi="SkolaSansCnOffc"/>
                <w:b/>
                <w:noProof/>
                <w:lang w:val="mk-MK"/>
              </w:rPr>
            </w:pPr>
            <w:r w:rsidRPr="000308DD">
              <w:rPr>
                <w:rFonts w:ascii="SkolaSansCnOffc" w:hAnsi="SkolaSansCnOffc"/>
                <w:b/>
                <w:noProof/>
                <w:lang w:val="mk-MK"/>
              </w:rPr>
              <w:t>Наставници</w:t>
            </w:r>
          </w:p>
        </w:tc>
        <w:tc>
          <w:tcPr>
            <w:tcW w:w="709" w:type="dxa"/>
            <w:vAlign w:val="center"/>
          </w:tcPr>
          <w:p w:rsidR="00E277F8" w:rsidRPr="000308DD" w:rsidRDefault="00E277F8" w:rsidP="00D84398">
            <w:pPr>
              <w:ind w:right="-142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0308DD">
              <w:rPr>
                <w:rFonts w:ascii="SkolaSansCnOffc" w:hAnsi="SkolaSansCnOffc"/>
                <w:b/>
                <w:iCs/>
                <w:noProof/>
                <w:lang w:val="mk-MK"/>
              </w:rPr>
              <w:t>Код</w:t>
            </w:r>
          </w:p>
        </w:tc>
        <w:tc>
          <w:tcPr>
            <w:tcW w:w="2410" w:type="dxa"/>
            <w:vAlign w:val="center"/>
          </w:tcPr>
          <w:p w:rsidR="00E277F8" w:rsidRPr="000308DD" w:rsidRDefault="00E277F8" w:rsidP="00D84398">
            <w:pPr>
              <w:rPr>
                <w:rFonts w:ascii="SkolaSansCnOffc" w:hAnsi="SkolaSansCnOffc"/>
                <w:b/>
                <w:noProof/>
                <w:lang w:val="mk-MK"/>
              </w:rPr>
            </w:pPr>
            <w:r w:rsidRPr="000308DD">
              <w:rPr>
                <w:rFonts w:ascii="SkolaSansCnOffc" w:hAnsi="SkolaSansCnOffc"/>
                <w:b/>
                <w:iCs/>
                <w:noProof/>
                <w:lang w:val="mk-MK"/>
              </w:rPr>
              <w:t>Предмети</w:t>
            </w:r>
          </w:p>
        </w:tc>
        <w:tc>
          <w:tcPr>
            <w:tcW w:w="709" w:type="dxa"/>
            <w:vAlign w:val="center"/>
          </w:tcPr>
          <w:p w:rsidR="00E277F8" w:rsidRPr="000308DD" w:rsidRDefault="00E277F8" w:rsidP="00D84398">
            <w:pPr>
              <w:ind w:right="-108"/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b/>
                <w:iCs/>
                <w:noProof/>
                <w:lang w:val="mk-MK"/>
              </w:rPr>
              <w:t>По кој пат</w:t>
            </w:r>
          </w:p>
        </w:tc>
        <w:tc>
          <w:tcPr>
            <w:tcW w:w="585" w:type="dxa"/>
            <w:vAlign w:val="center"/>
          </w:tcPr>
          <w:p w:rsidR="00E277F8" w:rsidRPr="000308DD" w:rsidRDefault="00E277F8" w:rsidP="00D84398">
            <w:pPr>
              <w:ind w:right="-90"/>
              <w:rPr>
                <w:rFonts w:ascii="SkolaSansCnOffc" w:hAnsi="SkolaSansCnOffc"/>
                <w:b/>
                <w:noProof/>
                <w:lang w:val="mk-MK"/>
              </w:rPr>
            </w:pPr>
            <w:r w:rsidRPr="000308DD">
              <w:rPr>
                <w:rFonts w:ascii="SkolaSansCnOffc" w:hAnsi="SkolaSansCnOffc"/>
                <w:b/>
                <w:noProof/>
                <w:lang w:val="mk-MK"/>
              </w:rPr>
              <w:t>фонд</w:t>
            </w:r>
          </w:p>
        </w:tc>
        <w:tc>
          <w:tcPr>
            <w:tcW w:w="709" w:type="dxa"/>
            <w:vAlign w:val="center"/>
          </w:tcPr>
          <w:p w:rsidR="00E277F8" w:rsidRPr="000308DD" w:rsidRDefault="00E277F8" w:rsidP="00D84398">
            <w:pPr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eastAsia="Batang" w:hAnsi="SkolaSansCnOffc"/>
                <w:b/>
                <w:iCs/>
                <w:noProof/>
                <w:lang w:val="mk-MK"/>
              </w:rPr>
              <w:t>кредити</w:t>
            </w:r>
          </w:p>
        </w:tc>
        <w:tc>
          <w:tcPr>
            <w:tcW w:w="2658" w:type="dxa"/>
            <w:vAlign w:val="center"/>
          </w:tcPr>
          <w:p w:rsidR="00E277F8" w:rsidRPr="000308DD" w:rsidRDefault="00E277F8" w:rsidP="00D84398">
            <w:pPr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b/>
                <w:iCs/>
                <w:noProof/>
                <w:lang w:val="mk-MK"/>
              </w:rPr>
              <w:t>Условеност</w:t>
            </w:r>
          </w:p>
        </w:tc>
      </w:tr>
      <w:tr w:rsidR="00E277F8" w:rsidRPr="000308DD" w:rsidTr="00D84398">
        <w:trPr>
          <w:trHeight w:val="454"/>
          <w:jc w:val="center"/>
        </w:trPr>
        <w:tc>
          <w:tcPr>
            <w:tcW w:w="2977" w:type="dxa"/>
            <w:vAlign w:val="center"/>
          </w:tcPr>
          <w:p w:rsidR="00E277F8" w:rsidRPr="000308DD" w:rsidRDefault="00E277F8" w:rsidP="00D84398">
            <w:pPr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noProof/>
                <w:lang w:val="mk-MK"/>
              </w:rPr>
              <w:t>Проф. д-р Л. Денковска</w:t>
            </w:r>
          </w:p>
        </w:tc>
        <w:tc>
          <w:tcPr>
            <w:tcW w:w="709" w:type="dxa"/>
            <w:vAlign w:val="center"/>
          </w:tcPr>
          <w:p w:rsidR="00E277F8" w:rsidRPr="000308DD" w:rsidRDefault="00E277F8" w:rsidP="00D84398">
            <w:pPr>
              <w:ind w:right="-142"/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noProof/>
                <w:lang w:val="mk-MK"/>
              </w:rPr>
              <w:t>УП-02</w:t>
            </w:r>
          </w:p>
        </w:tc>
        <w:tc>
          <w:tcPr>
            <w:tcW w:w="2410" w:type="dxa"/>
            <w:vAlign w:val="center"/>
          </w:tcPr>
          <w:p w:rsidR="00E277F8" w:rsidRPr="000308DD" w:rsidRDefault="00E277F8" w:rsidP="00D84398">
            <w:pPr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noProof/>
                <w:lang w:val="mk-MK"/>
              </w:rPr>
              <w:t>Како функционираат градбите</w:t>
            </w:r>
          </w:p>
        </w:tc>
        <w:tc>
          <w:tcPr>
            <w:tcW w:w="709" w:type="dxa"/>
            <w:vAlign w:val="center"/>
          </w:tcPr>
          <w:p w:rsidR="00E277F8" w:rsidRPr="000308DD" w:rsidRDefault="00E277F8" w:rsidP="00D84398">
            <w:pPr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585" w:type="dxa"/>
            <w:vAlign w:val="center"/>
          </w:tcPr>
          <w:p w:rsidR="00E277F8" w:rsidRPr="000308DD" w:rsidRDefault="00E277F8" w:rsidP="00D84398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noProof/>
                <w:lang w:val="mk-MK"/>
              </w:rPr>
              <w:t>2+0</w:t>
            </w:r>
          </w:p>
        </w:tc>
        <w:tc>
          <w:tcPr>
            <w:tcW w:w="709" w:type="dxa"/>
            <w:vAlign w:val="center"/>
          </w:tcPr>
          <w:p w:rsidR="00E277F8" w:rsidRPr="000308DD" w:rsidRDefault="00E277F8" w:rsidP="00D84398">
            <w:pPr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noProof/>
                <w:lang w:val="mk-MK"/>
              </w:rPr>
              <w:t>2</w:t>
            </w:r>
          </w:p>
        </w:tc>
        <w:tc>
          <w:tcPr>
            <w:tcW w:w="2658" w:type="dxa"/>
            <w:vAlign w:val="center"/>
          </w:tcPr>
          <w:p w:rsidR="00E277F8" w:rsidRPr="000308DD" w:rsidRDefault="00EC38B8" w:rsidP="00D84398">
            <w:pPr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noProof/>
                <w:lang w:val="mk-MK"/>
              </w:rPr>
              <w:t>/</w:t>
            </w:r>
          </w:p>
        </w:tc>
      </w:tr>
      <w:tr w:rsidR="00E277F8" w:rsidRPr="000308DD" w:rsidTr="00D84398">
        <w:trPr>
          <w:trHeight w:val="454"/>
          <w:jc w:val="center"/>
        </w:trPr>
        <w:tc>
          <w:tcPr>
            <w:tcW w:w="2977" w:type="dxa"/>
            <w:vAlign w:val="center"/>
          </w:tcPr>
          <w:p w:rsidR="00E277F8" w:rsidRPr="000308DD" w:rsidRDefault="00E277F8" w:rsidP="00D84398">
            <w:pPr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noProof/>
                <w:lang w:val="mk-MK"/>
              </w:rPr>
              <w:t>Проф.д-р С. Чурилов</w:t>
            </w:r>
          </w:p>
        </w:tc>
        <w:tc>
          <w:tcPr>
            <w:tcW w:w="709" w:type="dxa"/>
            <w:vAlign w:val="center"/>
          </w:tcPr>
          <w:p w:rsidR="00E277F8" w:rsidRPr="000308DD" w:rsidRDefault="00E277F8" w:rsidP="00D84398">
            <w:pPr>
              <w:ind w:right="-142"/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noProof/>
                <w:lang w:val="mk-MK"/>
              </w:rPr>
              <w:t>УП-09</w:t>
            </w:r>
          </w:p>
        </w:tc>
        <w:tc>
          <w:tcPr>
            <w:tcW w:w="2410" w:type="dxa"/>
            <w:vAlign w:val="center"/>
          </w:tcPr>
          <w:p w:rsidR="00E277F8" w:rsidRPr="000308DD" w:rsidRDefault="00E277F8" w:rsidP="00D84398">
            <w:pPr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noProof/>
                <w:lang w:val="mk-MK"/>
              </w:rPr>
              <w:t>Компјутерски апликации во градежништвото</w:t>
            </w:r>
          </w:p>
        </w:tc>
        <w:tc>
          <w:tcPr>
            <w:tcW w:w="709" w:type="dxa"/>
            <w:vAlign w:val="center"/>
          </w:tcPr>
          <w:p w:rsidR="00E277F8" w:rsidRPr="000308DD" w:rsidRDefault="00E277F8" w:rsidP="00D84398">
            <w:pPr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585" w:type="dxa"/>
            <w:vAlign w:val="center"/>
          </w:tcPr>
          <w:p w:rsidR="00E277F8" w:rsidRPr="000308DD" w:rsidRDefault="00E277F8" w:rsidP="00D84398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noProof/>
                <w:lang w:val="mk-MK"/>
              </w:rPr>
              <w:t>1+1</w:t>
            </w:r>
          </w:p>
        </w:tc>
        <w:tc>
          <w:tcPr>
            <w:tcW w:w="709" w:type="dxa"/>
            <w:vAlign w:val="center"/>
          </w:tcPr>
          <w:p w:rsidR="00E277F8" w:rsidRPr="000308DD" w:rsidRDefault="00E277F8" w:rsidP="00D84398">
            <w:pPr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noProof/>
                <w:lang w:val="mk-MK"/>
              </w:rPr>
              <w:t>2</w:t>
            </w:r>
          </w:p>
        </w:tc>
        <w:tc>
          <w:tcPr>
            <w:tcW w:w="2658" w:type="dxa"/>
            <w:vAlign w:val="center"/>
          </w:tcPr>
          <w:p w:rsidR="00E277F8" w:rsidRPr="000308DD" w:rsidRDefault="00EC38B8" w:rsidP="00D84398">
            <w:pPr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noProof/>
                <w:lang w:val="mk-MK"/>
              </w:rPr>
              <w:t>/</w:t>
            </w:r>
          </w:p>
        </w:tc>
      </w:tr>
      <w:tr w:rsidR="00E277F8" w:rsidRPr="000308DD" w:rsidTr="00D84398">
        <w:trPr>
          <w:trHeight w:val="454"/>
          <w:jc w:val="center"/>
        </w:trPr>
        <w:tc>
          <w:tcPr>
            <w:tcW w:w="2977" w:type="dxa"/>
            <w:vAlign w:val="center"/>
          </w:tcPr>
          <w:p w:rsidR="00E277F8" w:rsidRPr="000308DD" w:rsidRDefault="00E277F8" w:rsidP="00D84398">
            <w:pPr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noProof/>
                <w:lang w:val="mk-MK"/>
              </w:rPr>
              <w:t>Проф. д-р Љ.Петковски</w:t>
            </w:r>
          </w:p>
        </w:tc>
        <w:tc>
          <w:tcPr>
            <w:tcW w:w="709" w:type="dxa"/>
            <w:vAlign w:val="center"/>
          </w:tcPr>
          <w:p w:rsidR="00E277F8" w:rsidRPr="000308DD" w:rsidRDefault="00E277F8" w:rsidP="00D84398">
            <w:pPr>
              <w:ind w:right="-142"/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noProof/>
                <w:lang w:val="mk-MK"/>
              </w:rPr>
              <w:t>УП-01</w:t>
            </w:r>
          </w:p>
        </w:tc>
        <w:tc>
          <w:tcPr>
            <w:tcW w:w="2410" w:type="dxa"/>
            <w:vAlign w:val="center"/>
          </w:tcPr>
          <w:p w:rsidR="00E277F8" w:rsidRPr="000308DD" w:rsidRDefault="00E277F8" w:rsidP="00D84398">
            <w:pPr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noProof/>
                <w:lang w:val="mk-MK"/>
              </w:rPr>
              <w:t>Водостопанство и хидротехника</w:t>
            </w:r>
          </w:p>
        </w:tc>
        <w:tc>
          <w:tcPr>
            <w:tcW w:w="709" w:type="dxa"/>
            <w:vAlign w:val="center"/>
          </w:tcPr>
          <w:p w:rsidR="00E277F8" w:rsidRPr="000308DD" w:rsidRDefault="00E277F8" w:rsidP="00D84398">
            <w:pPr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585" w:type="dxa"/>
            <w:vAlign w:val="center"/>
          </w:tcPr>
          <w:p w:rsidR="00E277F8" w:rsidRPr="000308DD" w:rsidRDefault="00E277F8" w:rsidP="00D84398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noProof/>
                <w:lang w:val="mk-MK"/>
              </w:rPr>
              <w:t>1+1</w:t>
            </w:r>
          </w:p>
        </w:tc>
        <w:tc>
          <w:tcPr>
            <w:tcW w:w="709" w:type="dxa"/>
            <w:vAlign w:val="center"/>
          </w:tcPr>
          <w:p w:rsidR="00E277F8" w:rsidRPr="000308DD" w:rsidRDefault="00E277F8" w:rsidP="00D84398">
            <w:pPr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noProof/>
                <w:lang w:val="mk-MK"/>
              </w:rPr>
              <w:t>2</w:t>
            </w:r>
          </w:p>
        </w:tc>
        <w:tc>
          <w:tcPr>
            <w:tcW w:w="2658" w:type="dxa"/>
            <w:vAlign w:val="center"/>
          </w:tcPr>
          <w:p w:rsidR="00E277F8" w:rsidRPr="000308DD" w:rsidRDefault="00EC38B8" w:rsidP="00D84398">
            <w:pPr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noProof/>
                <w:lang w:val="mk-MK"/>
              </w:rPr>
              <w:t>/</w:t>
            </w:r>
          </w:p>
        </w:tc>
      </w:tr>
      <w:tr w:rsidR="00E277F8" w:rsidRPr="000308DD" w:rsidTr="00D84398">
        <w:trPr>
          <w:trHeight w:val="454"/>
          <w:jc w:val="center"/>
        </w:trPr>
        <w:tc>
          <w:tcPr>
            <w:tcW w:w="2977" w:type="dxa"/>
            <w:vAlign w:val="center"/>
          </w:tcPr>
          <w:p w:rsidR="00E277F8" w:rsidRPr="000308DD" w:rsidRDefault="00E277F8" w:rsidP="00D84398">
            <w:pPr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noProof/>
                <w:lang w:val="mk-MK"/>
              </w:rPr>
              <w:t>В. проф. д-р З. Мисајлески</w:t>
            </w:r>
          </w:p>
          <w:p w:rsidR="00E277F8" w:rsidRPr="000308DD" w:rsidRDefault="00E277F8" w:rsidP="00D84398">
            <w:pPr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noProof/>
                <w:lang w:val="mk-MK"/>
              </w:rPr>
              <w:t>В. Проф. д-р Д. Велинов</w:t>
            </w:r>
          </w:p>
        </w:tc>
        <w:tc>
          <w:tcPr>
            <w:tcW w:w="709" w:type="dxa"/>
            <w:vAlign w:val="center"/>
          </w:tcPr>
          <w:p w:rsidR="00E277F8" w:rsidRPr="000308DD" w:rsidRDefault="00E277F8" w:rsidP="00D84398">
            <w:pPr>
              <w:ind w:right="-142"/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noProof/>
                <w:lang w:val="mk-MK"/>
              </w:rPr>
              <w:t>УП-04</w:t>
            </w:r>
          </w:p>
        </w:tc>
        <w:tc>
          <w:tcPr>
            <w:tcW w:w="2410" w:type="dxa"/>
            <w:vAlign w:val="center"/>
          </w:tcPr>
          <w:p w:rsidR="00E277F8" w:rsidRPr="000308DD" w:rsidRDefault="00E277F8" w:rsidP="00D84398">
            <w:pPr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noProof/>
                <w:lang w:val="mk-MK"/>
              </w:rPr>
              <w:t>Основи на веројатност и статистика</w:t>
            </w:r>
          </w:p>
        </w:tc>
        <w:tc>
          <w:tcPr>
            <w:tcW w:w="709" w:type="dxa"/>
            <w:vAlign w:val="center"/>
          </w:tcPr>
          <w:p w:rsidR="00E277F8" w:rsidRPr="000308DD" w:rsidRDefault="00E277F8" w:rsidP="00D84398">
            <w:pPr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585" w:type="dxa"/>
            <w:vAlign w:val="center"/>
          </w:tcPr>
          <w:p w:rsidR="00E277F8" w:rsidRPr="000308DD" w:rsidRDefault="00E277F8" w:rsidP="00D84398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noProof/>
                <w:lang w:val="mk-MK"/>
              </w:rPr>
              <w:t>1+1</w:t>
            </w:r>
          </w:p>
        </w:tc>
        <w:tc>
          <w:tcPr>
            <w:tcW w:w="709" w:type="dxa"/>
            <w:vAlign w:val="center"/>
          </w:tcPr>
          <w:p w:rsidR="00E277F8" w:rsidRPr="000308DD" w:rsidRDefault="00E277F8" w:rsidP="00D84398">
            <w:pPr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noProof/>
                <w:lang w:val="mk-MK"/>
              </w:rPr>
              <w:t>2</w:t>
            </w:r>
          </w:p>
        </w:tc>
        <w:tc>
          <w:tcPr>
            <w:tcW w:w="2658" w:type="dxa"/>
            <w:vAlign w:val="center"/>
          </w:tcPr>
          <w:p w:rsidR="00E277F8" w:rsidRPr="000308DD" w:rsidRDefault="00EC38B8" w:rsidP="00D84398">
            <w:pPr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noProof/>
                <w:lang w:val="mk-MK"/>
              </w:rPr>
              <w:t>/</w:t>
            </w:r>
          </w:p>
        </w:tc>
      </w:tr>
    </w:tbl>
    <w:p w:rsidR="00E277F8" w:rsidRPr="000308DD" w:rsidRDefault="00E277F8" w:rsidP="00E277F8">
      <w:pPr>
        <w:rPr>
          <w:rFonts w:ascii="SkolaSansCnOffc" w:hAnsi="SkolaSansCnOffc"/>
          <w:b/>
          <w:noProof/>
          <w:lang w:val="mk-MK"/>
        </w:rPr>
      </w:pPr>
    </w:p>
    <w:p w:rsidR="00E277F8" w:rsidRPr="000308DD" w:rsidRDefault="00E277F8" w:rsidP="00E277F8">
      <w:pPr>
        <w:rPr>
          <w:rFonts w:ascii="SkolaSansCnOffc" w:hAnsi="SkolaSansCnOffc"/>
          <w:b/>
          <w:noProof/>
          <w:lang w:val="mk-MK"/>
        </w:rPr>
      </w:pPr>
    </w:p>
    <w:p w:rsidR="00E277F8" w:rsidRPr="000308DD" w:rsidRDefault="00E277F8" w:rsidP="00E277F8">
      <w:pPr>
        <w:rPr>
          <w:rFonts w:ascii="SkolaSansCnOffc" w:hAnsi="SkolaSansCnOffc"/>
          <w:b/>
          <w:noProof/>
          <w:lang w:val="mk-MK"/>
        </w:rPr>
      </w:pPr>
    </w:p>
    <w:p w:rsidR="00E277F8" w:rsidRPr="000308DD" w:rsidRDefault="00E277F8" w:rsidP="00E277F8">
      <w:pPr>
        <w:rPr>
          <w:rFonts w:ascii="SkolaSansCnOffc" w:hAnsi="SkolaSansCnOffc"/>
          <w:b/>
          <w:noProof/>
          <w:lang w:val="mk-MK"/>
        </w:rPr>
      </w:pPr>
    </w:p>
    <w:p w:rsidR="00E277F8" w:rsidRPr="000308DD" w:rsidRDefault="00E277F8" w:rsidP="00E277F8">
      <w:pPr>
        <w:rPr>
          <w:rFonts w:ascii="SkolaSansCnOffc" w:hAnsi="SkolaSansCnOffc"/>
          <w:b/>
          <w:noProof/>
          <w:lang w:val="mk-MK"/>
        </w:rPr>
      </w:pPr>
    </w:p>
    <w:p w:rsidR="00E277F8" w:rsidRDefault="00E277F8" w:rsidP="00E277F8">
      <w:pPr>
        <w:rPr>
          <w:rFonts w:ascii="SkolaSansCnOffc" w:hAnsi="SkolaSansCnOffc"/>
          <w:b/>
          <w:noProof/>
          <w:lang w:val="mk-MK"/>
        </w:rPr>
      </w:pPr>
    </w:p>
    <w:p w:rsidR="004F541E" w:rsidRPr="000308DD" w:rsidRDefault="004F541E" w:rsidP="00E277F8">
      <w:pPr>
        <w:rPr>
          <w:rFonts w:ascii="SkolaSansCnOffc" w:hAnsi="SkolaSansCnOffc"/>
          <w:b/>
          <w:noProof/>
          <w:lang w:val="mk-MK"/>
        </w:rPr>
      </w:pPr>
      <w:bookmarkStart w:id="0" w:name="_GoBack"/>
      <w:bookmarkEnd w:id="0"/>
    </w:p>
    <w:p w:rsidR="00E277F8" w:rsidRPr="000308DD" w:rsidRDefault="00E277F8" w:rsidP="00E277F8">
      <w:pPr>
        <w:pStyle w:val="Heading4"/>
        <w:shd w:val="clear" w:color="auto" w:fill="E0E0E0"/>
        <w:spacing w:before="0" w:after="0"/>
        <w:rPr>
          <w:rFonts w:ascii="SkolaSansCnOffc" w:hAnsi="SkolaSansCnOffc" w:cs="Times New Roman"/>
          <w:b w:val="0"/>
          <w:noProof/>
          <w:sz w:val="20"/>
          <w:szCs w:val="20"/>
          <w:lang w:val="mk-MK"/>
        </w:rPr>
      </w:pPr>
      <w:r w:rsidRPr="000308DD">
        <w:rPr>
          <w:rFonts w:ascii="SkolaSansCnOffc" w:hAnsi="SkolaSansCnOffc" w:cs="Times New Roman"/>
          <w:noProof/>
          <w:sz w:val="20"/>
          <w:szCs w:val="20"/>
          <w:lang w:val="mk-MK"/>
        </w:rPr>
        <w:t xml:space="preserve">ГЕОТЕХНИЧКО ИНЖЕНЕРСТВО    </w:t>
      </w:r>
      <w:r w:rsidR="00A85F23" w:rsidRPr="000308DD">
        <w:rPr>
          <w:rFonts w:ascii="SkolaSansCnOffc" w:hAnsi="SkolaSansCnOffc"/>
          <w:noProof/>
          <w:sz w:val="20"/>
          <w:szCs w:val="20"/>
          <w:lang w:val="mk-MK"/>
        </w:rPr>
        <w:t>(2018</w:t>
      </w:r>
      <w:r w:rsidRPr="000308DD">
        <w:rPr>
          <w:rFonts w:ascii="SkolaSansCnOffc" w:hAnsi="SkolaSansCnOffc"/>
          <w:noProof/>
          <w:sz w:val="20"/>
          <w:szCs w:val="20"/>
          <w:lang w:val="mk-MK"/>
        </w:rPr>
        <w:t>)</w:t>
      </w:r>
      <w:r w:rsidRPr="000308DD">
        <w:rPr>
          <w:rFonts w:ascii="SkolaSansCnOffc" w:hAnsi="SkolaSansCnOffc"/>
          <w:noProof/>
          <w:sz w:val="20"/>
          <w:szCs w:val="20"/>
          <w:lang w:val="mk-MK"/>
        </w:rPr>
        <w:tab/>
      </w:r>
      <w:r w:rsidRPr="000308DD">
        <w:rPr>
          <w:rFonts w:ascii="SkolaSansCnOffc" w:hAnsi="SkolaSansCnOffc" w:cs="Times New Roman"/>
          <w:noProof/>
          <w:sz w:val="20"/>
          <w:szCs w:val="20"/>
          <w:lang w:val="mk-MK"/>
        </w:rPr>
        <w:tab/>
      </w:r>
      <w:r w:rsidR="000308DD" w:rsidRPr="000308DD">
        <w:rPr>
          <w:rFonts w:ascii="SkolaSansCnOffc" w:hAnsi="SkolaSansCnOffc" w:cs="Times New Roman"/>
          <w:noProof/>
          <w:sz w:val="20"/>
          <w:szCs w:val="20"/>
          <w:lang w:val="mk-MK"/>
        </w:rPr>
        <w:t xml:space="preserve">      </w:t>
      </w:r>
      <w:r w:rsidRPr="000308DD">
        <w:rPr>
          <w:rFonts w:ascii="SkolaSansCnOffc" w:hAnsi="SkolaSansCnOffc"/>
          <w:noProof/>
          <w:sz w:val="20"/>
          <w:szCs w:val="20"/>
          <w:lang w:val="mk-MK"/>
        </w:rPr>
        <w:t>V</w:t>
      </w:r>
      <w:r w:rsidRPr="000308DD">
        <w:rPr>
          <w:rFonts w:ascii="SkolaSansCnOffc" w:hAnsi="SkolaSansCnOffc" w:cs="Times New Roman"/>
          <w:noProof/>
          <w:sz w:val="20"/>
          <w:szCs w:val="20"/>
          <w:lang w:val="mk-MK"/>
        </w:rPr>
        <w:t xml:space="preserve"> семестар</w:t>
      </w:r>
    </w:p>
    <w:p w:rsidR="00E277F8" w:rsidRPr="000308DD" w:rsidRDefault="00E277F8" w:rsidP="00E277F8">
      <w:pPr>
        <w:pStyle w:val="Heading4"/>
        <w:shd w:val="clear" w:color="auto" w:fill="E0E0E0"/>
        <w:spacing w:before="0" w:after="0"/>
        <w:rPr>
          <w:rFonts w:ascii="SkolaSansCnOffc" w:hAnsi="SkolaSansCnOffc" w:cs="Times New Roman"/>
          <w:b w:val="0"/>
          <w:noProof/>
          <w:sz w:val="20"/>
          <w:szCs w:val="20"/>
          <w:lang w:val="mk-MK"/>
        </w:rPr>
      </w:pPr>
      <w:r w:rsidRPr="000308DD">
        <w:rPr>
          <w:rFonts w:ascii="SkolaSansCnOffc" w:hAnsi="SkolaSansCnOffc" w:cs="Times New Roman"/>
          <w:noProof/>
          <w:sz w:val="20"/>
          <w:szCs w:val="20"/>
          <w:lang w:val="mk-MK"/>
        </w:rPr>
        <w:t>СТУДЕНТ____________________________________________</w:t>
      </w:r>
    </w:p>
    <w:p w:rsidR="00E277F8" w:rsidRPr="000308DD" w:rsidRDefault="00E277F8" w:rsidP="00E277F8">
      <w:pPr>
        <w:pStyle w:val="Heading4"/>
        <w:shd w:val="clear" w:color="auto" w:fill="E0E0E0"/>
        <w:spacing w:before="0" w:after="0"/>
        <w:rPr>
          <w:rFonts w:ascii="SkolaSansCnOffc" w:hAnsi="SkolaSansCnOffc" w:cs="Times New Roman"/>
          <w:noProof/>
          <w:sz w:val="20"/>
          <w:szCs w:val="20"/>
          <w:lang w:val="mk-MK"/>
        </w:rPr>
      </w:pPr>
      <w:r w:rsidRPr="000308DD">
        <w:rPr>
          <w:rFonts w:ascii="SkolaSansCnOffc" w:hAnsi="SkolaSansCnOffc" w:cs="Times New Roman"/>
          <w:noProof/>
          <w:sz w:val="20"/>
          <w:szCs w:val="20"/>
          <w:lang w:val="mk-MK"/>
        </w:rPr>
        <w:t>индекс бр.___________</w:t>
      </w:r>
    </w:p>
    <w:p w:rsidR="00E277F8" w:rsidRPr="000308DD" w:rsidRDefault="00E277F8" w:rsidP="00E277F8">
      <w:pPr>
        <w:rPr>
          <w:rFonts w:ascii="SkolaSansCnOffc" w:hAnsi="SkolaSansCnOffc"/>
          <w:b/>
          <w:noProof/>
          <w:lang w:val="mk-MK"/>
        </w:rPr>
      </w:pPr>
    </w:p>
    <w:p w:rsidR="00E277F8" w:rsidRPr="000308DD" w:rsidRDefault="00E277F8" w:rsidP="00E277F8">
      <w:pPr>
        <w:rPr>
          <w:rFonts w:ascii="SkolaSansCnOffc" w:hAnsi="SkolaSansCnOffc"/>
          <w:b/>
          <w:noProof/>
          <w:lang w:val="mk-MK"/>
        </w:rPr>
      </w:pPr>
      <w:r w:rsidRPr="000308DD">
        <w:rPr>
          <w:rFonts w:ascii="SkolaSansCnOffc" w:hAnsi="SkolaSansCnOffc"/>
          <w:b/>
          <w:noProof/>
          <w:lang w:val="mk-MK"/>
        </w:rPr>
        <w:t>ФОРМУЛАР ЗА ЗАПИШУВАЊЕ НА ЗИМСКИОТ СЕМЕСТАР 2023/2024</w:t>
      </w:r>
    </w:p>
    <w:p w:rsidR="00E277F8" w:rsidRPr="000308DD" w:rsidRDefault="00E277F8" w:rsidP="00E277F8">
      <w:pPr>
        <w:rPr>
          <w:rFonts w:ascii="SkolaSansCnOffc" w:hAnsi="SkolaSansCnOffc"/>
          <w:b/>
          <w:bCs/>
          <w:noProof/>
          <w:lang w:val="mk-MK"/>
        </w:rPr>
      </w:pPr>
    </w:p>
    <w:p w:rsidR="00E277F8" w:rsidRPr="000308DD" w:rsidRDefault="00E277F8" w:rsidP="00E277F8">
      <w:pPr>
        <w:spacing w:line="276" w:lineRule="auto"/>
        <w:rPr>
          <w:rFonts w:ascii="SkolaSansCnOffc" w:hAnsi="SkolaSansCnOffc"/>
          <w:noProof/>
          <w:lang w:val="mk-MK"/>
        </w:rPr>
      </w:pPr>
      <w:r w:rsidRPr="000308DD">
        <w:rPr>
          <w:rFonts w:ascii="SkolaSansCnOffc" w:hAnsi="SkolaSansCnOffc"/>
          <w:noProof/>
          <w:lang w:val="mk-MK"/>
        </w:rPr>
        <w:t xml:space="preserve">Секој студент </w:t>
      </w:r>
      <w:r w:rsidRPr="000308DD">
        <w:rPr>
          <w:rFonts w:ascii="SkolaSansCnOffc" w:hAnsi="SkolaSansCnOffc"/>
          <w:b/>
          <w:noProof/>
          <w:lang w:val="mk-MK"/>
        </w:rPr>
        <w:t>со заокружување на предмети</w:t>
      </w:r>
      <w:r w:rsidRPr="000308DD">
        <w:rPr>
          <w:rFonts w:ascii="SkolaSansCnOffc" w:hAnsi="SkolaSansCnOffc"/>
          <w:noProof/>
          <w:lang w:val="mk-MK"/>
        </w:rPr>
        <w:t xml:space="preserve"> од понудената листа прави </w:t>
      </w:r>
      <w:r w:rsidRPr="000308DD">
        <w:rPr>
          <w:rFonts w:ascii="SkolaSansCnOffc" w:hAnsi="SkolaSansCnOffc"/>
          <w:b/>
          <w:noProof/>
          <w:lang w:val="mk-MK"/>
        </w:rPr>
        <w:t>избор на предмети</w:t>
      </w:r>
      <w:r w:rsidRPr="000308DD">
        <w:rPr>
          <w:rFonts w:ascii="SkolaSansCnOffc" w:hAnsi="SkolaSansCnOffc"/>
          <w:noProof/>
          <w:lang w:val="mk-MK"/>
        </w:rPr>
        <w:t xml:space="preserve"> кои ќе ги слуша во зимскиот семестар 2023/2024 година. </w:t>
      </w:r>
      <w:r w:rsidRPr="000308DD">
        <w:rPr>
          <w:rFonts w:ascii="SkolaSansCnOffc" w:hAnsi="SkolaSansCnOffc"/>
          <w:b/>
          <w:noProof/>
          <w:lang w:val="mk-MK"/>
        </w:rPr>
        <w:t>Се запишува и по кој пат се следи предметот.</w:t>
      </w:r>
    </w:p>
    <w:p w:rsidR="00E277F8" w:rsidRPr="000308DD" w:rsidRDefault="00E277F8" w:rsidP="00E277F8">
      <w:pPr>
        <w:spacing w:line="276" w:lineRule="auto"/>
        <w:rPr>
          <w:rFonts w:ascii="SkolaSansCnOffc" w:hAnsi="SkolaSansCnOffc"/>
          <w:b/>
          <w:noProof/>
          <w:lang w:val="mk-MK"/>
        </w:rPr>
      </w:pPr>
      <w:r w:rsidRPr="000308DD">
        <w:rPr>
          <w:rFonts w:ascii="SkolaSansCnOffc" w:hAnsi="SkolaSansCnOffc"/>
          <w:noProof/>
          <w:lang w:val="mk-MK"/>
        </w:rPr>
        <w:t xml:space="preserve">Предметите се пополнуваат во индексот, со фонд на часови, по кој пат и кредити и се регистрираат во iknow системот. </w:t>
      </w:r>
      <w:r w:rsidRPr="000308DD">
        <w:rPr>
          <w:rFonts w:ascii="SkolaSansCnOffc" w:hAnsi="SkolaSansCnOffc"/>
          <w:b/>
          <w:noProof/>
          <w:lang w:val="mk-MK"/>
        </w:rPr>
        <w:t xml:space="preserve">Запишувањето на предметите на iknow се врши ПРЕД поднесувањето на документите на шалтер. </w:t>
      </w:r>
    </w:p>
    <w:p w:rsidR="00E277F8" w:rsidRPr="000308DD" w:rsidRDefault="00E277F8" w:rsidP="00E277F8">
      <w:pPr>
        <w:spacing w:line="276" w:lineRule="auto"/>
        <w:rPr>
          <w:rFonts w:ascii="SkolaSansCnOffc" w:hAnsi="SkolaSansCnOffc"/>
          <w:noProof/>
          <w:lang w:val="mk-MK"/>
        </w:rPr>
      </w:pPr>
      <w:r w:rsidRPr="000308DD">
        <w:rPr>
          <w:rFonts w:ascii="SkolaSansCnOffc" w:hAnsi="SkolaSansCnOffc"/>
          <w:noProof/>
          <w:lang w:val="mk-MK"/>
        </w:rPr>
        <w:t>Изборот на предмети се прави според условеноста на предмети, како и според член 139 од ЗВО и член 34 од Правилникот за студирање на прв и втор циклус, односно студент во семестар може да запише до 35 ЕКТС.</w:t>
      </w:r>
    </w:p>
    <w:p w:rsidR="00E277F8" w:rsidRPr="000308DD" w:rsidRDefault="00E277F8" w:rsidP="00E277F8">
      <w:pPr>
        <w:spacing w:line="276" w:lineRule="auto"/>
        <w:rPr>
          <w:rFonts w:ascii="SkolaSansCnOffc" w:hAnsi="SkolaSansCnOffc"/>
          <w:noProof/>
          <w:lang w:val="mk-MK"/>
        </w:rPr>
      </w:pPr>
    </w:p>
    <w:p w:rsidR="00E277F8" w:rsidRPr="000308DD" w:rsidRDefault="00E277F8" w:rsidP="00E277F8">
      <w:pPr>
        <w:rPr>
          <w:rFonts w:ascii="SkolaSansCnOffc" w:hAnsi="SkolaSansCnOffc"/>
          <w:b/>
          <w:noProof/>
          <w:lang w:val="mk-MK"/>
        </w:rPr>
      </w:pPr>
      <w:r w:rsidRPr="000308DD">
        <w:rPr>
          <w:rFonts w:ascii="SkolaSansCnOffc" w:hAnsi="SkolaSansCnOffc"/>
          <w:b/>
          <w:noProof/>
          <w:lang w:val="mk-MK"/>
        </w:rPr>
        <w:t>ЗАДОЛЖИТЕЛНИ ПРЕДМЕТИ</w:t>
      </w: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6"/>
        <w:gridCol w:w="678"/>
        <w:gridCol w:w="2286"/>
        <w:gridCol w:w="695"/>
        <w:gridCol w:w="695"/>
        <w:gridCol w:w="720"/>
        <w:gridCol w:w="2712"/>
      </w:tblGrid>
      <w:tr w:rsidR="00E277F8" w:rsidRPr="000308DD" w:rsidTr="00D84398">
        <w:trPr>
          <w:trHeight w:val="376"/>
          <w:jc w:val="center"/>
        </w:trPr>
        <w:tc>
          <w:tcPr>
            <w:tcW w:w="2846" w:type="dxa"/>
            <w:vMerge w:val="restart"/>
            <w:vAlign w:val="center"/>
          </w:tcPr>
          <w:p w:rsidR="00E277F8" w:rsidRPr="000308DD" w:rsidRDefault="00E277F8" w:rsidP="00D84398">
            <w:pPr>
              <w:pStyle w:val="Heading3"/>
              <w:spacing w:before="0" w:after="0"/>
              <w:rPr>
                <w:rFonts w:ascii="SkolaSansCnOffc" w:hAnsi="SkolaSansCnOffc"/>
                <w:i/>
                <w:noProof/>
                <w:sz w:val="20"/>
                <w:szCs w:val="20"/>
                <w:lang w:val="mk-MK"/>
              </w:rPr>
            </w:pPr>
            <w:r w:rsidRPr="000308DD">
              <w:rPr>
                <w:rFonts w:ascii="SkolaSansCnOffc" w:hAnsi="SkolaSansCnOffc"/>
                <w:noProof/>
                <w:sz w:val="20"/>
                <w:szCs w:val="20"/>
                <w:lang w:val="mk-MK"/>
              </w:rPr>
              <w:t>Наставници</w:t>
            </w:r>
          </w:p>
        </w:tc>
        <w:tc>
          <w:tcPr>
            <w:tcW w:w="678" w:type="dxa"/>
            <w:vMerge w:val="restart"/>
            <w:vAlign w:val="center"/>
          </w:tcPr>
          <w:p w:rsidR="00E277F8" w:rsidRPr="000308DD" w:rsidRDefault="00E277F8" w:rsidP="00D84398">
            <w:pPr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</w:p>
          <w:p w:rsidR="00E277F8" w:rsidRPr="000308DD" w:rsidRDefault="00E277F8" w:rsidP="00D84398">
            <w:pPr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0308DD">
              <w:rPr>
                <w:rFonts w:ascii="SkolaSansCnOffc" w:hAnsi="SkolaSansCnOffc"/>
                <w:b/>
                <w:iCs/>
                <w:noProof/>
                <w:lang w:val="mk-MK"/>
              </w:rPr>
              <w:t>Код</w:t>
            </w:r>
          </w:p>
        </w:tc>
        <w:tc>
          <w:tcPr>
            <w:tcW w:w="2286" w:type="dxa"/>
            <w:vMerge w:val="restart"/>
            <w:vAlign w:val="center"/>
          </w:tcPr>
          <w:p w:rsidR="00E277F8" w:rsidRPr="000308DD" w:rsidRDefault="00E277F8" w:rsidP="00D84398">
            <w:pPr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0308DD">
              <w:rPr>
                <w:rFonts w:ascii="SkolaSansCnOffc" w:hAnsi="SkolaSansCnOffc"/>
                <w:b/>
                <w:iCs/>
                <w:noProof/>
                <w:lang w:val="mk-MK"/>
              </w:rPr>
              <w:t>Предмети</w:t>
            </w:r>
          </w:p>
        </w:tc>
        <w:tc>
          <w:tcPr>
            <w:tcW w:w="695" w:type="dxa"/>
            <w:vMerge w:val="restart"/>
            <w:vAlign w:val="center"/>
          </w:tcPr>
          <w:p w:rsidR="00E277F8" w:rsidRPr="000308DD" w:rsidRDefault="00E277F8" w:rsidP="00D84398">
            <w:pPr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</w:p>
          <w:p w:rsidR="00E277F8" w:rsidRPr="000308DD" w:rsidRDefault="00E277F8" w:rsidP="00D84398">
            <w:pPr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0308DD">
              <w:rPr>
                <w:rFonts w:ascii="SkolaSansCnOffc" w:hAnsi="SkolaSansCnOffc"/>
                <w:b/>
                <w:iCs/>
                <w:noProof/>
                <w:lang w:val="mk-MK"/>
              </w:rPr>
              <w:t>По кој пат</w:t>
            </w:r>
          </w:p>
        </w:tc>
        <w:tc>
          <w:tcPr>
            <w:tcW w:w="1415" w:type="dxa"/>
            <w:gridSpan w:val="2"/>
            <w:vAlign w:val="center"/>
          </w:tcPr>
          <w:p w:rsidR="00E277F8" w:rsidRPr="000308DD" w:rsidRDefault="00E277F8" w:rsidP="00D84398">
            <w:pPr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0308DD">
              <w:rPr>
                <w:rFonts w:ascii="SkolaSansCnOffc" w:hAnsi="SkolaSansCnOffc"/>
                <w:b/>
                <w:iCs/>
                <w:noProof/>
                <w:lang w:val="mk-MK"/>
              </w:rPr>
              <w:t>Семестри</w:t>
            </w:r>
          </w:p>
          <w:p w:rsidR="00E277F8" w:rsidRPr="000308DD" w:rsidRDefault="00E277F8" w:rsidP="00D84398">
            <w:pPr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0308DD">
              <w:rPr>
                <w:rFonts w:ascii="SkolaSansCnOffc" w:hAnsi="SkolaSansCnOffc"/>
                <w:b/>
                <w:iCs/>
                <w:noProof/>
                <w:lang w:val="mk-MK"/>
              </w:rPr>
              <w:t>(зимски)</w:t>
            </w:r>
          </w:p>
        </w:tc>
        <w:tc>
          <w:tcPr>
            <w:tcW w:w="2712" w:type="dxa"/>
            <w:vMerge w:val="restart"/>
            <w:vAlign w:val="center"/>
          </w:tcPr>
          <w:p w:rsidR="00E277F8" w:rsidRPr="000308DD" w:rsidRDefault="00E277F8" w:rsidP="00D84398">
            <w:pPr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0308DD">
              <w:rPr>
                <w:rFonts w:ascii="SkolaSansCnOffc" w:hAnsi="SkolaSansCnOffc"/>
                <w:b/>
                <w:iCs/>
                <w:noProof/>
                <w:lang w:val="mk-MK"/>
              </w:rPr>
              <w:t>Условеност</w:t>
            </w:r>
          </w:p>
        </w:tc>
      </w:tr>
      <w:tr w:rsidR="00E277F8" w:rsidRPr="000308DD" w:rsidTr="00D84398">
        <w:trPr>
          <w:trHeight w:val="376"/>
          <w:jc w:val="center"/>
        </w:trPr>
        <w:tc>
          <w:tcPr>
            <w:tcW w:w="2846" w:type="dxa"/>
            <w:vMerge/>
            <w:vAlign w:val="center"/>
          </w:tcPr>
          <w:p w:rsidR="00E277F8" w:rsidRPr="000308DD" w:rsidRDefault="00E277F8" w:rsidP="00D84398">
            <w:pPr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678" w:type="dxa"/>
            <w:vMerge/>
            <w:vAlign w:val="center"/>
          </w:tcPr>
          <w:p w:rsidR="00E277F8" w:rsidRPr="000308DD" w:rsidRDefault="00E277F8" w:rsidP="00D84398">
            <w:pPr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2286" w:type="dxa"/>
            <w:vMerge/>
            <w:vAlign w:val="center"/>
          </w:tcPr>
          <w:p w:rsidR="00E277F8" w:rsidRPr="000308DD" w:rsidRDefault="00E277F8" w:rsidP="00D84398">
            <w:pPr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695" w:type="dxa"/>
            <w:vMerge/>
            <w:vAlign w:val="center"/>
          </w:tcPr>
          <w:p w:rsidR="00E277F8" w:rsidRPr="000308DD" w:rsidRDefault="00E277F8" w:rsidP="00D84398">
            <w:pPr>
              <w:rPr>
                <w:rFonts w:ascii="SkolaSansCnOffc" w:eastAsia="Batang" w:hAnsi="SkolaSansCnOffc"/>
                <w:b/>
                <w:bCs/>
                <w:iCs/>
                <w:noProof/>
                <w:lang w:val="mk-MK"/>
              </w:rPr>
            </w:pPr>
          </w:p>
        </w:tc>
        <w:tc>
          <w:tcPr>
            <w:tcW w:w="695" w:type="dxa"/>
            <w:vAlign w:val="center"/>
          </w:tcPr>
          <w:p w:rsidR="00E277F8" w:rsidRPr="000308DD" w:rsidRDefault="00E277F8" w:rsidP="00D84398">
            <w:pPr>
              <w:rPr>
                <w:rFonts w:ascii="SkolaSansCnOffc" w:eastAsia="Batang" w:hAnsi="SkolaSansCnOffc"/>
                <w:b/>
                <w:bCs/>
                <w:iCs/>
                <w:noProof/>
                <w:lang w:val="mk-MK"/>
              </w:rPr>
            </w:pPr>
            <w:r w:rsidRPr="000308DD">
              <w:rPr>
                <w:rFonts w:ascii="SkolaSansCnOffc" w:eastAsia="Batang" w:hAnsi="SkolaSansCnOffc"/>
                <w:b/>
                <w:iCs/>
                <w:noProof/>
                <w:lang w:val="mk-MK"/>
              </w:rPr>
              <w:t>III</w:t>
            </w:r>
          </w:p>
        </w:tc>
        <w:tc>
          <w:tcPr>
            <w:tcW w:w="720" w:type="dxa"/>
            <w:vAlign w:val="center"/>
          </w:tcPr>
          <w:p w:rsidR="00E277F8" w:rsidRPr="000308DD" w:rsidRDefault="00E277F8" w:rsidP="00D84398">
            <w:pPr>
              <w:ind w:right="-89"/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b/>
                <w:noProof/>
                <w:lang w:val="mk-MK"/>
              </w:rPr>
              <w:t>ЕКТС</w:t>
            </w:r>
          </w:p>
        </w:tc>
        <w:tc>
          <w:tcPr>
            <w:tcW w:w="2712" w:type="dxa"/>
            <w:vMerge/>
            <w:vAlign w:val="center"/>
          </w:tcPr>
          <w:p w:rsidR="00E277F8" w:rsidRPr="000308DD" w:rsidRDefault="00E277F8" w:rsidP="00D84398">
            <w:pPr>
              <w:rPr>
                <w:rFonts w:ascii="SkolaSansCnOffc" w:hAnsi="SkolaSansCnOffc"/>
                <w:noProof/>
                <w:lang w:val="mk-MK"/>
              </w:rPr>
            </w:pPr>
          </w:p>
        </w:tc>
      </w:tr>
      <w:tr w:rsidR="00E277F8" w:rsidRPr="000308DD" w:rsidTr="00D84398">
        <w:trPr>
          <w:trHeight w:val="376"/>
          <w:jc w:val="center"/>
        </w:trPr>
        <w:tc>
          <w:tcPr>
            <w:tcW w:w="2846" w:type="dxa"/>
            <w:vAlign w:val="center"/>
          </w:tcPr>
          <w:p w:rsidR="00E277F8" w:rsidRPr="000308DD" w:rsidRDefault="00E277F8" w:rsidP="00D84398">
            <w:pPr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noProof/>
                <w:lang w:val="mk-MK"/>
              </w:rPr>
              <w:t>Проф. д-р С.Ѓорѓевски</w:t>
            </w:r>
          </w:p>
          <w:p w:rsidR="00E277F8" w:rsidRPr="000308DD" w:rsidRDefault="00E277F8" w:rsidP="00D84398">
            <w:pPr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noProof/>
                <w:lang w:val="mk-MK"/>
              </w:rPr>
              <w:t>Проф. д-р Ј.Јосифовски</w:t>
            </w:r>
          </w:p>
          <w:p w:rsidR="00E277F8" w:rsidRPr="000308DD" w:rsidRDefault="00E277F8" w:rsidP="00D84398">
            <w:pPr>
              <w:ind w:right="-108"/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noProof/>
                <w:lang w:val="mk-MK"/>
              </w:rPr>
              <w:t>Доц. д-р Б.Сусинов</w:t>
            </w:r>
          </w:p>
        </w:tc>
        <w:tc>
          <w:tcPr>
            <w:tcW w:w="678" w:type="dxa"/>
            <w:vAlign w:val="center"/>
          </w:tcPr>
          <w:p w:rsidR="00E277F8" w:rsidRPr="000308DD" w:rsidRDefault="00E277F8" w:rsidP="00D84398">
            <w:pPr>
              <w:ind w:right="-108"/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noProof/>
                <w:lang w:val="mk-MK"/>
              </w:rPr>
              <w:t>З1-23</w:t>
            </w:r>
          </w:p>
        </w:tc>
        <w:tc>
          <w:tcPr>
            <w:tcW w:w="2286" w:type="dxa"/>
            <w:vAlign w:val="center"/>
          </w:tcPr>
          <w:p w:rsidR="00E277F8" w:rsidRPr="000308DD" w:rsidRDefault="00E277F8" w:rsidP="00D84398">
            <w:pPr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noProof/>
                <w:lang w:val="mk-MK"/>
              </w:rPr>
              <w:t>1. Фундирање 1</w:t>
            </w:r>
          </w:p>
        </w:tc>
        <w:tc>
          <w:tcPr>
            <w:tcW w:w="695" w:type="dxa"/>
            <w:vAlign w:val="center"/>
          </w:tcPr>
          <w:p w:rsidR="00E277F8" w:rsidRPr="000308DD" w:rsidRDefault="00E277F8" w:rsidP="00D84398">
            <w:pPr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695" w:type="dxa"/>
            <w:vAlign w:val="center"/>
          </w:tcPr>
          <w:p w:rsidR="00E277F8" w:rsidRPr="000308DD" w:rsidRDefault="00E277F8" w:rsidP="00D84398">
            <w:pPr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noProof/>
                <w:lang w:val="mk-MK"/>
              </w:rPr>
              <w:t>4+3</w:t>
            </w:r>
          </w:p>
        </w:tc>
        <w:tc>
          <w:tcPr>
            <w:tcW w:w="720" w:type="dxa"/>
            <w:vAlign w:val="center"/>
          </w:tcPr>
          <w:p w:rsidR="00E277F8" w:rsidRPr="000308DD" w:rsidRDefault="00E277F8" w:rsidP="00D84398">
            <w:pPr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noProof/>
                <w:lang w:val="mk-MK"/>
              </w:rPr>
              <w:t>7</w:t>
            </w:r>
          </w:p>
        </w:tc>
        <w:tc>
          <w:tcPr>
            <w:tcW w:w="2712" w:type="dxa"/>
            <w:vAlign w:val="center"/>
          </w:tcPr>
          <w:p w:rsidR="00E277F8" w:rsidRPr="000308DD" w:rsidRDefault="00E277F8" w:rsidP="00D84398">
            <w:pPr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noProof/>
                <w:lang w:val="mk-MK"/>
              </w:rPr>
              <w:t>Механика на почви1</w:t>
            </w:r>
          </w:p>
          <w:p w:rsidR="00E277F8" w:rsidRPr="000308DD" w:rsidRDefault="00E277F8" w:rsidP="00D84398">
            <w:pPr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noProof/>
                <w:lang w:val="mk-MK"/>
              </w:rPr>
              <w:t>(положен), АБК (потпис)</w:t>
            </w:r>
          </w:p>
        </w:tc>
      </w:tr>
      <w:tr w:rsidR="00E277F8" w:rsidRPr="000308DD" w:rsidTr="00D84398">
        <w:trPr>
          <w:trHeight w:val="376"/>
          <w:jc w:val="center"/>
        </w:trPr>
        <w:tc>
          <w:tcPr>
            <w:tcW w:w="2846" w:type="dxa"/>
            <w:vAlign w:val="center"/>
          </w:tcPr>
          <w:p w:rsidR="00E277F8" w:rsidRPr="000308DD" w:rsidRDefault="00E277F8" w:rsidP="00D84398">
            <w:pPr>
              <w:ind w:right="-108"/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noProof/>
                <w:lang w:val="mk-MK"/>
              </w:rPr>
              <w:t>В.Проф. д-р М.Лазаревска</w:t>
            </w:r>
          </w:p>
        </w:tc>
        <w:tc>
          <w:tcPr>
            <w:tcW w:w="678" w:type="dxa"/>
            <w:vAlign w:val="center"/>
          </w:tcPr>
          <w:p w:rsidR="00E277F8" w:rsidRPr="000308DD" w:rsidRDefault="00E277F8" w:rsidP="00D84398">
            <w:pPr>
              <w:ind w:right="-108"/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noProof/>
                <w:lang w:val="mk-MK"/>
              </w:rPr>
              <w:t>З1-24</w:t>
            </w:r>
          </w:p>
        </w:tc>
        <w:tc>
          <w:tcPr>
            <w:tcW w:w="2286" w:type="dxa"/>
            <w:vAlign w:val="center"/>
          </w:tcPr>
          <w:p w:rsidR="00E277F8" w:rsidRPr="000308DD" w:rsidRDefault="00E277F8" w:rsidP="00D84398">
            <w:pPr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noProof/>
                <w:lang w:val="mk-MK"/>
              </w:rPr>
              <w:t>2.Oрганизација и технологија</w:t>
            </w:r>
          </w:p>
        </w:tc>
        <w:tc>
          <w:tcPr>
            <w:tcW w:w="695" w:type="dxa"/>
            <w:vAlign w:val="center"/>
          </w:tcPr>
          <w:p w:rsidR="00E277F8" w:rsidRPr="000308DD" w:rsidRDefault="00E277F8" w:rsidP="00D84398">
            <w:pPr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695" w:type="dxa"/>
            <w:vAlign w:val="center"/>
          </w:tcPr>
          <w:p w:rsidR="00E277F8" w:rsidRPr="000308DD" w:rsidRDefault="00E277F8" w:rsidP="00D84398">
            <w:pPr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noProof/>
                <w:lang w:val="mk-MK"/>
              </w:rPr>
              <w:t>3+3</w:t>
            </w:r>
          </w:p>
        </w:tc>
        <w:tc>
          <w:tcPr>
            <w:tcW w:w="720" w:type="dxa"/>
            <w:vAlign w:val="center"/>
          </w:tcPr>
          <w:p w:rsidR="00E277F8" w:rsidRPr="000308DD" w:rsidRDefault="00E277F8" w:rsidP="00D84398">
            <w:pPr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noProof/>
                <w:lang w:val="mk-MK"/>
              </w:rPr>
              <w:t>6</w:t>
            </w:r>
          </w:p>
        </w:tc>
        <w:tc>
          <w:tcPr>
            <w:tcW w:w="2712" w:type="dxa"/>
            <w:vAlign w:val="center"/>
          </w:tcPr>
          <w:p w:rsidR="00E277F8" w:rsidRPr="000308DD" w:rsidRDefault="00E277F8" w:rsidP="00D84398">
            <w:pPr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noProof/>
                <w:lang w:val="mk-MK"/>
              </w:rPr>
              <w:t>градежни м-ли (положен)</w:t>
            </w:r>
          </w:p>
        </w:tc>
      </w:tr>
      <w:tr w:rsidR="00E277F8" w:rsidRPr="000308DD" w:rsidTr="00D84398">
        <w:trPr>
          <w:trHeight w:val="376"/>
          <w:jc w:val="center"/>
        </w:trPr>
        <w:tc>
          <w:tcPr>
            <w:tcW w:w="2846" w:type="dxa"/>
            <w:vAlign w:val="center"/>
          </w:tcPr>
          <w:p w:rsidR="00E277F8" w:rsidRPr="000308DD" w:rsidRDefault="00E277F8" w:rsidP="00D84398">
            <w:pPr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noProof/>
                <w:lang w:val="mk-MK"/>
              </w:rPr>
              <w:t>Проф. д-р Ј.Јосифовски</w:t>
            </w:r>
          </w:p>
          <w:p w:rsidR="00E277F8" w:rsidRPr="000308DD" w:rsidRDefault="00E277F8" w:rsidP="00D84398">
            <w:pPr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noProof/>
                <w:lang w:val="mk-MK"/>
              </w:rPr>
              <w:t>В.Проф. д-р И.Пешевски</w:t>
            </w:r>
          </w:p>
        </w:tc>
        <w:tc>
          <w:tcPr>
            <w:tcW w:w="678" w:type="dxa"/>
            <w:vAlign w:val="center"/>
          </w:tcPr>
          <w:p w:rsidR="00E277F8" w:rsidRPr="000308DD" w:rsidRDefault="00E277F8" w:rsidP="00D84398">
            <w:pPr>
              <w:ind w:right="-108"/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noProof/>
                <w:lang w:val="mk-MK"/>
              </w:rPr>
              <w:t>З1-28</w:t>
            </w:r>
          </w:p>
        </w:tc>
        <w:tc>
          <w:tcPr>
            <w:tcW w:w="2286" w:type="dxa"/>
            <w:vAlign w:val="center"/>
          </w:tcPr>
          <w:p w:rsidR="00E277F8" w:rsidRPr="000308DD" w:rsidRDefault="00E277F8" w:rsidP="00D84398">
            <w:pPr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noProof/>
                <w:lang w:val="mk-MK"/>
              </w:rPr>
              <w:t>3.Геотехнички инстражувања</w:t>
            </w:r>
          </w:p>
        </w:tc>
        <w:tc>
          <w:tcPr>
            <w:tcW w:w="695" w:type="dxa"/>
            <w:vAlign w:val="center"/>
          </w:tcPr>
          <w:p w:rsidR="00E277F8" w:rsidRPr="000308DD" w:rsidRDefault="00E277F8" w:rsidP="00D84398">
            <w:pPr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695" w:type="dxa"/>
            <w:vAlign w:val="center"/>
          </w:tcPr>
          <w:p w:rsidR="00E277F8" w:rsidRPr="000308DD" w:rsidRDefault="00E277F8" w:rsidP="00D84398">
            <w:pPr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noProof/>
                <w:lang w:val="mk-MK"/>
              </w:rPr>
              <w:t>3+3</w:t>
            </w:r>
          </w:p>
        </w:tc>
        <w:tc>
          <w:tcPr>
            <w:tcW w:w="720" w:type="dxa"/>
            <w:vAlign w:val="center"/>
          </w:tcPr>
          <w:p w:rsidR="00E277F8" w:rsidRPr="000308DD" w:rsidRDefault="00E277F8" w:rsidP="00D84398">
            <w:pPr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noProof/>
                <w:lang w:val="mk-MK"/>
              </w:rPr>
              <w:t>6</w:t>
            </w:r>
          </w:p>
        </w:tc>
        <w:tc>
          <w:tcPr>
            <w:tcW w:w="2712" w:type="dxa"/>
            <w:vAlign w:val="center"/>
          </w:tcPr>
          <w:p w:rsidR="00E277F8" w:rsidRPr="000308DD" w:rsidRDefault="00E277F8" w:rsidP="00D84398">
            <w:pPr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noProof/>
                <w:lang w:val="mk-MK"/>
              </w:rPr>
              <w:t>Инженерска геологија (положен), Механика на почви1 (положен)</w:t>
            </w:r>
          </w:p>
        </w:tc>
      </w:tr>
      <w:tr w:rsidR="00E277F8" w:rsidRPr="000308DD" w:rsidTr="00D84398">
        <w:trPr>
          <w:trHeight w:val="376"/>
          <w:jc w:val="center"/>
        </w:trPr>
        <w:tc>
          <w:tcPr>
            <w:tcW w:w="2846" w:type="dxa"/>
            <w:vAlign w:val="center"/>
          </w:tcPr>
          <w:p w:rsidR="00E277F8" w:rsidRPr="000308DD" w:rsidRDefault="00E277F8" w:rsidP="00D84398">
            <w:pPr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noProof/>
                <w:lang w:val="mk-MK"/>
              </w:rPr>
              <w:t>Проф. д-р В. Ѓешовска</w:t>
            </w:r>
          </w:p>
        </w:tc>
        <w:tc>
          <w:tcPr>
            <w:tcW w:w="678" w:type="dxa"/>
            <w:vAlign w:val="center"/>
          </w:tcPr>
          <w:p w:rsidR="00E277F8" w:rsidRPr="000308DD" w:rsidRDefault="00EC38B8" w:rsidP="00D84398">
            <w:pPr>
              <w:ind w:right="-108"/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noProof/>
                <w:lang w:val="mk-MK"/>
              </w:rPr>
              <w:t>З1-22</w:t>
            </w:r>
          </w:p>
        </w:tc>
        <w:tc>
          <w:tcPr>
            <w:tcW w:w="2286" w:type="dxa"/>
            <w:vAlign w:val="center"/>
          </w:tcPr>
          <w:p w:rsidR="00E277F8" w:rsidRPr="000308DD" w:rsidRDefault="00E277F8" w:rsidP="00D84398">
            <w:pPr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noProof/>
                <w:lang w:val="mk-MK"/>
              </w:rPr>
              <w:t>4а. Хидрологија и уредување на водотеци</w:t>
            </w:r>
          </w:p>
        </w:tc>
        <w:tc>
          <w:tcPr>
            <w:tcW w:w="695" w:type="dxa"/>
            <w:vAlign w:val="center"/>
          </w:tcPr>
          <w:p w:rsidR="00E277F8" w:rsidRPr="000308DD" w:rsidRDefault="00E277F8" w:rsidP="00D84398">
            <w:pPr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695" w:type="dxa"/>
            <w:vAlign w:val="center"/>
          </w:tcPr>
          <w:p w:rsidR="00E277F8" w:rsidRPr="000308DD" w:rsidRDefault="00E277F8" w:rsidP="00D84398">
            <w:pPr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noProof/>
                <w:lang w:val="mk-MK"/>
              </w:rPr>
              <w:t>3+3</w:t>
            </w:r>
          </w:p>
        </w:tc>
        <w:tc>
          <w:tcPr>
            <w:tcW w:w="720" w:type="dxa"/>
            <w:vAlign w:val="center"/>
          </w:tcPr>
          <w:p w:rsidR="00E277F8" w:rsidRPr="000308DD" w:rsidRDefault="00E277F8" w:rsidP="00D84398">
            <w:pPr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noProof/>
                <w:lang w:val="mk-MK"/>
              </w:rPr>
              <w:t>6</w:t>
            </w:r>
          </w:p>
        </w:tc>
        <w:tc>
          <w:tcPr>
            <w:tcW w:w="2712" w:type="dxa"/>
            <w:vAlign w:val="center"/>
          </w:tcPr>
          <w:p w:rsidR="00E277F8" w:rsidRPr="000308DD" w:rsidRDefault="00EC38B8" w:rsidP="00D84398">
            <w:pPr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noProof/>
                <w:lang w:val="mk-MK"/>
              </w:rPr>
              <w:t>Мех. на флуиди (потпис) математика 1(положен)</w:t>
            </w:r>
          </w:p>
          <w:p w:rsidR="00EC38B8" w:rsidRPr="000308DD" w:rsidRDefault="00EC38B8" w:rsidP="00D84398">
            <w:pPr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noProof/>
                <w:lang w:val="mk-MK"/>
              </w:rPr>
              <w:t>Статика (положен)</w:t>
            </w:r>
          </w:p>
        </w:tc>
      </w:tr>
      <w:tr w:rsidR="00E277F8" w:rsidRPr="000308DD" w:rsidTr="00D84398">
        <w:trPr>
          <w:trHeight w:val="376"/>
          <w:jc w:val="center"/>
        </w:trPr>
        <w:tc>
          <w:tcPr>
            <w:tcW w:w="2846" w:type="dxa"/>
            <w:vAlign w:val="center"/>
          </w:tcPr>
          <w:p w:rsidR="00E277F8" w:rsidRPr="000308DD" w:rsidRDefault="00E277F8" w:rsidP="00D84398">
            <w:pPr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noProof/>
                <w:lang w:val="mk-MK"/>
              </w:rPr>
              <w:t>В. проф. д-р С. Ѓорѓевски</w:t>
            </w:r>
          </w:p>
        </w:tc>
        <w:tc>
          <w:tcPr>
            <w:tcW w:w="678" w:type="dxa"/>
            <w:vAlign w:val="center"/>
          </w:tcPr>
          <w:p w:rsidR="00E277F8" w:rsidRPr="000308DD" w:rsidRDefault="00EC38B8" w:rsidP="00D84398">
            <w:pPr>
              <w:ind w:right="-108"/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noProof/>
                <w:lang w:val="mk-MK"/>
              </w:rPr>
              <w:t>ГТ-02</w:t>
            </w:r>
          </w:p>
        </w:tc>
        <w:tc>
          <w:tcPr>
            <w:tcW w:w="2286" w:type="dxa"/>
            <w:vAlign w:val="center"/>
          </w:tcPr>
          <w:p w:rsidR="00E277F8" w:rsidRPr="000308DD" w:rsidRDefault="00E277F8" w:rsidP="00D84398">
            <w:pPr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noProof/>
                <w:lang w:val="mk-MK"/>
              </w:rPr>
              <w:t>4б. Геохемија на средината</w:t>
            </w:r>
          </w:p>
        </w:tc>
        <w:tc>
          <w:tcPr>
            <w:tcW w:w="695" w:type="dxa"/>
            <w:vAlign w:val="center"/>
          </w:tcPr>
          <w:p w:rsidR="00E277F8" w:rsidRPr="000308DD" w:rsidRDefault="00E277F8" w:rsidP="00D84398">
            <w:pPr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695" w:type="dxa"/>
            <w:vAlign w:val="center"/>
          </w:tcPr>
          <w:p w:rsidR="00E277F8" w:rsidRPr="000308DD" w:rsidRDefault="00E277F8" w:rsidP="00D84398">
            <w:pPr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noProof/>
                <w:lang w:val="mk-MK"/>
              </w:rPr>
              <w:t>3+3</w:t>
            </w:r>
          </w:p>
        </w:tc>
        <w:tc>
          <w:tcPr>
            <w:tcW w:w="720" w:type="dxa"/>
            <w:vAlign w:val="center"/>
          </w:tcPr>
          <w:p w:rsidR="00E277F8" w:rsidRPr="000308DD" w:rsidRDefault="00E277F8" w:rsidP="00D84398">
            <w:pPr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noProof/>
                <w:lang w:val="mk-MK"/>
              </w:rPr>
              <w:t>6</w:t>
            </w:r>
          </w:p>
        </w:tc>
        <w:tc>
          <w:tcPr>
            <w:tcW w:w="2712" w:type="dxa"/>
            <w:vAlign w:val="center"/>
          </w:tcPr>
          <w:p w:rsidR="00E277F8" w:rsidRPr="000308DD" w:rsidRDefault="00EC38B8" w:rsidP="00D84398">
            <w:pPr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noProof/>
                <w:lang w:val="mk-MK"/>
              </w:rPr>
              <w:t>Инж. Геологија (положен)</w:t>
            </w:r>
          </w:p>
          <w:p w:rsidR="00EC38B8" w:rsidRPr="000308DD" w:rsidRDefault="00EC38B8" w:rsidP="00D84398">
            <w:pPr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noProof/>
                <w:lang w:val="mk-MK"/>
              </w:rPr>
              <w:t xml:space="preserve">Механика на почви 1 (положен) </w:t>
            </w:r>
          </w:p>
        </w:tc>
      </w:tr>
      <w:tr w:rsidR="00E277F8" w:rsidRPr="000308DD" w:rsidTr="00D84398">
        <w:trPr>
          <w:trHeight w:val="376"/>
          <w:jc w:val="center"/>
        </w:trPr>
        <w:tc>
          <w:tcPr>
            <w:tcW w:w="2846" w:type="dxa"/>
            <w:vAlign w:val="center"/>
          </w:tcPr>
          <w:p w:rsidR="00E277F8" w:rsidRPr="000308DD" w:rsidRDefault="00E277F8" w:rsidP="00D84398">
            <w:pPr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noProof/>
                <w:lang w:val="mk-MK"/>
              </w:rPr>
              <w:t>В. проф. д-р Ј. Папиќ</w:t>
            </w:r>
          </w:p>
        </w:tc>
        <w:tc>
          <w:tcPr>
            <w:tcW w:w="678" w:type="dxa"/>
            <w:vAlign w:val="center"/>
          </w:tcPr>
          <w:p w:rsidR="00E277F8" w:rsidRPr="000308DD" w:rsidRDefault="00EC38B8" w:rsidP="00D84398">
            <w:pPr>
              <w:ind w:right="-108"/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noProof/>
                <w:lang w:val="mk-MK"/>
              </w:rPr>
              <w:t>ГТ-06</w:t>
            </w:r>
          </w:p>
        </w:tc>
        <w:tc>
          <w:tcPr>
            <w:tcW w:w="2286" w:type="dxa"/>
            <w:vAlign w:val="center"/>
          </w:tcPr>
          <w:p w:rsidR="00E277F8" w:rsidRPr="000308DD" w:rsidRDefault="00E277F8" w:rsidP="00D84398">
            <w:pPr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noProof/>
                <w:lang w:val="mk-MK"/>
              </w:rPr>
              <w:t>5а. Свлечишта</w:t>
            </w:r>
          </w:p>
        </w:tc>
        <w:tc>
          <w:tcPr>
            <w:tcW w:w="695" w:type="dxa"/>
            <w:vAlign w:val="center"/>
          </w:tcPr>
          <w:p w:rsidR="00E277F8" w:rsidRPr="000308DD" w:rsidRDefault="00E277F8" w:rsidP="00D84398">
            <w:pPr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695" w:type="dxa"/>
            <w:vAlign w:val="center"/>
          </w:tcPr>
          <w:p w:rsidR="00E277F8" w:rsidRPr="000308DD" w:rsidRDefault="00E277F8" w:rsidP="00D84398">
            <w:pPr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noProof/>
                <w:lang w:val="mk-MK"/>
              </w:rPr>
              <w:t>3+2</w:t>
            </w:r>
          </w:p>
        </w:tc>
        <w:tc>
          <w:tcPr>
            <w:tcW w:w="720" w:type="dxa"/>
            <w:vAlign w:val="center"/>
          </w:tcPr>
          <w:p w:rsidR="00E277F8" w:rsidRPr="000308DD" w:rsidRDefault="00E277F8" w:rsidP="00D84398">
            <w:pPr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noProof/>
                <w:lang w:val="mk-MK"/>
              </w:rPr>
              <w:t>5</w:t>
            </w:r>
          </w:p>
        </w:tc>
        <w:tc>
          <w:tcPr>
            <w:tcW w:w="2712" w:type="dxa"/>
            <w:vAlign w:val="center"/>
          </w:tcPr>
          <w:p w:rsidR="00EC38B8" w:rsidRPr="000308DD" w:rsidRDefault="00EC38B8" w:rsidP="00EC38B8">
            <w:pPr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noProof/>
                <w:lang w:val="mk-MK"/>
              </w:rPr>
              <w:t>Инж. Геологија (положен)</w:t>
            </w:r>
          </w:p>
          <w:p w:rsidR="00E277F8" w:rsidRPr="000308DD" w:rsidRDefault="00EC38B8" w:rsidP="00EC38B8">
            <w:pPr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noProof/>
                <w:lang w:val="mk-MK"/>
              </w:rPr>
              <w:t>Механика на почви 1 (положен)</w:t>
            </w:r>
          </w:p>
        </w:tc>
      </w:tr>
      <w:tr w:rsidR="00E277F8" w:rsidRPr="000308DD" w:rsidTr="00D84398">
        <w:trPr>
          <w:trHeight w:val="376"/>
          <w:jc w:val="center"/>
        </w:trPr>
        <w:tc>
          <w:tcPr>
            <w:tcW w:w="2846" w:type="dxa"/>
            <w:vAlign w:val="center"/>
          </w:tcPr>
          <w:p w:rsidR="00E277F8" w:rsidRPr="000308DD" w:rsidRDefault="00E277F8" w:rsidP="00D84398">
            <w:pPr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noProof/>
                <w:lang w:val="mk-MK"/>
              </w:rPr>
              <w:t>В. проф. д-р Ј. Папиќ</w:t>
            </w:r>
          </w:p>
        </w:tc>
        <w:tc>
          <w:tcPr>
            <w:tcW w:w="678" w:type="dxa"/>
            <w:vAlign w:val="center"/>
          </w:tcPr>
          <w:p w:rsidR="00E277F8" w:rsidRPr="000308DD" w:rsidRDefault="00EC38B8" w:rsidP="00D84398">
            <w:pPr>
              <w:ind w:right="-108"/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noProof/>
                <w:lang w:val="mk-MK"/>
              </w:rPr>
              <w:t>ГТ-16</w:t>
            </w:r>
          </w:p>
        </w:tc>
        <w:tc>
          <w:tcPr>
            <w:tcW w:w="2286" w:type="dxa"/>
            <w:vAlign w:val="center"/>
          </w:tcPr>
          <w:p w:rsidR="00E277F8" w:rsidRPr="000308DD" w:rsidRDefault="00E277F8" w:rsidP="00A85F23">
            <w:pPr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noProof/>
                <w:lang w:val="mk-MK"/>
              </w:rPr>
              <w:t>5б. Геотехника во заш</w:t>
            </w:r>
            <w:r w:rsidR="00A85F23" w:rsidRPr="000308DD">
              <w:rPr>
                <w:rFonts w:ascii="SkolaSansCnOffc" w:hAnsi="SkolaSansCnOffc"/>
                <w:noProof/>
                <w:lang w:val="mk-MK"/>
              </w:rPr>
              <w:t xml:space="preserve">тита на животната </w:t>
            </w:r>
            <w:r w:rsidRPr="000308DD">
              <w:rPr>
                <w:rFonts w:ascii="SkolaSansCnOffc" w:hAnsi="SkolaSansCnOffc"/>
                <w:noProof/>
                <w:lang w:val="mk-MK"/>
              </w:rPr>
              <w:t>средина</w:t>
            </w:r>
          </w:p>
        </w:tc>
        <w:tc>
          <w:tcPr>
            <w:tcW w:w="695" w:type="dxa"/>
            <w:vAlign w:val="center"/>
          </w:tcPr>
          <w:p w:rsidR="00E277F8" w:rsidRPr="000308DD" w:rsidRDefault="00E277F8" w:rsidP="00D84398">
            <w:pPr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695" w:type="dxa"/>
            <w:vAlign w:val="center"/>
          </w:tcPr>
          <w:p w:rsidR="00E277F8" w:rsidRPr="000308DD" w:rsidRDefault="00E277F8" w:rsidP="00D84398">
            <w:pPr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noProof/>
                <w:lang w:val="mk-MK"/>
              </w:rPr>
              <w:t>3+2</w:t>
            </w:r>
          </w:p>
        </w:tc>
        <w:tc>
          <w:tcPr>
            <w:tcW w:w="720" w:type="dxa"/>
            <w:vAlign w:val="center"/>
          </w:tcPr>
          <w:p w:rsidR="00E277F8" w:rsidRPr="000308DD" w:rsidRDefault="00E277F8" w:rsidP="00D84398">
            <w:pPr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noProof/>
                <w:lang w:val="mk-MK"/>
              </w:rPr>
              <w:t>5</w:t>
            </w:r>
          </w:p>
        </w:tc>
        <w:tc>
          <w:tcPr>
            <w:tcW w:w="2712" w:type="dxa"/>
            <w:vAlign w:val="center"/>
          </w:tcPr>
          <w:p w:rsidR="00EC38B8" w:rsidRPr="000308DD" w:rsidRDefault="00EC38B8" w:rsidP="00EC38B8">
            <w:pPr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noProof/>
                <w:lang w:val="mk-MK"/>
              </w:rPr>
              <w:t>Инж. Геологија (положен)</w:t>
            </w:r>
          </w:p>
          <w:p w:rsidR="00E277F8" w:rsidRPr="000308DD" w:rsidRDefault="00EC38B8" w:rsidP="00EC38B8">
            <w:pPr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noProof/>
                <w:lang w:val="mk-MK"/>
              </w:rPr>
              <w:t>Механика на почви 1 (положен)</w:t>
            </w:r>
          </w:p>
        </w:tc>
      </w:tr>
    </w:tbl>
    <w:p w:rsidR="00E277F8" w:rsidRPr="000308DD" w:rsidRDefault="00E277F8" w:rsidP="00E277F8">
      <w:pPr>
        <w:tabs>
          <w:tab w:val="left" w:pos="600"/>
        </w:tabs>
        <w:ind w:right="550"/>
        <w:rPr>
          <w:rFonts w:ascii="SkolaSansCnOffc" w:hAnsi="SkolaSansCnOffc"/>
          <w:b/>
          <w:noProof/>
          <w:lang w:val="mk-MK"/>
        </w:rPr>
      </w:pPr>
    </w:p>
    <w:p w:rsidR="00E277F8" w:rsidRPr="000308DD" w:rsidRDefault="00E277F8" w:rsidP="00E277F8">
      <w:pPr>
        <w:tabs>
          <w:tab w:val="left" w:pos="600"/>
        </w:tabs>
        <w:ind w:right="550"/>
        <w:rPr>
          <w:rFonts w:ascii="SkolaSansCnOffc" w:hAnsi="SkolaSansCnOffc"/>
          <w:b/>
          <w:noProof/>
          <w:lang w:val="mk-MK"/>
        </w:rPr>
      </w:pPr>
    </w:p>
    <w:p w:rsidR="00E277F8" w:rsidRPr="000308DD" w:rsidRDefault="00E277F8" w:rsidP="00631389">
      <w:pPr>
        <w:rPr>
          <w:rFonts w:ascii="SkolaSansCnOffc" w:hAnsi="SkolaSansCnOffc"/>
          <w:b/>
          <w:noProof/>
          <w:lang w:val="mk-MK"/>
        </w:rPr>
      </w:pPr>
    </w:p>
    <w:p w:rsidR="00B97487" w:rsidRPr="000308DD" w:rsidRDefault="00B97487" w:rsidP="00631389">
      <w:pPr>
        <w:rPr>
          <w:rFonts w:ascii="SkolaSansCnOffc" w:hAnsi="SkolaSansCnOffc"/>
          <w:b/>
          <w:noProof/>
          <w:lang w:val="mk-MK"/>
        </w:rPr>
      </w:pPr>
    </w:p>
    <w:p w:rsidR="00B97487" w:rsidRPr="000308DD" w:rsidRDefault="00B97487" w:rsidP="00631389">
      <w:pPr>
        <w:rPr>
          <w:rFonts w:ascii="SkolaSansCnOffc" w:hAnsi="SkolaSansCnOffc"/>
          <w:b/>
          <w:noProof/>
          <w:lang w:val="mk-MK"/>
        </w:rPr>
      </w:pPr>
    </w:p>
    <w:p w:rsidR="00B97487" w:rsidRPr="000308DD" w:rsidRDefault="00B97487" w:rsidP="00631389">
      <w:pPr>
        <w:rPr>
          <w:rFonts w:ascii="SkolaSansCnOffc" w:hAnsi="SkolaSansCnOffc"/>
          <w:b/>
          <w:noProof/>
          <w:lang w:val="mk-MK"/>
        </w:rPr>
      </w:pPr>
    </w:p>
    <w:p w:rsidR="00B97487" w:rsidRPr="000308DD" w:rsidRDefault="00B97487" w:rsidP="00631389">
      <w:pPr>
        <w:rPr>
          <w:rFonts w:ascii="SkolaSansCnOffc" w:hAnsi="SkolaSansCnOffc"/>
          <w:b/>
          <w:noProof/>
          <w:lang w:val="mk-MK"/>
        </w:rPr>
      </w:pPr>
    </w:p>
    <w:p w:rsidR="00B97487" w:rsidRPr="000308DD" w:rsidRDefault="00B97487" w:rsidP="00631389">
      <w:pPr>
        <w:rPr>
          <w:rFonts w:ascii="SkolaSansCnOffc" w:hAnsi="SkolaSansCnOffc"/>
          <w:b/>
          <w:noProof/>
          <w:lang w:val="mk-MK"/>
        </w:rPr>
      </w:pPr>
    </w:p>
    <w:p w:rsidR="00B97487" w:rsidRPr="000308DD" w:rsidRDefault="00B97487" w:rsidP="00631389">
      <w:pPr>
        <w:rPr>
          <w:rFonts w:ascii="SkolaSansCnOffc" w:hAnsi="SkolaSansCnOffc"/>
          <w:b/>
          <w:noProof/>
          <w:lang w:val="mk-MK"/>
        </w:rPr>
      </w:pPr>
    </w:p>
    <w:p w:rsidR="00B97487" w:rsidRPr="000308DD" w:rsidRDefault="00B97487" w:rsidP="00631389">
      <w:pPr>
        <w:rPr>
          <w:rFonts w:ascii="SkolaSansCnOffc" w:hAnsi="SkolaSansCnOffc"/>
          <w:b/>
          <w:noProof/>
          <w:lang w:val="mk-MK"/>
        </w:rPr>
      </w:pPr>
    </w:p>
    <w:p w:rsidR="00E277F8" w:rsidRPr="000308DD" w:rsidRDefault="00E277F8" w:rsidP="00631389">
      <w:pPr>
        <w:rPr>
          <w:rFonts w:ascii="SkolaSansCnOffc" w:hAnsi="SkolaSansCnOffc"/>
          <w:b/>
          <w:noProof/>
          <w:lang w:val="mk-MK"/>
        </w:rPr>
      </w:pPr>
    </w:p>
    <w:p w:rsidR="00E277F8" w:rsidRPr="000308DD" w:rsidRDefault="00E277F8" w:rsidP="00631389">
      <w:pPr>
        <w:rPr>
          <w:rFonts w:ascii="SkolaSansCnOffc" w:hAnsi="SkolaSansCnOffc"/>
          <w:b/>
          <w:noProof/>
          <w:lang w:val="mk-MK"/>
        </w:rPr>
      </w:pPr>
    </w:p>
    <w:p w:rsidR="00E277F8" w:rsidRPr="000308DD" w:rsidRDefault="00E277F8" w:rsidP="00631389">
      <w:pPr>
        <w:rPr>
          <w:rFonts w:ascii="SkolaSansCnOffc" w:hAnsi="SkolaSansCnOffc"/>
          <w:b/>
          <w:noProof/>
          <w:lang w:val="mk-MK"/>
        </w:rPr>
      </w:pPr>
    </w:p>
    <w:p w:rsidR="00E277F8" w:rsidRPr="000308DD" w:rsidRDefault="00E277F8" w:rsidP="00631389">
      <w:pPr>
        <w:rPr>
          <w:rFonts w:ascii="SkolaSansCnOffc" w:hAnsi="SkolaSansCnOffc"/>
          <w:b/>
          <w:noProof/>
          <w:lang w:val="mk-MK"/>
        </w:rPr>
      </w:pPr>
    </w:p>
    <w:p w:rsidR="00E277F8" w:rsidRPr="000308DD" w:rsidRDefault="00E277F8" w:rsidP="00631389">
      <w:pPr>
        <w:rPr>
          <w:rFonts w:ascii="SkolaSansCnOffc" w:hAnsi="SkolaSansCnOffc"/>
          <w:b/>
          <w:noProof/>
          <w:lang w:val="mk-MK"/>
        </w:rPr>
      </w:pPr>
    </w:p>
    <w:p w:rsidR="00E277F8" w:rsidRPr="000308DD" w:rsidRDefault="00E277F8" w:rsidP="00631389">
      <w:pPr>
        <w:rPr>
          <w:rFonts w:ascii="SkolaSansCnOffc" w:hAnsi="SkolaSansCnOffc"/>
          <w:b/>
          <w:noProof/>
          <w:lang w:val="mk-MK"/>
        </w:rPr>
      </w:pPr>
    </w:p>
    <w:p w:rsidR="00E277F8" w:rsidRPr="000308DD" w:rsidRDefault="00E277F8" w:rsidP="00631389">
      <w:pPr>
        <w:rPr>
          <w:rFonts w:ascii="SkolaSansCnOffc" w:hAnsi="SkolaSansCnOffc"/>
          <w:b/>
          <w:noProof/>
          <w:lang w:val="mk-MK"/>
        </w:rPr>
      </w:pPr>
    </w:p>
    <w:p w:rsidR="00E277F8" w:rsidRPr="000308DD" w:rsidRDefault="00E277F8" w:rsidP="00631389">
      <w:pPr>
        <w:rPr>
          <w:rFonts w:ascii="SkolaSansCnOffc" w:hAnsi="SkolaSansCnOffc"/>
          <w:b/>
          <w:noProof/>
          <w:lang w:val="mk-MK"/>
        </w:rPr>
      </w:pPr>
    </w:p>
    <w:p w:rsidR="00E277F8" w:rsidRPr="000308DD" w:rsidRDefault="00E277F8" w:rsidP="00631389">
      <w:pPr>
        <w:rPr>
          <w:rFonts w:ascii="SkolaSansCnOffc" w:hAnsi="SkolaSansCnOffc"/>
          <w:b/>
          <w:noProof/>
          <w:lang w:val="mk-MK"/>
        </w:rPr>
      </w:pPr>
    </w:p>
    <w:p w:rsidR="00236582" w:rsidRPr="000308DD" w:rsidRDefault="00236582" w:rsidP="00631389">
      <w:pPr>
        <w:rPr>
          <w:rFonts w:ascii="SkolaSansCnOffc" w:hAnsi="SkolaSansCnOffc"/>
          <w:b/>
          <w:noProof/>
          <w:lang w:val="mk-MK"/>
        </w:rPr>
      </w:pPr>
    </w:p>
    <w:p w:rsidR="00815796" w:rsidRPr="000308DD" w:rsidRDefault="00815796" w:rsidP="00631389">
      <w:pPr>
        <w:shd w:val="clear" w:color="auto" w:fill="D9D9D9" w:themeFill="background1" w:themeFillShade="D9"/>
        <w:rPr>
          <w:rFonts w:ascii="SkolaSansCnOffc" w:hAnsi="SkolaSansCnOffc"/>
          <w:b/>
          <w:noProof/>
          <w:lang w:val="mk-MK"/>
        </w:rPr>
      </w:pPr>
      <w:r w:rsidRPr="000308DD">
        <w:rPr>
          <w:rFonts w:ascii="SkolaSansCnOffc" w:hAnsi="SkolaSansCnOffc"/>
          <w:b/>
          <w:noProof/>
          <w:lang w:val="mk-MK"/>
        </w:rPr>
        <w:t>ГЕОДЕЗИЈА</w:t>
      </w:r>
      <w:r w:rsidR="00617F26" w:rsidRPr="000308DD">
        <w:rPr>
          <w:rFonts w:ascii="SkolaSansCnOffc" w:hAnsi="SkolaSansCnOffc"/>
          <w:b/>
          <w:noProof/>
          <w:lang w:val="mk-MK"/>
        </w:rPr>
        <w:t xml:space="preserve"> И ГЕОИНФОРМАТИКА</w:t>
      </w:r>
      <w:r w:rsidRPr="000308DD">
        <w:rPr>
          <w:rFonts w:ascii="SkolaSansCnOffc" w:hAnsi="SkolaSansCnOffc"/>
          <w:b/>
          <w:noProof/>
          <w:lang w:val="mk-MK"/>
        </w:rPr>
        <w:t xml:space="preserve"> </w:t>
      </w:r>
      <w:r w:rsidR="00617F26" w:rsidRPr="000308DD">
        <w:rPr>
          <w:rFonts w:ascii="SkolaSansCnOffc" w:hAnsi="SkolaSansCnOffc"/>
          <w:b/>
          <w:noProof/>
          <w:lang w:val="mk-MK"/>
        </w:rPr>
        <w:t>(2023</w:t>
      </w:r>
      <w:r w:rsidRPr="000308DD">
        <w:rPr>
          <w:rFonts w:ascii="SkolaSansCnOffc" w:hAnsi="SkolaSansCnOffc"/>
          <w:b/>
          <w:noProof/>
          <w:lang w:val="mk-MK"/>
        </w:rPr>
        <w:t xml:space="preserve">) </w:t>
      </w:r>
      <w:r w:rsidRPr="000308DD">
        <w:rPr>
          <w:rFonts w:ascii="SkolaSansCnOffc" w:hAnsi="SkolaSansCnOffc"/>
          <w:b/>
          <w:noProof/>
          <w:lang w:val="mk-MK"/>
        </w:rPr>
        <w:tab/>
        <w:t xml:space="preserve">  </w:t>
      </w:r>
      <w:r w:rsidRPr="000308DD">
        <w:rPr>
          <w:rFonts w:ascii="SkolaSansCnOffc" w:hAnsi="SkolaSansCnOffc"/>
          <w:b/>
          <w:noProof/>
          <w:lang w:val="mk-MK"/>
        </w:rPr>
        <w:tab/>
      </w:r>
      <w:r w:rsidR="008101BF">
        <w:rPr>
          <w:rFonts w:ascii="SkolaSansCnOffc" w:hAnsi="SkolaSansCnOffc"/>
          <w:b/>
          <w:noProof/>
          <w:lang w:val="mk-MK"/>
        </w:rPr>
        <w:tab/>
      </w:r>
      <w:r w:rsidRPr="000308DD">
        <w:rPr>
          <w:rFonts w:ascii="SkolaSansCnOffc" w:hAnsi="SkolaSansCnOffc"/>
          <w:b/>
          <w:noProof/>
          <w:lang w:val="mk-MK"/>
        </w:rPr>
        <w:t xml:space="preserve">I семестар  </w:t>
      </w:r>
      <w:r w:rsidR="00617F26" w:rsidRPr="000308DD">
        <w:rPr>
          <w:rFonts w:ascii="SkolaSansCnOffc" w:hAnsi="SkolaSansCnOffc"/>
          <w:b/>
          <w:noProof/>
          <w:lang w:val="mk-MK"/>
        </w:rPr>
        <w:t xml:space="preserve">      </w:t>
      </w:r>
    </w:p>
    <w:p w:rsidR="00815796" w:rsidRPr="000308DD" w:rsidRDefault="00815796" w:rsidP="00631389">
      <w:pPr>
        <w:pStyle w:val="Heading4"/>
        <w:shd w:val="clear" w:color="auto" w:fill="E0E0E0"/>
        <w:spacing w:before="0" w:after="0"/>
        <w:rPr>
          <w:rFonts w:ascii="SkolaSansCnOffc" w:hAnsi="SkolaSansCnOffc"/>
          <w:b w:val="0"/>
          <w:noProof/>
          <w:sz w:val="20"/>
          <w:szCs w:val="20"/>
          <w:lang w:val="mk-MK"/>
        </w:rPr>
      </w:pPr>
      <w:r w:rsidRPr="000308DD">
        <w:rPr>
          <w:rFonts w:ascii="SkolaSansCnOffc" w:hAnsi="SkolaSansCnOffc"/>
          <w:noProof/>
          <w:sz w:val="20"/>
          <w:szCs w:val="20"/>
          <w:lang w:val="mk-MK"/>
        </w:rPr>
        <w:t>СТУДЕНТ____________________________________________</w:t>
      </w:r>
    </w:p>
    <w:p w:rsidR="00815796" w:rsidRPr="000308DD" w:rsidRDefault="00815796" w:rsidP="00631389">
      <w:pPr>
        <w:pStyle w:val="Heading4"/>
        <w:shd w:val="clear" w:color="auto" w:fill="E0E0E0"/>
        <w:spacing w:before="0" w:after="0"/>
        <w:rPr>
          <w:rFonts w:ascii="SkolaSansCnOffc" w:hAnsi="SkolaSansCnOffc"/>
          <w:noProof/>
          <w:sz w:val="20"/>
          <w:szCs w:val="20"/>
          <w:lang w:val="mk-MK"/>
        </w:rPr>
      </w:pPr>
      <w:r w:rsidRPr="000308DD">
        <w:rPr>
          <w:rFonts w:ascii="SkolaSansCnOffc" w:hAnsi="SkolaSansCnOffc"/>
          <w:noProof/>
          <w:sz w:val="20"/>
          <w:szCs w:val="20"/>
          <w:lang w:val="mk-MK"/>
        </w:rPr>
        <w:t>индекс бр.___________</w:t>
      </w:r>
    </w:p>
    <w:p w:rsidR="00815796" w:rsidRPr="000308DD" w:rsidRDefault="00815796" w:rsidP="00631389">
      <w:pPr>
        <w:rPr>
          <w:rFonts w:ascii="SkolaSansCnOffc" w:hAnsi="SkolaSansCnOffc"/>
          <w:b/>
          <w:noProof/>
          <w:lang w:val="mk-MK"/>
        </w:rPr>
      </w:pPr>
    </w:p>
    <w:p w:rsidR="00815796" w:rsidRPr="000308DD" w:rsidRDefault="00815796" w:rsidP="00631389">
      <w:pPr>
        <w:rPr>
          <w:rFonts w:ascii="SkolaSansCnOffc" w:hAnsi="SkolaSansCnOffc"/>
          <w:b/>
          <w:noProof/>
          <w:lang w:val="mk-MK"/>
        </w:rPr>
      </w:pPr>
      <w:r w:rsidRPr="000308DD">
        <w:rPr>
          <w:rFonts w:ascii="SkolaSansCnOffc" w:hAnsi="SkolaSansCnOffc"/>
          <w:b/>
          <w:noProof/>
          <w:lang w:val="mk-MK"/>
        </w:rPr>
        <w:t xml:space="preserve">ФОРМУЛАР ЗА ЗАПИШУВАЊЕ НА ЗИМСКИОТ СЕМЕСТАР ВО УЧЕБНА </w:t>
      </w:r>
      <w:r w:rsidR="00C86F55" w:rsidRPr="000308DD">
        <w:rPr>
          <w:rFonts w:ascii="SkolaSansCnOffc" w:hAnsi="SkolaSansCnOffc"/>
          <w:b/>
          <w:noProof/>
          <w:lang w:val="mk-MK"/>
        </w:rPr>
        <w:t>202</w:t>
      </w:r>
      <w:r w:rsidR="000308DD">
        <w:rPr>
          <w:rFonts w:ascii="SkolaSansCnOffc" w:hAnsi="SkolaSansCnOffc"/>
          <w:b/>
          <w:noProof/>
          <w:lang w:val="mk-MK"/>
        </w:rPr>
        <w:t>3</w:t>
      </w:r>
      <w:r w:rsidR="00C86F55" w:rsidRPr="000308DD">
        <w:rPr>
          <w:rFonts w:ascii="SkolaSansCnOffc" w:hAnsi="SkolaSansCnOffc"/>
          <w:b/>
          <w:noProof/>
          <w:lang w:val="mk-MK"/>
        </w:rPr>
        <w:t>/202</w:t>
      </w:r>
      <w:r w:rsidR="000308DD">
        <w:rPr>
          <w:rFonts w:ascii="SkolaSansCnOffc" w:hAnsi="SkolaSansCnOffc"/>
          <w:b/>
          <w:noProof/>
          <w:lang w:val="mk-MK"/>
        </w:rPr>
        <w:t>4</w:t>
      </w:r>
      <w:r w:rsidRPr="000308DD">
        <w:rPr>
          <w:rFonts w:ascii="SkolaSansCnOffc" w:hAnsi="SkolaSansCnOffc"/>
          <w:b/>
          <w:noProof/>
          <w:lang w:val="mk-MK"/>
        </w:rPr>
        <w:t xml:space="preserve"> г</w:t>
      </w:r>
    </w:p>
    <w:p w:rsidR="00815796" w:rsidRPr="000308DD" w:rsidRDefault="00815796" w:rsidP="00631389">
      <w:pPr>
        <w:rPr>
          <w:rFonts w:ascii="SkolaSansCnOffc" w:hAnsi="SkolaSansCnOffc"/>
          <w:noProof/>
          <w:lang w:val="mk-MK"/>
        </w:rPr>
      </w:pPr>
    </w:p>
    <w:p w:rsidR="003460E3" w:rsidRPr="000308DD" w:rsidRDefault="003460E3" w:rsidP="00631389">
      <w:pPr>
        <w:spacing w:line="276" w:lineRule="auto"/>
        <w:rPr>
          <w:rFonts w:ascii="SkolaSansCnOffc" w:hAnsi="SkolaSansCnOffc"/>
          <w:noProof/>
          <w:lang w:val="mk-MK"/>
        </w:rPr>
      </w:pPr>
      <w:r w:rsidRPr="000308DD">
        <w:rPr>
          <w:rFonts w:ascii="SkolaSansCnOffc" w:hAnsi="SkolaSansCnOffc"/>
          <w:noProof/>
          <w:lang w:val="mk-MK"/>
        </w:rPr>
        <w:t xml:space="preserve">Секој студент </w:t>
      </w:r>
      <w:r w:rsidRPr="000308DD">
        <w:rPr>
          <w:rFonts w:ascii="SkolaSansCnOffc" w:hAnsi="SkolaSansCnOffc"/>
          <w:b/>
          <w:noProof/>
          <w:lang w:val="mk-MK"/>
        </w:rPr>
        <w:t>со заокружување на предмети</w:t>
      </w:r>
      <w:r w:rsidRPr="000308DD">
        <w:rPr>
          <w:rFonts w:ascii="SkolaSansCnOffc" w:hAnsi="SkolaSansCnOffc"/>
          <w:noProof/>
          <w:lang w:val="mk-MK"/>
        </w:rPr>
        <w:t xml:space="preserve"> од понудената листа прави </w:t>
      </w:r>
      <w:r w:rsidRPr="000308DD">
        <w:rPr>
          <w:rFonts w:ascii="SkolaSansCnOffc" w:hAnsi="SkolaSansCnOffc"/>
          <w:b/>
          <w:noProof/>
          <w:lang w:val="mk-MK"/>
        </w:rPr>
        <w:t>избор на предмети</w:t>
      </w:r>
      <w:r w:rsidRPr="000308DD">
        <w:rPr>
          <w:rFonts w:ascii="SkolaSansCnOffc" w:hAnsi="SkolaSansCnOffc"/>
          <w:noProof/>
          <w:lang w:val="mk-MK"/>
        </w:rPr>
        <w:t xml:space="preserve"> кои ќе ги слуша во зимскиот семестар 202</w:t>
      </w:r>
      <w:r w:rsidR="000308DD">
        <w:rPr>
          <w:rFonts w:ascii="SkolaSansCnOffc" w:hAnsi="SkolaSansCnOffc"/>
          <w:noProof/>
          <w:lang w:val="mk-MK"/>
        </w:rPr>
        <w:t>3</w:t>
      </w:r>
      <w:r w:rsidRPr="000308DD">
        <w:rPr>
          <w:rFonts w:ascii="SkolaSansCnOffc" w:hAnsi="SkolaSansCnOffc"/>
          <w:noProof/>
          <w:lang w:val="mk-MK"/>
        </w:rPr>
        <w:t>/202</w:t>
      </w:r>
      <w:r w:rsidR="000308DD">
        <w:rPr>
          <w:rFonts w:ascii="SkolaSansCnOffc" w:hAnsi="SkolaSansCnOffc"/>
          <w:noProof/>
          <w:lang w:val="mk-MK"/>
        </w:rPr>
        <w:t>4</w:t>
      </w:r>
      <w:r w:rsidRPr="000308DD">
        <w:rPr>
          <w:rFonts w:ascii="SkolaSansCnOffc" w:hAnsi="SkolaSansCnOffc"/>
          <w:noProof/>
          <w:lang w:val="mk-MK"/>
        </w:rPr>
        <w:t xml:space="preserve"> година. </w:t>
      </w:r>
      <w:r w:rsidRPr="000308DD">
        <w:rPr>
          <w:rFonts w:ascii="SkolaSansCnOffc" w:hAnsi="SkolaSansCnOffc"/>
          <w:b/>
          <w:noProof/>
          <w:lang w:val="mk-MK"/>
        </w:rPr>
        <w:t>Се запишува и по кој пат се следи предметот.</w:t>
      </w:r>
    </w:p>
    <w:p w:rsidR="00617F26" w:rsidRPr="000308DD" w:rsidRDefault="003460E3" w:rsidP="00631389">
      <w:pPr>
        <w:spacing w:line="276" w:lineRule="auto"/>
        <w:rPr>
          <w:rFonts w:ascii="SkolaSansCnOffc" w:hAnsi="SkolaSansCnOffc"/>
          <w:noProof/>
          <w:lang w:val="mk-MK"/>
        </w:rPr>
      </w:pPr>
      <w:r w:rsidRPr="000308DD">
        <w:rPr>
          <w:rFonts w:ascii="SkolaSansCnOffc" w:hAnsi="SkolaSansCnOffc"/>
          <w:noProof/>
          <w:lang w:val="mk-MK"/>
        </w:rPr>
        <w:t>Предметите се пополнуваат во индексот, со фонд на часови, по кој пат и кредити и се регистрираат во iknow.</w:t>
      </w:r>
    </w:p>
    <w:p w:rsidR="003460E3" w:rsidRPr="000308DD" w:rsidRDefault="003460E3" w:rsidP="00631389">
      <w:pPr>
        <w:spacing w:line="276" w:lineRule="auto"/>
        <w:rPr>
          <w:rFonts w:ascii="SkolaSansCnOffc" w:hAnsi="SkolaSansCnOffc"/>
          <w:b/>
          <w:noProof/>
          <w:lang w:val="mk-MK"/>
        </w:rPr>
      </w:pPr>
      <w:r w:rsidRPr="000308DD">
        <w:rPr>
          <w:rFonts w:ascii="SkolaSansCnOffc" w:hAnsi="SkolaSansCnOffc"/>
          <w:b/>
          <w:noProof/>
          <w:lang w:val="mk-MK"/>
        </w:rPr>
        <w:t xml:space="preserve">Запишувањето на предметите на iknow се врши ПРЕД поднесувањето на документите на шалтер. </w:t>
      </w:r>
    </w:p>
    <w:p w:rsidR="003460E3" w:rsidRPr="000308DD" w:rsidRDefault="003460E3" w:rsidP="00631389">
      <w:pPr>
        <w:spacing w:line="276" w:lineRule="auto"/>
        <w:rPr>
          <w:rFonts w:ascii="SkolaSansCnOffc" w:hAnsi="SkolaSansCnOffc"/>
          <w:noProof/>
          <w:lang w:val="mk-MK"/>
        </w:rPr>
      </w:pPr>
      <w:r w:rsidRPr="000308DD">
        <w:rPr>
          <w:rFonts w:ascii="SkolaSansCnOffc" w:hAnsi="SkolaSansCnOffc"/>
          <w:noProof/>
          <w:lang w:val="mk-MK"/>
        </w:rPr>
        <w:t>Изборот на предмети се прави според условеноста на предмети, како и според член 139 од ЗВО и член 34 од Правилникот за студирање на прв и втор циклус, односно студент во семестар може да запише до 35 ЕКТС.</w:t>
      </w:r>
    </w:p>
    <w:p w:rsidR="00815796" w:rsidRPr="000308DD" w:rsidRDefault="00815796" w:rsidP="00631389">
      <w:pPr>
        <w:rPr>
          <w:rFonts w:ascii="SkolaSansCnOffc" w:hAnsi="SkolaSansCnOffc"/>
          <w:b/>
          <w:noProof/>
          <w:lang w:val="mk-MK"/>
        </w:rPr>
      </w:pPr>
    </w:p>
    <w:p w:rsidR="00815796" w:rsidRPr="000308DD" w:rsidRDefault="00815796" w:rsidP="00631389">
      <w:pPr>
        <w:rPr>
          <w:rFonts w:ascii="SkolaSansCnOffc" w:hAnsi="SkolaSansCnOffc"/>
          <w:b/>
          <w:noProof/>
          <w:lang w:val="mk-MK"/>
        </w:rPr>
      </w:pPr>
      <w:r w:rsidRPr="000308DD">
        <w:rPr>
          <w:rFonts w:ascii="SkolaSansCnOffc" w:hAnsi="SkolaSansCnOffc"/>
          <w:b/>
          <w:noProof/>
          <w:lang w:val="mk-MK"/>
        </w:rPr>
        <w:t>ЗАДОЛЖИТЕЛНИ ПРЕДМЕТИ</w:t>
      </w: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987"/>
        <w:gridCol w:w="2410"/>
        <w:gridCol w:w="851"/>
        <w:gridCol w:w="567"/>
        <w:gridCol w:w="992"/>
        <w:gridCol w:w="1990"/>
      </w:tblGrid>
      <w:tr w:rsidR="00815796" w:rsidRPr="000308DD" w:rsidTr="003D47E8">
        <w:trPr>
          <w:cantSplit/>
          <w:trHeight w:val="358"/>
          <w:jc w:val="center"/>
        </w:trPr>
        <w:tc>
          <w:tcPr>
            <w:tcW w:w="2977" w:type="dxa"/>
            <w:vMerge w:val="restart"/>
            <w:vAlign w:val="center"/>
          </w:tcPr>
          <w:p w:rsidR="00815796" w:rsidRPr="000308DD" w:rsidRDefault="00815796" w:rsidP="00631389">
            <w:pPr>
              <w:pStyle w:val="Heading3"/>
              <w:rPr>
                <w:rFonts w:ascii="SkolaSansCnOffc" w:hAnsi="SkolaSansCnOffc"/>
                <w:i/>
                <w:noProof/>
                <w:sz w:val="20"/>
                <w:szCs w:val="20"/>
                <w:lang w:val="mk-MK"/>
              </w:rPr>
            </w:pPr>
            <w:r w:rsidRPr="000308DD">
              <w:rPr>
                <w:rFonts w:ascii="SkolaSansCnOffc" w:hAnsi="SkolaSansCnOffc"/>
                <w:noProof/>
                <w:sz w:val="20"/>
                <w:szCs w:val="20"/>
                <w:lang w:val="mk-MK"/>
              </w:rPr>
              <w:t>Наставници</w:t>
            </w:r>
          </w:p>
        </w:tc>
        <w:tc>
          <w:tcPr>
            <w:tcW w:w="987" w:type="dxa"/>
            <w:vMerge w:val="restart"/>
            <w:vAlign w:val="center"/>
          </w:tcPr>
          <w:p w:rsidR="00815796" w:rsidRPr="000308DD" w:rsidRDefault="00815796" w:rsidP="00631389">
            <w:pPr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</w:p>
          <w:p w:rsidR="00815796" w:rsidRPr="000308DD" w:rsidRDefault="00815796" w:rsidP="00631389">
            <w:pPr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0308DD">
              <w:rPr>
                <w:rFonts w:ascii="SkolaSansCnOffc" w:hAnsi="SkolaSansCnOffc"/>
                <w:b/>
                <w:iCs/>
                <w:noProof/>
                <w:lang w:val="mk-MK"/>
              </w:rPr>
              <w:t>Код</w:t>
            </w:r>
          </w:p>
        </w:tc>
        <w:tc>
          <w:tcPr>
            <w:tcW w:w="2410" w:type="dxa"/>
            <w:vMerge w:val="restart"/>
            <w:vAlign w:val="center"/>
          </w:tcPr>
          <w:p w:rsidR="00815796" w:rsidRPr="000308DD" w:rsidRDefault="00815796" w:rsidP="00631389">
            <w:pPr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0308DD">
              <w:rPr>
                <w:rFonts w:ascii="SkolaSansCnOffc" w:hAnsi="SkolaSansCnOffc"/>
                <w:b/>
                <w:iCs/>
                <w:noProof/>
                <w:lang w:val="mk-MK"/>
              </w:rPr>
              <w:t>Предмети</w:t>
            </w:r>
          </w:p>
        </w:tc>
        <w:tc>
          <w:tcPr>
            <w:tcW w:w="851" w:type="dxa"/>
            <w:vMerge w:val="restart"/>
            <w:vAlign w:val="center"/>
          </w:tcPr>
          <w:p w:rsidR="00815796" w:rsidRPr="000308DD" w:rsidRDefault="00815796" w:rsidP="00631389">
            <w:pPr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</w:p>
          <w:p w:rsidR="00815796" w:rsidRPr="000308DD" w:rsidRDefault="00815796" w:rsidP="00631389">
            <w:pPr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0308DD">
              <w:rPr>
                <w:rFonts w:ascii="SkolaSansCnOffc" w:hAnsi="SkolaSansCnOffc"/>
                <w:b/>
                <w:iCs/>
                <w:noProof/>
                <w:lang w:val="mk-MK"/>
              </w:rPr>
              <w:t>По кој пат</w:t>
            </w:r>
          </w:p>
        </w:tc>
        <w:tc>
          <w:tcPr>
            <w:tcW w:w="1559" w:type="dxa"/>
            <w:gridSpan w:val="2"/>
            <w:vAlign w:val="center"/>
          </w:tcPr>
          <w:p w:rsidR="00815796" w:rsidRPr="000308DD" w:rsidRDefault="00815796" w:rsidP="00631389">
            <w:pPr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0308DD">
              <w:rPr>
                <w:rFonts w:ascii="SkolaSansCnOffc" w:hAnsi="SkolaSansCnOffc"/>
                <w:b/>
                <w:iCs/>
                <w:noProof/>
                <w:lang w:val="mk-MK"/>
              </w:rPr>
              <w:t>Семестар</w:t>
            </w:r>
          </w:p>
          <w:p w:rsidR="00815796" w:rsidRPr="000308DD" w:rsidRDefault="00815796" w:rsidP="00631389">
            <w:pPr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0308DD">
              <w:rPr>
                <w:rFonts w:ascii="SkolaSansCnOffc" w:hAnsi="SkolaSansCnOffc"/>
                <w:b/>
                <w:iCs/>
                <w:noProof/>
                <w:lang w:val="mk-MK"/>
              </w:rPr>
              <w:t>(зимски)</w:t>
            </w:r>
          </w:p>
        </w:tc>
        <w:tc>
          <w:tcPr>
            <w:tcW w:w="1990" w:type="dxa"/>
            <w:vMerge w:val="restart"/>
            <w:vAlign w:val="center"/>
          </w:tcPr>
          <w:p w:rsidR="00815796" w:rsidRPr="000308DD" w:rsidRDefault="00815796" w:rsidP="00631389">
            <w:pPr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0308DD">
              <w:rPr>
                <w:rFonts w:ascii="SkolaSansCnOffc" w:hAnsi="SkolaSansCnOffc"/>
                <w:b/>
                <w:iCs/>
                <w:noProof/>
                <w:lang w:val="mk-MK"/>
              </w:rPr>
              <w:t>Условеност</w:t>
            </w:r>
          </w:p>
        </w:tc>
      </w:tr>
      <w:tr w:rsidR="00815796" w:rsidRPr="000308DD" w:rsidTr="003D47E8">
        <w:trPr>
          <w:cantSplit/>
          <w:jc w:val="center"/>
        </w:trPr>
        <w:tc>
          <w:tcPr>
            <w:tcW w:w="2977" w:type="dxa"/>
            <w:vMerge/>
            <w:vAlign w:val="center"/>
          </w:tcPr>
          <w:p w:rsidR="00815796" w:rsidRPr="000308DD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987" w:type="dxa"/>
            <w:vMerge/>
            <w:vAlign w:val="center"/>
          </w:tcPr>
          <w:p w:rsidR="00815796" w:rsidRPr="000308DD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2410" w:type="dxa"/>
            <w:vMerge/>
            <w:vAlign w:val="center"/>
          </w:tcPr>
          <w:p w:rsidR="00815796" w:rsidRPr="000308DD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851" w:type="dxa"/>
            <w:vMerge/>
            <w:vAlign w:val="center"/>
          </w:tcPr>
          <w:p w:rsidR="00815796" w:rsidRPr="000308DD" w:rsidRDefault="00815796" w:rsidP="00631389">
            <w:pPr>
              <w:rPr>
                <w:rFonts w:ascii="SkolaSansCnOffc" w:eastAsia="Batang" w:hAnsi="SkolaSansCnOffc"/>
                <w:b/>
                <w:bCs/>
                <w:iCs/>
                <w:noProof/>
                <w:lang w:val="mk-MK"/>
              </w:rPr>
            </w:pPr>
          </w:p>
        </w:tc>
        <w:tc>
          <w:tcPr>
            <w:tcW w:w="567" w:type="dxa"/>
            <w:vAlign w:val="center"/>
          </w:tcPr>
          <w:p w:rsidR="00815796" w:rsidRPr="000308DD" w:rsidRDefault="00815796" w:rsidP="003D47E8">
            <w:pPr>
              <w:jc w:val="center"/>
              <w:rPr>
                <w:rFonts w:ascii="SkolaSansCnOffc" w:eastAsia="Batang" w:hAnsi="SkolaSansCnOffc"/>
                <w:b/>
                <w:bCs/>
                <w:iCs/>
                <w:noProof/>
                <w:lang w:val="mk-MK"/>
              </w:rPr>
            </w:pPr>
            <w:r w:rsidRPr="000308DD">
              <w:rPr>
                <w:rFonts w:ascii="SkolaSansCnOffc" w:eastAsia="Batang" w:hAnsi="SkolaSansCnOffc"/>
                <w:b/>
                <w:iCs/>
                <w:noProof/>
                <w:lang w:val="mk-MK"/>
              </w:rPr>
              <w:t>I</w:t>
            </w:r>
          </w:p>
        </w:tc>
        <w:tc>
          <w:tcPr>
            <w:tcW w:w="992" w:type="dxa"/>
            <w:vAlign w:val="center"/>
          </w:tcPr>
          <w:p w:rsidR="00815796" w:rsidRPr="000308DD" w:rsidRDefault="00815796" w:rsidP="00631389">
            <w:pPr>
              <w:rPr>
                <w:rFonts w:ascii="SkolaSansCnOffc" w:eastAsia="Batang" w:hAnsi="SkolaSansCnOffc"/>
                <w:b/>
                <w:bCs/>
                <w:iCs/>
                <w:noProof/>
                <w:lang w:val="mk-MK"/>
              </w:rPr>
            </w:pPr>
            <w:r w:rsidRPr="000308DD">
              <w:rPr>
                <w:rFonts w:ascii="SkolaSansCnOffc" w:eastAsia="Batang" w:hAnsi="SkolaSansCnOffc"/>
                <w:b/>
                <w:iCs/>
                <w:noProof/>
                <w:lang w:val="mk-MK"/>
              </w:rPr>
              <w:t>кредити</w:t>
            </w:r>
          </w:p>
        </w:tc>
        <w:tc>
          <w:tcPr>
            <w:tcW w:w="1990" w:type="dxa"/>
            <w:vMerge/>
            <w:vAlign w:val="center"/>
          </w:tcPr>
          <w:p w:rsidR="00815796" w:rsidRPr="000308DD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</w:p>
        </w:tc>
      </w:tr>
      <w:tr w:rsidR="00815796" w:rsidRPr="000308DD" w:rsidTr="003D47E8">
        <w:trPr>
          <w:trHeight w:val="454"/>
          <w:jc w:val="center"/>
        </w:trPr>
        <w:tc>
          <w:tcPr>
            <w:tcW w:w="2977" w:type="dxa"/>
            <w:vAlign w:val="center"/>
          </w:tcPr>
          <w:p w:rsidR="00617F26" w:rsidRPr="000308DD" w:rsidRDefault="008101BF" w:rsidP="00631389">
            <w:pPr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>П</w:t>
            </w:r>
            <w:r w:rsidR="00617F26" w:rsidRPr="000308DD">
              <w:rPr>
                <w:rFonts w:ascii="SkolaSansCnOffc" w:hAnsi="SkolaSansCnOffc"/>
                <w:noProof/>
                <w:lang w:val="mk-MK"/>
              </w:rPr>
              <w:t>роф. д-р С. Петрушевска</w:t>
            </w:r>
          </w:p>
          <w:p w:rsidR="00972B4F" w:rsidRPr="000308DD" w:rsidRDefault="00972B4F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noProof/>
                <w:lang w:val="mk-MK"/>
              </w:rPr>
              <w:t>В</w:t>
            </w:r>
            <w:r w:rsidR="003D47E8">
              <w:rPr>
                <w:rFonts w:ascii="SkolaSansCnOffc" w:hAnsi="SkolaSansCnOffc"/>
                <w:noProof/>
                <w:lang w:val="mk-MK"/>
              </w:rPr>
              <w:t>онр</w:t>
            </w:r>
            <w:r w:rsidRPr="000308DD">
              <w:rPr>
                <w:rFonts w:ascii="SkolaSansCnOffc" w:hAnsi="SkolaSansCnOffc"/>
                <w:noProof/>
                <w:lang w:val="mk-MK"/>
              </w:rPr>
              <w:t>. проф. д-р З. Мисајлески</w:t>
            </w:r>
          </w:p>
          <w:p w:rsidR="00617F26" w:rsidRPr="000308DD" w:rsidRDefault="003D47E8" w:rsidP="00631389">
            <w:pPr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>Вонр. п</w:t>
            </w:r>
            <w:r w:rsidR="00617F26" w:rsidRPr="000308DD">
              <w:rPr>
                <w:rFonts w:ascii="SkolaSansCnOffc" w:hAnsi="SkolaSansCnOffc"/>
                <w:noProof/>
                <w:lang w:val="mk-MK"/>
              </w:rPr>
              <w:t>роф. д-р Д.</w:t>
            </w:r>
            <w:r w:rsidR="008101BF">
              <w:rPr>
                <w:rFonts w:ascii="SkolaSansCnOffc" w:hAnsi="SkolaSansCnOffc"/>
                <w:noProof/>
                <w:lang w:val="mk-MK"/>
              </w:rPr>
              <w:t xml:space="preserve"> </w:t>
            </w:r>
            <w:r w:rsidR="00617F26" w:rsidRPr="000308DD">
              <w:rPr>
                <w:rFonts w:ascii="SkolaSansCnOffc" w:hAnsi="SkolaSansCnOffc"/>
                <w:noProof/>
                <w:lang w:val="mk-MK"/>
              </w:rPr>
              <w:t>Велинов</w:t>
            </w:r>
          </w:p>
        </w:tc>
        <w:tc>
          <w:tcPr>
            <w:tcW w:w="987" w:type="dxa"/>
            <w:vAlign w:val="center"/>
          </w:tcPr>
          <w:p w:rsidR="00815796" w:rsidRPr="000308DD" w:rsidRDefault="00EA0256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noProof/>
                <w:lang w:val="mk-MK"/>
              </w:rPr>
              <w:t>GD1-01</w:t>
            </w:r>
          </w:p>
        </w:tc>
        <w:tc>
          <w:tcPr>
            <w:tcW w:w="2410" w:type="dxa"/>
            <w:vAlign w:val="center"/>
          </w:tcPr>
          <w:p w:rsidR="00815796" w:rsidRPr="008101BF" w:rsidRDefault="008101BF" w:rsidP="008101BF">
            <w:pPr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 w:cs="Cambria"/>
                <w:noProof/>
                <w:lang w:val="mk-MK"/>
              </w:rPr>
              <w:t>1.</w:t>
            </w:r>
            <w:r w:rsidR="00815796" w:rsidRPr="008101BF">
              <w:rPr>
                <w:rFonts w:ascii="SkolaSansCnOffc" w:hAnsi="SkolaSansCnOffc" w:cs="Cambria"/>
                <w:noProof/>
                <w:lang w:val="mk-MK"/>
              </w:rPr>
              <w:t>Математика</w:t>
            </w:r>
          </w:p>
        </w:tc>
        <w:tc>
          <w:tcPr>
            <w:tcW w:w="851" w:type="dxa"/>
            <w:vAlign w:val="center"/>
          </w:tcPr>
          <w:p w:rsidR="00815796" w:rsidRPr="000308DD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567" w:type="dxa"/>
            <w:vAlign w:val="center"/>
          </w:tcPr>
          <w:p w:rsidR="00815796" w:rsidRPr="000308DD" w:rsidRDefault="00815796" w:rsidP="003D47E8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noProof/>
                <w:lang w:val="mk-MK"/>
              </w:rPr>
              <w:t>4+4</w:t>
            </w:r>
          </w:p>
        </w:tc>
        <w:tc>
          <w:tcPr>
            <w:tcW w:w="992" w:type="dxa"/>
            <w:vAlign w:val="center"/>
          </w:tcPr>
          <w:p w:rsidR="00815796" w:rsidRPr="000308DD" w:rsidRDefault="00815796" w:rsidP="003D47E8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noProof/>
                <w:lang w:val="mk-MK"/>
              </w:rPr>
              <w:t>8</w:t>
            </w:r>
          </w:p>
        </w:tc>
        <w:tc>
          <w:tcPr>
            <w:tcW w:w="1990" w:type="dxa"/>
            <w:vAlign w:val="center"/>
          </w:tcPr>
          <w:p w:rsidR="00815796" w:rsidRPr="000308DD" w:rsidRDefault="00815796" w:rsidP="003D47E8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noProof/>
                <w:lang w:val="mk-MK"/>
              </w:rPr>
              <w:t>/</w:t>
            </w:r>
          </w:p>
        </w:tc>
      </w:tr>
      <w:tr w:rsidR="00815796" w:rsidRPr="000308DD" w:rsidTr="003D47E8">
        <w:trPr>
          <w:trHeight w:val="454"/>
          <w:jc w:val="center"/>
        </w:trPr>
        <w:tc>
          <w:tcPr>
            <w:tcW w:w="2977" w:type="dxa"/>
            <w:vAlign w:val="center"/>
          </w:tcPr>
          <w:p w:rsidR="00815796" w:rsidRPr="000308DD" w:rsidRDefault="00631389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noProof/>
                <w:lang w:val="mk-MK"/>
              </w:rPr>
              <w:t>В</w:t>
            </w:r>
            <w:r w:rsidR="008101BF">
              <w:rPr>
                <w:rFonts w:ascii="SkolaSansCnOffc" w:hAnsi="SkolaSansCnOffc"/>
                <w:noProof/>
                <w:lang w:val="mk-MK"/>
              </w:rPr>
              <w:t>онр</w:t>
            </w:r>
            <w:r w:rsidR="00815796" w:rsidRPr="000308DD">
              <w:rPr>
                <w:rFonts w:ascii="SkolaSansCnOffc" w:hAnsi="SkolaSansCnOffc"/>
                <w:noProof/>
                <w:lang w:val="mk-MK"/>
              </w:rPr>
              <w:t>.</w:t>
            </w:r>
            <w:r w:rsidR="008101BF">
              <w:rPr>
                <w:rFonts w:ascii="SkolaSansCnOffc" w:hAnsi="SkolaSansCnOffc"/>
                <w:noProof/>
                <w:lang w:val="mk-MK"/>
              </w:rPr>
              <w:t xml:space="preserve"> п</w:t>
            </w:r>
            <w:r w:rsidR="006F1DA8" w:rsidRPr="000308DD">
              <w:rPr>
                <w:rFonts w:ascii="SkolaSansCnOffc" w:hAnsi="SkolaSansCnOffc"/>
                <w:noProof/>
                <w:lang w:val="mk-MK"/>
              </w:rPr>
              <w:t xml:space="preserve">роф. д-р </w:t>
            </w:r>
            <w:r w:rsidR="00815796" w:rsidRPr="000308DD">
              <w:rPr>
                <w:rFonts w:ascii="SkolaSansCnOffc" w:hAnsi="SkolaSansCnOffc"/>
                <w:noProof/>
                <w:lang w:val="mk-MK"/>
              </w:rPr>
              <w:t>З.Богдановски</w:t>
            </w:r>
          </w:p>
        </w:tc>
        <w:tc>
          <w:tcPr>
            <w:tcW w:w="987" w:type="dxa"/>
            <w:vAlign w:val="center"/>
          </w:tcPr>
          <w:p w:rsidR="00815796" w:rsidRPr="000308DD" w:rsidRDefault="00EA0256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noProof/>
                <w:lang w:val="mk-MK"/>
              </w:rPr>
              <w:t>GD1-02</w:t>
            </w:r>
          </w:p>
        </w:tc>
        <w:tc>
          <w:tcPr>
            <w:tcW w:w="2410" w:type="dxa"/>
            <w:vAlign w:val="center"/>
          </w:tcPr>
          <w:p w:rsidR="00815796" w:rsidRPr="000308DD" w:rsidRDefault="008101BF" w:rsidP="00631389">
            <w:pPr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>2.</w:t>
            </w:r>
            <w:r w:rsidR="00815796" w:rsidRPr="000308DD">
              <w:rPr>
                <w:rFonts w:ascii="SkolaSansCnOffc" w:hAnsi="SkolaSansCnOffc"/>
                <w:noProof/>
                <w:lang w:val="mk-MK"/>
              </w:rPr>
              <w:t>Основи на геодезија</w:t>
            </w:r>
          </w:p>
        </w:tc>
        <w:tc>
          <w:tcPr>
            <w:tcW w:w="851" w:type="dxa"/>
            <w:vAlign w:val="center"/>
          </w:tcPr>
          <w:p w:rsidR="00815796" w:rsidRPr="000308DD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567" w:type="dxa"/>
            <w:vAlign w:val="center"/>
          </w:tcPr>
          <w:p w:rsidR="00815796" w:rsidRPr="000308DD" w:rsidRDefault="00815796" w:rsidP="003D47E8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noProof/>
                <w:lang w:val="mk-MK"/>
              </w:rPr>
              <w:t>3+4</w:t>
            </w:r>
          </w:p>
        </w:tc>
        <w:tc>
          <w:tcPr>
            <w:tcW w:w="992" w:type="dxa"/>
            <w:vAlign w:val="center"/>
          </w:tcPr>
          <w:p w:rsidR="00815796" w:rsidRPr="000308DD" w:rsidRDefault="00815796" w:rsidP="003D47E8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noProof/>
                <w:lang w:val="mk-MK"/>
              </w:rPr>
              <w:t>8</w:t>
            </w:r>
          </w:p>
        </w:tc>
        <w:tc>
          <w:tcPr>
            <w:tcW w:w="1990" w:type="dxa"/>
            <w:vAlign w:val="center"/>
          </w:tcPr>
          <w:p w:rsidR="00815796" w:rsidRPr="000308DD" w:rsidRDefault="00815796" w:rsidP="003D47E8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noProof/>
                <w:lang w:val="mk-MK"/>
              </w:rPr>
              <w:t>/</w:t>
            </w:r>
          </w:p>
        </w:tc>
      </w:tr>
      <w:tr w:rsidR="00815796" w:rsidRPr="000308DD" w:rsidTr="003D47E8">
        <w:trPr>
          <w:trHeight w:val="454"/>
          <w:jc w:val="center"/>
        </w:trPr>
        <w:tc>
          <w:tcPr>
            <w:tcW w:w="2977" w:type="dxa"/>
            <w:vAlign w:val="center"/>
          </w:tcPr>
          <w:p w:rsidR="00815796" w:rsidRPr="000308DD" w:rsidRDefault="00972B4F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noProof/>
                <w:lang w:val="mk-MK"/>
              </w:rPr>
              <w:t>Проф. д-р С. Чурилов</w:t>
            </w:r>
          </w:p>
        </w:tc>
        <w:tc>
          <w:tcPr>
            <w:tcW w:w="987" w:type="dxa"/>
            <w:vAlign w:val="center"/>
          </w:tcPr>
          <w:p w:rsidR="00815796" w:rsidRPr="000308DD" w:rsidRDefault="00EA0256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noProof/>
                <w:lang w:val="mk-MK"/>
              </w:rPr>
              <w:t>GD1-03</w:t>
            </w:r>
          </w:p>
        </w:tc>
        <w:tc>
          <w:tcPr>
            <w:tcW w:w="2410" w:type="dxa"/>
            <w:vAlign w:val="center"/>
          </w:tcPr>
          <w:p w:rsidR="00815796" w:rsidRPr="000308DD" w:rsidRDefault="008101BF" w:rsidP="00972B4F">
            <w:pPr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>3.</w:t>
            </w:r>
            <w:r w:rsidR="00972B4F" w:rsidRPr="000308DD">
              <w:rPr>
                <w:rFonts w:ascii="SkolaSansCnOffc" w:hAnsi="SkolaSansCnOffc"/>
                <w:noProof/>
                <w:lang w:val="mk-MK"/>
              </w:rPr>
              <w:t>Компјутерски апликации во геодезијата</w:t>
            </w:r>
          </w:p>
        </w:tc>
        <w:tc>
          <w:tcPr>
            <w:tcW w:w="851" w:type="dxa"/>
            <w:vAlign w:val="center"/>
          </w:tcPr>
          <w:p w:rsidR="00815796" w:rsidRPr="000308DD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567" w:type="dxa"/>
            <w:vAlign w:val="center"/>
          </w:tcPr>
          <w:p w:rsidR="00815796" w:rsidRPr="000308DD" w:rsidRDefault="00972B4F" w:rsidP="003D47E8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noProof/>
                <w:lang w:val="mk-MK"/>
              </w:rPr>
              <w:t>2</w:t>
            </w:r>
            <w:r w:rsidR="00815796" w:rsidRPr="000308DD">
              <w:rPr>
                <w:rFonts w:ascii="SkolaSansCnOffc" w:hAnsi="SkolaSansCnOffc"/>
                <w:noProof/>
                <w:lang w:val="mk-MK"/>
              </w:rPr>
              <w:t>+2</w:t>
            </w:r>
          </w:p>
        </w:tc>
        <w:tc>
          <w:tcPr>
            <w:tcW w:w="992" w:type="dxa"/>
            <w:vAlign w:val="center"/>
          </w:tcPr>
          <w:p w:rsidR="00815796" w:rsidRPr="000308DD" w:rsidRDefault="00972B4F" w:rsidP="003D47E8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noProof/>
                <w:lang w:val="mk-MK"/>
              </w:rPr>
              <w:t>4</w:t>
            </w:r>
          </w:p>
        </w:tc>
        <w:tc>
          <w:tcPr>
            <w:tcW w:w="1990" w:type="dxa"/>
            <w:vAlign w:val="center"/>
          </w:tcPr>
          <w:p w:rsidR="00815796" w:rsidRPr="000308DD" w:rsidRDefault="00F818AB" w:rsidP="003D47E8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noProof/>
                <w:lang w:val="mk-MK"/>
              </w:rPr>
              <w:t>/</w:t>
            </w:r>
          </w:p>
        </w:tc>
      </w:tr>
      <w:tr w:rsidR="00972B4F" w:rsidRPr="000308DD" w:rsidTr="003D47E8">
        <w:trPr>
          <w:trHeight w:val="454"/>
          <w:jc w:val="center"/>
        </w:trPr>
        <w:tc>
          <w:tcPr>
            <w:tcW w:w="2977" w:type="dxa"/>
            <w:vAlign w:val="center"/>
          </w:tcPr>
          <w:p w:rsidR="00972B4F" w:rsidRPr="000308DD" w:rsidRDefault="00972B4F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noProof/>
                <w:lang w:val="mk-MK"/>
              </w:rPr>
              <w:t>Проф. д-р В. Витанов</w:t>
            </w:r>
          </w:p>
        </w:tc>
        <w:tc>
          <w:tcPr>
            <w:tcW w:w="987" w:type="dxa"/>
            <w:vAlign w:val="center"/>
          </w:tcPr>
          <w:p w:rsidR="00972B4F" w:rsidRPr="000308DD" w:rsidRDefault="00EA0256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noProof/>
                <w:lang w:val="mk-MK"/>
              </w:rPr>
              <w:t>GD1-04</w:t>
            </w:r>
          </w:p>
        </w:tc>
        <w:tc>
          <w:tcPr>
            <w:tcW w:w="2410" w:type="dxa"/>
            <w:vAlign w:val="center"/>
          </w:tcPr>
          <w:p w:rsidR="00972B4F" w:rsidRPr="000308DD" w:rsidRDefault="008101BF" w:rsidP="00972B4F">
            <w:pPr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>4.</w:t>
            </w:r>
            <w:r w:rsidR="00972B4F" w:rsidRPr="000308DD">
              <w:rPr>
                <w:rFonts w:ascii="SkolaSansCnOffc" w:hAnsi="SkolaSansCnOffc"/>
                <w:noProof/>
                <w:lang w:val="mk-MK"/>
              </w:rPr>
              <w:t>Вовед во WEB дизајн</w:t>
            </w:r>
          </w:p>
        </w:tc>
        <w:tc>
          <w:tcPr>
            <w:tcW w:w="851" w:type="dxa"/>
            <w:vAlign w:val="center"/>
          </w:tcPr>
          <w:p w:rsidR="00972B4F" w:rsidRPr="000308DD" w:rsidRDefault="00972B4F" w:rsidP="00631389">
            <w:pPr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567" w:type="dxa"/>
            <w:vAlign w:val="center"/>
          </w:tcPr>
          <w:p w:rsidR="00972B4F" w:rsidRPr="000308DD" w:rsidRDefault="00972B4F" w:rsidP="003D47E8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noProof/>
                <w:lang w:val="mk-MK"/>
              </w:rPr>
              <w:t>2+2</w:t>
            </w:r>
          </w:p>
        </w:tc>
        <w:tc>
          <w:tcPr>
            <w:tcW w:w="992" w:type="dxa"/>
            <w:vAlign w:val="center"/>
          </w:tcPr>
          <w:p w:rsidR="00972B4F" w:rsidRPr="000308DD" w:rsidRDefault="00972B4F" w:rsidP="003D47E8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noProof/>
                <w:lang w:val="mk-MK"/>
              </w:rPr>
              <w:t>5</w:t>
            </w:r>
          </w:p>
        </w:tc>
        <w:tc>
          <w:tcPr>
            <w:tcW w:w="1990" w:type="dxa"/>
            <w:vAlign w:val="center"/>
          </w:tcPr>
          <w:p w:rsidR="00972B4F" w:rsidRPr="000308DD" w:rsidRDefault="00F818AB" w:rsidP="003D47E8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noProof/>
                <w:lang w:val="mk-MK"/>
              </w:rPr>
              <w:t>/</w:t>
            </w:r>
          </w:p>
        </w:tc>
      </w:tr>
      <w:tr w:rsidR="00972B4F" w:rsidRPr="000308DD" w:rsidTr="003D47E8">
        <w:trPr>
          <w:trHeight w:val="454"/>
          <w:jc w:val="center"/>
        </w:trPr>
        <w:tc>
          <w:tcPr>
            <w:tcW w:w="2977" w:type="dxa"/>
            <w:vAlign w:val="center"/>
          </w:tcPr>
          <w:p w:rsidR="00972B4F" w:rsidRPr="000308DD" w:rsidRDefault="00972B4F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noProof/>
                <w:lang w:val="mk-MK"/>
              </w:rPr>
              <w:t>Проф. д-р Т. Самарџиоска</w:t>
            </w:r>
          </w:p>
        </w:tc>
        <w:tc>
          <w:tcPr>
            <w:tcW w:w="987" w:type="dxa"/>
            <w:vAlign w:val="center"/>
          </w:tcPr>
          <w:p w:rsidR="00972B4F" w:rsidRPr="000308DD" w:rsidRDefault="00EA0256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noProof/>
                <w:lang w:val="mk-MK"/>
              </w:rPr>
              <w:t>GD1-28</w:t>
            </w:r>
          </w:p>
        </w:tc>
        <w:tc>
          <w:tcPr>
            <w:tcW w:w="2410" w:type="dxa"/>
            <w:vAlign w:val="center"/>
          </w:tcPr>
          <w:p w:rsidR="00972B4F" w:rsidRPr="000308DD" w:rsidRDefault="00972B4F" w:rsidP="00972B4F">
            <w:pPr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noProof/>
                <w:lang w:val="mk-MK"/>
              </w:rPr>
              <w:t>5.1 Теориска механика</w:t>
            </w:r>
          </w:p>
        </w:tc>
        <w:tc>
          <w:tcPr>
            <w:tcW w:w="851" w:type="dxa"/>
            <w:vAlign w:val="center"/>
          </w:tcPr>
          <w:p w:rsidR="00972B4F" w:rsidRPr="000308DD" w:rsidRDefault="00972B4F" w:rsidP="00631389">
            <w:pPr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567" w:type="dxa"/>
            <w:vAlign w:val="center"/>
          </w:tcPr>
          <w:p w:rsidR="00972B4F" w:rsidRPr="000308DD" w:rsidRDefault="00972B4F" w:rsidP="003D47E8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noProof/>
                <w:lang w:val="mk-MK"/>
              </w:rPr>
              <w:t>2+2</w:t>
            </w:r>
          </w:p>
        </w:tc>
        <w:tc>
          <w:tcPr>
            <w:tcW w:w="992" w:type="dxa"/>
            <w:vAlign w:val="center"/>
          </w:tcPr>
          <w:p w:rsidR="00972B4F" w:rsidRPr="000308DD" w:rsidRDefault="00972B4F" w:rsidP="003D47E8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noProof/>
                <w:lang w:val="mk-MK"/>
              </w:rPr>
              <w:t>5</w:t>
            </w:r>
          </w:p>
        </w:tc>
        <w:tc>
          <w:tcPr>
            <w:tcW w:w="1990" w:type="dxa"/>
            <w:vAlign w:val="center"/>
          </w:tcPr>
          <w:p w:rsidR="00972B4F" w:rsidRPr="000308DD" w:rsidRDefault="00F818AB" w:rsidP="003D47E8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noProof/>
                <w:lang w:val="mk-MK"/>
              </w:rPr>
              <w:t>/</w:t>
            </w:r>
          </w:p>
        </w:tc>
      </w:tr>
      <w:tr w:rsidR="00972B4F" w:rsidRPr="000308DD" w:rsidTr="003D47E8">
        <w:trPr>
          <w:trHeight w:val="454"/>
          <w:jc w:val="center"/>
        </w:trPr>
        <w:tc>
          <w:tcPr>
            <w:tcW w:w="2977" w:type="dxa"/>
            <w:vAlign w:val="center"/>
          </w:tcPr>
          <w:p w:rsidR="00972B4F" w:rsidRPr="000308DD" w:rsidRDefault="00972B4F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noProof/>
                <w:lang w:val="mk-MK"/>
              </w:rPr>
              <w:t>Проф. д-р В. Ѓорѓиев</w:t>
            </w:r>
          </w:p>
        </w:tc>
        <w:tc>
          <w:tcPr>
            <w:tcW w:w="987" w:type="dxa"/>
            <w:vAlign w:val="center"/>
          </w:tcPr>
          <w:p w:rsidR="00972B4F" w:rsidRPr="000308DD" w:rsidRDefault="00EA0256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noProof/>
                <w:lang w:val="mk-MK"/>
              </w:rPr>
              <w:t>GD1-29</w:t>
            </w:r>
          </w:p>
        </w:tc>
        <w:tc>
          <w:tcPr>
            <w:tcW w:w="2410" w:type="dxa"/>
            <w:vAlign w:val="center"/>
          </w:tcPr>
          <w:p w:rsidR="00972B4F" w:rsidRPr="000308DD" w:rsidRDefault="00972B4F" w:rsidP="00972B4F">
            <w:pPr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noProof/>
                <w:lang w:val="mk-MK"/>
              </w:rPr>
              <w:t>5.2 Геодетска регулатива</w:t>
            </w:r>
          </w:p>
        </w:tc>
        <w:tc>
          <w:tcPr>
            <w:tcW w:w="851" w:type="dxa"/>
            <w:vAlign w:val="center"/>
          </w:tcPr>
          <w:p w:rsidR="00972B4F" w:rsidRPr="000308DD" w:rsidRDefault="00972B4F" w:rsidP="00631389">
            <w:pPr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567" w:type="dxa"/>
            <w:vAlign w:val="center"/>
          </w:tcPr>
          <w:p w:rsidR="00972B4F" w:rsidRPr="000308DD" w:rsidRDefault="00972B4F" w:rsidP="003D47E8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noProof/>
                <w:lang w:val="mk-MK"/>
              </w:rPr>
              <w:t>2+2</w:t>
            </w:r>
          </w:p>
        </w:tc>
        <w:tc>
          <w:tcPr>
            <w:tcW w:w="992" w:type="dxa"/>
            <w:vAlign w:val="center"/>
          </w:tcPr>
          <w:p w:rsidR="00972B4F" w:rsidRPr="000308DD" w:rsidRDefault="00972B4F" w:rsidP="003D47E8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noProof/>
                <w:lang w:val="mk-MK"/>
              </w:rPr>
              <w:t>5</w:t>
            </w:r>
          </w:p>
        </w:tc>
        <w:tc>
          <w:tcPr>
            <w:tcW w:w="1990" w:type="dxa"/>
            <w:vAlign w:val="center"/>
          </w:tcPr>
          <w:p w:rsidR="00972B4F" w:rsidRPr="000308DD" w:rsidRDefault="00F818AB" w:rsidP="003D47E8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noProof/>
                <w:lang w:val="mk-MK"/>
              </w:rPr>
              <w:t>/</w:t>
            </w:r>
          </w:p>
        </w:tc>
      </w:tr>
    </w:tbl>
    <w:p w:rsidR="00815796" w:rsidRPr="000308DD" w:rsidRDefault="00972B4F" w:rsidP="00631389">
      <w:pPr>
        <w:rPr>
          <w:rFonts w:ascii="SkolaSansCnOffc" w:hAnsi="SkolaSansCnOffc"/>
          <w:b/>
          <w:noProof/>
          <w:lang w:val="mk-MK"/>
        </w:rPr>
      </w:pPr>
      <w:r w:rsidRPr="000308DD">
        <w:rPr>
          <w:rFonts w:ascii="SkolaSansCnOffc" w:hAnsi="SkolaSansCnOffc"/>
          <w:noProof/>
          <w:lang w:val="mk-MK"/>
        </w:rPr>
        <w:t>СЕ ИЗБИРА ЕДЕН ОД ПОНУДЕНИТЕ ПРЕДМЕТИ</w:t>
      </w:r>
      <w:r w:rsidRPr="000308DD">
        <w:rPr>
          <w:rFonts w:ascii="SkolaSansCnOffc" w:hAnsi="SkolaSansCnOffc"/>
          <w:b/>
          <w:noProof/>
          <w:lang w:val="mk-MK"/>
        </w:rPr>
        <w:t xml:space="preserve">   5.1 ИЛИ 5.2</w:t>
      </w:r>
    </w:p>
    <w:p w:rsidR="00972B4F" w:rsidRPr="000308DD" w:rsidRDefault="00972B4F" w:rsidP="00631389">
      <w:pPr>
        <w:rPr>
          <w:rFonts w:ascii="SkolaSansCnOffc" w:hAnsi="SkolaSansCnOffc"/>
          <w:b/>
          <w:noProof/>
          <w:lang w:val="mk-MK"/>
        </w:rPr>
      </w:pPr>
    </w:p>
    <w:p w:rsidR="00815796" w:rsidRPr="000308DD" w:rsidRDefault="00815796" w:rsidP="00631389">
      <w:pPr>
        <w:rPr>
          <w:rFonts w:ascii="SkolaSansCnOffc" w:hAnsi="SkolaSansCnOffc"/>
          <w:noProof/>
          <w:lang w:val="mk-MK"/>
        </w:rPr>
      </w:pPr>
    </w:p>
    <w:p w:rsidR="00815796" w:rsidRPr="000308DD" w:rsidRDefault="00815796" w:rsidP="00631389">
      <w:pPr>
        <w:rPr>
          <w:rFonts w:ascii="SkolaSansCnOffc" w:hAnsi="SkolaSansCnOffc"/>
          <w:b/>
          <w:bCs/>
          <w:noProof/>
          <w:shd w:val="clear" w:color="auto" w:fill="FFFFFF"/>
          <w:lang w:val="mk-MK"/>
        </w:rPr>
      </w:pPr>
      <w:r w:rsidRPr="000308DD">
        <w:rPr>
          <w:rFonts w:ascii="SkolaSansCnOffc" w:hAnsi="SkolaSansCnOffc"/>
          <w:b/>
          <w:bCs/>
          <w:noProof/>
          <w:shd w:val="clear" w:color="auto" w:fill="FFFFFF"/>
          <w:lang w:val="mk-MK"/>
        </w:rPr>
        <w:t>Упатството за користење на системот IKNOW се наоѓа на www.gf.ukim.edu.mk </w:t>
      </w:r>
    </w:p>
    <w:p w:rsidR="00617F26" w:rsidRPr="000308DD" w:rsidRDefault="00617F26" w:rsidP="00631389">
      <w:pPr>
        <w:tabs>
          <w:tab w:val="left" w:pos="600"/>
        </w:tabs>
        <w:ind w:right="550"/>
        <w:rPr>
          <w:rFonts w:ascii="SkolaSansCnOffc" w:hAnsi="SkolaSansCnOffc"/>
          <w:b/>
          <w:bCs/>
          <w:noProof/>
          <w:sz w:val="24"/>
          <w:szCs w:val="24"/>
          <w:shd w:val="clear" w:color="auto" w:fill="FFFFFF"/>
          <w:lang w:val="mk-MK"/>
        </w:rPr>
      </w:pPr>
    </w:p>
    <w:p w:rsidR="00E277F8" w:rsidRPr="000308DD" w:rsidRDefault="00E277F8" w:rsidP="00631389">
      <w:pPr>
        <w:tabs>
          <w:tab w:val="left" w:pos="600"/>
        </w:tabs>
        <w:ind w:right="550"/>
        <w:rPr>
          <w:rFonts w:ascii="SkolaSansCnOffc" w:hAnsi="SkolaSansCnOffc"/>
          <w:b/>
          <w:noProof/>
          <w:lang w:val="mk-MK"/>
        </w:rPr>
      </w:pPr>
    </w:p>
    <w:p w:rsidR="00A85F23" w:rsidRPr="000308DD" w:rsidRDefault="00A85F23" w:rsidP="00631389">
      <w:pPr>
        <w:tabs>
          <w:tab w:val="left" w:pos="600"/>
        </w:tabs>
        <w:ind w:right="550"/>
        <w:rPr>
          <w:rFonts w:ascii="SkolaSansCnOffc" w:hAnsi="SkolaSansCnOffc"/>
          <w:b/>
          <w:noProof/>
          <w:lang w:val="mk-MK"/>
        </w:rPr>
      </w:pPr>
    </w:p>
    <w:p w:rsidR="00A85F23" w:rsidRPr="000308DD" w:rsidRDefault="00A85F23" w:rsidP="00631389">
      <w:pPr>
        <w:tabs>
          <w:tab w:val="left" w:pos="600"/>
        </w:tabs>
        <w:ind w:right="550"/>
        <w:rPr>
          <w:rFonts w:ascii="SkolaSansCnOffc" w:hAnsi="SkolaSansCnOffc"/>
          <w:b/>
          <w:noProof/>
          <w:lang w:val="mk-MK"/>
        </w:rPr>
      </w:pPr>
    </w:p>
    <w:p w:rsidR="00A85F23" w:rsidRPr="000308DD" w:rsidRDefault="00A85F23" w:rsidP="00631389">
      <w:pPr>
        <w:tabs>
          <w:tab w:val="left" w:pos="600"/>
        </w:tabs>
        <w:ind w:right="550"/>
        <w:rPr>
          <w:rFonts w:ascii="SkolaSansCnOffc" w:hAnsi="SkolaSansCnOffc"/>
          <w:b/>
          <w:noProof/>
          <w:lang w:val="mk-MK"/>
        </w:rPr>
      </w:pPr>
    </w:p>
    <w:p w:rsidR="00A85F23" w:rsidRPr="000308DD" w:rsidRDefault="00A85F23" w:rsidP="00631389">
      <w:pPr>
        <w:tabs>
          <w:tab w:val="left" w:pos="600"/>
        </w:tabs>
        <w:ind w:right="550"/>
        <w:rPr>
          <w:rFonts w:ascii="SkolaSansCnOffc" w:hAnsi="SkolaSansCnOffc"/>
          <w:b/>
          <w:noProof/>
          <w:lang w:val="mk-MK"/>
        </w:rPr>
      </w:pPr>
    </w:p>
    <w:p w:rsidR="00A85F23" w:rsidRPr="000308DD" w:rsidRDefault="00A85F23" w:rsidP="00631389">
      <w:pPr>
        <w:tabs>
          <w:tab w:val="left" w:pos="600"/>
        </w:tabs>
        <w:ind w:right="550"/>
        <w:rPr>
          <w:rFonts w:ascii="SkolaSansCnOffc" w:hAnsi="SkolaSansCnOffc"/>
          <w:b/>
          <w:noProof/>
          <w:lang w:val="mk-MK"/>
        </w:rPr>
      </w:pPr>
    </w:p>
    <w:p w:rsidR="00A85F23" w:rsidRPr="000308DD" w:rsidRDefault="00A85F23" w:rsidP="00631389">
      <w:pPr>
        <w:tabs>
          <w:tab w:val="left" w:pos="600"/>
        </w:tabs>
        <w:ind w:right="550"/>
        <w:rPr>
          <w:rFonts w:ascii="SkolaSansCnOffc" w:hAnsi="SkolaSansCnOffc"/>
          <w:b/>
          <w:noProof/>
          <w:lang w:val="mk-MK"/>
        </w:rPr>
      </w:pPr>
    </w:p>
    <w:p w:rsidR="00A85F23" w:rsidRPr="000308DD" w:rsidRDefault="00A85F23" w:rsidP="00631389">
      <w:pPr>
        <w:tabs>
          <w:tab w:val="left" w:pos="600"/>
        </w:tabs>
        <w:ind w:right="550"/>
        <w:rPr>
          <w:rFonts w:ascii="SkolaSansCnOffc" w:hAnsi="SkolaSansCnOffc"/>
          <w:b/>
          <w:noProof/>
          <w:lang w:val="mk-MK"/>
        </w:rPr>
      </w:pPr>
    </w:p>
    <w:p w:rsidR="00A85F23" w:rsidRPr="000308DD" w:rsidRDefault="00A85F23" w:rsidP="00631389">
      <w:pPr>
        <w:tabs>
          <w:tab w:val="left" w:pos="600"/>
        </w:tabs>
        <w:ind w:right="550"/>
        <w:rPr>
          <w:rFonts w:ascii="SkolaSansCnOffc" w:hAnsi="SkolaSansCnOffc"/>
          <w:b/>
          <w:noProof/>
          <w:lang w:val="mk-MK"/>
        </w:rPr>
      </w:pPr>
    </w:p>
    <w:p w:rsidR="00A85F23" w:rsidRPr="000308DD" w:rsidRDefault="00A85F23" w:rsidP="00631389">
      <w:pPr>
        <w:tabs>
          <w:tab w:val="left" w:pos="600"/>
        </w:tabs>
        <w:ind w:right="550"/>
        <w:rPr>
          <w:rFonts w:ascii="SkolaSansCnOffc" w:hAnsi="SkolaSansCnOffc"/>
          <w:b/>
          <w:noProof/>
          <w:lang w:val="mk-MK"/>
        </w:rPr>
      </w:pPr>
    </w:p>
    <w:p w:rsidR="00A85F23" w:rsidRPr="000308DD" w:rsidRDefault="00A85F23" w:rsidP="00631389">
      <w:pPr>
        <w:tabs>
          <w:tab w:val="left" w:pos="600"/>
        </w:tabs>
        <w:ind w:right="550"/>
        <w:rPr>
          <w:rFonts w:ascii="SkolaSansCnOffc" w:hAnsi="SkolaSansCnOffc"/>
          <w:b/>
          <w:noProof/>
          <w:lang w:val="mk-MK"/>
        </w:rPr>
      </w:pPr>
    </w:p>
    <w:p w:rsidR="00A85F23" w:rsidRPr="000308DD" w:rsidRDefault="00A85F23" w:rsidP="00631389">
      <w:pPr>
        <w:tabs>
          <w:tab w:val="left" w:pos="600"/>
        </w:tabs>
        <w:ind w:right="550"/>
        <w:rPr>
          <w:rFonts w:ascii="SkolaSansCnOffc" w:hAnsi="SkolaSansCnOffc"/>
          <w:b/>
          <w:noProof/>
          <w:lang w:val="mk-MK"/>
        </w:rPr>
      </w:pPr>
    </w:p>
    <w:p w:rsidR="00A85F23" w:rsidRPr="000308DD" w:rsidRDefault="00A85F23" w:rsidP="00631389">
      <w:pPr>
        <w:tabs>
          <w:tab w:val="left" w:pos="600"/>
        </w:tabs>
        <w:ind w:right="550"/>
        <w:rPr>
          <w:rFonts w:ascii="SkolaSansCnOffc" w:hAnsi="SkolaSansCnOffc"/>
          <w:b/>
          <w:noProof/>
          <w:lang w:val="mk-MK"/>
        </w:rPr>
      </w:pPr>
    </w:p>
    <w:p w:rsidR="00A85F23" w:rsidRPr="000308DD" w:rsidRDefault="00A85F23" w:rsidP="00631389">
      <w:pPr>
        <w:tabs>
          <w:tab w:val="left" w:pos="600"/>
        </w:tabs>
        <w:ind w:right="550"/>
        <w:rPr>
          <w:rFonts w:ascii="SkolaSansCnOffc" w:hAnsi="SkolaSansCnOffc"/>
          <w:b/>
          <w:noProof/>
          <w:lang w:val="mk-MK"/>
        </w:rPr>
      </w:pPr>
    </w:p>
    <w:p w:rsidR="00A85F23" w:rsidRPr="000308DD" w:rsidRDefault="00A85F23" w:rsidP="00631389">
      <w:pPr>
        <w:tabs>
          <w:tab w:val="left" w:pos="600"/>
        </w:tabs>
        <w:ind w:right="550"/>
        <w:rPr>
          <w:rFonts w:ascii="SkolaSansCnOffc" w:hAnsi="SkolaSansCnOffc"/>
          <w:b/>
          <w:noProof/>
          <w:lang w:val="mk-MK"/>
        </w:rPr>
      </w:pPr>
    </w:p>
    <w:p w:rsidR="00A85F23" w:rsidRPr="000308DD" w:rsidRDefault="00A85F23" w:rsidP="00631389">
      <w:pPr>
        <w:tabs>
          <w:tab w:val="left" w:pos="600"/>
        </w:tabs>
        <w:ind w:right="550"/>
        <w:rPr>
          <w:rFonts w:ascii="SkolaSansCnOffc" w:hAnsi="SkolaSansCnOffc"/>
          <w:b/>
          <w:noProof/>
          <w:lang w:val="mk-MK"/>
        </w:rPr>
      </w:pPr>
    </w:p>
    <w:p w:rsidR="00A85F23" w:rsidRPr="000308DD" w:rsidRDefault="00A85F23" w:rsidP="00631389">
      <w:pPr>
        <w:tabs>
          <w:tab w:val="left" w:pos="600"/>
        </w:tabs>
        <w:ind w:right="550"/>
        <w:rPr>
          <w:rFonts w:ascii="SkolaSansCnOffc" w:hAnsi="SkolaSansCnOffc"/>
          <w:b/>
          <w:noProof/>
          <w:lang w:val="mk-MK"/>
        </w:rPr>
      </w:pPr>
    </w:p>
    <w:p w:rsidR="00A85F23" w:rsidRPr="000308DD" w:rsidRDefault="00A85F23" w:rsidP="00631389">
      <w:pPr>
        <w:tabs>
          <w:tab w:val="left" w:pos="600"/>
        </w:tabs>
        <w:ind w:right="550"/>
        <w:rPr>
          <w:rFonts w:ascii="SkolaSansCnOffc" w:hAnsi="SkolaSansCnOffc"/>
          <w:b/>
          <w:noProof/>
          <w:lang w:val="mk-MK"/>
        </w:rPr>
      </w:pPr>
    </w:p>
    <w:p w:rsidR="00441F45" w:rsidRPr="000308DD" w:rsidRDefault="00441F45" w:rsidP="00631389">
      <w:pPr>
        <w:tabs>
          <w:tab w:val="left" w:pos="600"/>
        </w:tabs>
        <w:ind w:right="550"/>
        <w:rPr>
          <w:rFonts w:ascii="SkolaSansCnOffc" w:hAnsi="SkolaSansCnOffc"/>
          <w:noProof/>
          <w:lang w:val="mk-MK"/>
        </w:rPr>
      </w:pPr>
    </w:p>
    <w:p w:rsidR="00441F45" w:rsidRPr="000308DD" w:rsidRDefault="00441F45" w:rsidP="00631389">
      <w:pPr>
        <w:pStyle w:val="Heading4"/>
        <w:shd w:val="clear" w:color="auto" w:fill="E0E0E0"/>
        <w:spacing w:before="0" w:after="0"/>
        <w:rPr>
          <w:rFonts w:ascii="SkolaSansCnOffc" w:hAnsi="SkolaSansCnOffc" w:cs="Times New Roman"/>
          <w:b w:val="0"/>
          <w:noProof/>
          <w:sz w:val="20"/>
          <w:szCs w:val="20"/>
          <w:lang w:val="mk-MK"/>
        </w:rPr>
      </w:pPr>
      <w:r w:rsidRPr="000308DD">
        <w:rPr>
          <w:rFonts w:ascii="SkolaSansCnOffc" w:hAnsi="SkolaSansCnOffc" w:cs="Times New Roman"/>
          <w:noProof/>
          <w:sz w:val="20"/>
          <w:szCs w:val="20"/>
          <w:lang w:val="mk-MK"/>
        </w:rPr>
        <w:lastRenderedPageBreak/>
        <w:t>ГЕОДЕЗИЈА</w:t>
      </w:r>
      <w:r w:rsidR="001C686D" w:rsidRPr="000308DD">
        <w:rPr>
          <w:rFonts w:ascii="SkolaSansCnOffc" w:hAnsi="SkolaSansCnOffc" w:cs="Times New Roman"/>
          <w:noProof/>
          <w:sz w:val="20"/>
          <w:szCs w:val="20"/>
          <w:lang w:val="mk-MK"/>
        </w:rPr>
        <w:t xml:space="preserve"> </w:t>
      </w:r>
      <w:r w:rsidR="00617F26" w:rsidRPr="000308DD">
        <w:rPr>
          <w:rFonts w:ascii="SkolaSansCnOffc" w:hAnsi="SkolaSansCnOffc" w:cs="Times New Roman"/>
          <w:noProof/>
          <w:sz w:val="20"/>
          <w:szCs w:val="20"/>
          <w:lang w:val="mk-MK"/>
        </w:rPr>
        <w:t>И ГЕОИНФОРМАТИКА</w:t>
      </w:r>
      <w:r w:rsidR="001C686D" w:rsidRPr="000308DD">
        <w:rPr>
          <w:rFonts w:ascii="SkolaSansCnOffc" w:hAnsi="SkolaSansCnOffc" w:cs="Times New Roman"/>
          <w:noProof/>
          <w:sz w:val="20"/>
          <w:szCs w:val="20"/>
          <w:lang w:val="mk-MK"/>
        </w:rPr>
        <w:t xml:space="preserve">  </w:t>
      </w:r>
      <w:r w:rsidR="00BE5935" w:rsidRPr="000308DD">
        <w:rPr>
          <w:rFonts w:ascii="SkolaSansCnOffc" w:hAnsi="SkolaSansCnOffc" w:cs="Times New Roman"/>
          <w:noProof/>
          <w:sz w:val="20"/>
          <w:szCs w:val="20"/>
          <w:lang w:val="mk-MK"/>
        </w:rPr>
        <w:t>(</w:t>
      </w:r>
      <w:r w:rsidR="000308DD">
        <w:rPr>
          <w:rFonts w:ascii="SkolaSansCnOffc" w:hAnsi="SkolaSansCnOffc" w:cs="Times New Roman"/>
          <w:noProof/>
          <w:sz w:val="20"/>
          <w:szCs w:val="20"/>
          <w:lang w:val="mk-MK"/>
        </w:rPr>
        <w:t>2018</w:t>
      </w:r>
      <w:r w:rsidR="00BE5935" w:rsidRPr="000308DD">
        <w:rPr>
          <w:rFonts w:ascii="SkolaSansCnOffc" w:hAnsi="SkolaSansCnOffc" w:cs="Times New Roman"/>
          <w:noProof/>
          <w:sz w:val="20"/>
          <w:szCs w:val="20"/>
          <w:lang w:val="mk-MK"/>
        </w:rPr>
        <w:t>)</w:t>
      </w:r>
      <w:r w:rsidR="001C686D" w:rsidRPr="000308DD">
        <w:rPr>
          <w:rFonts w:ascii="SkolaSansCnOffc" w:hAnsi="SkolaSansCnOffc" w:cs="Times New Roman"/>
          <w:noProof/>
          <w:sz w:val="20"/>
          <w:szCs w:val="20"/>
          <w:lang w:val="mk-MK"/>
        </w:rPr>
        <w:t xml:space="preserve"> </w:t>
      </w:r>
      <w:r w:rsidR="001C686D" w:rsidRPr="000308DD">
        <w:rPr>
          <w:rFonts w:ascii="SkolaSansCnOffc" w:hAnsi="SkolaSansCnOffc" w:cs="Times New Roman"/>
          <w:noProof/>
          <w:sz w:val="20"/>
          <w:szCs w:val="20"/>
          <w:lang w:val="mk-MK"/>
        </w:rPr>
        <w:tab/>
      </w:r>
      <w:r w:rsidR="00BE5935" w:rsidRPr="000308DD">
        <w:rPr>
          <w:rFonts w:ascii="SkolaSansCnOffc" w:hAnsi="SkolaSansCnOffc" w:cs="Times New Roman"/>
          <w:noProof/>
          <w:sz w:val="20"/>
          <w:szCs w:val="20"/>
          <w:lang w:val="mk-MK"/>
        </w:rPr>
        <w:t xml:space="preserve">  </w:t>
      </w:r>
      <w:r w:rsidRPr="000308DD">
        <w:rPr>
          <w:rFonts w:ascii="SkolaSansCnOffc" w:hAnsi="SkolaSansCnOffc" w:cs="Times New Roman"/>
          <w:noProof/>
          <w:sz w:val="20"/>
          <w:szCs w:val="20"/>
          <w:lang w:val="mk-MK"/>
        </w:rPr>
        <w:t xml:space="preserve">                  </w:t>
      </w:r>
      <w:r w:rsidR="008C7047" w:rsidRPr="000308DD">
        <w:rPr>
          <w:rFonts w:ascii="SkolaSansCnOffc" w:hAnsi="SkolaSansCnOffc" w:cs="Times New Roman"/>
          <w:noProof/>
          <w:sz w:val="20"/>
          <w:szCs w:val="20"/>
          <w:lang w:val="mk-MK"/>
        </w:rPr>
        <w:t>III</w:t>
      </w:r>
      <w:r w:rsidRPr="000308DD">
        <w:rPr>
          <w:rFonts w:ascii="SkolaSansCnOffc" w:hAnsi="SkolaSansCnOffc"/>
          <w:noProof/>
          <w:sz w:val="20"/>
          <w:szCs w:val="20"/>
          <w:lang w:val="mk-MK"/>
        </w:rPr>
        <w:t xml:space="preserve"> семестар</w:t>
      </w:r>
      <w:r w:rsidR="00617F26" w:rsidRPr="000308DD">
        <w:rPr>
          <w:rFonts w:ascii="SkolaSansCnOffc" w:hAnsi="SkolaSansCnOffc"/>
          <w:noProof/>
          <w:sz w:val="20"/>
          <w:szCs w:val="20"/>
          <w:lang w:val="mk-MK"/>
        </w:rPr>
        <w:tab/>
      </w:r>
    </w:p>
    <w:p w:rsidR="00441F45" w:rsidRPr="000308DD" w:rsidRDefault="00441F45" w:rsidP="00631389">
      <w:pPr>
        <w:pStyle w:val="Heading4"/>
        <w:shd w:val="clear" w:color="auto" w:fill="E0E0E0"/>
        <w:spacing w:before="0" w:after="0"/>
        <w:rPr>
          <w:rFonts w:ascii="SkolaSansCnOffc" w:hAnsi="SkolaSansCnOffc" w:cs="Times New Roman"/>
          <w:b w:val="0"/>
          <w:noProof/>
          <w:sz w:val="20"/>
          <w:szCs w:val="20"/>
          <w:lang w:val="mk-MK"/>
        </w:rPr>
      </w:pPr>
      <w:r w:rsidRPr="000308DD">
        <w:rPr>
          <w:rFonts w:ascii="SkolaSansCnOffc" w:hAnsi="SkolaSansCnOffc" w:cs="Times New Roman"/>
          <w:noProof/>
          <w:sz w:val="20"/>
          <w:szCs w:val="20"/>
          <w:lang w:val="mk-MK"/>
        </w:rPr>
        <w:t>СТУДЕНТ____________________________________________</w:t>
      </w:r>
    </w:p>
    <w:p w:rsidR="00441F45" w:rsidRPr="000308DD" w:rsidRDefault="00441F45" w:rsidP="00631389">
      <w:pPr>
        <w:pStyle w:val="Heading4"/>
        <w:shd w:val="clear" w:color="auto" w:fill="E0E0E0"/>
        <w:spacing w:before="0" w:after="0"/>
        <w:rPr>
          <w:rFonts w:ascii="SkolaSansCnOffc" w:hAnsi="SkolaSansCnOffc" w:cs="Times New Roman"/>
          <w:noProof/>
          <w:sz w:val="20"/>
          <w:szCs w:val="20"/>
          <w:lang w:val="mk-MK"/>
        </w:rPr>
      </w:pPr>
      <w:r w:rsidRPr="000308DD">
        <w:rPr>
          <w:rFonts w:ascii="SkolaSansCnOffc" w:hAnsi="SkolaSansCnOffc" w:cs="Times New Roman"/>
          <w:noProof/>
          <w:sz w:val="20"/>
          <w:szCs w:val="20"/>
          <w:lang w:val="mk-MK"/>
        </w:rPr>
        <w:t>индекс бр.___________</w:t>
      </w:r>
    </w:p>
    <w:p w:rsidR="00441F45" w:rsidRPr="000308DD" w:rsidRDefault="00441F45" w:rsidP="00631389">
      <w:pPr>
        <w:pStyle w:val="Heading1"/>
        <w:spacing w:before="0" w:after="0"/>
        <w:rPr>
          <w:rFonts w:ascii="SkolaSansCnOffc" w:hAnsi="SkolaSansCnOffc"/>
          <w:b w:val="0"/>
          <w:i/>
          <w:noProof/>
          <w:sz w:val="20"/>
          <w:szCs w:val="20"/>
          <w:lang w:val="mk-MK"/>
        </w:rPr>
      </w:pPr>
    </w:p>
    <w:p w:rsidR="008C7047" w:rsidRPr="000308DD" w:rsidRDefault="008C7047" w:rsidP="00631389">
      <w:pPr>
        <w:rPr>
          <w:rFonts w:ascii="SkolaSansCnOffc" w:hAnsi="SkolaSansCnOffc"/>
          <w:b/>
          <w:noProof/>
          <w:lang w:val="mk-MK"/>
        </w:rPr>
      </w:pPr>
      <w:r w:rsidRPr="000308DD">
        <w:rPr>
          <w:rFonts w:ascii="SkolaSansCnOffc" w:hAnsi="SkolaSansCnOffc"/>
          <w:b/>
          <w:noProof/>
          <w:lang w:val="mk-MK"/>
        </w:rPr>
        <w:t xml:space="preserve">ФОРМУЛАР ЗА ЗАПИШУВАЊЕ НА ЗИМСКИОТ СЕМЕСТАР ВО УЧЕБНА </w:t>
      </w:r>
      <w:r w:rsidR="00C86F55" w:rsidRPr="000308DD">
        <w:rPr>
          <w:rFonts w:ascii="SkolaSansCnOffc" w:hAnsi="SkolaSansCnOffc"/>
          <w:b/>
          <w:noProof/>
          <w:lang w:val="mk-MK"/>
        </w:rPr>
        <w:t>202</w:t>
      </w:r>
      <w:r w:rsidR="00617F26" w:rsidRPr="000308DD">
        <w:rPr>
          <w:rFonts w:ascii="SkolaSansCnOffc" w:hAnsi="SkolaSansCnOffc"/>
          <w:b/>
          <w:noProof/>
          <w:lang w:val="mk-MK"/>
        </w:rPr>
        <w:t>3</w:t>
      </w:r>
      <w:r w:rsidR="00C86F55" w:rsidRPr="000308DD">
        <w:rPr>
          <w:rFonts w:ascii="SkolaSansCnOffc" w:hAnsi="SkolaSansCnOffc"/>
          <w:b/>
          <w:noProof/>
          <w:lang w:val="mk-MK"/>
        </w:rPr>
        <w:t>/202</w:t>
      </w:r>
      <w:r w:rsidR="00617F26" w:rsidRPr="000308DD">
        <w:rPr>
          <w:rFonts w:ascii="SkolaSansCnOffc" w:hAnsi="SkolaSansCnOffc"/>
          <w:b/>
          <w:noProof/>
          <w:lang w:val="mk-MK"/>
        </w:rPr>
        <w:t>4</w:t>
      </w:r>
      <w:r w:rsidRPr="000308DD">
        <w:rPr>
          <w:rFonts w:ascii="SkolaSansCnOffc" w:hAnsi="SkolaSansCnOffc"/>
          <w:b/>
          <w:noProof/>
          <w:lang w:val="mk-MK"/>
        </w:rPr>
        <w:t xml:space="preserve"> г</w:t>
      </w:r>
    </w:p>
    <w:p w:rsidR="008C7047" w:rsidRPr="000308DD" w:rsidRDefault="008C7047" w:rsidP="00631389">
      <w:pPr>
        <w:rPr>
          <w:rFonts w:ascii="SkolaSansCnOffc" w:hAnsi="SkolaSansCnOffc"/>
          <w:noProof/>
          <w:lang w:val="mk-MK"/>
        </w:rPr>
      </w:pPr>
    </w:p>
    <w:p w:rsidR="003460E3" w:rsidRPr="000308DD" w:rsidRDefault="003460E3" w:rsidP="00631389">
      <w:pPr>
        <w:spacing w:line="276" w:lineRule="auto"/>
        <w:rPr>
          <w:rFonts w:ascii="SkolaSansCnOffc" w:hAnsi="SkolaSansCnOffc"/>
          <w:noProof/>
          <w:lang w:val="mk-MK"/>
        </w:rPr>
      </w:pPr>
      <w:r w:rsidRPr="000308DD">
        <w:rPr>
          <w:rFonts w:ascii="SkolaSansCnOffc" w:hAnsi="SkolaSansCnOffc"/>
          <w:noProof/>
          <w:lang w:val="mk-MK"/>
        </w:rPr>
        <w:t xml:space="preserve">Секој студент </w:t>
      </w:r>
      <w:r w:rsidRPr="000308DD">
        <w:rPr>
          <w:rFonts w:ascii="SkolaSansCnOffc" w:hAnsi="SkolaSansCnOffc"/>
          <w:b/>
          <w:noProof/>
          <w:lang w:val="mk-MK"/>
        </w:rPr>
        <w:t>со заокружување на предмети</w:t>
      </w:r>
      <w:r w:rsidRPr="000308DD">
        <w:rPr>
          <w:rFonts w:ascii="SkolaSansCnOffc" w:hAnsi="SkolaSansCnOffc"/>
          <w:noProof/>
          <w:lang w:val="mk-MK"/>
        </w:rPr>
        <w:t xml:space="preserve"> од понудената листа прави </w:t>
      </w:r>
      <w:r w:rsidRPr="000308DD">
        <w:rPr>
          <w:rFonts w:ascii="SkolaSansCnOffc" w:hAnsi="SkolaSansCnOffc"/>
          <w:b/>
          <w:noProof/>
          <w:lang w:val="mk-MK"/>
        </w:rPr>
        <w:t>избор на предмети</w:t>
      </w:r>
      <w:r w:rsidRPr="000308DD">
        <w:rPr>
          <w:rFonts w:ascii="SkolaSansCnOffc" w:hAnsi="SkolaSansCnOffc"/>
          <w:noProof/>
          <w:lang w:val="mk-MK"/>
        </w:rPr>
        <w:t xml:space="preserve"> кои ќе ги слуша во зимскиот семестар </w:t>
      </w:r>
      <w:r w:rsidR="00617F26" w:rsidRPr="000308DD">
        <w:rPr>
          <w:rFonts w:ascii="SkolaSansCnOffc" w:hAnsi="SkolaSansCnOffc"/>
          <w:noProof/>
          <w:lang w:val="mk-MK"/>
        </w:rPr>
        <w:t>2023</w:t>
      </w:r>
      <w:r w:rsidRPr="000308DD">
        <w:rPr>
          <w:rFonts w:ascii="SkolaSansCnOffc" w:hAnsi="SkolaSansCnOffc"/>
          <w:noProof/>
          <w:lang w:val="mk-MK"/>
        </w:rPr>
        <w:t>/202</w:t>
      </w:r>
      <w:r w:rsidR="00617F26" w:rsidRPr="000308DD">
        <w:rPr>
          <w:rFonts w:ascii="SkolaSansCnOffc" w:hAnsi="SkolaSansCnOffc"/>
          <w:noProof/>
          <w:lang w:val="mk-MK"/>
        </w:rPr>
        <w:t>4</w:t>
      </w:r>
      <w:r w:rsidRPr="000308DD">
        <w:rPr>
          <w:rFonts w:ascii="SkolaSansCnOffc" w:hAnsi="SkolaSansCnOffc"/>
          <w:noProof/>
          <w:lang w:val="mk-MK"/>
        </w:rPr>
        <w:t xml:space="preserve"> година. </w:t>
      </w:r>
      <w:r w:rsidRPr="000308DD">
        <w:rPr>
          <w:rFonts w:ascii="SkolaSansCnOffc" w:hAnsi="SkolaSansCnOffc"/>
          <w:b/>
          <w:noProof/>
          <w:lang w:val="mk-MK"/>
        </w:rPr>
        <w:t>Се запишува и по кој пат се следи предметот.</w:t>
      </w:r>
    </w:p>
    <w:p w:rsidR="00617F26" w:rsidRPr="000308DD" w:rsidRDefault="003460E3" w:rsidP="00631389">
      <w:pPr>
        <w:spacing w:line="276" w:lineRule="auto"/>
        <w:rPr>
          <w:rFonts w:ascii="SkolaSansCnOffc" w:hAnsi="SkolaSansCnOffc"/>
          <w:noProof/>
          <w:lang w:val="mk-MK"/>
        </w:rPr>
      </w:pPr>
      <w:r w:rsidRPr="000308DD">
        <w:rPr>
          <w:rFonts w:ascii="SkolaSansCnOffc" w:hAnsi="SkolaSansCnOffc"/>
          <w:noProof/>
          <w:lang w:val="mk-MK"/>
        </w:rPr>
        <w:t>Предметите се пополнуваат во индексот, со фонд на часови, по кој пат и кредити и се регистрираат во iknow.</w:t>
      </w:r>
    </w:p>
    <w:p w:rsidR="003460E3" w:rsidRPr="000308DD" w:rsidRDefault="003460E3" w:rsidP="00631389">
      <w:pPr>
        <w:spacing w:line="276" w:lineRule="auto"/>
        <w:rPr>
          <w:rFonts w:ascii="SkolaSansCnOffc" w:hAnsi="SkolaSansCnOffc"/>
          <w:b/>
          <w:noProof/>
          <w:lang w:val="mk-MK"/>
        </w:rPr>
      </w:pPr>
      <w:r w:rsidRPr="000308DD">
        <w:rPr>
          <w:rFonts w:ascii="SkolaSansCnOffc" w:hAnsi="SkolaSansCnOffc"/>
          <w:b/>
          <w:noProof/>
          <w:lang w:val="mk-MK"/>
        </w:rPr>
        <w:t xml:space="preserve">Запишувањето на предметите на iknow се врши ПРЕД поднесувањето на документите на шалтер. </w:t>
      </w:r>
    </w:p>
    <w:p w:rsidR="003460E3" w:rsidRPr="000308DD" w:rsidRDefault="003460E3" w:rsidP="00631389">
      <w:pPr>
        <w:spacing w:line="276" w:lineRule="auto"/>
        <w:rPr>
          <w:rFonts w:ascii="SkolaSansCnOffc" w:hAnsi="SkolaSansCnOffc"/>
          <w:noProof/>
          <w:lang w:val="mk-MK"/>
        </w:rPr>
      </w:pPr>
      <w:r w:rsidRPr="000308DD">
        <w:rPr>
          <w:rFonts w:ascii="SkolaSansCnOffc" w:hAnsi="SkolaSansCnOffc"/>
          <w:noProof/>
          <w:lang w:val="mk-MK"/>
        </w:rPr>
        <w:t>Изборот на предмети се прави според условеноста на предмети, како и според член 139 од ЗВО и член 34 од Правилникот за студирање на прв и втор циклус, односно студент во семестар може да запише до 35 ЕКТС.</w:t>
      </w:r>
    </w:p>
    <w:p w:rsidR="006F0CE8" w:rsidRPr="000308DD" w:rsidRDefault="006F0CE8" w:rsidP="00631389">
      <w:pPr>
        <w:rPr>
          <w:rFonts w:ascii="SkolaSansCnOffc" w:hAnsi="SkolaSansCnOffc"/>
          <w:noProof/>
          <w:lang w:val="mk-MK"/>
        </w:rPr>
      </w:pPr>
    </w:p>
    <w:p w:rsidR="00441F45" w:rsidRPr="000308DD" w:rsidRDefault="00441F45" w:rsidP="00631389">
      <w:pPr>
        <w:rPr>
          <w:rFonts w:ascii="SkolaSansCnOffc" w:hAnsi="SkolaSansCnOffc"/>
          <w:noProof/>
          <w:lang w:val="mk-MK"/>
        </w:rPr>
      </w:pPr>
    </w:p>
    <w:p w:rsidR="00441F45" w:rsidRPr="000308DD" w:rsidRDefault="00441F45" w:rsidP="00631389">
      <w:pPr>
        <w:rPr>
          <w:rFonts w:ascii="SkolaSansCnOffc" w:hAnsi="SkolaSansCnOffc"/>
          <w:b/>
          <w:noProof/>
          <w:lang w:val="mk-MK"/>
        </w:rPr>
      </w:pPr>
      <w:r w:rsidRPr="000308DD">
        <w:rPr>
          <w:rFonts w:ascii="SkolaSansCnOffc" w:hAnsi="SkolaSansCnOffc"/>
          <w:b/>
          <w:noProof/>
          <w:lang w:val="mk-MK"/>
        </w:rPr>
        <w:t>ЗАДОЛЖИТЕЛНИ ПРЕДМЕТИ</w:t>
      </w: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709"/>
        <w:gridCol w:w="2392"/>
        <w:gridCol w:w="727"/>
        <w:gridCol w:w="713"/>
        <w:gridCol w:w="709"/>
        <w:gridCol w:w="2547"/>
      </w:tblGrid>
      <w:tr w:rsidR="00441F45" w:rsidRPr="000308DD" w:rsidTr="00584E76">
        <w:trPr>
          <w:trHeight w:val="454"/>
          <w:jc w:val="center"/>
        </w:trPr>
        <w:tc>
          <w:tcPr>
            <w:tcW w:w="2977" w:type="dxa"/>
            <w:vMerge w:val="restart"/>
            <w:vAlign w:val="center"/>
          </w:tcPr>
          <w:p w:rsidR="00441F45" w:rsidRPr="000308DD" w:rsidRDefault="00441F45" w:rsidP="00631389">
            <w:pPr>
              <w:pStyle w:val="Heading3"/>
              <w:spacing w:before="0" w:after="0"/>
              <w:rPr>
                <w:rFonts w:ascii="SkolaSansCnOffc" w:hAnsi="SkolaSansCnOffc"/>
                <w:i/>
                <w:noProof/>
                <w:sz w:val="20"/>
                <w:szCs w:val="20"/>
                <w:lang w:val="mk-MK"/>
              </w:rPr>
            </w:pPr>
            <w:r w:rsidRPr="000308DD">
              <w:rPr>
                <w:rFonts w:ascii="SkolaSansCnOffc" w:hAnsi="SkolaSansCnOffc"/>
                <w:noProof/>
                <w:sz w:val="20"/>
                <w:szCs w:val="20"/>
                <w:lang w:val="mk-MK"/>
              </w:rPr>
              <w:t>Наставници</w:t>
            </w:r>
          </w:p>
        </w:tc>
        <w:tc>
          <w:tcPr>
            <w:tcW w:w="709" w:type="dxa"/>
            <w:vMerge w:val="restart"/>
            <w:vAlign w:val="center"/>
          </w:tcPr>
          <w:p w:rsidR="00441F45" w:rsidRPr="000308DD" w:rsidRDefault="00441F45" w:rsidP="00631389">
            <w:pPr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</w:p>
          <w:p w:rsidR="00441F45" w:rsidRPr="000308DD" w:rsidRDefault="00441F45" w:rsidP="00631389">
            <w:pPr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0308DD">
              <w:rPr>
                <w:rFonts w:ascii="SkolaSansCnOffc" w:hAnsi="SkolaSansCnOffc"/>
                <w:b/>
                <w:iCs/>
                <w:noProof/>
                <w:lang w:val="mk-MK"/>
              </w:rPr>
              <w:t>Код</w:t>
            </w:r>
          </w:p>
        </w:tc>
        <w:tc>
          <w:tcPr>
            <w:tcW w:w="2392" w:type="dxa"/>
            <w:vMerge w:val="restart"/>
            <w:vAlign w:val="center"/>
          </w:tcPr>
          <w:p w:rsidR="00441F45" w:rsidRPr="000308DD" w:rsidRDefault="00441F45" w:rsidP="00631389">
            <w:pPr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0308DD">
              <w:rPr>
                <w:rFonts w:ascii="SkolaSansCnOffc" w:hAnsi="SkolaSansCnOffc"/>
                <w:b/>
                <w:iCs/>
                <w:noProof/>
                <w:lang w:val="mk-MK"/>
              </w:rPr>
              <w:t>Предмети</w:t>
            </w:r>
          </w:p>
        </w:tc>
        <w:tc>
          <w:tcPr>
            <w:tcW w:w="727" w:type="dxa"/>
            <w:vMerge w:val="restart"/>
            <w:vAlign w:val="center"/>
          </w:tcPr>
          <w:p w:rsidR="00441F45" w:rsidRPr="000308DD" w:rsidRDefault="00441F45" w:rsidP="00631389">
            <w:pPr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</w:p>
          <w:p w:rsidR="00441F45" w:rsidRPr="000308DD" w:rsidRDefault="00441F45" w:rsidP="00631389">
            <w:pPr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0308DD">
              <w:rPr>
                <w:rFonts w:ascii="SkolaSansCnOffc" w:hAnsi="SkolaSansCnOffc"/>
                <w:b/>
                <w:iCs/>
                <w:noProof/>
                <w:lang w:val="mk-MK"/>
              </w:rPr>
              <w:t>По кој пат</w:t>
            </w:r>
          </w:p>
        </w:tc>
        <w:tc>
          <w:tcPr>
            <w:tcW w:w="1422" w:type="dxa"/>
            <w:gridSpan w:val="2"/>
            <w:vAlign w:val="center"/>
          </w:tcPr>
          <w:p w:rsidR="00441F45" w:rsidRPr="000308DD" w:rsidRDefault="00441F45" w:rsidP="00631389">
            <w:pPr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0308DD">
              <w:rPr>
                <w:rFonts w:ascii="SkolaSansCnOffc" w:hAnsi="SkolaSansCnOffc"/>
                <w:b/>
                <w:iCs/>
                <w:noProof/>
                <w:lang w:val="mk-MK"/>
              </w:rPr>
              <w:t>Семестар</w:t>
            </w:r>
          </w:p>
          <w:p w:rsidR="00441F45" w:rsidRPr="000308DD" w:rsidRDefault="00441F45" w:rsidP="00631389">
            <w:pPr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0308DD">
              <w:rPr>
                <w:rFonts w:ascii="SkolaSansCnOffc" w:hAnsi="SkolaSansCnOffc"/>
                <w:b/>
                <w:iCs/>
                <w:noProof/>
                <w:lang w:val="mk-MK"/>
              </w:rPr>
              <w:t>(зимски)</w:t>
            </w:r>
          </w:p>
        </w:tc>
        <w:tc>
          <w:tcPr>
            <w:tcW w:w="2547" w:type="dxa"/>
            <w:vMerge w:val="restart"/>
            <w:vAlign w:val="center"/>
          </w:tcPr>
          <w:p w:rsidR="00441F45" w:rsidRPr="000308DD" w:rsidRDefault="00441F45" w:rsidP="00631389">
            <w:pPr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0308DD">
              <w:rPr>
                <w:rFonts w:ascii="SkolaSansCnOffc" w:hAnsi="SkolaSansCnOffc"/>
                <w:b/>
                <w:iCs/>
                <w:noProof/>
                <w:lang w:val="mk-MK"/>
              </w:rPr>
              <w:t>Условеност</w:t>
            </w:r>
          </w:p>
        </w:tc>
      </w:tr>
      <w:tr w:rsidR="00441F45" w:rsidRPr="000308DD" w:rsidTr="00584E76">
        <w:trPr>
          <w:trHeight w:val="454"/>
          <w:jc w:val="center"/>
        </w:trPr>
        <w:tc>
          <w:tcPr>
            <w:tcW w:w="2977" w:type="dxa"/>
            <w:vMerge/>
            <w:vAlign w:val="center"/>
          </w:tcPr>
          <w:p w:rsidR="00441F45" w:rsidRPr="000308DD" w:rsidRDefault="00441F45" w:rsidP="00631389">
            <w:pPr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09" w:type="dxa"/>
            <w:vMerge/>
            <w:vAlign w:val="center"/>
          </w:tcPr>
          <w:p w:rsidR="00441F45" w:rsidRPr="000308DD" w:rsidRDefault="00441F45" w:rsidP="00631389">
            <w:pPr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2392" w:type="dxa"/>
            <w:vMerge/>
            <w:vAlign w:val="center"/>
          </w:tcPr>
          <w:p w:rsidR="00441F45" w:rsidRPr="000308DD" w:rsidRDefault="00441F45" w:rsidP="00631389">
            <w:pPr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27" w:type="dxa"/>
            <w:vMerge/>
            <w:vAlign w:val="center"/>
          </w:tcPr>
          <w:p w:rsidR="00441F45" w:rsidRPr="000308DD" w:rsidRDefault="00441F45" w:rsidP="00631389">
            <w:pPr>
              <w:rPr>
                <w:rFonts w:ascii="SkolaSansCnOffc" w:eastAsia="Batang" w:hAnsi="SkolaSansCnOffc"/>
                <w:b/>
                <w:bCs/>
                <w:iCs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441F45" w:rsidRPr="000308DD" w:rsidRDefault="003454EE" w:rsidP="00631389">
            <w:pPr>
              <w:rPr>
                <w:rFonts w:ascii="SkolaSansCnOffc" w:eastAsia="Batang" w:hAnsi="SkolaSansCnOffc"/>
                <w:b/>
                <w:bCs/>
                <w:iCs/>
                <w:noProof/>
                <w:lang w:val="mk-MK"/>
              </w:rPr>
            </w:pPr>
            <w:r w:rsidRPr="000308DD">
              <w:rPr>
                <w:rFonts w:ascii="SkolaSansCnOffc" w:hAnsi="SkolaSansCnOffc"/>
                <w:b/>
                <w:noProof/>
                <w:lang w:val="mk-MK"/>
              </w:rPr>
              <w:t>III</w:t>
            </w:r>
          </w:p>
        </w:tc>
        <w:tc>
          <w:tcPr>
            <w:tcW w:w="709" w:type="dxa"/>
            <w:vAlign w:val="center"/>
          </w:tcPr>
          <w:p w:rsidR="00441F45" w:rsidRPr="000308DD" w:rsidRDefault="00441F45" w:rsidP="00631389">
            <w:pPr>
              <w:rPr>
                <w:rFonts w:ascii="SkolaSansCnOffc" w:eastAsia="Batang" w:hAnsi="SkolaSansCnOffc"/>
                <w:b/>
                <w:bCs/>
                <w:iCs/>
                <w:noProof/>
                <w:lang w:val="mk-MK"/>
              </w:rPr>
            </w:pPr>
            <w:r w:rsidRPr="000308DD">
              <w:rPr>
                <w:rFonts w:ascii="SkolaSansCnOffc" w:eastAsia="Batang" w:hAnsi="SkolaSansCnOffc"/>
                <w:b/>
                <w:iCs/>
                <w:noProof/>
                <w:lang w:val="mk-MK"/>
              </w:rPr>
              <w:t>кредити</w:t>
            </w:r>
          </w:p>
        </w:tc>
        <w:tc>
          <w:tcPr>
            <w:tcW w:w="2547" w:type="dxa"/>
            <w:vMerge/>
            <w:vAlign w:val="center"/>
          </w:tcPr>
          <w:p w:rsidR="00441F45" w:rsidRPr="000308DD" w:rsidRDefault="00441F45" w:rsidP="00631389">
            <w:pPr>
              <w:rPr>
                <w:rFonts w:ascii="SkolaSansCnOffc" w:hAnsi="SkolaSansCnOffc"/>
                <w:noProof/>
                <w:lang w:val="mk-MK"/>
              </w:rPr>
            </w:pPr>
          </w:p>
        </w:tc>
      </w:tr>
      <w:tr w:rsidR="00441F45" w:rsidRPr="000308DD" w:rsidTr="00584E76">
        <w:trPr>
          <w:trHeight w:val="454"/>
          <w:jc w:val="center"/>
        </w:trPr>
        <w:tc>
          <w:tcPr>
            <w:tcW w:w="2977" w:type="dxa"/>
            <w:vAlign w:val="center"/>
          </w:tcPr>
          <w:p w:rsidR="00441F45" w:rsidRPr="000308DD" w:rsidRDefault="00972B4F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noProof/>
                <w:lang w:val="mk-MK"/>
              </w:rPr>
              <w:t>Доц. д-р Ф. Касаповски</w:t>
            </w:r>
          </w:p>
        </w:tc>
        <w:tc>
          <w:tcPr>
            <w:tcW w:w="709" w:type="dxa"/>
            <w:vAlign w:val="center"/>
          </w:tcPr>
          <w:p w:rsidR="00441F45" w:rsidRPr="000308DD" w:rsidRDefault="00441F45" w:rsidP="00631389">
            <w:pPr>
              <w:ind w:right="-108"/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noProof/>
                <w:lang w:val="mk-MK"/>
              </w:rPr>
              <w:t>Г1-12</w:t>
            </w:r>
          </w:p>
        </w:tc>
        <w:tc>
          <w:tcPr>
            <w:tcW w:w="2392" w:type="dxa"/>
            <w:vAlign w:val="center"/>
          </w:tcPr>
          <w:p w:rsidR="00441F45" w:rsidRPr="000308DD" w:rsidRDefault="00441F45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noProof/>
                <w:lang w:val="mk-MK"/>
              </w:rPr>
              <w:t>1.Теорија на грешки</w:t>
            </w:r>
          </w:p>
        </w:tc>
        <w:tc>
          <w:tcPr>
            <w:tcW w:w="727" w:type="dxa"/>
            <w:vAlign w:val="center"/>
          </w:tcPr>
          <w:p w:rsidR="00441F45" w:rsidRPr="000308DD" w:rsidRDefault="00441F45" w:rsidP="00631389">
            <w:pPr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441F45" w:rsidRPr="000308DD" w:rsidRDefault="00441F45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noProof/>
                <w:lang w:val="mk-MK"/>
              </w:rPr>
              <w:t>3+3</w:t>
            </w:r>
          </w:p>
        </w:tc>
        <w:tc>
          <w:tcPr>
            <w:tcW w:w="709" w:type="dxa"/>
            <w:vAlign w:val="center"/>
          </w:tcPr>
          <w:p w:rsidR="00441F45" w:rsidRPr="000308DD" w:rsidRDefault="00441F45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noProof/>
                <w:lang w:val="mk-MK"/>
              </w:rPr>
              <w:t>8</w:t>
            </w:r>
          </w:p>
        </w:tc>
        <w:tc>
          <w:tcPr>
            <w:tcW w:w="2547" w:type="dxa"/>
            <w:vAlign w:val="center"/>
          </w:tcPr>
          <w:p w:rsidR="00441F45" w:rsidRPr="000308DD" w:rsidRDefault="00441F45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noProof/>
                <w:lang w:val="mk-MK"/>
              </w:rPr>
              <w:t>геодезија1</w:t>
            </w:r>
            <w:r w:rsidR="003235A3" w:rsidRPr="000308DD">
              <w:rPr>
                <w:rFonts w:ascii="SkolaSansCnOffc" w:hAnsi="SkolaSansCnOffc"/>
                <w:noProof/>
                <w:lang w:val="mk-MK"/>
              </w:rPr>
              <w:t xml:space="preserve"> </w:t>
            </w:r>
            <w:r w:rsidRPr="000308DD">
              <w:rPr>
                <w:rFonts w:ascii="SkolaSansCnOffc" w:hAnsi="SkolaSansCnOffc"/>
                <w:noProof/>
                <w:lang w:val="mk-MK"/>
              </w:rPr>
              <w:t>(потпис)</w:t>
            </w:r>
          </w:p>
          <w:p w:rsidR="00441F45" w:rsidRPr="000308DD" w:rsidRDefault="00441F45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noProof/>
                <w:lang w:val="mk-MK"/>
              </w:rPr>
              <w:t>осн.</w:t>
            </w:r>
            <w:r w:rsidR="003235A3" w:rsidRPr="000308DD">
              <w:rPr>
                <w:rFonts w:ascii="SkolaSansCnOffc" w:hAnsi="SkolaSansCnOffc"/>
                <w:noProof/>
                <w:lang w:val="mk-MK"/>
              </w:rPr>
              <w:t xml:space="preserve"> </w:t>
            </w:r>
            <w:r w:rsidRPr="000308DD">
              <w:rPr>
                <w:rFonts w:ascii="SkolaSansCnOffc" w:hAnsi="SkolaSansCnOffc"/>
                <w:noProof/>
                <w:lang w:val="mk-MK"/>
              </w:rPr>
              <w:t>на геод</w:t>
            </w:r>
            <w:r w:rsidR="003235A3" w:rsidRPr="000308DD">
              <w:rPr>
                <w:rFonts w:ascii="SkolaSansCnOffc" w:hAnsi="SkolaSansCnOffc"/>
                <w:noProof/>
                <w:lang w:val="mk-MK"/>
              </w:rPr>
              <w:t xml:space="preserve">. </w:t>
            </w:r>
            <w:r w:rsidRPr="000308DD">
              <w:rPr>
                <w:rFonts w:ascii="SkolaSansCnOffc" w:hAnsi="SkolaSansCnOffc"/>
                <w:noProof/>
                <w:lang w:val="mk-MK"/>
              </w:rPr>
              <w:t>(поло</w:t>
            </w:r>
            <w:r w:rsidR="003235A3" w:rsidRPr="000308DD">
              <w:rPr>
                <w:rFonts w:ascii="SkolaSansCnOffc" w:hAnsi="SkolaSansCnOffc"/>
                <w:noProof/>
                <w:lang w:val="mk-MK"/>
              </w:rPr>
              <w:t>ж</w:t>
            </w:r>
            <w:r w:rsidRPr="000308DD">
              <w:rPr>
                <w:rFonts w:ascii="SkolaSansCnOffc" w:hAnsi="SkolaSansCnOffc"/>
                <w:noProof/>
                <w:lang w:val="mk-MK"/>
              </w:rPr>
              <w:t>ен)</w:t>
            </w:r>
          </w:p>
        </w:tc>
      </w:tr>
      <w:tr w:rsidR="00441F45" w:rsidRPr="000308DD" w:rsidTr="00584E76">
        <w:trPr>
          <w:trHeight w:val="454"/>
          <w:jc w:val="center"/>
        </w:trPr>
        <w:tc>
          <w:tcPr>
            <w:tcW w:w="2977" w:type="dxa"/>
            <w:vAlign w:val="center"/>
          </w:tcPr>
          <w:p w:rsidR="00441F45" w:rsidRPr="000308DD" w:rsidRDefault="00631389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noProof/>
                <w:lang w:val="mk-MK"/>
              </w:rPr>
              <w:t>В.</w:t>
            </w:r>
            <w:r w:rsidR="006F1DA8" w:rsidRPr="000308DD">
              <w:rPr>
                <w:rFonts w:ascii="SkolaSansCnOffc" w:hAnsi="SkolaSansCnOffc"/>
                <w:noProof/>
                <w:lang w:val="mk-MK"/>
              </w:rPr>
              <w:t xml:space="preserve">Проф. д-р </w:t>
            </w:r>
            <w:r w:rsidR="0066747A" w:rsidRPr="000308DD">
              <w:rPr>
                <w:rFonts w:ascii="SkolaSansCnOffc" w:hAnsi="SkolaSansCnOffc"/>
                <w:noProof/>
                <w:lang w:val="mk-MK"/>
              </w:rPr>
              <w:t>З. Богдановски</w:t>
            </w:r>
          </w:p>
        </w:tc>
        <w:tc>
          <w:tcPr>
            <w:tcW w:w="709" w:type="dxa"/>
            <w:vAlign w:val="center"/>
          </w:tcPr>
          <w:p w:rsidR="00441F45" w:rsidRPr="000308DD" w:rsidRDefault="00441F45" w:rsidP="00631389">
            <w:pPr>
              <w:ind w:right="-108"/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noProof/>
                <w:lang w:val="mk-MK"/>
              </w:rPr>
              <w:t>Г1-10</w:t>
            </w:r>
          </w:p>
        </w:tc>
        <w:tc>
          <w:tcPr>
            <w:tcW w:w="2392" w:type="dxa"/>
            <w:vAlign w:val="center"/>
          </w:tcPr>
          <w:p w:rsidR="00441F45" w:rsidRPr="000308DD" w:rsidRDefault="00441F45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noProof/>
                <w:lang w:val="mk-MK"/>
              </w:rPr>
              <w:t>2.</w:t>
            </w:r>
            <w:r w:rsidR="003235A3" w:rsidRPr="000308DD">
              <w:rPr>
                <w:rFonts w:ascii="SkolaSansCnOffc" w:hAnsi="SkolaSansCnOffc"/>
                <w:noProof/>
                <w:lang w:val="mk-MK"/>
              </w:rPr>
              <w:t xml:space="preserve"> </w:t>
            </w:r>
            <w:r w:rsidRPr="000308DD">
              <w:rPr>
                <w:rFonts w:ascii="SkolaSansCnOffc" w:hAnsi="SkolaSansCnOffc"/>
                <w:noProof/>
                <w:lang w:val="mk-MK"/>
              </w:rPr>
              <w:t>Геодетска мерна технологија</w:t>
            </w:r>
          </w:p>
        </w:tc>
        <w:tc>
          <w:tcPr>
            <w:tcW w:w="727" w:type="dxa"/>
            <w:vAlign w:val="center"/>
          </w:tcPr>
          <w:p w:rsidR="00441F45" w:rsidRPr="000308DD" w:rsidRDefault="00441F45" w:rsidP="00631389">
            <w:pPr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441F45" w:rsidRPr="000308DD" w:rsidRDefault="00441F45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noProof/>
                <w:lang w:val="mk-MK"/>
              </w:rPr>
              <w:t>2+3</w:t>
            </w:r>
          </w:p>
        </w:tc>
        <w:tc>
          <w:tcPr>
            <w:tcW w:w="709" w:type="dxa"/>
            <w:vAlign w:val="center"/>
          </w:tcPr>
          <w:p w:rsidR="00441F45" w:rsidRPr="000308DD" w:rsidRDefault="00441F45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noProof/>
                <w:lang w:val="mk-MK"/>
              </w:rPr>
              <w:t>6</w:t>
            </w:r>
          </w:p>
        </w:tc>
        <w:tc>
          <w:tcPr>
            <w:tcW w:w="2547" w:type="dxa"/>
            <w:vAlign w:val="center"/>
          </w:tcPr>
          <w:p w:rsidR="00441F45" w:rsidRPr="000308DD" w:rsidRDefault="00441F45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noProof/>
                <w:lang w:val="mk-MK"/>
              </w:rPr>
              <w:t>геодезија1</w:t>
            </w:r>
            <w:r w:rsidR="003235A3" w:rsidRPr="000308DD">
              <w:rPr>
                <w:rFonts w:ascii="SkolaSansCnOffc" w:hAnsi="SkolaSansCnOffc"/>
                <w:noProof/>
                <w:lang w:val="mk-MK"/>
              </w:rPr>
              <w:t xml:space="preserve"> </w:t>
            </w:r>
            <w:r w:rsidRPr="000308DD">
              <w:rPr>
                <w:rFonts w:ascii="SkolaSansCnOffc" w:hAnsi="SkolaSansCnOffc"/>
                <w:noProof/>
                <w:lang w:val="mk-MK"/>
              </w:rPr>
              <w:t>(потпис)</w:t>
            </w:r>
          </w:p>
          <w:p w:rsidR="00441F45" w:rsidRPr="000308DD" w:rsidRDefault="00441F45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noProof/>
                <w:lang w:val="mk-MK"/>
              </w:rPr>
              <w:t>осн.</w:t>
            </w:r>
            <w:r w:rsidR="003235A3" w:rsidRPr="000308DD">
              <w:rPr>
                <w:rFonts w:ascii="SkolaSansCnOffc" w:hAnsi="SkolaSansCnOffc"/>
                <w:noProof/>
                <w:lang w:val="mk-MK"/>
              </w:rPr>
              <w:t xml:space="preserve"> </w:t>
            </w:r>
            <w:r w:rsidRPr="000308DD">
              <w:rPr>
                <w:rFonts w:ascii="SkolaSansCnOffc" w:hAnsi="SkolaSansCnOffc"/>
                <w:noProof/>
                <w:lang w:val="mk-MK"/>
              </w:rPr>
              <w:t>на геод</w:t>
            </w:r>
            <w:r w:rsidR="003235A3" w:rsidRPr="000308DD">
              <w:rPr>
                <w:rFonts w:ascii="SkolaSansCnOffc" w:hAnsi="SkolaSansCnOffc"/>
                <w:noProof/>
                <w:lang w:val="mk-MK"/>
              </w:rPr>
              <w:t xml:space="preserve">. </w:t>
            </w:r>
            <w:r w:rsidRPr="000308DD">
              <w:rPr>
                <w:rFonts w:ascii="SkolaSansCnOffc" w:hAnsi="SkolaSansCnOffc"/>
                <w:noProof/>
                <w:lang w:val="mk-MK"/>
              </w:rPr>
              <w:t>(поло</w:t>
            </w:r>
            <w:r w:rsidR="003235A3" w:rsidRPr="000308DD">
              <w:rPr>
                <w:rFonts w:ascii="SkolaSansCnOffc" w:hAnsi="SkolaSansCnOffc"/>
                <w:noProof/>
                <w:lang w:val="mk-MK"/>
              </w:rPr>
              <w:t>ж</w:t>
            </w:r>
            <w:r w:rsidRPr="000308DD">
              <w:rPr>
                <w:rFonts w:ascii="SkolaSansCnOffc" w:hAnsi="SkolaSansCnOffc"/>
                <w:noProof/>
                <w:lang w:val="mk-MK"/>
              </w:rPr>
              <w:t>ен)</w:t>
            </w:r>
          </w:p>
        </w:tc>
      </w:tr>
      <w:tr w:rsidR="0003201A" w:rsidRPr="000308DD" w:rsidTr="00584E76">
        <w:trPr>
          <w:trHeight w:val="454"/>
          <w:jc w:val="center"/>
        </w:trPr>
        <w:tc>
          <w:tcPr>
            <w:tcW w:w="2977" w:type="dxa"/>
            <w:vAlign w:val="center"/>
          </w:tcPr>
          <w:p w:rsidR="0003201A" w:rsidRPr="000308DD" w:rsidRDefault="00631389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noProof/>
                <w:lang w:val="mk-MK"/>
              </w:rPr>
              <w:t>Виш предавач од ФФ</w:t>
            </w:r>
          </w:p>
        </w:tc>
        <w:tc>
          <w:tcPr>
            <w:tcW w:w="709" w:type="dxa"/>
            <w:vAlign w:val="center"/>
          </w:tcPr>
          <w:p w:rsidR="0003201A" w:rsidRPr="000308DD" w:rsidRDefault="0003201A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noProof/>
                <w:lang w:val="mk-MK"/>
              </w:rPr>
              <w:t>А2/Г2</w:t>
            </w:r>
          </w:p>
        </w:tc>
        <w:tc>
          <w:tcPr>
            <w:tcW w:w="2392" w:type="dxa"/>
            <w:vAlign w:val="center"/>
          </w:tcPr>
          <w:p w:rsidR="0003201A" w:rsidRPr="000308DD" w:rsidRDefault="00972B4F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noProof/>
                <w:lang w:val="mk-MK"/>
              </w:rPr>
              <w:t>3</w:t>
            </w:r>
            <w:r w:rsidR="0003201A" w:rsidRPr="000308DD">
              <w:rPr>
                <w:rFonts w:ascii="SkolaSansCnOffc" w:hAnsi="SkolaSansCnOffc"/>
                <w:noProof/>
                <w:lang w:val="mk-MK"/>
              </w:rPr>
              <w:t>. Англиски</w:t>
            </w:r>
            <w:r w:rsidR="00631389" w:rsidRPr="000308DD">
              <w:rPr>
                <w:rFonts w:ascii="SkolaSansCnOffc" w:hAnsi="SkolaSansCnOffc"/>
                <w:noProof/>
                <w:lang w:val="mk-MK"/>
              </w:rPr>
              <w:t>/Германски  јазик 2</w:t>
            </w:r>
          </w:p>
        </w:tc>
        <w:tc>
          <w:tcPr>
            <w:tcW w:w="727" w:type="dxa"/>
            <w:vAlign w:val="center"/>
          </w:tcPr>
          <w:p w:rsidR="0003201A" w:rsidRPr="000308DD" w:rsidRDefault="0003201A" w:rsidP="00631389">
            <w:pPr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03201A" w:rsidRPr="000308DD" w:rsidRDefault="0003201A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noProof/>
                <w:lang w:val="mk-MK"/>
              </w:rPr>
              <w:t>2+2</w:t>
            </w:r>
          </w:p>
        </w:tc>
        <w:tc>
          <w:tcPr>
            <w:tcW w:w="709" w:type="dxa"/>
            <w:vAlign w:val="center"/>
          </w:tcPr>
          <w:p w:rsidR="0003201A" w:rsidRPr="000308DD" w:rsidRDefault="0003201A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noProof/>
                <w:lang w:val="mk-MK"/>
              </w:rPr>
              <w:t>4</w:t>
            </w:r>
          </w:p>
        </w:tc>
        <w:tc>
          <w:tcPr>
            <w:tcW w:w="2547" w:type="dxa"/>
            <w:vAlign w:val="center"/>
          </w:tcPr>
          <w:p w:rsidR="0003201A" w:rsidRPr="000308DD" w:rsidRDefault="0003201A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noProof/>
                <w:lang w:val="mk-MK"/>
              </w:rPr>
              <w:t>Англиски/Германски јазик 1</w:t>
            </w:r>
          </w:p>
        </w:tc>
      </w:tr>
      <w:tr w:rsidR="00972B4F" w:rsidRPr="000308DD" w:rsidTr="00584E76">
        <w:trPr>
          <w:trHeight w:val="454"/>
          <w:jc w:val="center"/>
        </w:trPr>
        <w:tc>
          <w:tcPr>
            <w:tcW w:w="2977" w:type="dxa"/>
            <w:vAlign w:val="center"/>
          </w:tcPr>
          <w:p w:rsidR="00972B4F" w:rsidRPr="000308DD" w:rsidRDefault="00972B4F" w:rsidP="00631389">
            <w:pPr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09" w:type="dxa"/>
            <w:vAlign w:val="center"/>
          </w:tcPr>
          <w:p w:rsidR="00972B4F" w:rsidRPr="000308DD" w:rsidRDefault="00972B4F" w:rsidP="00631389">
            <w:pPr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2392" w:type="dxa"/>
            <w:vAlign w:val="center"/>
          </w:tcPr>
          <w:p w:rsidR="00972B4F" w:rsidRPr="000308DD" w:rsidRDefault="00972B4F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noProof/>
                <w:lang w:val="mk-MK"/>
              </w:rPr>
              <w:t>4. Изборен од група 1</w:t>
            </w:r>
          </w:p>
        </w:tc>
        <w:tc>
          <w:tcPr>
            <w:tcW w:w="727" w:type="dxa"/>
            <w:vAlign w:val="center"/>
          </w:tcPr>
          <w:p w:rsidR="00972B4F" w:rsidRPr="000308DD" w:rsidRDefault="00972B4F" w:rsidP="00631389">
            <w:pPr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972B4F" w:rsidRPr="000308DD" w:rsidRDefault="00972B4F" w:rsidP="00631389">
            <w:pPr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09" w:type="dxa"/>
            <w:vAlign w:val="center"/>
          </w:tcPr>
          <w:p w:rsidR="00972B4F" w:rsidRPr="000308DD" w:rsidRDefault="00972B4F" w:rsidP="00631389">
            <w:pPr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2547" w:type="dxa"/>
            <w:vAlign w:val="center"/>
          </w:tcPr>
          <w:p w:rsidR="00972B4F" w:rsidRPr="000308DD" w:rsidRDefault="00972B4F" w:rsidP="00631389">
            <w:pPr>
              <w:rPr>
                <w:rFonts w:ascii="SkolaSansCnOffc" w:hAnsi="SkolaSansCnOffc"/>
                <w:noProof/>
                <w:lang w:val="mk-MK"/>
              </w:rPr>
            </w:pPr>
          </w:p>
        </w:tc>
      </w:tr>
      <w:tr w:rsidR="00972B4F" w:rsidRPr="000308DD" w:rsidTr="00584E76">
        <w:trPr>
          <w:trHeight w:val="454"/>
          <w:jc w:val="center"/>
        </w:trPr>
        <w:tc>
          <w:tcPr>
            <w:tcW w:w="2977" w:type="dxa"/>
            <w:vAlign w:val="center"/>
          </w:tcPr>
          <w:p w:rsidR="00972B4F" w:rsidRPr="000308DD" w:rsidRDefault="00972B4F" w:rsidP="00631389">
            <w:pPr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09" w:type="dxa"/>
            <w:vAlign w:val="center"/>
          </w:tcPr>
          <w:p w:rsidR="00972B4F" w:rsidRPr="000308DD" w:rsidRDefault="00972B4F" w:rsidP="00631389">
            <w:pPr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2392" w:type="dxa"/>
            <w:vAlign w:val="center"/>
          </w:tcPr>
          <w:p w:rsidR="00972B4F" w:rsidRPr="000308DD" w:rsidRDefault="00972B4F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noProof/>
                <w:lang w:val="mk-MK"/>
              </w:rPr>
              <w:t xml:space="preserve">5. Изборен од група </w:t>
            </w:r>
            <w:r w:rsidR="00A85F23" w:rsidRPr="000308DD">
              <w:rPr>
                <w:rFonts w:ascii="SkolaSansCnOffc" w:hAnsi="SkolaSansCnOffc"/>
                <w:noProof/>
                <w:lang w:val="mk-MK"/>
              </w:rPr>
              <w:t>1</w:t>
            </w:r>
          </w:p>
        </w:tc>
        <w:tc>
          <w:tcPr>
            <w:tcW w:w="727" w:type="dxa"/>
            <w:vAlign w:val="center"/>
          </w:tcPr>
          <w:p w:rsidR="00972B4F" w:rsidRPr="000308DD" w:rsidRDefault="00972B4F" w:rsidP="00631389">
            <w:pPr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972B4F" w:rsidRPr="000308DD" w:rsidRDefault="00972B4F" w:rsidP="00631389">
            <w:pPr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09" w:type="dxa"/>
            <w:vAlign w:val="center"/>
          </w:tcPr>
          <w:p w:rsidR="00972B4F" w:rsidRPr="000308DD" w:rsidRDefault="00972B4F" w:rsidP="00631389">
            <w:pPr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2547" w:type="dxa"/>
            <w:vAlign w:val="center"/>
          </w:tcPr>
          <w:p w:rsidR="00972B4F" w:rsidRPr="000308DD" w:rsidRDefault="00972B4F" w:rsidP="00631389">
            <w:pPr>
              <w:rPr>
                <w:rFonts w:ascii="SkolaSansCnOffc" w:hAnsi="SkolaSansCnOffc"/>
                <w:noProof/>
                <w:lang w:val="mk-MK"/>
              </w:rPr>
            </w:pPr>
          </w:p>
        </w:tc>
      </w:tr>
    </w:tbl>
    <w:p w:rsidR="006F0CE8" w:rsidRPr="000308DD" w:rsidRDefault="006F0CE8" w:rsidP="00631389">
      <w:pPr>
        <w:rPr>
          <w:rFonts w:ascii="SkolaSansCnOffc" w:hAnsi="SkolaSansCnOffc"/>
          <w:b/>
          <w:noProof/>
          <w:lang w:val="mk-MK"/>
        </w:rPr>
      </w:pPr>
    </w:p>
    <w:p w:rsidR="00441F45" w:rsidRPr="000308DD" w:rsidRDefault="00441F45" w:rsidP="00631389">
      <w:pPr>
        <w:rPr>
          <w:rFonts w:ascii="SkolaSansCnOffc" w:hAnsi="SkolaSansCnOffc"/>
          <w:b/>
          <w:noProof/>
          <w:lang w:val="mk-MK"/>
        </w:rPr>
      </w:pPr>
      <w:r w:rsidRPr="000308DD">
        <w:rPr>
          <w:rFonts w:ascii="SkolaSansCnOffc" w:hAnsi="SkolaSansCnOffc"/>
          <w:b/>
          <w:noProof/>
          <w:lang w:val="mk-MK"/>
        </w:rPr>
        <w:t xml:space="preserve">ИЗБОРЕН ПРЕДМЕТ ОД ГРУПА 1 </w:t>
      </w: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68"/>
        <w:gridCol w:w="718"/>
        <w:gridCol w:w="2420"/>
        <w:gridCol w:w="699"/>
        <w:gridCol w:w="708"/>
        <w:gridCol w:w="709"/>
        <w:gridCol w:w="2552"/>
      </w:tblGrid>
      <w:tr w:rsidR="00441F45" w:rsidRPr="000308DD" w:rsidTr="00584E76">
        <w:trPr>
          <w:trHeight w:val="454"/>
          <w:jc w:val="center"/>
        </w:trPr>
        <w:tc>
          <w:tcPr>
            <w:tcW w:w="2968" w:type="dxa"/>
            <w:vAlign w:val="center"/>
          </w:tcPr>
          <w:p w:rsidR="00441F45" w:rsidRPr="000308DD" w:rsidRDefault="00441F45" w:rsidP="00631389">
            <w:pPr>
              <w:rPr>
                <w:rFonts w:ascii="SkolaSansCnOffc" w:hAnsi="SkolaSansCnOffc"/>
                <w:b/>
                <w:noProof/>
                <w:lang w:val="mk-MK"/>
              </w:rPr>
            </w:pPr>
            <w:r w:rsidRPr="000308DD">
              <w:rPr>
                <w:rFonts w:ascii="SkolaSansCnOffc" w:hAnsi="SkolaSansCnOffc"/>
                <w:b/>
                <w:noProof/>
                <w:lang w:val="mk-MK"/>
              </w:rPr>
              <w:t>Наставници</w:t>
            </w:r>
          </w:p>
        </w:tc>
        <w:tc>
          <w:tcPr>
            <w:tcW w:w="718" w:type="dxa"/>
            <w:vAlign w:val="center"/>
          </w:tcPr>
          <w:p w:rsidR="00441F45" w:rsidRPr="000308DD" w:rsidRDefault="00441F45" w:rsidP="00631389">
            <w:pPr>
              <w:ind w:right="-142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0308DD">
              <w:rPr>
                <w:rFonts w:ascii="SkolaSansCnOffc" w:hAnsi="SkolaSansCnOffc"/>
                <w:b/>
                <w:iCs/>
                <w:noProof/>
                <w:lang w:val="mk-MK"/>
              </w:rPr>
              <w:t>Код</w:t>
            </w:r>
          </w:p>
        </w:tc>
        <w:tc>
          <w:tcPr>
            <w:tcW w:w="2420" w:type="dxa"/>
            <w:vAlign w:val="center"/>
          </w:tcPr>
          <w:p w:rsidR="00441F45" w:rsidRPr="000308DD" w:rsidRDefault="00441F45" w:rsidP="00631389">
            <w:pPr>
              <w:rPr>
                <w:rFonts w:ascii="SkolaSansCnOffc" w:hAnsi="SkolaSansCnOffc"/>
                <w:b/>
                <w:noProof/>
                <w:lang w:val="mk-MK"/>
              </w:rPr>
            </w:pPr>
            <w:r w:rsidRPr="000308DD">
              <w:rPr>
                <w:rFonts w:ascii="SkolaSansCnOffc" w:hAnsi="SkolaSansCnOffc"/>
                <w:b/>
                <w:iCs/>
                <w:noProof/>
                <w:lang w:val="mk-MK"/>
              </w:rPr>
              <w:t>Предмети</w:t>
            </w:r>
          </w:p>
        </w:tc>
        <w:tc>
          <w:tcPr>
            <w:tcW w:w="699" w:type="dxa"/>
            <w:vAlign w:val="center"/>
          </w:tcPr>
          <w:p w:rsidR="00441F45" w:rsidRPr="000308DD" w:rsidRDefault="00441F45" w:rsidP="00631389">
            <w:pPr>
              <w:ind w:right="-108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0308DD">
              <w:rPr>
                <w:rFonts w:ascii="SkolaSansCnOffc" w:hAnsi="SkolaSansCnOffc"/>
                <w:b/>
                <w:iCs/>
                <w:noProof/>
                <w:lang w:val="mk-MK"/>
              </w:rPr>
              <w:t>По кој пат</w:t>
            </w:r>
          </w:p>
        </w:tc>
        <w:tc>
          <w:tcPr>
            <w:tcW w:w="708" w:type="dxa"/>
            <w:vAlign w:val="center"/>
          </w:tcPr>
          <w:p w:rsidR="00441F45" w:rsidRPr="000308DD" w:rsidRDefault="0054795D" w:rsidP="00631389">
            <w:pPr>
              <w:ind w:right="-108"/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b/>
                <w:noProof/>
                <w:lang w:val="mk-MK"/>
              </w:rPr>
              <w:t>фонд</w:t>
            </w:r>
          </w:p>
        </w:tc>
        <w:tc>
          <w:tcPr>
            <w:tcW w:w="709" w:type="dxa"/>
            <w:vAlign w:val="center"/>
          </w:tcPr>
          <w:p w:rsidR="00441F45" w:rsidRPr="000308DD" w:rsidRDefault="0054795D" w:rsidP="00631389">
            <w:pPr>
              <w:ind w:right="-90"/>
              <w:rPr>
                <w:rFonts w:ascii="SkolaSansCnOffc" w:hAnsi="SkolaSansCnOffc"/>
                <w:b/>
                <w:noProof/>
                <w:lang w:val="mk-MK"/>
              </w:rPr>
            </w:pPr>
            <w:r w:rsidRPr="000308DD">
              <w:rPr>
                <w:rFonts w:ascii="SkolaSansCnOffc" w:eastAsia="Batang" w:hAnsi="SkolaSansCnOffc"/>
                <w:b/>
                <w:iCs/>
                <w:noProof/>
                <w:lang w:val="mk-MK"/>
              </w:rPr>
              <w:t>кредити</w:t>
            </w:r>
          </w:p>
        </w:tc>
        <w:tc>
          <w:tcPr>
            <w:tcW w:w="2552" w:type="dxa"/>
            <w:vAlign w:val="center"/>
          </w:tcPr>
          <w:p w:rsidR="00441F45" w:rsidRPr="000308DD" w:rsidRDefault="00441F45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b/>
                <w:iCs/>
                <w:noProof/>
                <w:lang w:val="mk-MK"/>
              </w:rPr>
              <w:t>Условеност</w:t>
            </w:r>
          </w:p>
        </w:tc>
      </w:tr>
      <w:tr w:rsidR="0054795D" w:rsidRPr="000308DD" w:rsidTr="00584E76">
        <w:trPr>
          <w:trHeight w:val="454"/>
          <w:jc w:val="center"/>
        </w:trPr>
        <w:tc>
          <w:tcPr>
            <w:tcW w:w="2968" w:type="dxa"/>
            <w:vAlign w:val="center"/>
          </w:tcPr>
          <w:p w:rsidR="0054795D" w:rsidRPr="000308DD" w:rsidRDefault="00481A8B" w:rsidP="00631389">
            <w:pPr>
              <w:ind w:right="-108"/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noProof/>
                <w:lang w:val="mk-MK"/>
              </w:rPr>
              <w:t>Проф.</w:t>
            </w:r>
            <w:r w:rsidR="00E46057" w:rsidRPr="000308DD">
              <w:rPr>
                <w:rFonts w:ascii="SkolaSansCnOffc" w:hAnsi="SkolaSansCnOffc"/>
                <w:noProof/>
                <w:lang w:val="mk-MK"/>
              </w:rPr>
              <w:t xml:space="preserve"> д-р </w:t>
            </w:r>
            <w:r w:rsidR="0054795D" w:rsidRPr="000308DD">
              <w:rPr>
                <w:rFonts w:ascii="SkolaSansCnOffc" w:hAnsi="SkolaSansCnOffc"/>
                <w:noProof/>
                <w:lang w:val="mk-MK"/>
              </w:rPr>
              <w:t>В. Ѓешоска</w:t>
            </w:r>
          </w:p>
        </w:tc>
        <w:tc>
          <w:tcPr>
            <w:tcW w:w="718" w:type="dxa"/>
            <w:vAlign w:val="center"/>
          </w:tcPr>
          <w:p w:rsidR="0054795D" w:rsidRPr="000308DD" w:rsidRDefault="0054795D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noProof/>
                <w:lang w:val="mk-MK"/>
              </w:rPr>
              <w:t>Г1-14</w:t>
            </w:r>
          </w:p>
        </w:tc>
        <w:tc>
          <w:tcPr>
            <w:tcW w:w="2420" w:type="dxa"/>
            <w:vAlign w:val="center"/>
          </w:tcPr>
          <w:p w:rsidR="0054795D" w:rsidRPr="000308DD" w:rsidRDefault="0054795D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noProof/>
                <w:lang w:val="mk-MK"/>
              </w:rPr>
              <w:t>1. Основи на хидротехника</w:t>
            </w:r>
          </w:p>
        </w:tc>
        <w:tc>
          <w:tcPr>
            <w:tcW w:w="699" w:type="dxa"/>
            <w:vAlign w:val="center"/>
          </w:tcPr>
          <w:p w:rsidR="0054795D" w:rsidRPr="000308DD" w:rsidRDefault="0054795D" w:rsidP="00631389">
            <w:pPr>
              <w:ind w:right="-108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08" w:type="dxa"/>
            <w:vAlign w:val="center"/>
          </w:tcPr>
          <w:p w:rsidR="0054795D" w:rsidRPr="000308DD" w:rsidRDefault="0054795D" w:rsidP="00631389">
            <w:pPr>
              <w:ind w:right="-108"/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noProof/>
                <w:lang w:val="mk-MK"/>
              </w:rPr>
              <w:t>2+2</w:t>
            </w:r>
          </w:p>
        </w:tc>
        <w:tc>
          <w:tcPr>
            <w:tcW w:w="709" w:type="dxa"/>
            <w:vAlign w:val="center"/>
          </w:tcPr>
          <w:p w:rsidR="0054795D" w:rsidRPr="000308DD" w:rsidRDefault="003358D2" w:rsidP="00631389">
            <w:pPr>
              <w:ind w:right="-108"/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noProof/>
                <w:lang w:val="mk-MK"/>
              </w:rPr>
              <w:t>6</w:t>
            </w:r>
          </w:p>
        </w:tc>
        <w:tc>
          <w:tcPr>
            <w:tcW w:w="2552" w:type="dxa"/>
            <w:vAlign w:val="center"/>
          </w:tcPr>
          <w:p w:rsidR="0054795D" w:rsidRPr="000308DD" w:rsidRDefault="0054795D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noProof/>
                <w:lang w:val="mk-MK"/>
              </w:rPr>
              <w:t>геод.подлоги (потпис)</w:t>
            </w:r>
          </w:p>
        </w:tc>
      </w:tr>
      <w:tr w:rsidR="0054795D" w:rsidRPr="000308DD" w:rsidTr="00584E76">
        <w:trPr>
          <w:trHeight w:val="454"/>
          <w:jc w:val="center"/>
        </w:trPr>
        <w:tc>
          <w:tcPr>
            <w:tcW w:w="2968" w:type="dxa"/>
            <w:vAlign w:val="center"/>
          </w:tcPr>
          <w:p w:rsidR="0054795D" w:rsidRPr="000308DD" w:rsidRDefault="006F1DA8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noProof/>
                <w:lang w:val="mk-MK"/>
              </w:rPr>
              <w:t xml:space="preserve">Проф. д-р </w:t>
            </w:r>
            <w:r w:rsidR="0054795D" w:rsidRPr="000308DD">
              <w:rPr>
                <w:rFonts w:ascii="SkolaSansCnOffc" w:hAnsi="SkolaSansCnOffc"/>
                <w:noProof/>
                <w:lang w:val="mk-MK"/>
              </w:rPr>
              <w:t>Г. Мијоски</w:t>
            </w:r>
          </w:p>
          <w:p w:rsidR="0054795D" w:rsidRPr="000308DD" w:rsidRDefault="00631389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noProof/>
                <w:lang w:val="mk-MK"/>
              </w:rPr>
              <w:t>В.</w:t>
            </w:r>
            <w:r w:rsidR="006F1DA8" w:rsidRPr="000308DD">
              <w:rPr>
                <w:rFonts w:ascii="SkolaSansCnOffc" w:hAnsi="SkolaSansCnOffc"/>
                <w:noProof/>
                <w:lang w:val="mk-MK"/>
              </w:rPr>
              <w:t xml:space="preserve">Проф. д-р </w:t>
            </w:r>
            <w:r w:rsidR="0054795D" w:rsidRPr="000308DD">
              <w:rPr>
                <w:rFonts w:ascii="SkolaSansCnOffc" w:hAnsi="SkolaSansCnOffc"/>
                <w:noProof/>
                <w:lang w:val="mk-MK"/>
              </w:rPr>
              <w:t xml:space="preserve">З. </w:t>
            </w:r>
            <w:r w:rsidR="00630476" w:rsidRPr="000308DD">
              <w:rPr>
                <w:rFonts w:ascii="SkolaSansCnOffc" w:hAnsi="SkolaSansCnOffc"/>
                <w:noProof/>
                <w:lang w:val="mk-MK"/>
              </w:rPr>
              <w:t>Зафировски</w:t>
            </w:r>
          </w:p>
        </w:tc>
        <w:tc>
          <w:tcPr>
            <w:tcW w:w="718" w:type="dxa"/>
            <w:vAlign w:val="center"/>
          </w:tcPr>
          <w:p w:rsidR="0054795D" w:rsidRPr="000308DD" w:rsidRDefault="0054795D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noProof/>
                <w:lang w:val="mk-MK"/>
              </w:rPr>
              <w:t>Г1-15</w:t>
            </w:r>
          </w:p>
        </w:tc>
        <w:tc>
          <w:tcPr>
            <w:tcW w:w="2420" w:type="dxa"/>
            <w:vAlign w:val="center"/>
          </w:tcPr>
          <w:p w:rsidR="0054795D" w:rsidRPr="000308DD" w:rsidRDefault="0054795D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noProof/>
                <w:lang w:val="mk-MK"/>
              </w:rPr>
              <w:t>2. Основи на сообраќајници</w:t>
            </w:r>
          </w:p>
        </w:tc>
        <w:tc>
          <w:tcPr>
            <w:tcW w:w="699" w:type="dxa"/>
            <w:vAlign w:val="center"/>
          </w:tcPr>
          <w:p w:rsidR="0054795D" w:rsidRPr="000308DD" w:rsidRDefault="0054795D" w:rsidP="00631389">
            <w:pPr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08" w:type="dxa"/>
            <w:vAlign w:val="center"/>
          </w:tcPr>
          <w:p w:rsidR="0054795D" w:rsidRPr="000308DD" w:rsidRDefault="0054795D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noProof/>
                <w:lang w:val="mk-MK"/>
              </w:rPr>
              <w:t>2+2</w:t>
            </w:r>
          </w:p>
        </w:tc>
        <w:tc>
          <w:tcPr>
            <w:tcW w:w="709" w:type="dxa"/>
            <w:vAlign w:val="center"/>
          </w:tcPr>
          <w:p w:rsidR="0054795D" w:rsidRPr="000308DD" w:rsidRDefault="003358D2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noProof/>
                <w:lang w:val="mk-MK"/>
              </w:rPr>
              <w:t>6</w:t>
            </w:r>
          </w:p>
        </w:tc>
        <w:tc>
          <w:tcPr>
            <w:tcW w:w="2552" w:type="dxa"/>
            <w:vAlign w:val="center"/>
          </w:tcPr>
          <w:p w:rsidR="0054795D" w:rsidRPr="000308DD" w:rsidRDefault="0054795D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noProof/>
                <w:lang w:val="mk-MK"/>
              </w:rPr>
              <w:t>/</w:t>
            </w:r>
          </w:p>
        </w:tc>
      </w:tr>
      <w:tr w:rsidR="0070789F" w:rsidRPr="000308DD" w:rsidTr="00584E76">
        <w:trPr>
          <w:trHeight w:val="454"/>
          <w:jc w:val="center"/>
        </w:trPr>
        <w:tc>
          <w:tcPr>
            <w:tcW w:w="2968" w:type="dxa"/>
            <w:vAlign w:val="center"/>
          </w:tcPr>
          <w:p w:rsidR="0070789F" w:rsidRPr="000308DD" w:rsidRDefault="00631389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noProof/>
                <w:lang w:val="mk-MK"/>
              </w:rPr>
              <w:t>В.</w:t>
            </w:r>
            <w:r w:rsidR="00481A8B" w:rsidRPr="000308DD">
              <w:rPr>
                <w:rFonts w:ascii="SkolaSansCnOffc" w:hAnsi="SkolaSansCnOffc"/>
                <w:noProof/>
                <w:lang w:val="mk-MK"/>
              </w:rPr>
              <w:t>Проф.</w:t>
            </w:r>
            <w:r w:rsidR="00E46057" w:rsidRPr="000308DD">
              <w:rPr>
                <w:rFonts w:ascii="SkolaSansCnOffc" w:hAnsi="SkolaSansCnOffc"/>
                <w:noProof/>
                <w:lang w:val="mk-MK"/>
              </w:rPr>
              <w:t xml:space="preserve"> д-р </w:t>
            </w:r>
            <w:r w:rsidR="0070789F" w:rsidRPr="000308DD">
              <w:rPr>
                <w:rFonts w:ascii="SkolaSansCnOffc" w:hAnsi="SkolaSansCnOffc"/>
                <w:noProof/>
                <w:lang w:val="mk-MK"/>
              </w:rPr>
              <w:t>Д.Наков</w:t>
            </w:r>
          </w:p>
        </w:tc>
        <w:tc>
          <w:tcPr>
            <w:tcW w:w="718" w:type="dxa"/>
            <w:vAlign w:val="center"/>
          </w:tcPr>
          <w:p w:rsidR="0070789F" w:rsidRPr="000308DD" w:rsidRDefault="0070789F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noProof/>
                <w:lang w:val="mk-MK"/>
              </w:rPr>
              <w:t>Г1-04</w:t>
            </w:r>
          </w:p>
        </w:tc>
        <w:tc>
          <w:tcPr>
            <w:tcW w:w="2420" w:type="dxa"/>
            <w:vAlign w:val="center"/>
          </w:tcPr>
          <w:p w:rsidR="0070789F" w:rsidRPr="000308DD" w:rsidRDefault="0070789F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noProof/>
                <w:lang w:val="mk-MK"/>
              </w:rPr>
              <w:t>3. Основи на градежни конструкции</w:t>
            </w:r>
          </w:p>
        </w:tc>
        <w:tc>
          <w:tcPr>
            <w:tcW w:w="699" w:type="dxa"/>
            <w:vAlign w:val="center"/>
          </w:tcPr>
          <w:p w:rsidR="0070789F" w:rsidRPr="000308DD" w:rsidRDefault="0070789F" w:rsidP="00631389">
            <w:pPr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08" w:type="dxa"/>
            <w:vAlign w:val="center"/>
          </w:tcPr>
          <w:p w:rsidR="0070789F" w:rsidRPr="000308DD" w:rsidRDefault="0070789F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noProof/>
                <w:lang w:val="mk-MK"/>
              </w:rPr>
              <w:t>2+2</w:t>
            </w:r>
          </w:p>
        </w:tc>
        <w:tc>
          <w:tcPr>
            <w:tcW w:w="709" w:type="dxa"/>
            <w:vAlign w:val="center"/>
          </w:tcPr>
          <w:p w:rsidR="0070789F" w:rsidRPr="000308DD" w:rsidRDefault="0070789F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noProof/>
                <w:lang w:val="mk-MK"/>
              </w:rPr>
              <w:t>6</w:t>
            </w:r>
          </w:p>
        </w:tc>
        <w:tc>
          <w:tcPr>
            <w:tcW w:w="2552" w:type="dxa"/>
            <w:vAlign w:val="center"/>
          </w:tcPr>
          <w:p w:rsidR="0070789F" w:rsidRPr="000308DD" w:rsidRDefault="0070789F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noProof/>
                <w:lang w:val="mk-MK"/>
              </w:rPr>
              <w:t>/</w:t>
            </w:r>
          </w:p>
        </w:tc>
      </w:tr>
      <w:tr w:rsidR="0003201A" w:rsidRPr="000308DD" w:rsidTr="00584E76">
        <w:trPr>
          <w:trHeight w:val="454"/>
          <w:jc w:val="center"/>
        </w:trPr>
        <w:tc>
          <w:tcPr>
            <w:tcW w:w="2968" w:type="dxa"/>
            <w:vAlign w:val="center"/>
          </w:tcPr>
          <w:p w:rsidR="00481A8B" w:rsidRPr="000308DD" w:rsidRDefault="006F1DA8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noProof/>
                <w:lang w:val="mk-MK"/>
              </w:rPr>
              <w:t xml:space="preserve">Проф. д-р </w:t>
            </w:r>
            <w:r w:rsidR="00481A8B" w:rsidRPr="000308DD">
              <w:rPr>
                <w:rFonts w:ascii="SkolaSansCnOffc" w:hAnsi="SkolaSansCnOffc"/>
                <w:noProof/>
                <w:lang w:val="mk-MK"/>
              </w:rPr>
              <w:t>М.Јовановски</w:t>
            </w:r>
          </w:p>
          <w:p w:rsidR="0003201A" w:rsidRPr="000308DD" w:rsidRDefault="007E27BB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noProof/>
                <w:lang w:val="mk-MK"/>
              </w:rPr>
              <w:t xml:space="preserve">В. </w:t>
            </w:r>
            <w:r w:rsidR="006F1DA8" w:rsidRPr="000308DD">
              <w:rPr>
                <w:rFonts w:ascii="SkolaSansCnOffc" w:hAnsi="SkolaSansCnOffc"/>
                <w:noProof/>
                <w:lang w:val="mk-MK"/>
              </w:rPr>
              <w:t xml:space="preserve">Проф. д-р </w:t>
            </w:r>
            <w:r w:rsidR="0003201A" w:rsidRPr="000308DD">
              <w:rPr>
                <w:rFonts w:ascii="SkolaSansCnOffc" w:hAnsi="SkolaSansCnOffc"/>
                <w:noProof/>
                <w:lang w:val="mk-MK"/>
              </w:rPr>
              <w:t>И.Пешевски</w:t>
            </w:r>
          </w:p>
        </w:tc>
        <w:tc>
          <w:tcPr>
            <w:tcW w:w="718" w:type="dxa"/>
            <w:vAlign w:val="center"/>
          </w:tcPr>
          <w:p w:rsidR="0003201A" w:rsidRPr="000308DD" w:rsidRDefault="0003201A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noProof/>
                <w:lang w:val="mk-MK"/>
              </w:rPr>
              <w:t>Г1-06</w:t>
            </w:r>
          </w:p>
        </w:tc>
        <w:tc>
          <w:tcPr>
            <w:tcW w:w="2420" w:type="dxa"/>
            <w:vAlign w:val="center"/>
          </w:tcPr>
          <w:p w:rsidR="0003201A" w:rsidRPr="000308DD" w:rsidRDefault="0003201A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noProof/>
                <w:lang w:val="mk-MK"/>
              </w:rPr>
              <w:t>4. Основи на геоморфологија</w:t>
            </w:r>
          </w:p>
        </w:tc>
        <w:tc>
          <w:tcPr>
            <w:tcW w:w="699" w:type="dxa"/>
            <w:vAlign w:val="center"/>
          </w:tcPr>
          <w:p w:rsidR="0003201A" w:rsidRPr="000308DD" w:rsidRDefault="0003201A" w:rsidP="00631389">
            <w:pPr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08" w:type="dxa"/>
            <w:vAlign w:val="center"/>
          </w:tcPr>
          <w:p w:rsidR="0003201A" w:rsidRPr="000308DD" w:rsidRDefault="0003201A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noProof/>
                <w:lang w:val="mk-MK"/>
              </w:rPr>
              <w:t>2+2</w:t>
            </w:r>
          </w:p>
        </w:tc>
        <w:tc>
          <w:tcPr>
            <w:tcW w:w="709" w:type="dxa"/>
            <w:vAlign w:val="center"/>
          </w:tcPr>
          <w:p w:rsidR="0003201A" w:rsidRPr="000308DD" w:rsidRDefault="0003201A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noProof/>
                <w:lang w:val="mk-MK"/>
              </w:rPr>
              <w:t>6</w:t>
            </w:r>
          </w:p>
        </w:tc>
        <w:tc>
          <w:tcPr>
            <w:tcW w:w="2552" w:type="dxa"/>
            <w:vAlign w:val="center"/>
          </w:tcPr>
          <w:p w:rsidR="0003201A" w:rsidRPr="000308DD" w:rsidRDefault="0003201A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noProof/>
                <w:lang w:val="mk-MK"/>
              </w:rPr>
              <w:t>/</w:t>
            </w:r>
          </w:p>
        </w:tc>
      </w:tr>
    </w:tbl>
    <w:p w:rsidR="00441F45" w:rsidRPr="000308DD" w:rsidRDefault="00441F45" w:rsidP="00631389">
      <w:pPr>
        <w:rPr>
          <w:rFonts w:ascii="SkolaSansCnOffc" w:hAnsi="SkolaSansCnOffc"/>
          <w:b/>
          <w:noProof/>
          <w:lang w:val="mk-MK"/>
        </w:rPr>
      </w:pPr>
    </w:p>
    <w:p w:rsidR="00441F45" w:rsidRPr="000308DD" w:rsidRDefault="00A85F23" w:rsidP="00631389">
      <w:pPr>
        <w:rPr>
          <w:rFonts w:ascii="SkolaSansCnOffc" w:hAnsi="SkolaSansCnOffc"/>
          <w:b/>
          <w:noProof/>
          <w:lang w:val="mk-MK"/>
        </w:rPr>
      </w:pPr>
      <w:r w:rsidRPr="000308DD">
        <w:rPr>
          <w:rFonts w:ascii="SkolaSansCnOffc" w:hAnsi="SkolaSansCnOffc"/>
          <w:b/>
          <w:noProof/>
          <w:lang w:val="mk-MK"/>
        </w:rPr>
        <w:t>СЕ ИЗБИРААТ 2 ПРЕДМЕТИ ОД ПОНУДЕНИТЕ, СО ЗАОКРУЖУВАЊЕ</w:t>
      </w:r>
    </w:p>
    <w:p w:rsidR="00441F45" w:rsidRPr="000308DD" w:rsidRDefault="00DC01C8" w:rsidP="00631389">
      <w:pPr>
        <w:rPr>
          <w:rFonts w:ascii="SkolaSansCnOffc" w:hAnsi="SkolaSansCnOffc"/>
          <w:noProof/>
          <w:lang w:val="mk-MK"/>
        </w:rPr>
      </w:pPr>
      <w:r w:rsidRPr="000308DD">
        <w:rPr>
          <w:rFonts w:ascii="SkolaSansCnOffc" w:hAnsi="SkolaSansCnOffc"/>
          <w:noProof/>
          <w:lang w:val="mk-MK"/>
        </w:rPr>
        <w:br w:type="page"/>
      </w:r>
    </w:p>
    <w:p w:rsidR="002E14C4" w:rsidRPr="000308DD" w:rsidRDefault="002E14C4" w:rsidP="00631389">
      <w:pPr>
        <w:pStyle w:val="Heading4"/>
        <w:shd w:val="clear" w:color="auto" w:fill="E0E0E0"/>
        <w:spacing w:before="0" w:after="0"/>
        <w:rPr>
          <w:rFonts w:ascii="SkolaSansCnOffc" w:hAnsi="SkolaSansCnOffc" w:cs="Times New Roman"/>
          <w:b w:val="0"/>
          <w:noProof/>
          <w:sz w:val="20"/>
          <w:szCs w:val="20"/>
          <w:lang w:val="mk-MK"/>
        </w:rPr>
      </w:pPr>
      <w:r w:rsidRPr="000308DD">
        <w:rPr>
          <w:rFonts w:ascii="SkolaSansCnOffc" w:hAnsi="SkolaSansCnOffc" w:cs="Times New Roman"/>
          <w:noProof/>
          <w:sz w:val="20"/>
          <w:szCs w:val="20"/>
          <w:lang w:val="mk-MK"/>
        </w:rPr>
        <w:lastRenderedPageBreak/>
        <w:t>ГЕОДЕЗИЈА</w:t>
      </w:r>
      <w:r w:rsidR="001C686D" w:rsidRPr="000308DD">
        <w:rPr>
          <w:rFonts w:ascii="SkolaSansCnOffc" w:hAnsi="SkolaSansCnOffc" w:cs="Times New Roman"/>
          <w:noProof/>
          <w:sz w:val="20"/>
          <w:szCs w:val="20"/>
          <w:lang w:val="mk-MK"/>
        </w:rPr>
        <w:t xml:space="preserve"> </w:t>
      </w:r>
      <w:r w:rsidR="00617F26" w:rsidRPr="000308DD">
        <w:rPr>
          <w:rFonts w:ascii="SkolaSansCnOffc" w:hAnsi="SkolaSansCnOffc" w:cs="Times New Roman"/>
          <w:noProof/>
          <w:sz w:val="20"/>
          <w:szCs w:val="20"/>
          <w:lang w:val="mk-MK"/>
        </w:rPr>
        <w:t xml:space="preserve"> И ГЕОИНФОРМАТИКА</w:t>
      </w:r>
      <w:r w:rsidR="001C686D" w:rsidRPr="000308DD">
        <w:rPr>
          <w:rFonts w:ascii="SkolaSansCnOffc" w:hAnsi="SkolaSansCnOffc" w:cs="Times New Roman"/>
          <w:noProof/>
          <w:sz w:val="20"/>
          <w:szCs w:val="20"/>
          <w:lang w:val="mk-MK"/>
        </w:rPr>
        <w:t xml:space="preserve">  </w:t>
      </w:r>
      <w:r w:rsidR="00BE5935" w:rsidRPr="000308DD">
        <w:rPr>
          <w:rFonts w:ascii="SkolaSansCnOffc" w:hAnsi="SkolaSansCnOffc" w:cs="Times New Roman"/>
          <w:noProof/>
          <w:sz w:val="20"/>
          <w:szCs w:val="20"/>
          <w:lang w:val="mk-MK"/>
        </w:rPr>
        <w:t>(</w:t>
      </w:r>
      <w:r w:rsidR="001C686D" w:rsidRPr="000308DD">
        <w:rPr>
          <w:rFonts w:ascii="SkolaSansCnOffc" w:hAnsi="SkolaSansCnOffc" w:cs="Times New Roman"/>
          <w:noProof/>
          <w:sz w:val="20"/>
          <w:szCs w:val="20"/>
          <w:lang w:val="mk-MK"/>
        </w:rPr>
        <w:t>201</w:t>
      </w:r>
      <w:r w:rsidR="00481A8B" w:rsidRPr="000308DD">
        <w:rPr>
          <w:rFonts w:ascii="SkolaSansCnOffc" w:hAnsi="SkolaSansCnOffc" w:cs="Times New Roman"/>
          <w:noProof/>
          <w:sz w:val="20"/>
          <w:szCs w:val="20"/>
          <w:lang w:val="mk-MK"/>
        </w:rPr>
        <w:t>8</w:t>
      </w:r>
      <w:r w:rsidR="000A1C2D" w:rsidRPr="000308DD">
        <w:rPr>
          <w:rFonts w:ascii="SkolaSansCnOffc" w:hAnsi="SkolaSansCnOffc" w:cs="Times New Roman"/>
          <w:noProof/>
          <w:sz w:val="20"/>
          <w:szCs w:val="20"/>
          <w:lang w:val="mk-MK"/>
        </w:rPr>
        <w:t>-2023</w:t>
      </w:r>
      <w:r w:rsidR="00BE5935" w:rsidRPr="000308DD">
        <w:rPr>
          <w:rFonts w:ascii="SkolaSansCnOffc" w:hAnsi="SkolaSansCnOffc" w:cs="Times New Roman"/>
          <w:noProof/>
          <w:sz w:val="20"/>
          <w:szCs w:val="20"/>
          <w:lang w:val="mk-MK"/>
        </w:rPr>
        <w:t>)</w:t>
      </w:r>
      <w:r w:rsidR="001C686D" w:rsidRPr="000308DD">
        <w:rPr>
          <w:rFonts w:ascii="SkolaSansCnOffc" w:hAnsi="SkolaSansCnOffc" w:cs="Times New Roman"/>
          <w:noProof/>
          <w:sz w:val="20"/>
          <w:szCs w:val="20"/>
          <w:lang w:val="mk-MK"/>
        </w:rPr>
        <w:tab/>
      </w:r>
      <w:r w:rsidRPr="000308DD">
        <w:rPr>
          <w:rFonts w:ascii="SkolaSansCnOffc" w:hAnsi="SkolaSansCnOffc" w:cs="Times New Roman"/>
          <w:noProof/>
          <w:sz w:val="20"/>
          <w:szCs w:val="20"/>
          <w:lang w:val="mk-MK"/>
        </w:rPr>
        <w:t xml:space="preserve">                                             </w:t>
      </w:r>
      <w:r w:rsidR="006C02C9" w:rsidRPr="000308DD">
        <w:rPr>
          <w:rFonts w:ascii="SkolaSansCnOffc" w:hAnsi="SkolaSansCnOffc" w:cs="Times New Roman"/>
          <w:noProof/>
          <w:sz w:val="20"/>
          <w:szCs w:val="20"/>
          <w:lang w:val="mk-MK"/>
        </w:rPr>
        <w:t>V</w:t>
      </w:r>
      <w:r w:rsidRPr="000308DD">
        <w:rPr>
          <w:rFonts w:ascii="SkolaSansCnOffc" w:hAnsi="SkolaSansCnOffc"/>
          <w:noProof/>
          <w:sz w:val="20"/>
          <w:szCs w:val="20"/>
          <w:lang w:val="mk-MK"/>
        </w:rPr>
        <w:t xml:space="preserve"> семестар</w:t>
      </w:r>
    </w:p>
    <w:p w:rsidR="002E14C4" w:rsidRPr="000308DD" w:rsidRDefault="002E14C4" w:rsidP="00631389">
      <w:pPr>
        <w:pStyle w:val="Heading4"/>
        <w:shd w:val="clear" w:color="auto" w:fill="E0E0E0"/>
        <w:spacing w:before="0" w:after="0"/>
        <w:rPr>
          <w:rFonts w:ascii="SkolaSansCnOffc" w:hAnsi="SkolaSansCnOffc" w:cs="Times New Roman"/>
          <w:b w:val="0"/>
          <w:noProof/>
          <w:sz w:val="20"/>
          <w:szCs w:val="20"/>
          <w:lang w:val="mk-MK"/>
        </w:rPr>
      </w:pPr>
    </w:p>
    <w:p w:rsidR="002E14C4" w:rsidRPr="000308DD" w:rsidRDefault="002E14C4" w:rsidP="00631389">
      <w:pPr>
        <w:pStyle w:val="Heading4"/>
        <w:shd w:val="clear" w:color="auto" w:fill="E0E0E0"/>
        <w:spacing w:before="0" w:after="0"/>
        <w:rPr>
          <w:rFonts w:ascii="SkolaSansCnOffc" w:hAnsi="SkolaSansCnOffc" w:cs="Times New Roman"/>
          <w:b w:val="0"/>
          <w:noProof/>
          <w:sz w:val="20"/>
          <w:szCs w:val="20"/>
          <w:lang w:val="mk-MK"/>
        </w:rPr>
      </w:pPr>
      <w:r w:rsidRPr="000308DD">
        <w:rPr>
          <w:rFonts w:ascii="SkolaSansCnOffc" w:hAnsi="SkolaSansCnOffc" w:cs="Times New Roman"/>
          <w:noProof/>
          <w:sz w:val="20"/>
          <w:szCs w:val="20"/>
          <w:lang w:val="mk-MK"/>
        </w:rPr>
        <w:t>СТУДЕНТ____________________________________________</w:t>
      </w:r>
    </w:p>
    <w:p w:rsidR="002E14C4" w:rsidRPr="000308DD" w:rsidRDefault="002E14C4" w:rsidP="00631389">
      <w:pPr>
        <w:pStyle w:val="Heading4"/>
        <w:shd w:val="clear" w:color="auto" w:fill="E0E0E0"/>
        <w:spacing w:before="0" w:after="0"/>
        <w:rPr>
          <w:rFonts w:ascii="SkolaSansCnOffc" w:hAnsi="SkolaSansCnOffc" w:cs="Times New Roman"/>
          <w:noProof/>
          <w:sz w:val="20"/>
          <w:szCs w:val="20"/>
          <w:lang w:val="mk-MK"/>
        </w:rPr>
      </w:pPr>
      <w:r w:rsidRPr="000308DD">
        <w:rPr>
          <w:rFonts w:ascii="SkolaSansCnOffc" w:hAnsi="SkolaSansCnOffc" w:cs="Times New Roman"/>
          <w:noProof/>
          <w:sz w:val="20"/>
          <w:szCs w:val="20"/>
          <w:lang w:val="mk-MK"/>
        </w:rPr>
        <w:t>индекс бр.___________</w:t>
      </w:r>
    </w:p>
    <w:p w:rsidR="002E14C4" w:rsidRPr="000308DD" w:rsidRDefault="002E14C4" w:rsidP="00631389">
      <w:pPr>
        <w:pStyle w:val="Heading1"/>
        <w:spacing w:before="0" w:after="0"/>
        <w:rPr>
          <w:rFonts w:ascii="SkolaSansCnOffc" w:hAnsi="SkolaSansCnOffc"/>
          <w:b w:val="0"/>
          <w:i/>
          <w:noProof/>
          <w:sz w:val="20"/>
          <w:szCs w:val="20"/>
          <w:lang w:val="mk-MK"/>
        </w:rPr>
      </w:pPr>
    </w:p>
    <w:p w:rsidR="002E14C4" w:rsidRPr="000308DD" w:rsidRDefault="002E14C4" w:rsidP="00631389">
      <w:pPr>
        <w:rPr>
          <w:rFonts w:ascii="SkolaSansCnOffc" w:hAnsi="SkolaSansCnOffc"/>
          <w:b/>
          <w:noProof/>
          <w:lang w:val="mk-MK"/>
        </w:rPr>
      </w:pPr>
      <w:r w:rsidRPr="000308DD">
        <w:rPr>
          <w:rFonts w:ascii="SkolaSansCnOffc" w:hAnsi="SkolaSansCnOffc"/>
          <w:b/>
          <w:noProof/>
          <w:lang w:val="mk-MK"/>
        </w:rPr>
        <w:t xml:space="preserve">ФОРМУЛАР ЗА ЗАПИШУВАЊЕ НА ЗИМСКИОТ СЕМЕСТАР ВО УЧЕБНА </w:t>
      </w:r>
      <w:r w:rsidR="000A1C2D" w:rsidRPr="000308DD">
        <w:rPr>
          <w:rFonts w:ascii="SkolaSansCnOffc" w:hAnsi="SkolaSansCnOffc"/>
          <w:b/>
          <w:noProof/>
          <w:lang w:val="mk-MK"/>
        </w:rPr>
        <w:t>2023</w:t>
      </w:r>
      <w:r w:rsidR="00C86F55" w:rsidRPr="000308DD">
        <w:rPr>
          <w:rFonts w:ascii="SkolaSansCnOffc" w:hAnsi="SkolaSansCnOffc"/>
          <w:b/>
          <w:noProof/>
          <w:lang w:val="mk-MK"/>
        </w:rPr>
        <w:t>/202</w:t>
      </w:r>
      <w:r w:rsidR="000A1C2D" w:rsidRPr="000308DD">
        <w:rPr>
          <w:rFonts w:ascii="SkolaSansCnOffc" w:hAnsi="SkolaSansCnOffc"/>
          <w:b/>
          <w:noProof/>
          <w:lang w:val="mk-MK"/>
        </w:rPr>
        <w:t>4</w:t>
      </w:r>
      <w:r w:rsidRPr="000308DD">
        <w:rPr>
          <w:rFonts w:ascii="SkolaSansCnOffc" w:hAnsi="SkolaSansCnOffc"/>
          <w:b/>
          <w:noProof/>
          <w:lang w:val="mk-MK"/>
        </w:rPr>
        <w:t xml:space="preserve"> г</w:t>
      </w:r>
    </w:p>
    <w:p w:rsidR="002E14C4" w:rsidRPr="000308DD" w:rsidRDefault="002E14C4" w:rsidP="00631389">
      <w:pPr>
        <w:rPr>
          <w:rFonts w:ascii="SkolaSansCnOffc" w:hAnsi="SkolaSansCnOffc"/>
          <w:noProof/>
          <w:lang w:val="mk-MK"/>
        </w:rPr>
      </w:pPr>
    </w:p>
    <w:p w:rsidR="003460E3" w:rsidRPr="000308DD" w:rsidRDefault="003460E3" w:rsidP="00631389">
      <w:pPr>
        <w:spacing w:line="276" w:lineRule="auto"/>
        <w:rPr>
          <w:rFonts w:ascii="SkolaSansCnOffc" w:hAnsi="SkolaSansCnOffc"/>
          <w:noProof/>
          <w:lang w:val="mk-MK"/>
        </w:rPr>
      </w:pPr>
      <w:r w:rsidRPr="000308DD">
        <w:rPr>
          <w:rFonts w:ascii="SkolaSansCnOffc" w:hAnsi="SkolaSansCnOffc"/>
          <w:noProof/>
          <w:lang w:val="mk-MK"/>
        </w:rPr>
        <w:t xml:space="preserve">Секој студент </w:t>
      </w:r>
      <w:r w:rsidRPr="000308DD">
        <w:rPr>
          <w:rFonts w:ascii="SkolaSansCnOffc" w:hAnsi="SkolaSansCnOffc"/>
          <w:b/>
          <w:noProof/>
          <w:lang w:val="mk-MK"/>
        </w:rPr>
        <w:t>со заокружување на предмети</w:t>
      </w:r>
      <w:r w:rsidRPr="000308DD">
        <w:rPr>
          <w:rFonts w:ascii="SkolaSansCnOffc" w:hAnsi="SkolaSansCnOffc"/>
          <w:noProof/>
          <w:lang w:val="mk-MK"/>
        </w:rPr>
        <w:t xml:space="preserve"> од понудената листа прави </w:t>
      </w:r>
      <w:r w:rsidRPr="000308DD">
        <w:rPr>
          <w:rFonts w:ascii="SkolaSansCnOffc" w:hAnsi="SkolaSansCnOffc"/>
          <w:b/>
          <w:noProof/>
          <w:lang w:val="mk-MK"/>
        </w:rPr>
        <w:t>избор на предмети</w:t>
      </w:r>
      <w:r w:rsidRPr="000308DD">
        <w:rPr>
          <w:rFonts w:ascii="SkolaSansCnOffc" w:hAnsi="SkolaSansCnOffc"/>
          <w:noProof/>
          <w:lang w:val="mk-MK"/>
        </w:rPr>
        <w:t xml:space="preserve"> кои ќе ги слуша во зимскиот семестар 202</w:t>
      </w:r>
      <w:r w:rsidR="000A1C2D" w:rsidRPr="000308DD">
        <w:rPr>
          <w:rFonts w:ascii="SkolaSansCnOffc" w:hAnsi="SkolaSansCnOffc"/>
          <w:noProof/>
          <w:lang w:val="mk-MK"/>
        </w:rPr>
        <w:t>3</w:t>
      </w:r>
      <w:r w:rsidRPr="000308DD">
        <w:rPr>
          <w:rFonts w:ascii="SkolaSansCnOffc" w:hAnsi="SkolaSansCnOffc"/>
          <w:noProof/>
          <w:lang w:val="mk-MK"/>
        </w:rPr>
        <w:t>/202</w:t>
      </w:r>
      <w:r w:rsidR="000A1C2D" w:rsidRPr="000308DD">
        <w:rPr>
          <w:rFonts w:ascii="SkolaSansCnOffc" w:hAnsi="SkolaSansCnOffc"/>
          <w:noProof/>
          <w:lang w:val="mk-MK"/>
        </w:rPr>
        <w:t>4</w:t>
      </w:r>
      <w:r w:rsidRPr="000308DD">
        <w:rPr>
          <w:rFonts w:ascii="SkolaSansCnOffc" w:hAnsi="SkolaSansCnOffc"/>
          <w:noProof/>
          <w:lang w:val="mk-MK"/>
        </w:rPr>
        <w:t xml:space="preserve"> година. </w:t>
      </w:r>
      <w:r w:rsidRPr="000308DD">
        <w:rPr>
          <w:rFonts w:ascii="SkolaSansCnOffc" w:hAnsi="SkolaSansCnOffc"/>
          <w:b/>
          <w:noProof/>
          <w:lang w:val="mk-MK"/>
        </w:rPr>
        <w:t>Се запишува и по кој пат се следи предметот.</w:t>
      </w:r>
    </w:p>
    <w:p w:rsidR="003460E3" w:rsidRPr="000308DD" w:rsidRDefault="003460E3" w:rsidP="00631389">
      <w:pPr>
        <w:spacing w:line="276" w:lineRule="auto"/>
        <w:rPr>
          <w:rFonts w:ascii="SkolaSansCnOffc" w:hAnsi="SkolaSansCnOffc"/>
          <w:b/>
          <w:noProof/>
          <w:lang w:val="mk-MK"/>
        </w:rPr>
      </w:pPr>
      <w:r w:rsidRPr="000308DD">
        <w:rPr>
          <w:rFonts w:ascii="SkolaSansCnOffc" w:hAnsi="SkolaSansCnOffc"/>
          <w:noProof/>
          <w:lang w:val="mk-MK"/>
        </w:rPr>
        <w:t xml:space="preserve">Предметите се пополнуваат во индексот, со фонд на часови, по кој пат и кредити и се регистрираат во iknow системот. </w:t>
      </w:r>
      <w:r w:rsidRPr="000308DD">
        <w:rPr>
          <w:rFonts w:ascii="SkolaSansCnOffc" w:hAnsi="SkolaSansCnOffc"/>
          <w:b/>
          <w:noProof/>
          <w:lang w:val="mk-MK"/>
        </w:rPr>
        <w:t xml:space="preserve">Запишувањето на предметите на iknow се врши ПРЕД поднесувањето на документите на шалтер. </w:t>
      </w:r>
    </w:p>
    <w:p w:rsidR="003460E3" w:rsidRPr="000308DD" w:rsidRDefault="003460E3" w:rsidP="00631389">
      <w:pPr>
        <w:spacing w:line="276" w:lineRule="auto"/>
        <w:rPr>
          <w:rFonts w:ascii="SkolaSansCnOffc" w:hAnsi="SkolaSansCnOffc"/>
          <w:noProof/>
          <w:lang w:val="mk-MK"/>
        </w:rPr>
      </w:pPr>
      <w:r w:rsidRPr="000308DD">
        <w:rPr>
          <w:rFonts w:ascii="SkolaSansCnOffc" w:hAnsi="SkolaSansCnOffc"/>
          <w:noProof/>
          <w:lang w:val="mk-MK"/>
        </w:rPr>
        <w:t>Изборот на предмети се прави според условеноста на предмети, како и според член 139 од ЗВО и член 34 од Правилникот за студирање на прв и втор циклус, односно студент во семестар може да запише до 35 ЕКТС.</w:t>
      </w:r>
    </w:p>
    <w:p w:rsidR="002E14C4" w:rsidRPr="000308DD" w:rsidRDefault="002E14C4" w:rsidP="00631389">
      <w:pPr>
        <w:rPr>
          <w:rFonts w:ascii="SkolaSansCnOffc" w:hAnsi="SkolaSansCnOffc"/>
          <w:noProof/>
          <w:lang w:val="mk-MK"/>
        </w:rPr>
      </w:pPr>
    </w:p>
    <w:p w:rsidR="006C02C9" w:rsidRPr="000308DD" w:rsidRDefault="00236582" w:rsidP="00631389">
      <w:pPr>
        <w:rPr>
          <w:rFonts w:ascii="SkolaSansCnOffc" w:hAnsi="SkolaSansCnOffc"/>
          <w:b/>
          <w:noProof/>
          <w:lang w:val="mk-MK"/>
        </w:rPr>
      </w:pPr>
      <w:r w:rsidRPr="000308DD">
        <w:rPr>
          <w:rFonts w:ascii="SkolaSansCnOffc" w:hAnsi="SkolaSansCnOffc"/>
          <w:b/>
          <w:noProof/>
          <w:lang w:val="mk-MK"/>
        </w:rPr>
        <w:t xml:space="preserve">     </w:t>
      </w:r>
      <w:r w:rsidR="006C02C9" w:rsidRPr="000308DD">
        <w:rPr>
          <w:rFonts w:ascii="SkolaSansCnOffc" w:hAnsi="SkolaSansCnOffc"/>
          <w:b/>
          <w:noProof/>
          <w:lang w:val="mk-MK"/>
        </w:rPr>
        <w:t>ЗАДОЛЖИТЕЛНИ ПРЕДМЕТИ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55"/>
        <w:gridCol w:w="709"/>
        <w:gridCol w:w="2392"/>
        <w:gridCol w:w="727"/>
        <w:gridCol w:w="713"/>
        <w:gridCol w:w="709"/>
        <w:gridCol w:w="2302"/>
      </w:tblGrid>
      <w:tr w:rsidR="006C02C9" w:rsidRPr="000308DD" w:rsidTr="00584E76">
        <w:trPr>
          <w:trHeight w:val="454"/>
          <w:jc w:val="center"/>
        </w:trPr>
        <w:tc>
          <w:tcPr>
            <w:tcW w:w="2655" w:type="dxa"/>
            <w:vMerge w:val="restart"/>
            <w:vAlign w:val="center"/>
          </w:tcPr>
          <w:p w:rsidR="006C02C9" w:rsidRPr="000308DD" w:rsidRDefault="006C02C9" w:rsidP="00631389">
            <w:pPr>
              <w:pStyle w:val="Heading3"/>
              <w:spacing w:before="0" w:after="0"/>
              <w:rPr>
                <w:rFonts w:ascii="SkolaSansCnOffc" w:hAnsi="SkolaSansCnOffc"/>
                <w:i/>
                <w:noProof/>
                <w:sz w:val="20"/>
                <w:szCs w:val="20"/>
                <w:lang w:val="mk-MK"/>
              </w:rPr>
            </w:pPr>
            <w:r w:rsidRPr="000308DD">
              <w:rPr>
                <w:rFonts w:ascii="SkolaSansCnOffc" w:hAnsi="SkolaSansCnOffc"/>
                <w:noProof/>
                <w:sz w:val="20"/>
                <w:szCs w:val="20"/>
                <w:lang w:val="mk-MK"/>
              </w:rPr>
              <w:t>Наставници</w:t>
            </w:r>
          </w:p>
        </w:tc>
        <w:tc>
          <w:tcPr>
            <w:tcW w:w="709" w:type="dxa"/>
            <w:vMerge w:val="restart"/>
            <w:vAlign w:val="center"/>
          </w:tcPr>
          <w:p w:rsidR="006C02C9" w:rsidRPr="000308DD" w:rsidRDefault="006C02C9" w:rsidP="00631389">
            <w:pPr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</w:p>
          <w:p w:rsidR="006C02C9" w:rsidRPr="000308DD" w:rsidRDefault="006C02C9" w:rsidP="00631389">
            <w:pPr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0308DD">
              <w:rPr>
                <w:rFonts w:ascii="SkolaSansCnOffc" w:hAnsi="SkolaSansCnOffc"/>
                <w:b/>
                <w:iCs/>
                <w:noProof/>
                <w:lang w:val="mk-MK"/>
              </w:rPr>
              <w:t>Код</w:t>
            </w:r>
          </w:p>
        </w:tc>
        <w:tc>
          <w:tcPr>
            <w:tcW w:w="2392" w:type="dxa"/>
            <w:vMerge w:val="restart"/>
            <w:vAlign w:val="center"/>
          </w:tcPr>
          <w:p w:rsidR="006C02C9" w:rsidRPr="000308DD" w:rsidRDefault="006C02C9" w:rsidP="00631389">
            <w:pPr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0308DD">
              <w:rPr>
                <w:rFonts w:ascii="SkolaSansCnOffc" w:hAnsi="SkolaSansCnOffc"/>
                <w:b/>
                <w:iCs/>
                <w:noProof/>
                <w:lang w:val="mk-MK"/>
              </w:rPr>
              <w:t>Предмети</w:t>
            </w:r>
          </w:p>
        </w:tc>
        <w:tc>
          <w:tcPr>
            <w:tcW w:w="727" w:type="dxa"/>
            <w:vMerge w:val="restart"/>
            <w:vAlign w:val="center"/>
          </w:tcPr>
          <w:p w:rsidR="006C02C9" w:rsidRPr="000308DD" w:rsidRDefault="006C02C9" w:rsidP="00631389">
            <w:pPr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</w:p>
          <w:p w:rsidR="006C02C9" w:rsidRPr="000308DD" w:rsidRDefault="006C02C9" w:rsidP="00631389">
            <w:pPr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0308DD">
              <w:rPr>
                <w:rFonts w:ascii="SkolaSansCnOffc" w:hAnsi="SkolaSansCnOffc"/>
                <w:b/>
                <w:iCs/>
                <w:noProof/>
                <w:lang w:val="mk-MK"/>
              </w:rPr>
              <w:t>По кој пат</w:t>
            </w:r>
          </w:p>
        </w:tc>
        <w:tc>
          <w:tcPr>
            <w:tcW w:w="1422" w:type="dxa"/>
            <w:gridSpan w:val="2"/>
            <w:vAlign w:val="center"/>
          </w:tcPr>
          <w:p w:rsidR="006C02C9" w:rsidRPr="000308DD" w:rsidRDefault="006C02C9" w:rsidP="00631389">
            <w:pPr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0308DD">
              <w:rPr>
                <w:rFonts w:ascii="SkolaSansCnOffc" w:hAnsi="SkolaSansCnOffc"/>
                <w:b/>
                <w:iCs/>
                <w:noProof/>
                <w:lang w:val="mk-MK"/>
              </w:rPr>
              <w:t>Семестар</w:t>
            </w:r>
          </w:p>
          <w:p w:rsidR="006C02C9" w:rsidRPr="000308DD" w:rsidRDefault="006C02C9" w:rsidP="00631389">
            <w:pPr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0308DD">
              <w:rPr>
                <w:rFonts w:ascii="SkolaSansCnOffc" w:hAnsi="SkolaSansCnOffc"/>
                <w:b/>
                <w:iCs/>
                <w:noProof/>
                <w:lang w:val="mk-MK"/>
              </w:rPr>
              <w:t>(зимски)</w:t>
            </w:r>
          </w:p>
        </w:tc>
        <w:tc>
          <w:tcPr>
            <w:tcW w:w="2302" w:type="dxa"/>
            <w:vMerge w:val="restart"/>
            <w:vAlign w:val="center"/>
          </w:tcPr>
          <w:p w:rsidR="006C02C9" w:rsidRPr="000308DD" w:rsidRDefault="006C02C9" w:rsidP="00631389">
            <w:pPr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0308DD">
              <w:rPr>
                <w:rFonts w:ascii="SkolaSansCnOffc" w:hAnsi="SkolaSansCnOffc"/>
                <w:b/>
                <w:iCs/>
                <w:noProof/>
                <w:lang w:val="mk-MK"/>
              </w:rPr>
              <w:t>Условеност</w:t>
            </w:r>
          </w:p>
        </w:tc>
      </w:tr>
      <w:tr w:rsidR="006C02C9" w:rsidRPr="000308DD" w:rsidTr="00584E76">
        <w:trPr>
          <w:trHeight w:val="454"/>
          <w:jc w:val="center"/>
        </w:trPr>
        <w:tc>
          <w:tcPr>
            <w:tcW w:w="2655" w:type="dxa"/>
            <w:vMerge/>
            <w:vAlign w:val="center"/>
          </w:tcPr>
          <w:p w:rsidR="006C02C9" w:rsidRPr="000308DD" w:rsidRDefault="006C02C9" w:rsidP="00631389">
            <w:pPr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09" w:type="dxa"/>
            <w:vMerge/>
            <w:vAlign w:val="center"/>
          </w:tcPr>
          <w:p w:rsidR="006C02C9" w:rsidRPr="000308DD" w:rsidRDefault="006C02C9" w:rsidP="00631389">
            <w:pPr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2392" w:type="dxa"/>
            <w:vMerge/>
            <w:vAlign w:val="center"/>
          </w:tcPr>
          <w:p w:rsidR="006C02C9" w:rsidRPr="000308DD" w:rsidRDefault="006C02C9" w:rsidP="00631389">
            <w:pPr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27" w:type="dxa"/>
            <w:vMerge/>
            <w:vAlign w:val="center"/>
          </w:tcPr>
          <w:p w:rsidR="006C02C9" w:rsidRPr="000308DD" w:rsidRDefault="006C02C9" w:rsidP="00631389">
            <w:pPr>
              <w:rPr>
                <w:rFonts w:ascii="SkolaSansCnOffc" w:eastAsia="Batang" w:hAnsi="SkolaSansCnOffc"/>
                <w:b/>
                <w:bCs/>
                <w:iCs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6C02C9" w:rsidRPr="000308DD" w:rsidRDefault="005347A1" w:rsidP="00631389">
            <w:pPr>
              <w:rPr>
                <w:rFonts w:ascii="SkolaSansCnOffc" w:eastAsia="Batang" w:hAnsi="SkolaSansCnOffc"/>
                <w:b/>
                <w:bCs/>
                <w:iCs/>
                <w:noProof/>
                <w:lang w:val="mk-MK"/>
              </w:rPr>
            </w:pPr>
            <w:r w:rsidRPr="000308DD">
              <w:rPr>
                <w:rFonts w:ascii="SkolaSansCnOffc" w:hAnsi="SkolaSansCnOffc"/>
                <w:b/>
                <w:noProof/>
                <w:lang w:val="mk-MK"/>
              </w:rPr>
              <w:t>V</w:t>
            </w:r>
          </w:p>
        </w:tc>
        <w:tc>
          <w:tcPr>
            <w:tcW w:w="709" w:type="dxa"/>
            <w:vAlign w:val="center"/>
          </w:tcPr>
          <w:p w:rsidR="006C02C9" w:rsidRPr="000308DD" w:rsidRDefault="006C02C9" w:rsidP="00631389">
            <w:pPr>
              <w:rPr>
                <w:rFonts w:ascii="SkolaSansCnOffc" w:eastAsia="Batang" w:hAnsi="SkolaSansCnOffc"/>
                <w:b/>
                <w:bCs/>
                <w:iCs/>
                <w:noProof/>
                <w:lang w:val="mk-MK"/>
              </w:rPr>
            </w:pPr>
            <w:r w:rsidRPr="000308DD">
              <w:rPr>
                <w:rFonts w:ascii="SkolaSansCnOffc" w:eastAsia="Batang" w:hAnsi="SkolaSansCnOffc"/>
                <w:b/>
                <w:iCs/>
                <w:noProof/>
                <w:lang w:val="mk-MK"/>
              </w:rPr>
              <w:t>кредити</w:t>
            </w:r>
          </w:p>
        </w:tc>
        <w:tc>
          <w:tcPr>
            <w:tcW w:w="2302" w:type="dxa"/>
            <w:vMerge/>
            <w:vAlign w:val="center"/>
          </w:tcPr>
          <w:p w:rsidR="006C02C9" w:rsidRPr="000308DD" w:rsidRDefault="006C02C9" w:rsidP="00631389">
            <w:pPr>
              <w:rPr>
                <w:rFonts w:ascii="SkolaSansCnOffc" w:hAnsi="SkolaSansCnOffc"/>
                <w:noProof/>
                <w:lang w:val="mk-MK"/>
              </w:rPr>
            </w:pPr>
          </w:p>
        </w:tc>
      </w:tr>
      <w:tr w:rsidR="006C02C9" w:rsidRPr="000308DD" w:rsidTr="00584E76">
        <w:trPr>
          <w:trHeight w:val="454"/>
          <w:jc w:val="center"/>
        </w:trPr>
        <w:tc>
          <w:tcPr>
            <w:tcW w:w="2655" w:type="dxa"/>
            <w:vAlign w:val="center"/>
          </w:tcPr>
          <w:p w:rsidR="006C02C9" w:rsidRPr="000308DD" w:rsidRDefault="006F1DA8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noProof/>
                <w:lang w:val="mk-MK"/>
              </w:rPr>
              <w:t xml:space="preserve">Проф. д-р </w:t>
            </w:r>
            <w:r w:rsidR="00D45087" w:rsidRPr="000308DD">
              <w:rPr>
                <w:rFonts w:ascii="SkolaSansCnOffc" w:hAnsi="SkolaSansCnOffc"/>
                <w:noProof/>
                <w:lang w:val="mk-MK"/>
              </w:rPr>
              <w:t>Л.Димов</w:t>
            </w:r>
          </w:p>
        </w:tc>
        <w:tc>
          <w:tcPr>
            <w:tcW w:w="709" w:type="dxa"/>
            <w:vAlign w:val="center"/>
          </w:tcPr>
          <w:p w:rsidR="006C02C9" w:rsidRPr="000308DD" w:rsidRDefault="005537C9" w:rsidP="00631389">
            <w:pPr>
              <w:ind w:right="-108"/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noProof/>
                <w:lang w:val="mk-MK"/>
              </w:rPr>
              <w:t>Г1-19</w:t>
            </w:r>
          </w:p>
        </w:tc>
        <w:tc>
          <w:tcPr>
            <w:tcW w:w="2392" w:type="dxa"/>
            <w:vAlign w:val="center"/>
          </w:tcPr>
          <w:p w:rsidR="006C02C9" w:rsidRPr="000308DD" w:rsidRDefault="005347A1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noProof/>
                <w:lang w:val="mk-MK"/>
              </w:rPr>
              <w:t xml:space="preserve">1. </w:t>
            </w:r>
            <w:r w:rsidR="00481A8B" w:rsidRPr="000308DD">
              <w:rPr>
                <w:rFonts w:ascii="SkolaSansCnOffc" w:hAnsi="SkolaSansCnOffc"/>
                <w:noProof/>
                <w:lang w:val="mk-MK"/>
              </w:rPr>
              <w:t>Основи на ф</w:t>
            </w:r>
            <w:r w:rsidRPr="000308DD">
              <w:rPr>
                <w:rFonts w:ascii="SkolaSansCnOffc" w:hAnsi="SkolaSansCnOffc"/>
                <w:noProof/>
                <w:lang w:val="mk-MK"/>
              </w:rPr>
              <w:t>отограметрија</w:t>
            </w:r>
          </w:p>
        </w:tc>
        <w:tc>
          <w:tcPr>
            <w:tcW w:w="727" w:type="dxa"/>
            <w:vAlign w:val="center"/>
          </w:tcPr>
          <w:p w:rsidR="006C02C9" w:rsidRPr="000308DD" w:rsidRDefault="006C02C9" w:rsidP="00631389">
            <w:pPr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6C02C9" w:rsidRPr="000308DD" w:rsidRDefault="00D45087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noProof/>
                <w:lang w:val="mk-MK"/>
              </w:rPr>
              <w:t>3+3</w:t>
            </w:r>
          </w:p>
        </w:tc>
        <w:tc>
          <w:tcPr>
            <w:tcW w:w="709" w:type="dxa"/>
            <w:vAlign w:val="center"/>
          </w:tcPr>
          <w:p w:rsidR="006C02C9" w:rsidRPr="000308DD" w:rsidRDefault="007440CA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noProof/>
                <w:lang w:val="mk-MK"/>
              </w:rPr>
              <w:t>8</w:t>
            </w:r>
          </w:p>
        </w:tc>
        <w:tc>
          <w:tcPr>
            <w:tcW w:w="2302" w:type="dxa"/>
            <w:vAlign w:val="center"/>
          </w:tcPr>
          <w:p w:rsidR="006C02C9" w:rsidRPr="000308DD" w:rsidRDefault="00774B62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noProof/>
                <w:lang w:val="mk-MK"/>
              </w:rPr>
              <w:t>/</w:t>
            </w:r>
          </w:p>
        </w:tc>
      </w:tr>
      <w:tr w:rsidR="006C02C9" w:rsidRPr="000308DD" w:rsidTr="00584E76">
        <w:trPr>
          <w:trHeight w:val="454"/>
          <w:jc w:val="center"/>
        </w:trPr>
        <w:tc>
          <w:tcPr>
            <w:tcW w:w="2655" w:type="dxa"/>
            <w:vAlign w:val="center"/>
          </w:tcPr>
          <w:p w:rsidR="006C02C9" w:rsidRPr="000308DD" w:rsidRDefault="006F1DA8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noProof/>
                <w:lang w:val="mk-MK"/>
              </w:rPr>
              <w:t xml:space="preserve">Проф. д-р </w:t>
            </w:r>
            <w:r w:rsidR="00D45087" w:rsidRPr="000308DD">
              <w:rPr>
                <w:rFonts w:ascii="SkolaSansCnOffc" w:hAnsi="SkolaSansCnOffc"/>
                <w:noProof/>
                <w:lang w:val="mk-MK"/>
              </w:rPr>
              <w:t>В.Ѓорѓиев</w:t>
            </w:r>
          </w:p>
        </w:tc>
        <w:tc>
          <w:tcPr>
            <w:tcW w:w="709" w:type="dxa"/>
            <w:vAlign w:val="center"/>
          </w:tcPr>
          <w:p w:rsidR="006C02C9" w:rsidRPr="000308DD" w:rsidRDefault="00774B62" w:rsidP="00631389">
            <w:pPr>
              <w:ind w:right="-108"/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noProof/>
                <w:lang w:val="mk-MK"/>
              </w:rPr>
              <w:t>Г1-33</w:t>
            </w:r>
          </w:p>
        </w:tc>
        <w:tc>
          <w:tcPr>
            <w:tcW w:w="2392" w:type="dxa"/>
            <w:vAlign w:val="center"/>
          </w:tcPr>
          <w:p w:rsidR="006C02C9" w:rsidRPr="000308DD" w:rsidRDefault="005347A1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noProof/>
                <w:lang w:val="mk-MK"/>
              </w:rPr>
              <w:t xml:space="preserve">2. </w:t>
            </w:r>
            <w:r w:rsidR="00481A8B" w:rsidRPr="000308DD">
              <w:rPr>
                <w:rFonts w:ascii="SkolaSansCnOffc" w:hAnsi="SkolaSansCnOffc"/>
                <w:noProof/>
                <w:lang w:val="mk-MK"/>
              </w:rPr>
              <w:t>Менаџмент на недвижности</w:t>
            </w:r>
          </w:p>
        </w:tc>
        <w:tc>
          <w:tcPr>
            <w:tcW w:w="727" w:type="dxa"/>
            <w:vAlign w:val="center"/>
          </w:tcPr>
          <w:p w:rsidR="006C02C9" w:rsidRPr="000308DD" w:rsidRDefault="006C02C9" w:rsidP="00631389">
            <w:pPr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6C02C9" w:rsidRPr="000308DD" w:rsidRDefault="00481A8B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noProof/>
                <w:lang w:val="mk-MK"/>
              </w:rPr>
              <w:t>2+2</w:t>
            </w:r>
          </w:p>
        </w:tc>
        <w:tc>
          <w:tcPr>
            <w:tcW w:w="709" w:type="dxa"/>
            <w:vAlign w:val="center"/>
          </w:tcPr>
          <w:p w:rsidR="006C02C9" w:rsidRPr="000308DD" w:rsidRDefault="00481A8B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noProof/>
                <w:lang w:val="mk-MK"/>
              </w:rPr>
              <w:t>5</w:t>
            </w:r>
          </w:p>
        </w:tc>
        <w:tc>
          <w:tcPr>
            <w:tcW w:w="2302" w:type="dxa"/>
            <w:vAlign w:val="center"/>
          </w:tcPr>
          <w:p w:rsidR="006C02C9" w:rsidRPr="000308DD" w:rsidRDefault="00774B62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noProof/>
                <w:lang w:val="mk-MK"/>
              </w:rPr>
              <w:t xml:space="preserve"> катастар ( потпис)</w:t>
            </w:r>
          </w:p>
        </w:tc>
      </w:tr>
      <w:tr w:rsidR="005347A1" w:rsidRPr="000308DD" w:rsidTr="00584E76">
        <w:trPr>
          <w:trHeight w:val="454"/>
          <w:jc w:val="center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A1" w:rsidRPr="000308DD" w:rsidRDefault="006F1DA8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noProof/>
                <w:lang w:val="mk-MK"/>
              </w:rPr>
              <w:t xml:space="preserve">Проф. д-р </w:t>
            </w:r>
            <w:r w:rsidR="00D45087" w:rsidRPr="000308DD">
              <w:rPr>
                <w:rFonts w:ascii="SkolaSansCnOffc" w:hAnsi="SkolaSansCnOffc"/>
                <w:noProof/>
                <w:lang w:val="mk-MK"/>
              </w:rPr>
              <w:t>З.Србиноски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A1" w:rsidRPr="000308DD" w:rsidRDefault="005537C9" w:rsidP="00631389">
            <w:pPr>
              <w:ind w:right="-108"/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noProof/>
                <w:lang w:val="mk-MK"/>
              </w:rPr>
              <w:t>Г1-25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A1" w:rsidRPr="000308DD" w:rsidRDefault="005347A1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noProof/>
                <w:lang w:val="mk-MK"/>
              </w:rPr>
              <w:t>3. Елипсоидна геодезија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A1" w:rsidRPr="000308DD" w:rsidRDefault="005347A1" w:rsidP="00631389">
            <w:pPr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A1" w:rsidRPr="000308DD" w:rsidRDefault="00D45087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noProof/>
                <w:lang w:val="mk-MK"/>
              </w:rPr>
              <w:t>2+2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A1" w:rsidRPr="000308DD" w:rsidRDefault="00481A8B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noProof/>
                <w:lang w:val="mk-MK"/>
              </w:rPr>
              <w:t>5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A1" w:rsidRPr="000308DD" w:rsidRDefault="007440CA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noProof/>
                <w:lang w:val="mk-MK"/>
              </w:rPr>
              <w:t>Математика(положен)</w:t>
            </w:r>
          </w:p>
          <w:p w:rsidR="007440CA" w:rsidRPr="000308DD" w:rsidRDefault="007440CA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noProof/>
                <w:lang w:val="mk-MK"/>
              </w:rPr>
              <w:t>Геодезија 1</w:t>
            </w:r>
            <w:r w:rsidR="00774B62" w:rsidRPr="000308DD">
              <w:rPr>
                <w:rFonts w:ascii="SkolaSansCnOffc" w:hAnsi="SkolaSansCnOffc"/>
                <w:noProof/>
                <w:lang w:val="mk-MK"/>
              </w:rPr>
              <w:t>(положен)</w:t>
            </w:r>
          </w:p>
        </w:tc>
      </w:tr>
      <w:tr w:rsidR="005347A1" w:rsidRPr="000308DD" w:rsidTr="00584E76">
        <w:trPr>
          <w:trHeight w:val="454"/>
          <w:jc w:val="center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A1" w:rsidRPr="000308DD" w:rsidRDefault="00631389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noProof/>
                <w:lang w:val="mk-MK"/>
              </w:rPr>
              <w:t>В.</w:t>
            </w:r>
            <w:r w:rsidR="006F1DA8" w:rsidRPr="000308DD">
              <w:rPr>
                <w:rFonts w:ascii="SkolaSansCnOffc" w:hAnsi="SkolaSansCnOffc"/>
                <w:noProof/>
                <w:lang w:val="mk-MK"/>
              </w:rPr>
              <w:t xml:space="preserve">Проф. д-р </w:t>
            </w:r>
            <w:r w:rsidR="0066747A" w:rsidRPr="000308DD">
              <w:rPr>
                <w:rFonts w:ascii="SkolaSansCnOffc" w:hAnsi="SkolaSansCnOffc"/>
                <w:noProof/>
                <w:lang w:val="mk-MK"/>
              </w:rPr>
              <w:t>Ѓ</w:t>
            </w:r>
            <w:r w:rsidR="00D45087" w:rsidRPr="000308DD">
              <w:rPr>
                <w:rFonts w:ascii="SkolaSansCnOffc" w:hAnsi="SkolaSansCnOffc"/>
                <w:noProof/>
                <w:lang w:val="mk-MK"/>
              </w:rPr>
              <w:t>.Ѓорѓиев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A1" w:rsidRPr="000308DD" w:rsidRDefault="005537C9" w:rsidP="00631389">
            <w:pPr>
              <w:ind w:right="-108"/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noProof/>
                <w:lang w:val="mk-MK"/>
              </w:rPr>
              <w:t>Г1-34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A1" w:rsidRPr="000308DD" w:rsidRDefault="001C686D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noProof/>
                <w:lang w:val="mk-MK"/>
              </w:rPr>
              <w:t>4.</w:t>
            </w:r>
            <w:r w:rsidR="005347A1" w:rsidRPr="000308DD">
              <w:rPr>
                <w:rFonts w:ascii="SkolaSansCnOffc" w:hAnsi="SkolaSansCnOffc"/>
                <w:noProof/>
                <w:lang w:val="mk-MK"/>
              </w:rPr>
              <w:t>Геоинформациони системи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A1" w:rsidRPr="000308DD" w:rsidRDefault="005347A1" w:rsidP="00631389">
            <w:pPr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A1" w:rsidRPr="000308DD" w:rsidRDefault="00D45087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noProof/>
                <w:lang w:val="mk-MK"/>
              </w:rPr>
              <w:t>3+3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A1" w:rsidRPr="000308DD" w:rsidRDefault="00481A8B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noProof/>
                <w:lang w:val="mk-MK"/>
              </w:rPr>
              <w:t>8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A1" w:rsidRPr="000308DD" w:rsidRDefault="0066747A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noProof/>
                <w:lang w:val="mk-MK"/>
              </w:rPr>
              <w:t>/</w:t>
            </w:r>
          </w:p>
        </w:tc>
      </w:tr>
      <w:tr w:rsidR="0003201A" w:rsidRPr="000308DD" w:rsidTr="00584E76">
        <w:trPr>
          <w:trHeight w:val="454"/>
          <w:jc w:val="center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1A" w:rsidRPr="000308DD" w:rsidRDefault="006F1DA8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noProof/>
                <w:lang w:val="mk-MK"/>
              </w:rPr>
              <w:t xml:space="preserve">Проф. д-р </w:t>
            </w:r>
            <w:r w:rsidR="0003201A" w:rsidRPr="000308DD">
              <w:rPr>
                <w:rFonts w:ascii="SkolaSansCnOffc" w:hAnsi="SkolaSansCnOffc"/>
                <w:noProof/>
                <w:lang w:val="mk-MK"/>
              </w:rPr>
              <w:t>З.Србиноски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1A" w:rsidRPr="000308DD" w:rsidRDefault="0003201A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noProof/>
                <w:lang w:val="mk-MK"/>
              </w:rPr>
              <w:t>Г1-32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1A" w:rsidRPr="000308DD" w:rsidRDefault="00481A8B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noProof/>
                <w:lang w:val="mk-MK"/>
              </w:rPr>
              <w:t>5</w:t>
            </w:r>
            <w:r w:rsidR="0003201A" w:rsidRPr="000308DD">
              <w:rPr>
                <w:rFonts w:ascii="SkolaSansCnOffc" w:hAnsi="SkolaSansCnOffc"/>
                <w:noProof/>
                <w:lang w:val="mk-MK"/>
              </w:rPr>
              <w:t>. Општа картографија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1A" w:rsidRPr="000308DD" w:rsidRDefault="0003201A" w:rsidP="00631389">
            <w:pPr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1A" w:rsidRPr="000308DD" w:rsidRDefault="0003201A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noProof/>
                <w:lang w:val="mk-MK"/>
              </w:rPr>
              <w:t>2+2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1A" w:rsidRPr="000308DD" w:rsidRDefault="0003201A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noProof/>
                <w:lang w:val="mk-MK"/>
              </w:rPr>
              <w:t>4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1A" w:rsidRPr="000308DD" w:rsidRDefault="00774B62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0308DD">
              <w:rPr>
                <w:rFonts w:ascii="SkolaSansCnOffc" w:hAnsi="SkolaSansCnOffc"/>
                <w:noProof/>
                <w:lang w:val="mk-MK"/>
              </w:rPr>
              <w:t>/</w:t>
            </w:r>
          </w:p>
        </w:tc>
      </w:tr>
    </w:tbl>
    <w:p w:rsidR="006C02C9" w:rsidRPr="000308DD" w:rsidRDefault="006C02C9" w:rsidP="00631389">
      <w:pPr>
        <w:rPr>
          <w:rFonts w:ascii="SkolaSansCnOffc" w:hAnsi="SkolaSansCnOffc"/>
          <w:noProof/>
          <w:lang w:val="mk-MK"/>
        </w:rPr>
      </w:pPr>
    </w:p>
    <w:p w:rsidR="00043B6C" w:rsidRPr="000308DD" w:rsidRDefault="00043B6C" w:rsidP="00631389">
      <w:pPr>
        <w:rPr>
          <w:rFonts w:ascii="SkolaSansCnOffc" w:hAnsi="SkolaSansCnOffc"/>
          <w:noProof/>
          <w:lang w:val="mk-MK"/>
        </w:rPr>
      </w:pPr>
    </w:p>
    <w:p w:rsidR="00043B6C" w:rsidRPr="000308DD" w:rsidRDefault="00043B6C" w:rsidP="00631389">
      <w:pPr>
        <w:rPr>
          <w:rFonts w:ascii="SkolaSansCnOffc" w:hAnsi="SkolaSansCnOffc"/>
          <w:noProof/>
          <w:lang w:val="mk-MK"/>
        </w:rPr>
      </w:pPr>
    </w:p>
    <w:p w:rsidR="00043B6C" w:rsidRPr="000308DD" w:rsidRDefault="00043B6C" w:rsidP="00631389">
      <w:pPr>
        <w:rPr>
          <w:rFonts w:ascii="SkolaSansCnOffc" w:hAnsi="SkolaSansCnOffc"/>
          <w:noProof/>
          <w:lang w:val="mk-MK"/>
        </w:rPr>
      </w:pPr>
    </w:p>
    <w:p w:rsidR="00FE3062" w:rsidRPr="000308DD" w:rsidRDefault="00FE3062" w:rsidP="00631389">
      <w:pPr>
        <w:rPr>
          <w:rFonts w:ascii="SkolaSansCnOffc" w:hAnsi="SkolaSansCnOffc"/>
          <w:b/>
          <w:noProof/>
          <w:lang w:val="mk-MK"/>
        </w:rPr>
      </w:pPr>
    </w:p>
    <w:sectPr w:rsidR="00FE3062" w:rsidRPr="000308DD" w:rsidSect="009F1285">
      <w:pgSz w:w="12240" w:h="15840"/>
      <w:pgMar w:top="720" w:right="720" w:bottom="720" w:left="851" w:header="1440" w:footer="144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1BF" w:rsidRDefault="008101BF" w:rsidP="007E27BB">
      <w:r>
        <w:separator/>
      </w:r>
    </w:p>
  </w:endnote>
  <w:endnote w:type="continuationSeparator" w:id="0">
    <w:p w:rsidR="008101BF" w:rsidRDefault="008101BF" w:rsidP="007E2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MAC C Times">
    <w:charset w:val="00"/>
    <w:family w:val="roman"/>
    <w:pitch w:val="variable"/>
    <w:sig w:usb0="00000087" w:usb1="00000000" w:usb2="00000000" w:usb3="00000000" w:csb0="0000001B" w:csb1="00000000"/>
  </w:font>
  <w:font w:name="Verdana">
    <w:charset w:val="00"/>
    <w:family w:val="swiss"/>
    <w:pitch w:val="variable"/>
    <w:sig w:usb0="A10006FF" w:usb1="4000205B" w:usb2="00000010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SkolaSansCnOffc">
    <w:charset w:val="00"/>
    <w:family w:val="auto"/>
    <w:pitch w:val="variable"/>
    <w:sig w:usb0="A000022F" w:usb1="5000205B" w:usb2="00000000" w:usb3="00000000" w:csb0="00000087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kolaSerifCnOffc">
    <w:charset w:val="CC"/>
    <w:family w:val="auto"/>
    <w:pitch w:val="variable"/>
    <w:sig w:usb0="8000022F" w:usb1="5000204A" w:usb2="00000000" w:usb3="00000000" w:csb0="0000008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1BF" w:rsidRDefault="008101BF" w:rsidP="007E27BB">
      <w:r>
        <w:separator/>
      </w:r>
    </w:p>
  </w:footnote>
  <w:footnote w:type="continuationSeparator" w:id="0">
    <w:p w:rsidR="008101BF" w:rsidRDefault="008101BF" w:rsidP="007E27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B0241A7"/>
    <w:multiLevelType w:val="hybridMultilevel"/>
    <w:tmpl w:val="B6FC6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0050B2"/>
    <w:multiLevelType w:val="hybridMultilevel"/>
    <w:tmpl w:val="28AEF9C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F33BE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08B01D0"/>
    <w:multiLevelType w:val="hybridMultilevel"/>
    <w:tmpl w:val="537E880E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67740E"/>
    <w:multiLevelType w:val="hybridMultilevel"/>
    <w:tmpl w:val="043EF62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1C35CD4"/>
    <w:multiLevelType w:val="hybridMultilevel"/>
    <w:tmpl w:val="0648700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5A271E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57645BD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C7A7A25"/>
    <w:multiLevelType w:val="hybridMultilevel"/>
    <w:tmpl w:val="85A453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EA229A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63561813"/>
    <w:multiLevelType w:val="hybridMultilevel"/>
    <w:tmpl w:val="7F42A81C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BB7858"/>
    <w:multiLevelType w:val="hybridMultilevel"/>
    <w:tmpl w:val="A9EA18AC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A00BF5"/>
    <w:multiLevelType w:val="hybridMultilevel"/>
    <w:tmpl w:val="DEB2E55C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7"/>
  </w:num>
  <w:num w:numId="3">
    <w:abstractNumId w:val="3"/>
  </w:num>
  <w:num w:numId="4">
    <w:abstractNumId w:val="8"/>
  </w:num>
  <w:num w:numId="5">
    <w:abstractNumId w:val="10"/>
  </w:num>
  <w:num w:numId="6">
    <w:abstractNumId w:val="6"/>
  </w:num>
  <w:num w:numId="7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hanging="360"/>
        </w:pPr>
        <w:rPr>
          <w:rFonts w:ascii="Symbol" w:hAnsi="Symbol" w:hint="default"/>
        </w:rPr>
      </w:lvl>
    </w:lvlOverride>
  </w:num>
  <w:num w:numId="8">
    <w:abstractNumId w:val="7"/>
  </w:num>
  <w:num w:numId="9">
    <w:abstractNumId w:val="3"/>
  </w:num>
  <w:num w:numId="10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</w:num>
  <w:num w:numId="12">
    <w:abstractNumId w:val="2"/>
  </w:num>
  <w:num w:numId="13">
    <w:abstractNumId w:val="9"/>
  </w:num>
  <w:num w:numId="14">
    <w:abstractNumId w:val="5"/>
  </w:num>
  <w:num w:numId="15">
    <w:abstractNumId w:val="12"/>
  </w:num>
  <w:num w:numId="16">
    <w:abstractNumId w:val="4"/>
  </w:num>
  <w:num w:numId="17">
    <w:abstractNumId w:val="13"/>
  </w:num>
  <w:num w:numId="18">
    <w:abstractNumId w:val="11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F45"/>
    <w:rsid w:val="000109C9"/>
    <w:rsid w:val="00015D2D"/>
    <w:rsid w:val="000308DD"/>
    <w:rsid w:val="0003201A"/>
    <w:rsid w:val="000414FC"/>
    <w:rsid w:val="00043B6C"/>
    <w:rsid w:val="00065C71"/>
    <w:rsid w:val="00080FE0"/>
    <w:rsid w:val="000A1C2D"/>
    <w:rsid w:val="000C036C"/>
    <w:rsid w:val="000E33A1"/>
    <w:rsid w:val="000E3ACD"/>
    <w:rsid w:val="000E5492"/>
    <w:rsid w:val="000E620A"/>
    <w:rsid w:val="0010429B"/>
    <w:rsid w:val="0010479C"/>
    <w:rsid w:val="00112EAD"/>
    <w:rsid w:val="00116FBF"/>
    <w:rsid w:val="00120A9D"/>
    <w:rsid w:val="00133218"/>
    <w:rsid w:val="0015101B"/>
    <w:rsid w:val="0015263A"/>
    <w:rsid w:val="001548F5"/>
    <w:rsid w:val="00161F4D"/>
    <w:rsid w:val="00166661"/>
    <w:rsid w:val="00167403"/>
    <w:rsid w:val="001747F7"/>
    <w:rsid w:val="001761C2"/>
    <w:rsid w:val="00176D07"/>
    <w:rsid w:val="001A2FF6"/>
    <w:rsid w:val="001C686D"/>
    <w:rsid w:val="001E102C"/>
    <w:rsid w:val="001E4E70"/>
    <w:rsid w:val="001F063D"/>
    <w:rsid w:val="001F1E21"/>
    <w:rsid w:val="001F74B2"/>
    <w:rsid w:val="00202A5D"/>
    <w:rsid w:val="0020345B"/>
    <w:rsid w:val="00203715"/>
    <w:rsid w:val="002045A7"/>
    <w:rsid w:val="0021102F"/>
    <w:rsid w:val="0021729C"/>
    <w:rsid w:val="00223338"/>
    <w:rsid w:val="00223FFB"/>
    <w:rsid w:val="0023015E"/>
    <w:rsid w:val="00236582"/>
    <w:rsid w:val="0024530E"/>
    <w:rsid w:val="00253087"/>
    <w:rsid w:val="00255083"/>
    <w:rsid w:val="0026235C"/>
    <w:rsid w:val="002673A0"/>
    <w:rsid w:val="0027026F"/>
    <w:rsid w:val="00272D00"/>
    <w:rsid w:val="002734B6"/>
    <w:rsid w:val="00285623"/>
    <w:rsid w:val="00286315"/>
    <w:rsid w:val="00290BB5"/>
    <w:rsid w:val="002B047B"/>
    <w:rsid w:val="002D331A"/>
    <w:rsid w:val="002E126D"/>
    <w:rsid w:val="002E14C4"/>
    <w:rsid w:val="0030225E"/>
    <w:rsid w:val="003235A3"/>
    <w:rsid w:val="0033030D"/>
    <w:rsid w:val="003358D2"/>
    <w:rsid w:val="003454EE"/>
    <w:rsid w:val="003460E3"/>
    <w:rsid w:val="00367A95"/>
    <w:rsid w:val="00374A5E"/>
    <w:rsid w:val="003861BF"/>
    <w:rsid w:val="003C44D9"/>
    <w:rsid w:val="003D47E8"/>
    <w:rsid w:val="003F49C3"/>
    <w:rsid w:val="00401BEA"/>
    <w:rsid w:val="004271E3"/>
    <w:rsid w:val="00427B52"/>
    <w:rsid w:val="004411B1"/>
    <w:rsid w:val="00441F45"/>
    <w:rsid w:val="00451872"/>
    <w:rsid w:val="004537AD"/>
    <w:rsid w:val="0045756A"/>
    <w:rsid w:val="00465571"/>
    <w:rsid w:val="004658B4"/>
    <w:rsid w:val="00472CB2"/>
    <w:rsid w:val="00481A8B"/>
    <w:rsid w:val="00497547"/>
    <w:rsid w:val="004B1888"/>
    <w:rsid w:val="004C12E9"/>
    <w:rsid w:val="004C24F3"/>
    <w:rsid w:val="004F35A9"/>
    <w:rsid w:val="004F541E"/>
    <w:rsid w:val="00506585"/>
    <w:rsid w:val="00506954"/>
    <w:rsid w:val="005114E5"/>
    <w:rsid w:val="005347A1"/>
    <w:rsid w:val="0054160B"/>
    <w:rsid w:val="00546626"/>
    <w:rsid w:val="0054795D"/>
    <w:rsid w:val="00547ADC"/>
    <w:rsid w:val="00551B9E"/>
    <w:rsid w:val="005522CE"/>
    <w:rsid w:val="005537C9"/>
    <w:rsid w:val="00584E76"/>
    <w:rsid w:val="005942C1"/>
    <w:rsid w:val="0059530A"/>
    <w:rsid w:val="005E03D8"/>
    <w:rsid w:val="005E6D06"/>
    <w:rsid w:val="005F284D"/>
    <w:rsid w:val="006047B1"/>
    <w:rsid w:val="006107BA"/>
    <w:rsid w:val="00617F26"/>
    <w:rsid w:val="0062633B"/>
    <w:rsid w:val="00630476"/>
    <w:rsid w:val="00631389"/>
    <w:rsid w:val="00634F7C"/>
    <w:rsid w:val="00635E6A"/>
    <w:rsid w:val="00652FB1"/>
    <w:rsid w:val="00653C69"/>
    <w:rsid w:val="0066555F"/>
    <w:rsid w:val="0066747A"/>
    <w:rsid w:val="00682184"/>
    <w:rsid w:val="00686C08"/>
    <w:rsid w:val="006940DB"/>
    <w:rsid w:val="006A6C29"/>
    <w:rsid w:val="006B2FEF"/>
    <w:rsid w:val="006B43F9"/>
    <w:rsid w:val="006C02C9"/>
    <w:rsid w:val="006C2ADE"/>
    <w:rsid w:val="006E69E8"/>
    <w:rsid w:val="006F0CE8"/>
    <w:rsid w:val="006F1DA8"/>
    <w:rsid w:val="00703053"/>
    <w:rsid w:val="007069F2"/>
    <w:rsid w:val="0070789F"/>
    <w:rsid w:val="00724F29"/>
    <w:rsid w:val="00727461"/>
    <w:rsid w:val="0073118B"/>
    <w:rsid w:val="007377BF"/>
    <w:rsid w:val="007440CA"/>
    <w:rsid w:val="007475DE"/>
    <w:rsid w:val="00747CDD"/>
    <w:rsid w:val="00774B62"/>
    <w:rsid w:val="007B7826"/>
    <w:rsid w:val="007E27BB"/>
    <w:rsid w:val="007F5887"/>
    <w:rsid w:val="00806671"/>
    <w:rsid w:val="0080725A"/>
    <w:rsid w:val="008101BF"/>
    <w:rsid w:val="00815796"/>
    <w:rsid w:val="00822184"/>
    <w:rsid w:val="008328A5"/>
    <w:rsid w:val="00842056"/>
    <w:rsid w:val="00842B62"/>
    <w:rsid w:val="00861248"/>
    <w:rsid w:val="00897D31"/>
    <w:rsid w:val="008A0793"/>
    <w:rsid w:val="008A65FE"/>
    <w:rsid w:val="008B0E22"/>
    <w:rsid w:val="008C7047"/>
    <w:rsid w:val="008D360E"/>
    <w:rsid w:val="008D5816"/>
    <w:rsid w:val="008F1F4C"/>
    <w:rsid w:val="008F2714"/>
    <w:rsid w:val="00901EB9"/>
    <w:rsid w:val="009112FE"/>
    <w:rsid w:val="00914A74"/>
    <w:rsid w:val="00920277"/>
    <w:rsid w:val="00925714"/>
    <w:rsid w:val="00925DB9"/>
    <w:rsid w:val="00933502"/>
    <w:rsid w:val="00936799"/>
    <w:rsid w:val="00944F8F"/>
    <w:rsid w:val="00960EAB"/>
    <w:rsid w:val="00972B4F"/>
    <w:rsid w:val="00992525"/>
    <w:rsid w:val="009A0E46"/>
    <w:rsid w:val="009A3130"/>
    <w:rsid w:val="009C4CFC"/>
    <w:rsid w:val="009C7503"/>
    <w:rsid w:val="009D039B"/>
    <w:rsid w:val="009E0B11"/>
    <w:rsid w:val="009E0F00"/>
    <w:rsid w:val="009E61DD"/>
    <w:rsid w:val="009F1285"/>
    <w:rsid w:val="00A070D1"/>
    <w:rsid w:val="00A20304"/>
    <w:rsid w:val="00A21145"/>
    <w:rsid w:val="00A21454"/>
    <w:rsid w:val="00A41C19"/>
    <w:rsid w:val="00A6295B"/>
    <w:rsid w:val="00A85F23"/>
    <w:rsid w:val="00A904CC"/>
    <w:rsid w:val="00A9268F"/>
    <w:rsid w:val="00AA5296"/>
    <w:rsid w:val="00AC34AD"/>
    <w:rsid w:val="00AD5014"/>
    <w:rsid w:val="00AD71E3"/>
    <w:rsid w:val="00AE4ECD"/>
    <w:rsid w:val="00B1326B"/>
    <w:rsid w:val="00B201F9"/>
    <w:rsid w:val="00B20293"/>
    <w:rsid w:val="00B217B0"/>
    <w:rsid w:val="00B851B1"/>
    <w:rsid w:val="00B91106"/>
    <w:rsid w:val="00B97487"/>
    <w:rsid w:val="00BA4539"/>
    <w:rsid w:val="00BB0B88"/>
    <w:rsid w:val="00BB6D1F"/>
    <w:rsid w:val="00BB763D"/>
    <w:rsid w:val="00BB7A39"/>
    <w:rsid w:val="00BC01DD"/>
    <w:rsid w:val="00BE5935"/>
    <w:rsid w:val="00BE7487"/>
    <w:rsid w:val="00BF2516"/>
    <w:rsid w:val="00C000CB"/>
    <w:rsid w:val="00C07342"/>
    <w:rsid w:val="00C20D6F"/>
    <w:rsid w:val="00C24DC3"/>
    <w:rsid w:val="00C30A94"/>
    <w:rsid w:val="00C506B8"/>
    <w:rsid w:val="00C63F95"/>
    <w:rsid w:val="00C67230"/>
    <w:rsid w:val="00C85641"/>
    <w:rsid w:val="00C86878"/>
    <w:rsid w:val="00C86F55"/>
    <w:rsid w:val="00CA55EA"/>
    <w:rsid w:val="00CA5611"/>
    <w:rsid w:val="00CB75DC"/>
    <w:rsid w:val="00CC4A46"/>
    <w:rsid w:val="00CD0D64"/>
    <w:rsid w:val="00CD1484"/>
    <w:rsid w:val="00D1303E"/>
    <w:rsid w:val="00D239CC"/>
    <w:rsid w:val="00D32485"/>
    <w:rsid w:val="00D44F55"/>
    <w:rsid w:val="00D45087"/>
    <w:rsid w:val="00D45A55"/>
    <w:rsid w:val="00D5775B"/>
    <w:rsid w:val="00D577BF"/>
    <w:rsid w:val="00D66B00"/>
    <w:rsid w:val="00D67075"/>
    <w:rsid w:val="00D711EE"/>
    <w:rsid w:val="00D76A86"/>
    <w:rsid w:val="00D80B73"/>
    <w:rsid w:val="00D84398"/>
    <w:rsid w:val="00D84AB3"/>
    <w:rsid w:val="00DA46F5"/>
    <w:rsid w:val="00DB5731"/>
    <w:rsid w:val="00DC01C8"/>
    <w:rsid w:val="00DC741D"/>
    <w:rsid w:val="00DD00C8"/>
    <w:rsid w:val="00DD4AD8"/>
    <w:rsid w:val="00DE6449"/>
    <w:rsid w:val="00E023D3"/>
    <w:rsid w:val="00E06436"/>
    <w:rsid w:val="00E1708E"/>
    <w:rsid w:val="00E277F8"/>
    <w:rsid w:val="00E377C4"/>
    <w:rsid w:val="00E46057"/>
    <w:rsid w:val="00E73317"/>
    <w:rsid w:val="00E7562F"/>
    <w:rsid w:val="00E76A64"/>
    <w:rsid w:val="00E83CFE"/>
    <w:rsid w:val="00EA0256"/>
    <w:rsid w:val="00EA09B3"/>
    <w:rsid w:val="00EA2137"/>
    <w:rsid w:val="00EB09DC"/>
    <w:rsid w:val="00EC38B8"/>
    <w:rsid w:val="00F00119"/>
    <w:rsid w:val="00F170DB"/>
    <w:rsid w:val="00F35785"/>
    <w:rsid w:val="00F36A69"/>
    <w:rsid w:val="00F45BBC"/>
    <w:rsid w:val="00F45F12"/>
    <w:rsid w:val="00F65111"/>
    <w:rsid w:val="00F65590"/>
    <w:rsid w:val="00F818AB"/>
    <w:rsid w:val="00F97AD8"/>
    <w:rsid w:val="00FC536A"/>
    <w:rsid w:val="00FD0924"/>
    <w:rsid w:val="00FD7A4F"/>
    <w:rsid w:val="00FE3062"/>
    <w:rsid w:val="00FE5264"/>
    <w:rsid w:val="00FF2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83C2C4"/>
  <w15:docId w15:val="{25DF320E-334F-489F-BFB4-B3F5AC267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661"/>
    <w:rPr>
      <w:lang w:val="en-AU" w:eastAsia="en-US"/>
    </w:rPr>
  </w:style>
  <w:style w:type="paragraph" w:styleId="Heading1">
    <w:name w:val="heading 1"/>
    <w:basedOn w:val="Normal"/>
    <w:next w:val="Normal"/>
    <w:link w:val="Heading1Char"/>
    <w:qFormat/>
    <w:rsid w:val="00FE526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nhideWhenUsed/>
    <w:qFormat/>
    <w:rsid w:val="00441F4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441F45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441F45"/>
    <w:pPr>
      <w:keepNext/>
      <w:outlineLvl w:val="4"/>
    </w:pPr>
    <w:rPr>
      <w:rFonts w:ascii="MAC C Times" w:hAnsi="MAC C Times"/>
      <w:bCs/>
      <w:sz w:val="32"/>
      <w:szCs w:val="24"/>
      <w:lang w:val="en-US"/>
    </w:rPr>
  </w:style>
  <w:style w:type="paragraph" w:styleId="Heading8">
    <w:name w:val="heading 8"/>
    <w:basedOn w:val="Normal"/>
    <w:next w:val="Normal"/>
    <w:link w:val="Heading8Char"/>
    <w:qFormat/>
    <w:rsid w:val="00441F45"/>
    <w:pPr>
      <w:keepNext/>
      <w:jc w:val="center"/>
      <w:outlineLvl w:val="7"/>
    </w:pPr>
    <w:rPr>
      <w:rFonts w:ascii="MAC C Times" w:hAnsi="MAC C Times"/>
      <w:b/>
      <w:i/>
      <w:iCs/>
      <w:sz w:val="16"/>
      <w:szCs w:val="24"/>
      <w:lang w:val="en-US"/>
    </w:rPr>
  </w:style>
  <w:style w:type="paragraph" w:styleId="Heading9">
    <w:name w:val="heading 9"/>
    <w:basedOn w:val="Normal"/>
    <w:next w:val="Normal"/>
    <w:link w:val="Heading9Char"/>
    <w:qFormat/>
    <w:rsid w:val="00441F45"/>
    <w:pPr>
      <w:keepNext/>
      <w:jc w:val="center"/>
      <w:outlineLvl w:val="8"/>
    </w:pPr>
    <w:rPr>
      <w:rFonts w:ascii="MAC C Times" w:hAnsi="MAC C Times"/>
      <w:b/>
      <w:i/>
      <w:iCs/>
      <w:sz w:val="18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E5264"/>
    <w:rPr>
      <w:rFonts w:ascii="Cambria" w:hAnsi="Cambria"/>
      <w:b/>
      <w:bCs/>
      <w:kern w:val="32"/>
      <w:sz w:val="32"/>
      <w:szCs w:val="32"/>
      <w:lang w:val="en-AU"/>
    </w:rPr>
  </w:style>
  <w:style w:type="character" w:customStyle="1" w:styleId="Heading3Char">
    <w:name w:val="Heading 3 Char"/>
    <w:basedOn w:val="DefaultParagraphFont"/>
    <w:link w:val="Heading3"/>
    <w:rsid w:val="00441F45"/>
    <w:rPr>
      <w:rFonts w:asciiTheme="majorHAnsi" w:eastAsiaTheme="majorEastAsia" w:hAnsiTheme="majorHAnsi" w:cstheme="majorBidi"/>
      <w:b/>
      <w:bCs/>
      <w:sz w:val="26"/>
      <w:szCs w:val="26"/>
      <w:lang w:val="en-AU" w:eastAsia="en-US"/>
    </w:rPr>
  </w:style>
  <w:style w:type="character" w:customStyle="1" w:styleId="Heading4Char">
    <w:name w:val="Heading 4 Char"/>
    <w:basedOn w:val="DefaultParagraphFont"/>
    <w:link w:val="Heading4"/>
    <w:rsid w:val="00441F45"/>
    <w:rPr>
      <w:rFonts w:asciiTheme="minorHAnsi" w:eastAsiaTheme="minorEastAsia" w:hAnsiTheme="minorHAnsi" w:cstheme="minorBidi"/>
      <w:b/>
      <w:bCs/>
      <w:sz w:val="28"/>
      <w:szCs w:val="28"/>
      <w:lang w:val="en-AU" w:eastAsia="en-US"/>
    </w:rPr>
  </w:style>
  <w:style w:type="character" w:customStyle="1" w:styleId="Heading5Char">
    <w:name w:val="Heading 5 Char"/>
    <w:basedOn w:val="DefaultParagraphFont"/>
    <w:link w:val="Heading5"/>
    <w:rsid w:val="00441F45"/>
    <w:rPr>
      <w:rFonts w:ascii="MAC C Times" w:hAnsi="MAC C Times"/>
      <w:bCs/>
      <w:sz w:val="32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441F45"/>
    <w:rPr>
      <w:rFonts w:ascii="MAC C Times" w:hAnsi="MAC C Times"/>
      <w:b/>
      <w:i/>
      <w:iCs/>
      <w:sz w:val="16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441F45"/>
    <w:rPr>
      <w:rFonts w:ascii="MAC C Times" w:hAnsi="MAC C Times"/>
      <w:b/>
      <w:i/>
      <w:iCs/>
      <w:sz w:val="18"/>
      <w:szCs w:val="24"/>
      <w:lang w:val="en-US" w:eastAsia="en-US"/>
    </w:rPr>
  </w:style>
  <w:style w:type="paragraph" w:customStyle="1" w:styleId="Pasus">
    <w:name w:val="Pasus"/>
    <w:basedOn w:val="Normal"/>
    <w:rsid w:val="00166661"/>
    <w:pPr>
      <w:spacing w:before="120"/>
      <w:ind w:left="357"/>
    </w:pPr>
    <w:rPr>
      <w:rFonts w:ascii="Verdana" w:hAnsi="Verdana"/>
      <w:b/>
      <w:lang w:val="en-US"/>
    </w:rPr>
  </w:style>
  <w:style w:type="character" w:styleId="Hyperlink">
    <w:name w:val="Hyperlink"/>
    <w:basedOn w:val="DefaultParagraphFont"/>
    <w:uiPriority w:val="99"/>
    <w:rsid w:val="00166661"/>
    <w:rPr>
      <w:color w:val="0000FF"/>
      <w:u w:val="single"/>
    </w:rPr>
  </w:style>
  <w:style w:type="character" w:styleId="FollowedHyperlink">
    <w:name w:val="FollowedHyperlink"/>
    <w:basedOn w:val="DefaultParagraphFont"/>
    <w:rsid w:val="00166661"/>
    <w:rPr>
      <w:color w:val="800080"/>
      <w:u w:val="single"/>
    </w:rPr>
  </w:style>
  <w:style w:type="paragraph" w:styleId="Caption">
    <w:name w:val="caption"/>
    <w:basedOn w:val="Normal"/>
    <w:next w:val="Normal"/>
    <w:uiPriority w:val="35"/>
    <w:qFormat/>
    <w:rsid w:val="00253087"/>
    <w:rPr>
      <w:b/>
      <w:bCs/>
    </w:rPr>
  </w:style>
  <w:style w:type="paragraph" w:styleId="BalloonText">
    <w:name w:val="Balloon Text"/>
    <w:basedOn w:val="Normal"/>
    <w:link w:val="BalloonTextChar"/>
    <w:rsid w:val="00441F45"/>
    <w:rPr>
      <w:rFonts w:ascii="Tahoma" w:hAnsi="Tahoma" w:cs="Tahoma"/>
      <w:bCs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rsid w:val="00441F45"/>
    <w:rPr>
      <w:rFonts w:ascii="Tahoma" w:hAnsi="Tahoma" w:cs="Tahoma"/>
      <w:bCs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441F45"/>
    <w:pPr>
      <w:ind w:left="720"/>
      <w:contextualSpacing/>
    </w:pPr>
    <w:rPr>
      <w:rFonts w:ascii="MAC C Times" w:hAnsi="MAC C Times"/>
      <w:bCs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E27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27BB"/>
    <w:rPr>
      <w:lang w:val="en-AU" w:eastAsia="en-US"/>
    </w:rPr>
  </w:style>
  <w:style w:type="paragraph" w:styleId="Footer">
    <w:name w:val="footer"/>
    <w:basedOn w:val="Normal"/>
    <w:link w:val="FooterChar"/>
    <w:uiPriority w:val="99"/>
    <w:unhideWhenUsed/>
    <w:rsid w:val="007E27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27BB"/>
    <w:rPr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6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dorce\Documents\LSKonvertMak4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3EDD6-8594-4E98-A915-CD8E71BE2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LSKonvertMak40</Template>
  <TotalTime>286</TotalTime>
  <Pages>10</Pages>
  <Words>2449</Words>
  <Characters>13818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KonvertMak v4.0</vt:lpstr>
    </vt:vector>
  </TitlesOfParts>
  <Company>Логин Системи</Company>
  <LinksUpToDate>false</LinksUpToDate>
  <CharactersWithSpaces>16235</CharactersWithSpaces>
  <SharedDoc>false</SharedDoc>
  <HLinks>
    <vt:vector size="90" baseType="variant">
      <vt:variant>
        <vt:i4>5373978</vt:i4>
      </vt:variant>
      <vt:variant>
        <vt:i4>48</vt:i4>
      </vt:variant>
      <vt:variant>
        <vt:i4>0</vt:i4>
      </vt:variant>
      <vt:variant>
        <vt:i4>5</vt:i4>
      </vt:variant>
      <vt:variant>
        <vt:lpwstr>http://www.loginsys.com.mk/Uploads/LSKonvertMak40.zip</vt:lpwstr>
      </vt:variant>
      <vt:variant>
        <vt:lpwstr/>
      </vt:variant>
      <vt:variant>
        <vt:i4>73794681</vt:i4>
      </vt:variant>
      <vt:variant>
        <vt:i4>45</vt:i4>
      </vt:variant>
      <vt:variant>
        <vt:i4>0</vt:i4>
      </vt:variant>
      <vt:variant>
        <vt:i4>5</vt:i4>
      </vt:variant>
      <vt:variant>
        <vt:lpwstr>C:\Users\vista\Desktop\LSKonvertMak_v4.docx</vt:lpwstr>
      </vt:variant>
      <vt:variant>
        <vt:lpwstr>ДоговорКорисник</vt:lpwstr>
      </vt:variant>
      <vt:variant>
        <vt:i4>74318861</vt:i4>
      </vt:variant>
      <vt:variant>
        <vt:i4>42</vt:i4>
      </vt:variant>
      <vt:variant>
        <vt:i4>0</vt:i4>
      </vt:variant>
      <vt:variant>
        <vt:i4>5</vt:i4>
      </vt:variant>
      <vt:variant>
        <vt:lpwstr>C:\Users\vista\Desktop\LSKonvertMak_v4.docx</vt:lpwstr>
      </vt:variant>
      <vt:variant>
        <vt:lpwstr>Почеток</vt:lpwstr>
      </vt:variant>
      <vt:variant>
        <vt:i4>3342389</vt:i4>
      </vt:variant>
      <vt:variant>
        <vt:i4>39</vt:i4>
      </vt:variant>
      <vt:variant>
        <vt:i4>0</vt:i4>
      </vt:variant>
      <vt:variant>
        <vt:i4>5</vt:i4>
      </vt:variant>
      <vt:variant>
        <vt:lpwstr>http://www.loginsys.com.mk/</vt:lpwstr>
      </vt:variant>
      <vt:variant>
        <vt:lpwstr/>
      </vt:variant>
      <vt:variant>
        <vt:i4>74318861</vt:i4>
      </vt:variant>
      <vt:variant>
        <vt:i4>36</vt:i4>
      </vt:variant>
      <vt:variant>
        <vt:i4>0</vt:i4>
      </vt:variant>
      <vt:variant>
        <vt:i4>5</vt:i4>
      </vt:variant>
      <vt:variant>
        <vt:lpwstr>C:\Users\vista\Desktop\LSKonvertMak_v4.docx</vt:lpwstr>
      </vt:variant>
      <vt:variant>
        <vt:lpwstr>Почеток</vt:lpwstr>
      </vt:variant>
      <vt:variant>
        <vt:i4>74318861</vt:i4>
      </vt:variant>
      <vt:variant>
        <vt:i4>27</vt:i4>
      </vt:variant>
      <vt:variant>
        <vt:i4>0</vt:i4>
      </vt:variant>
      <vt:variant>
        <vt:i4>5</vt:i4>
      </vt:variant>
      <vt:variant>
        <vt:lpwstr>C:\Users\vista\Desktop\LSKonvertMak_v4.docx</vt:lpwstr>
      </vt:variant>
      <vt:variant>
        <vt:lpwstr>Почеток</vt:lpwstr>
      </vt:variant>
      <vt:variant>
        <vt:i4>74318861</vt:i4>
      </vt:variant>
      <vt:variant>
        <vt:i4>24</vt:i4>
      </vt:variant>
      <vt:variant>
        <vt:i4>0</vt:i4>
      </vt:variant>
      <vt:variant>
        <vt:i4>5</vt:i4>
      </vt:variant>
      <vt:variant>
        <vt:lpwstr>C:\Users\vista\Desktop\LSKonvertMak_v4.docx</vt:lpwstr>
      </vt:variant>
      <vt:variant>
        <vt:lpwstr>Почеток</vt:lpwstr>
      </vt:variant>
      <vt:variant>
        <vt:i4>74318861</vt:i4>
      </vt:variant>
      <vt:variant>
        <vt:i4>21</vt:i4>
      </vt:variant>
      <vt:variant>
        <vt:i4>0</vt:i4>
      </vt:variant>
      <vt:variant>
        <vt:i4>5</vt:i4>
      </vt:variant>
      <vt:variant>
        <vt:lpwstr>C:\Users\vista\Desktop\LSKonvertMak_v4.docx</vt:lpwstr>
      </vt:variant>
      <vt:variant>
        <vt:lpwstr>Почеток</vt:lpwstr>
      </vt:variant>
      <vt:variant>
        <vt:i4>74318861</vt:i4>
      </vt:variant>
      <vt:variant>
        <vt:i4>18</vt:i4>
      </vt:variant>
      <vt:variant>
        <vt:i4>0</vt:i4>
      </vt:variant>
      <vt:variant>
        <vt:i4>5</vt:i4>
      </vt:variant>
      <vt:variant>
        <vt:lpwstr>C:\Users\vista\Desktop\LSKonvertMak_v4.docx</vt:lpwstr>
      </vt:variant>
      <vt:variant>
        <vt:lpwstr>Почеток</vt:lpwstr>
      </vt:variant>
      <vt:variant>
        <vt:i4>2228266</vt:i4>
      </vt:variant>
      <vt:variant>
        <vt:i4>15</vt:i4>
      </vt:variant>
      <vt:variant>
        <vt:i4>0</vt:i4>
      </vt:variant>
      <vt:variant>
        <vt:i4>5</vt:i4>
      </vt:variant>
      <vt:variant>
        <vt:lpwstr>C:\Users\vista\Desktop\LSKonvertMak_v4.docx</vt:lpwstr>
      </vt:variant>
      <vt:variant>
        <vt:lpwstr>ПревземањеНаЛСКонвертМак</vt:lpwstr>
      </vt:variant>
      <vt:variant>
        <vt:i4>6094919</vt:i4>
      </vt:variant>
      <vt:variant>
        <vt:i4>12</vt:i4>
      </vt:variant>
      <vt:variant>
        <vt:i4>0</vt:i4>
      </vt:variant>
      <vt:variant>
        <vt:i4>5</vt:i4>
      </vt:variant>
      <vt:variant>
        <vt:lpwstr>C:\Users\vista\Desktop\LSKonvertMak_v4.docx</vt:lpwstr>
      </vt:variant>
      <vt:variant>
        <vt:lpwstr>ДополнителниИнформацииЗаЛогинСистеми</vt:lpwstr>
      </vt:variant>
      <vt:variant>
        <vt:i4>4522041</vt:i4>
      </vt:variant>
      <vt:variant>
        <vt:i4>9</vt:i4>
      </vt:variant>
      <vt:variant>
        <vt:i4>0</vt:i4>
      </vt:variant>
      <vt:variant>
        <vt:i4>5</vt:i4>
      </vt:variant>
      <vt:variant>
        <vt:lpwstr>C:\Users\vista\Desktop\LSKonvertMak_v4.docx</vt:lpwstr>
      </vt:variant>
      <vt:variant>
        <vt:lpwstr>Користење</vt:lpwstr>
      </vt:variant>
      <vt:variant>
        <vt:i4>4390978</vt:i4>
      </vt:variant>
      <vt:variant>
        <vt:i4>6</vt:i4>
      </vt:variant>
      <vt:variant>
        <vt:i4>0</vt:i4>
      </vt:variant>
      <vt:variant>
        <vt:i4>5</vt:i4>
      </vt:variant>
      <vt:variant>
        <vt:lpwstr>C:\Users\vista\Desktop\LSKonvertMak_v4.docx</vt:lpwstr>
      </vt:variant>
      <vt:variant>
        <vt:lpwstr>ИнсталирањеНаЛСКонвертМак</vt:lpwstr>
      </vt:variant>
      <vt:variant>
        <vt:i4>68748413</vt:i4>
      </vt:variant>
      <vt:variant>
        <vt:i4>3</vt:i4>
      </vt:variant>
      <vt:variant>
        <vt:i4>0</vt:i4>
      </vt:variant>
      <vt:variant>
        <vt:i4>5</vt:i4>
      </vt:variant>
      <vt:variant>
        <vt:lpwstr>C:\Users\vista\Desktop\LSKonvertMak_v4.docx</vt:lpwstr>
      </vt:variant>
      <vt:variant>
        <vt:lpwstr>ДоговорСоКорисникот</vt:lpwstr>
      </vt:variant>
      <vt:variant>
        <vt:i4>68289536</vt:i4>
      </vt:variant>
      <vt:variant>
        <vt:i4>0</vt:i4>
      </vt:variant>
      <vt:variant>
        <vt:i4>0</vt:i4>
      </vt:variant>
      <vt:variant>
        <vt:i4>5</vt:i4>
      </vt:variant>
      <vt:variant>
        <vt:lpwstr>C:\Users\vista\Desktop\LSKonvertMak_v4.docx</vt:lpwstr>
      </vt:variant>
      <vt:variant>
        <vt:lpwstr>ОпштиИнформации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KonvertMak v4.0</dc:title>
  <dc:creator>Todorce</dc:creator>
  <cp:lastModifiedBy>ST-2</cp:lastModifiedBy>
  <cp:revision>17</cp:revision>
  <cp:lastPrinted>2023-09-12T07:18:00Z</cp:lastPrinted>
  <dcterms:created xsi:type="dcterms:W3CDTF">2023-08-08T08:18:00Z</dcterms:created>
  <dcterms:modified xsi:type="dcterms:W3CDTF">2023-09-12T07:18:00Z</dcterms:modified>
</cp:coreProperties>
</file>