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6C" w:rsidRPr="005939A0" w:rsidRDefault="007E676C" w:rsidP="00744B23">
      <w:pPr>
        <w:pStyle w:val="Heading4"/>
        <w:shd w:val="clear" w:color="auto" w:fill="D9D9D9" w:themeFill="background1" w:themeFillShade="D9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СТУДИСКА ПРОГРАМА: Прв циклус на студии по ГРАДЕЖНИШТВО /акредитација 2023 </w:t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7E676C" w:rsidRPr="005939A0" w:rsidRDefault="007E676C" w:rsidP="00744B23">
      <w:pPr>
        <w:pStyle w:val="Heading4"/>
        <w:shd w:val="clear" w:color="auto" w:fill="D9D9D9" w:themeFill="background1" w:themeFillShade="D9"/>
        <w:spacing w:before="12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>Семестар: II</w:t>
      </w:r>
    </w:p>
    <w:p w:rsidR="007E676C" w:rsidRPr="005939A0" w:rsidRDefault="007E676C" w:rsidP="00744B23">
      <w:pPr>
        <w:pStyle w:val="Heading4"/>
        <w:shd w:val="clear" w:color="auto" w:fill="D9D9D9" w:themeFill="background1" w:themeFillShade="D9"/>
        <w:spacing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СТУДЕНТ__________________________________________________________________________________________ индекс бр._______________  </w:t>
      </w:r>
    </w:p>
    <w:p w:rsidR="007E676C" w:rsidRPr="005939A0" w:rsidRDefault="007E676C" w:rsidP="007E676C">
      <w:pPr>
        <w:rPr>
          <w:rFonts w:ascii="SkolaSerifCnOffc" w:hAnsi="SkolaSerifCnOffc"/>
          <w:b/>
          <w:noProof/>
          <w:lang w:val="mk-MK"/>
        </w:rPr>
      </w:pPr>
    </w:p>
    <w:p w:rsidR="007E676C" w:rsidRPr="005939A0" w:rsidRDefault="007E676C" w:rsidP="007E676C">
      <w:pPr>
        <w:rPr>
          <w:rFonts w:ascii="SkolaSerifCnOffc" w:hAnsi="SkolaSerifCnOffc"/>
          <w:b/>
          <w:noProof/>
          <w:sz w:val="22"/>
          <w:lang w:val="mk-MK"/>
        </w:rPr>
      </w:pPr>
      <w:r w:rsidRPr="005939A0">
        <w:rPr>
          <w:rFonts w:ascii="SkolaSerifCnOffc" w:hAnsi="SkolaSerifCnOffc"/>
          <w:b/>
          <w:noProof/>
          <w:sz w:val="22"/>
          <w:lang w:val="mk-MK"/>
        </w:rPr>
        <w:t>ФОРМУЛАР ЗА ЗАПИШУВАЊЕ НА ЛЕТНИОТ СЕМЕСТАР ВО УЧЕБНА 2023/2024 г</w:t>
      </w:r>
    </w:p>
    <w:p w:rsidR="007E676C" w:rsidRPr="005939A0" w:rsidRDefault="007E676C" w:rsidP="007E676C">
      <w:pPr>
        <w:rPr>
          <w:rFonts w:ascii="SkolaSerifCnOffc" w:hAnsi="SkolaSerifCnOffc"/>
          <w:noProof/>
          <w:lang w:val="mk-MK"/>
        </w:rPr>
      </w:pPr>
    </w:p>
    <w:p w:rsidR="007E676C" w:rsidRPr="005939A0" w:rsidRDefault="007E676C" w:rsidP="007E676C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noProof/>
          <w:lang w:val="mk-MK"/>
        </w:rPr>
        <w:t xml:space="preserve">Секој студент </w:t>
      </w:r>
      <w:r w:rsidRPr="005939A0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5939A0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5939A0">
        <w:rPr>
          <w:rFonts w:ascii="SkolaSerifCnOffc" w:hAnsi="SkolaSerifCnOffc"/>
          <w:b/>
          <w:noProof/>
          <w:lang w:val="mk-MK"/>
        </w:rPr>
        <w:t>избор на предмети</w:t>
      </w:r>
      <w:r w:rsidRPr="005939A0">
        <w:rPr>
          <w:rFonts w:ascii="SkolaSerifCnOffc" w:hAnsi="SkolaSerifCnOffc"/>
          <w:noProof/>
          <w:lang w:val="mk-MK"/>
        </w:rPr>
        <w:t xml:space="preserve"> кои ќе ги слуша во летниот семестар 2023/2024 година. </w:t>
      </w:r>
      <w:r w:rsidRPr="005939A0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7E676C" w:rsidRPr="005939A0" w:rsidRDefault="007E676C" w:rsidP="007E676C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>Предметите се пополнуваат во индекс</w:t>
      </w:r>
      <w:r w:rsidRPr="005939A0">
        <w:rPr>
          <w:rFonts w:ascii="SkolaSerifCnOffc" w:hAnsi="SkolaSerifCnOffc"/>
          <w:noProof/>
          <w:lang w:val="mk-MK"/>
        </w:rPr>
        <w:t xml:space="preserve"> (наслов на предмет, фонд на часови, по кој пат се запишува предметот и број на кредити) и се</w:t>
      </w:r>
      <w:r w:rsidRPr="005939A0">
        <w:rPr>
          <w:rFonts w:ascii="SkolaSerifCnOffc" w:hAnsi="SkolaSerifCnOffc"/>
          <w:b/>
          <w:noProof/>
          <w:lang w:val="mk-MK"/>
        </w:rPr>
        <w:t xml:space="preserve"> регистрираат во iknow системот </w:t>
      </w:r>
      <w:r w:rsidRPr="005939A0">
        <w:rPr>
          <w:rFonts w:ascii="SkolaSerifCnOffc" w:hAnsi="SkolaSerifCnOffc"/>
          <w:noProof/>
          <w:lang w:val="mk-MK"/>
        </w:rPr>
        <w:t xml:space="preserve">во периодот од 5 до 20 февруари 2024 година. </w:t>
      </w:r>
    </w:p>
    <w:p w:rsidR="007E676C" w:rsidRPr="005939A0" w:rsidRDefault="007E676C" w:rsidP="007E676C">
      <w:pPr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Запишувањето на предметите во iknow системот се врши пред поднесување на документите на шалтер. </w:t>
      </w:r>
    </w:p>
    <w:p w:rsidR="007E676C" w:rsidRPr="005939A0" w:rsidRDefault="007E676C" w:rsidP="007E676C">
      <w:pPr>
        <w:spacing w:before="120"/>
        <w:jc w:val="both"/>
        <w:rPr>
          <w:rFonts w:ascii="SkolaSerifCnOffc" w:hAnsi="SkolaSerifCnOffc"/>
          <w:szCs w:val="22"/>
          <w:lang w:val="mk-MK"/>
        </w:rPr>
      </w:pPr>
      <w:r w:rsidRPr="005939A0">
        <w:rPr>
          <w:rFonts w:ascii="SkolaSerifCnOffc" w:hAnsi="SkolaSerifCnOffc"/>
          <w:szCs w:val="22"/>
          <w:lang w:val="mk-MK"/>
        </w:rPr>
        <w:t>При запишувањето на предметите, студентот најпрво ги запишува неположените задолжителни и изборни предмети од соодветниот (летен/зимски) семестар, а потоа задолжителните предмети од тековниот семестар и на крај, изборните предмети од тековниот семестар, но на тој начин што неговите вкупни студиски обврски во еден семестар да не го надминуваат бројот на 35 ЕКТС-кредити.</w:t>
      </w:r>
    </w:p>
    <w:p w:rsidR="007E676C" w:rsidRPr="005939A0" w:rsidRDefault="007E676C" w:rsidP="007E676C">
      <w:pPr>
        <w:rPr>
          <w:rFonts w:ascii="SkolaSerifCnOffc" w:hAnsi="SkolaSerifCnOffc"/>
          <w:noProof/>
          <w:lang w:val="mk-MK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06"/>
        <w:gridCol w:w="2126"/>
        <w:gridCol w:w="1134"/>
        <w:gridCol w:w="761"/>
        <w:gridCol w:w="912"/>
        <w:gridCol w:w="738"/>
        <w:gridCol w:w="1700"/>
      </w:tblGrid>
      <w:tr w:rsidR="007E676C" w:rsidRPr="005939A0" w:rsidTr="000556FD">
        <w:trPr>
          <w:cantSplit/>
          <w:trHeight w:val="767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4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676C" w:rsidRPr="005939A0" w:rsidRDefault="007E676C" w:rsidP="002B63B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Условеност*</w:t>
            </w:r>
          </w:p>
        </w:tc>
      </w:tr>
      <w:tr w:rsidR="007E676C" w:rsidRPr="005939A0" w:rsidTr="000556FD">
        <w:trPr>
          <w:trHeight w:val="454"/>
          <w:jc w:val="center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D519B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Математика 2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З. Мисајлевски</w:t>
            </w:r>
          </w:p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Д. Велинов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ГР-З-121-У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Математика 1*</w:t>
            </w:r>
          </w:p>
        </w:tc>
      </w:tr>
      <w:tr w:rsidR="007E676C" w:rsidRPr="005939A0" w:rsidTr="00D519B9">
        <w:trPr>
          <w:trHeight w:val="454"/>
          <w:jc w:val="center"/>
        </w:trPr>
        <w:tc>
          <w:tcPr>
            <w:tcW w:w="566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40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Кинематика и динамика</w:t>
            </w:r>
          </w:p>
        </w:tc>
        <w:tc>
          <w:tcPr>
            <w:tcW w:w="212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М. Цветковска</w:t>
            </w:r>
          </w:p>
        </w:tc>
        <w:tc>
          <w:tcPr>
            <w:tcW w:w="1134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ГР-З-122-У</w:t>
            </w:r>
          </w:p>
        </w:tc>
        <w:tc>
          <w:tcPr>
            <w:tcW w:w="761" w:type="dxa"/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3+2</w:t>
            </w:r>
          </w:p>
        </w:tc>
        <w:tc>
          <w:tcPr>
            <w:tcW w:w="738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0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Статика*, Математика 1*</w:t>
            </w:r>
          </w:p>
        </w:tc>
      </w:tr>
      <w:tr w:rsidR="007E676C" w:rsidRPr="005939A0" w:rsidTr="00D519B9">
        <w:trPr>
          <w:trHeight w:val="454"/>
          <w:jc w:val="center"/>
        </w:trPr>
        <w:tc>
          <w:tcPr>
            <w:tcW w:w="566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40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Геодезија</w:t>
            </w:r>
          </w:p>
        </w:tc>
        <w:tc>
          <w:tcPr>
            <w:tcW w:w="212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З. Богдановски</w:t>
            </w:r>
          </w:p>
        </w:tc>
        <w:tc>
          <w:tcPr>
            <w:tcW w:w="1134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ГР-З-123</w:t>
            </w:r>
          </w:p>
        </w:tc>
        <w:tc>
          <w:tcPr>
            <w:tcW w:w="761" w:type="dxa"/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0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E676C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Градежни материјали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Т. Самарџиоска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ГР-З-124-У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Статика*</w:t>
            </w:r>
          </w:p>
        </w:tc>
      </w:tr>
      <w:tr w:rsidR="007E676C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КАД ориентиран софтвер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ГР-З-125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E676C" w:rsidRPr="005939A0" w:rsidTr="00373249">
        <w:trPr>
          <w:trHeight w:val="454"/>
          <w:jc w:val="center"/>
        </w:trPr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76C" w:rsidRPr="005939A0" w:rsidRDefault="007E676C" w:rsidP="002B63B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977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bCs/>
                <w:sz w:val="22"/>
                <w:szCs w:val="22"/>
                <w:lang w:val="mk-MK"/>
              </w:rPr>
              <w:t xml:space="preserve">Изборен </w:t>
            </w: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предмет</w:t>
            </w:r>
            <w:r w:rsidRPr="005939A0">
              <w:rPr>
                <w:rFonts w:ascii="SkolaSerifCnOffc" w:hAnsi="SkolaSerifCnOffc"/>
                <w:b/>
                <w:bCs/>
                <w:sz w:val="22"/>
                <w:szCs w:val="22"/>
                <w:lang w:val="mk-MK"/>
              </w:rPr>
              <w:t xml:space="preserve"> во 2 семестар (со заокружување се избира 1 од понудените 5)</w:t>
            </w:r>
          </w:p>
        </w:tc>
      </w:tr>
      <w:tr w:rsidR="007E676C" w:rsidRPr="005939A0" w:rsidTr="00373249">
        <w:trPr>
          <w:trHeight w:val="454"/>
          <w:jc w:val="center"/>
        </w:trPr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6.1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Вовед во програмирање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D519B9">
            <w:pPr>
              <w:ind w:right="-49"/>
              <w:rPr>
                <w:rFonts w:ascii="SkolaSerifCnOffc" w:hAnsi="SkolaSerifCnOffc" w:cs="SkolaSerifCnOffc"/>
                <w:noProof/>
                <w:lang w:val="mk-MK" w:eastAsia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ГР-И-1201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2+1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E676C" w:rsidRPr="005939A0" w:rsidTr="00D519B9">
        <w:trPr>
          <w:trHeight w:val="454"/>
          <w:jc w:val="center"/>
        </w:trPr>
        <w:tc>
          <w:tcPr>
            <w:tcW w:w="566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6.2</w:t>
            </w:r>
          </w:p>
        </w:tc>
        <w:tc>
          <w:tcPr>
            <w:tcW w:w="240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Одржлив развој во градежништвото</w:t>
            </w:r>
          </w:p>
        </w:tc>
        <w:tc>
          <w:tcPr>
            <w:tcW w:w="212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 xml:space="preserve">проф. д-р Т. Самарџиоска, </w:t>
            </w:r>
          </w:p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В. Жилеска Панчовска</w:t>
            </w:r>
          </w:p>
        </w:tc>
        <w:tc>
          <w:tcPr>
            <w:tcW w:w="1134" w:type="dxa"/>
            <w:vAlign w:val="center"/>
          </w:tcPr>
          <w:p w:rsidR="007E676C" w:rsidRPr="005939A0" w:rsidRDefault="007E676C" w:rsidP="00D519B9">
            <w:pPr>
              <w:ind w:right="-49"/>
              <w:rPr>
                <w:rFonts w:ascii="SkolaSerifCnOffc" w:hAnsi="SkolaSerifCnOffc" w:cs="SkolaSerifCnOffc"/>
                <w:noProof/>
                <w:lang w:val="mk-MK" w:eastAsia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ГР-И-1202</w:t>
            </w:r>
          </w:p>
        </w:tc>
        <w:tc>
          <w:tcPr>
            <w:tcW w:w="761" w:type="dxa"/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2+1</w:t>
            </w:r>
          </w:p>
        </w:tc>
        <w:tc>
          <w:tcPr>
            <w:tcW w:w="738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00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E676C" w:rsidRPr="005939A0" w:rsidTr="00D519B9">
        <w:trPr>
          <w:trHeight w:val="454"/>
          <w:jc w:val="center"/>
        </w:trPr>
        <w:tc>
          <w:tcPr>
            <w:tcW w:w="566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6.2</w:t>
            </w:r>
          </w:p>
        </w:tc>
        <w:tc>
          <w:tcPr>
            <w:tcW w:w="240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Градежништво и заштита на животната средина</w:t>
            </w:r>
          </w:p>
        </w:tc>
        <w:tc>
          <w:tcPr>
            <w:tcW w:w="2126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К. Доневска</w:t>
            </w:r>
          </w:p>
        </w:tc>
        <w:tc>
          <w:tcPr>
            <w:tcW w:w="1134" w:type="dxa"/>
            <w:vAlign w:val="center"/>
          </w:tcPr>
          <w:p w:rsidR="007E676C" w:rsidRPr="005939A0" w:rsidRDefault="007E676C" w:rsidP="00D519B9">
            <w:pPr>
              <w:ind w:right="-49"/>
              <w:rPr>
                <w:rFonts w:ascii="SkolaSerifCnOffc" w:hAnsi="SkolaSerifCnOffc" w:cs="SkolaSerifCnOffc"/>
                <w:noProof/>
                <w:lang w:val="mk-MK" w:eastAsia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ГР-И-1203</w:t>
            </w:r>
          </w:p>
        </w:tc>
        <w:tc>
          <w:tcPr>
            <w:tcW w:w="761" w:type="dxa"/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2+1</w:t>
            </w:r>
          </w:p>
        </w:tc>
        <w:tc>
          <w:tcPr>
            <w:tcW w:w="738" w:type="dxa"/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00" w:type="dxa"/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E676C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6.3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Современи практики за управување со отпад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К. Доневска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ind w:right="-49"/>
              <w:rPr>
                <w:rFonts w:ascii="SkolaSerifCnOffc" w:hAnsi="SkolaSerifCnOffc" w:cs="SkolaSerifCnOffc"/>
                <w:noProof/>
                <w:lang w:val="mk-MK" w:eastAsia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ГР-И-1204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E676C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6.5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Водостопанство, хидротеника и екологија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С. Митовски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ind w:right="-49"/>
              <w:rPr>
                <w:rFonts w:ascii="SkolaSerifCnOffc" w:hAnsi="SkolaSerifCnOffc" w:cs="SkolaSerifCnOffc"/>
                <w:noProof/>
                <w:lang w:val="mk-MK" w:eastAsia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ГР-И-1205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2B63B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2+1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7E676C" w:rsidRPr="005939A0" w:rsidRDefault="007E676C" w:rsidP="00D519B9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7E676C" w:rsidRPr="005939A0" w:rsidRDefault="007E676C" w:rsidP="007E676C">
      <w:pPr>
        <w:rPr>
          <w:rFonts w:ascii="SkolaSerifCnOffc" w:hAnsi="SkolaSerifCnOffc"/>
          <w:b/>
          <w:noProof/>
          <w:lang w:val="mk-MK"/>
        </w:rPr>
      </w:pPr>
    </w:p>
    <w:p w:rsidR="007E676C" w:rsidRPr="005939A0" w:rsidRDefault="007E676C" w:rsidP="007E676C">
      <w:pPr>
        <w:tabs>
          <w:tab w:val="left" w:pos="1440"/>
        </w:tabs>
        <w:spacing w:after="120"/>
        <w:ind w:left="1440" w:hanging="1440"/>
        <w:jc w:val="both"/>
        <w:rPr>
          <w:rFonts w:ascii="SkolaSerifCnOffc" w:hAnsi="SkolaSerifCnOffc"/>
          <w:b/>
          <w:bCs/>
          <w:noProof/>
          <w:sz w:val="22"/>
          <w:szCs w:val="22"/>
          <w:lang w:val="mk-MK"/>
        </w:rPr>
      </w:pPr>
      <w:r w:rsidRPr="005939A0">
        <w:rPr>
          <w:rFonts w:ascii="SkolaSerifCnOffc" w:hAnsi="SkolaSerifCnOffc"/>
          <w:b/>
          <w:bCs/>
          <w:noProof/>
          <w:sz w:val="22"/>
          <w:szCs w:val="22"/>
          <w:lang w:val="mk-MK"/>
        </w:rPr>
        <w:t>Забелешка:</w:t>
      </w:r>
    </w:p>
    <w:p w:rsidR="007E676C" w:rsidRPr="005939A0" w:rsidRDefault="007E676C" w:rsidP="007E676C">
      <w:pPr>
        <w:ind w:left="284" w:hanging="284"/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(*) </w:t>
      </w:r>
      <w:r w:rsidRPr="005939A0">
        <w:rPr>
          <w:rFonts w:ascii="SkolaSerifCnOffc" w:hAnsi="SkolaSerifCnOffc"/>
          <w:b/>
          <w:noProof/>
          <w:lang w:val="mk-MK"/>
        </w:rPr>
        <w:tab/>
      </w:r>
      <w:r w:rsidRPr="005939A0">
        <w:rPr>
          <w:rFonts w:ascii="SkolaSerifCnOffc" w:hAnsi="SkolaSerifCnOffc"/>
          <w:noProof/>
          <w:lang w:val="mk-MK"/>
        </w:rPr>
        <w:t>Услов за запишување на предметите во летниот (втор) семестар, кои се условени од предмети кои се слушаат во зимскиот (прв) семестар</w:t>
      </w:r>
      <w:r w:rsidRPr="005939A0">
        <w:rPr>
          <w:rFonts w:ascii="SkolaSerifCnOffc" w:hAnsi="SkolaSerifCnOffc"/>
          <w:b/>
          <w:noProof/>
          <w:lang w:val="mk-MK"/>
        </w:rPr>
        <w:t xml:space="preserve">, </w:t>
      </w:r>
      <w:r w:rsidRPr="005939A0">
        <w:rPr>
          <w:rFonts w:ascii="SkolaSerifCnOffc" w:hAnsi="SkolaSerifCnOffc"/>
          <w:noProof/>
          <w:lang w:val="mk-MK"/>
        </w:rPr>
        <w:t xml:space="preserve">е </w:t>
      </w:r>
      <w:r w:rsidRPr="005939A0">
        <w:rPr>
          <w:rFonts w:ascii="SkolaSerifCnOffc" w:hAnsi="SkolaSerifCnOffc"/>
          <w:b/>
          <w:noProof/>
          <w:lang w:val="mk-MK"/>
        </w:rPr>
        <w:t>СТЕКНАТО ПРАВО НА ПОТПИС ОД НАВЕДЕНИТЕ ПРЕДМЕТИ.</w:t>
      </w:r>
    </w:p>
    <w:p w:rsidR="007E676C" w:rsidRPr="005939A0" w:rsidRDefault="007E676C" w:rsidP="007E676C">
      <w:pPr>
        <w:rPr>
          <w:rFonts w:ascii="SkolaSerifCnOffc" w:hAnsi="SkolaSerifCnOffc"/>
          <w:b/>
          <w:noProof/>
          <w:lang w:val="mk-MK"/>
        </w:rPr>
      </w:pPr>
    </w:p>
    <w:p w:rsidR="007E676C" w:rsidRPr="005939A0" w:rsidRDefault="007E676C" w:rsidP="007E676C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5939A0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7E676C" w:rsidRPr="005939A0" w:rsidRDefault="007E676C" w:rsidP="007E676C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7E676C" w:rsidRPr="005939A0" w:rsidRDefault="007E676C" w:rsidP="007E676C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5939A0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7E676C" w:rsidRPr="005939A0" w:rsidRDefault="007E676C" w:rsidP="007E676C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7E676C" w:rsidRPr="005939A0" w:rsidRDefault="007E676C" w:rsidP="007E676C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7E676C" w:rsidRPr="005939A0" w:rsidRDefault="007E676C" w:rsidP="007E676C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545B1" w:rsidRDefault="00F20833" w:rsidP="00744B23">
      <w:pPr>
        <w:pStyle w:val="Heading4"/>
        <w:shd w:val="clear" w:color="auto" w:fill="D9D9D9" w:themeFill="background1" w:themeFillShade="D9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lastRenderedPageBreak/>
        <w:t>СТУДИСКА ПРОГРАМА</w:t>
      </w:r>
      <w:r w:rsidR="00C80EB7"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: </w:t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>П</w:t>
      </w:r>
      <w:r w:rsidR="00C80EB7"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рв циклус на студии по </w:t>
      </w:r>
      <w:r w:rsidR="00815796" w:rsidRPr="005939A0">
        <w:rPr>
          <w:rFonts w:ascii="SkolaSerifCnOffc" w:hAnsi="SkolaSerifCnOffc"/>
          <w:noProof/>
          <w:sz w:val="20"/>
          <w:szCs w:val="20"/>
          <w:lang w:val="mk-MK"/>
        </w:rPr>
        <w:t>ГРАДЕЖНИШТВО</w:t>
      </w:r>
      <w:r w:rsidR="00C80EB7"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 /</w:t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акредитација </w:t>
      </w:r>
      <w:r w:rsidR="00BB0B88" w:rsidRPr="007E676C">
        <w:rPr>
          <w:rFonts w:ascii="SkolaSerifCnOffc" w:hAnsi="SkolaSerifCnOffc"/>
          <w:noProof/>
          <w:sz w:val="24"/>
          <w:szCs w:val="20"/>
          <w:lang w:val="mk-MK"/>
        </w:rPr>
        <w:t>20</w:t>
      </w:r>
      <w:r w:rsidR="007E4DB9" w:rsidRPr="007E676C">
        <w:rPr>
          <w:rFonts w:ascii="SkolaSerifCnOffc" w:hAnsi="SkolaSerifCnOffc"/>
          <w:noProof/>
          <w:sz w:val="24"/>
          <w:szCs w:val="20"/>
          <w:lang w:val="mk-MK"/>
        </w:rPr>
        <w:t>18</w:t>
      </w:r>
      <w:r w:rsidR="00815796"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 </w:t>
      </w:r>
    </w:p>
    <w:p w:rsidR="00F20833" w:rsidRPr="005939A0" w:rsidRDefault="00B545B1" w:rsidP="00744B23">
      <w:pPr>
        <w:pStyle w:val="Heading4"/>
        <w:shd w:val="clear" w:color="auto" w:fill="D9D9D9" w:themeFill="background1" w:themeFillShade="D9"/>
        <w:spacing w:before="120" w:after="0"/>
        <w:rPr>
          <w:rFonts w:ascii="SkolaSerifCnOffc" w:hAnsi="SkolaSerifCnOffc"/>
          <w:noProof/>
          <w:sz w:val="20"/>
          <w:szCs w:val="20"/>
          <w:lang w:val="mk-MK"/>
        </w:rPr>
      </w:pPr>
      <w:r>
        <w:rPr>
          <w:rFonts w:ascii="SkolaSerifCnOffc" w:hAnsi="SkolaSerifCnOffc"/>
          <w:noProof/>
          <w:sz w:val="20"/>
          <w:szCs w:val="20"/>
          <w:lang w:val="mk-MK"/>
        </w:rPr>
        <w:t>ЛЕТЕН СЕМЕСТАР 2023/2024</w:t>
      </w:r>
      <w:r w:rsidR="00815796"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="00815796"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="00815796"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5939A0" w:rsidRPr="005939A0" w:rsidRDefault="005939A0" w:rsidP="00744B23">
      <w:pPr>
        <w:pStyle w:val="Heading4"/>
        <w:shd w:val="clear" w:color="auto" w:fill="D9D9D9" w:themeFill="background1" w:themeFillShade="D9"/>
        <w:spacing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СТУДЕНТ__________________________________________________________________________________________ индекс бр._______________  </w:t>
      </w:r>
    </w:p>
    <w:p w:rsidR="005939A0" w:rsidRPr="005939A0" w:rsidRDefault="005939A0" w:rsidP="005939A0">
      <w:pPr>
        <w:rPr>
          <w:rFonts w:ascii="SkolaSerifCnOffc" w:hAnsi="SkolaSerifCnOffc"/>
          <w:b/>
          <w:noProof/>
          <w:lang w:val="mk-MK"/>
        </w:rPr>
      </w:pPr>
    </w:p>
    <w:p w:rsidR="005939A0" w:rsidRPr="005939A0" w:rsidRDefault="005939A0" w:rsidP="005939A0">
      <w:pPr>
        <w:rPr>
          <w:rFonts w:ascii="SkolaSerifCnOffc" w:hAnsi="SkolaSerifCnOffc"/>
          <w:b/>
          <w:noProof/>
          <w:sz w:val="22"/>
          <w:lang w:val="mk-MK"/>
        </w:rPr>
      </w:pPr>
      <w:r w:rsidRPr="005939A0">
        <w:rPr>
          <w:rFonts w:ascii="SkolaSerifCnOffc" w:hAnsi="SkolaSerifCnOffc"/>
          <w:b/>
          <w:noProof/>
          <w:sz w:val="22"/>
          <w:lang w:val="mk-MK"/>
        </w:rPr>
        <w:t>ФОРМУЛАР ЗА ЗАПИШУВАЊЕ НА ЛЕТНИОТ СЕМЕСТАР ВО УЧЕБНА</w:t>
      </w:r>
      <w:r w:rsidR="00B545B1">
        <w:rPr>
          <w:rFonts w:ascii="SkolaSerifCnOffc" w:hAnsi="SkolaSerifCnOffc"/>
          <w:b/>
          <w:noProof/>
          <w:sz w:val="22"/>
          <w:lang w:val="mk-MK"/>
        </w:rPr>
        <w:t>ТА</w:t>
      </w:r>
      <w:r w:rsidRPr="005939A0">
        <w:rPr>
          <w:rFonts w:ascii="SkolaSerifCnOffc" w:hAnsi="SkolaSerifCnOffc"/>
          <w:b/>
          <w:noProof/>
          <w:sz w:val="22"/>
          <w:lang w:val="mk-MK"/>
        </w:rPr>
        <w:t xml:space="preserve"> 2023/2024 г</w:t>
      </w:r>
      <w:r w:rsidR="00B545B1">
        <w:rPr>
          <w:rFonts w:ascii="SkolaSerifCnOffc" w:hAnsi="SkolaSerifCnOffc"/>
          <w:b/>
          <w:noProof/>
          <w:sz w:val="22"/>
          <w:lang w:val="mk-MK"/>
        </w:rPr>
        <w:t>одина</w:t>
      </w:r>
    </w:p>
    <w:p w:rsidR="005939A0" w:rsidRPr="005939A0" w:rsidRDefault="005939A0" w:rsidP="005939A0">
      <w:pPr>
        <w:rPr>
          <w:rFonts w:ascii="SkolaSerifCnOffc" w:hAnsi="SkolaSerifCnOffc"/>
          <w:noProof/>
          <w:lang w:val="mk-MK"/>
        </w:rPr>
      </w:pPr>
    </w:p>
    <w:p w:rsidR="005939A0" w:rsidRPr="005939A0" w:rsidRDefault="005939A0" w:rsidP="005939A0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noProof/>
          <w:lang w:val="mk-MK"/>
        </w:rPr>
        <w:t xml:space="preserve">Секој студент </w:t>
      </w:r>
      <w:r w:rsidRPr="005939A0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5939A0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5939A0">
        <w:rPr>
          <w:rFonts w:ascii="SkolaSerifCnOffc" w:hAnsi="SkolaSerifCnOffc"/>
          <w:b/>
          <w:noProof/>
          <w:lang w:val="mk-MK"/>
        </w:rPr>
        <w:t>избор на предмети</w:t>
      </w:r>
      <w:r w:rsidRPr="005939A0">
        <w:rPr>
          <w:rFonts w:ascii="SkolaSerifCnOffc" w:hAnsi="SkolaSerifCnOffc"/>
          <w:noProof/>
          <w:lang w:val="mk-MK"/>
        </w:rPr>
        <w:t xml:space="preserve"> кои ќе ги слуша во летниот семестар 2023/2024 година. </w:t>
      </w:r>
      <w:r w:rsidRPr="005939A0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5939A0" w:rsidRPr="005939A0" w:rsidRDefault="005939A0" w:rsidP="005939A0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>Предметите се пополнуваат во индекс</w:t>
      </w:r>
      <w:r w:rsidRPr="005939A0">
        <w:rPr>
          <w:rFonts w:ascii="SkolaSerifCnOffc" w:hAnsi="SkolaSerifCnOffc"/>
          <w:noProof/>
          <w:lang w:val="mk-MK"/>
        </w:rPr>
        <w:t xml:space="preserve"> (наслов на предмет, фонд на часови, по кој пат се запишува предметот и број на кредити) и се</w:t>
      </w:r>
      <w:r w:rsidRPr="005939A0">
        <w:rPr>
          <w:rFonts w:ascii="SkolaSerifCnOffc" w:hAnsi="SkolaSerifCnOffc"/>
          <w:b/>
          <w:noProof/>
          <w:lang w:val="mk-MK"/>
        </w:rPr>
        <w:t xml:space="preserve"> регистрираат во iknow системот </w:t>
      </w:r>
      <w:r w:rsidRPr="005939A0">
        <w:rPr>
          <w:rFonts w:ascii="SkolaSerifCnOffc" w:hAnsi="SkolaSerifCnOffc"/>
          <w:noProof/>
          <w:lang w:val="mk-MK"/>
        </w:rPr>
        <w:t xml:space="preserve">во периодот од 5 до 20 февруари 2024 година. </w:t>
      </w:r>
    </w:p>
    <w:p w:rsidR="005939A0" w:rsidRPr="005939A0" w:rsidRDefault="005939A0" w:rsidP="005939A0">
      <w:pPr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Запишувањето на предметите во iknow системот се врши пред поднесување на документите на шалтер. </w:t>
      </w:r>
    </w:p>
    <w:p w:rsidR="005939A0" w:rsidRDefault="005939A0" w:rsidP="005939A0">
      <w:pPr>
        <w:spacing w:before="120"/>
        <w:jc w:val="both"/>
        <w:rPr>
          <w:rFonts w:ascii="SkolaSerifCnOffc" w:hAnsi="SkolaSerifCnOffc"/>
          <w:szCs w:val="22"/>
          <w:lang w:val="mk-MK"/>
        </w:rPr>
      </w:pPr>
      <w:r w:rsidRPr="005939A0">
        <w:rPr>
          <w:rFonts w:ascii="SkolaSerifCnOffc" w:hAnsi="SkolaSerifCnOffc"/>
          <w:szCs w:val="22"/>
          <w:lang w:val="mk-MK"/>
        </w:rPr>
        <w:t>При запишувањето на предметите, студентот најпрво ги запишува неположените задолжителни и изборни предмети од соодветниот (летен/зимски) семестар, а потоа задолжителните предмети од тековниот семестар и на крај, изборните предмети од тековниот семестар, но на тој начин што неговите вкупни студиски обврски во еден семестар да не го надминуваат бројот на 35 ЕКТС-кредити.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980"/>
        <w:gridCol w:w="2556"/>
        <w:gridCol w:w="709"/>
        <w:gridCol w:w="741"/>
        <w:gridCol w:w="756"/>
        <w:gridCol w:w="2897"/>
      </w:tblGrid>
      <w:tr w:rsidR="00B545B1" w:rsidRPr="007E4DB9" w:rsidTr="000556FD">
        <w:trPr>
          <w:trHeight w:val="473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702" w:rsidRPr="007E4DB9" w:rsidRDefault="00146702" w:rsidP="00146702">
            <w:pPr>
              <w:spacing w:before="60" w:after="60"/>
              <w:jc w:val="center"/>
              <w:rPr>
                <w:rFonts w:ascii="SkolaSerifCnOffc" w:hAnsi="SkolaSerifCnOff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46702" w:rsidRPr="007E4DB9" w:rsidRDefault="00B545B1" w:rsidP="00146702">
            <w:pPr>
              <w:spacing w:before="60" w:after="60"/>
              <w:jc w:val="center"/>
              <w:rPr>
                <w:rFonts w:ascii="SkolaSerifCnOffc" w:hAnsi="SkolaSerifCnOffc"/>
                <w:b/>
                <w:sz w:val="18"/>
                <w:szCs w:val="18"/>
              </w:rPr>
            </w:pPr>
            <w:r>
              <w:rPr>
                <w:rFonts w:ascii="SkolaSerifCnOffc" w:hAnsi="SkolaSerifCnOffc"/>
                <w:b/>
                <w:sz w:val="18"/>
                <w:szCs w:val="18"/>
                <w:lang w:val="mk-MK"/>
              </w:rPr>
              <w:t>р</w:t>
            </w:r>
            <w:r>
              <w:rPr>
                <w:rFonts w:ascii="SkolaSerifCnOffc" w:hAnsi="SkolaSerifCnOffc"/>
                <w:b/>
                <w:sz w:val="18"/>
                <w:szCs w:val="18"/>
              </w:rPr>
              <w:t>.</w:t>
            </w:r>
            <w:r w:rsidR="00146702" w:rsidRPr="007E4DB9">
              <w:rPr>
                <w:rFonts w:ascii="SkolaSerifCnOffc" w:hAnsi="SkolaSerifCnOffc"/>
                <w:b/>
                <w:sz w:val="18"/>
                <w:szCs w:val="18"/>
              </w:rPr>
              <w:t>бр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46702" w:rsidRPr="007E4DB9" w:rsidRDefault="00146702" w:rsidP="00B417E1">
            <w:pPr>
              <w:spacing w:before="60" w:after="60"/>
              <w:rPr>
                <w:rFonts w:ascii="SkolaSerifCnOffc" w:hAnsi="SkolaSerifCnOffc"/>
                <w:b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b/>
                <w:sz w:val="18"/>
                <w:szCs w:val="18"/>
              </w:rPr>
              <w:t>Предмет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702" w:rsidRPr="007E4DB9" w:rsidRDefault="00146702" w:rsidP="00B417E1">
            <w:pPr>
              <w:spacing w:before="60" w:after="60"/>
              <w:rPr>
                <w:rFonts w:ascii="SkolaSerifCnOffc" w:hAnsi="SkolaSerifCnOffc"/>
                <w:b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b/>
                <w:sz w:val="18"/>
                <w:szCs w:val="18"/>
                <w:lang w:val="mk-MK"/>
              </w:rPr>
              <w:t>Предметен наставник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702" w:rsidRPr="007E4DB9" w:rsidRDefault="00146702" w:rsidP="007E4DB9">
            <w:pPr>
              <w:spacing w:before="60" w:after="6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По кој пат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46702" w:rsidRPr="007E4DB9" w:rsidRDefault="00146702" w:rsidP="00146702">
            <w:pPr>
              <w:spacing w:before="60" w:after="60"/>
              <w:jc w:val="center"/>
              <w:rPr>
                <w:rFonts w:ascii="SkolaSerifCnOffc" w:hAnsi="SkolaSerifCnOffc"/>
                <w:b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b/>
                <w:sz w:val="18"/>
                <w:szCs w:val="18"/>
              </w:rPr>
              <w:t>Фонд</w:t>
            </w:r>
            <w:r w:rsidRPr="007E4DB9">
              <w:rPr>
                <w:rFonts w:ascii="SkolaSerifCnOffc" w:hAnsi="SkolaSerifCnOffc"/>
                <w:b/>
                <w:sz w:val="18"/>
                <w:szCs w:val="18"/>
                <w:lang w:val="mk-MK"/>
              </w:rPr>
              <w:t xml:space="preserve"> </w:t>
            </w:r>
            <w:r w:rsidRPr="007E4DB9">
              <w:rPr>
                <w:rFonts w:ascii="SkolaSerifCnOffc" w:hAnsi="SkolaSerifCnOffc"/>
                <w:b/>
                <w:sz w:val="18"/>
                <w:szCs w:val="18"/>
              </w:rPr>
              <w:t>на часови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46702" w:rsidRPr="007E4DB9" w:rsidRDefault="00146702" w:rsidP="00146702">
            <w:pPr>
              <w:spacing w:before="60" w:after="60"/>
              <w:jc w:val="center"/>
              <w:rPr>
                <w:rFonts w:ascii="SkolaSerifCnOffc" w:hAnsi="SkolaSerifCnOffc"/>
                <w:b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b/>
                <w:sz w:val="18"/>
                <w:szCs w:val="18"/>
              </w:rPr>
              <w:t>Кредити</w:t>
            </w:r>
          </w:p>
        </w:tc>
        <w:tc>
          <w:tcPr>
            <w:tcW w:w="28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702" w:rsidRPr="007E4DB9" w:rsidRDefault="00146702" w:rsidP="00146702">
            <w:pPr>
              <w:spacing w:before="60" w:after="60"/>
              <w:jc w:val="center"/>
              <w:rPr>
                <w:rFonts w:ascii="SkolaSerifCnOffc" w:hAnsi="SkolaSerifCnOffc"/>
                <w:b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b/>
                <w:sz w:val="18"/>
                <w:szCs w:val="18"/>
                <w:lang w:val="mk-MK"/>
              </w:rPr>
              <w:t>Условеност</w:t>
            </w:r>
          </w:p>
        </w:tc>
      </w:tr>
      <w:tr w:rsidR="00B417E1" w:rsidRPr="007E4DB9" w:rsidTr="000556FD"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417E1" w:rsidRPr="007E4DB9" w:rsidRDefault="00B417E1" w:rsidP="00B545B1">
            <w:pPr>
              <w:ind w:left="113" w:right="113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Втор семестар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ind w:right="114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Слободен изборен предмет -2</w:t>
            </w:r>
          </w:p>
        </w:tc>
        <w:tc>
          <w:tcPr>
            <w:tcW w:w="7659" w:type="dxa"/>
            <w:gridSpan w:val="5"/>
            <w:tcBorders>
              <w:top w:val="single" w:sz="18" w:space="0" w:color="auto"/>
            </w:tcBorders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Се избира предмет од Универзитетска листа на слободни изборни предмети за прв циклус на студии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со најмалку 2 кредита</w:t>
            </w:r>
          </w:p>
        </w:tc>
      </w:tr>
      <w:tr w:rsidR="00B417E1" w:rsidRPr="007E4DB9" w:rsidTr="000556FD">
        <w:trPr>
          <w:trHeight w:val="38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B417E1" w:rsidRPr="007E4DB9" w:rsidRDefault="00B417E1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417E1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2</w:t>
            </w:r>
          </w:p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ГФ-2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pStyle w:val="Footer"/>
              <w:spacing w:before="60" w:after="60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Математика 2</w:t>
            </w:r>
          </w:p>
        </w:tc>
        <w:tc>
          <w:tcPr>
            <w:tcW w:w="2556" w:type="dxa"/>
            <w:vAlign w:val="center"/>
          </w:tcPr>
          <w:p w:rsidR="00B417E1" w:rsidRPr="00B417E1" w:rsidRDefault="00B417E1" w:rsidP="006163A3">
            <w:pPr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417E1">
              <w:rPr>
                <w:rFonts w:ascii="SkolaSerifCnOffc" w:hAnsi="SkolaSerifCnOffc"/>
                <w:noProof/>
                <w:sz w:val="18"/>
                <w:lang w:val="mk-MK"/>
              </w:rPr>
              <w:t>вонр. проф. д-р З. Мисајлевски</w:t>
            </w:r>
          </w:p>
          <w:p w:rsidR="00B417E1" w:rsidRPr="005939A0" w:rsidRDefault="00B417E1" w:rsidP="006163A3">
            <w:pPr>
              <w:rPr>
                <w:rFonts w:ascii="SkolaSerifCnOffc" w:hAnsi="SkolaSerifCnOffc"/>
                <w:noProof/>
                <w:lang w:val="mk-MK"/>
              </w:rPr>
            </w:pPr>
            <w:r w:rsidRPr="00B417E1">
              <w:rPr>
                <w:rFonts w:ascii="SkolaSerifCnOffc" w:hAnsi="SkolaSerifCnOffc"/>
                <w:noProof/>
                <w:sz w:val="18"/>
                <w:lang w:val="mk-MK"/>
              </w:rPr>
              <w:t>вонр. проф. д-р Д. Велинов</w:t>
            </w:r>
          </w:p>
        </w:tc>
        <w:tc>
          <w:tcPr>
            <w:tcW w:w="709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6</w:t>
            </w:r>
          </w:p>
        </w:tc>
        <w:tc>
          <w:tcPr>
            <w:tcW w:w="2897" w:type="dxa"/>
            <w:vAlign w:val="center"/>
          </w:tcPr>
          <w:p w:rsidR="00B417E1" w:rsidRPr="00744B23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szCs w:val="18"/>
              </w:rPr>
              <w:t>Математика 1</w:t>
            </w:r>
            <w:r w:rsidR="00744B23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(потпис)</w:t>
            </w:r>
          </w:p>
        </w:tc>
      </w:tr>
      <w:tr w:rsidR="00B417E1" w:rsidRPr="007E4DB9" w:rsidTr="000556FD">
        <w:trPr>
          <w:trHeight w:val="56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B417E1" w:rsidRPr="007E4DB9" w:rsidRDefault="00B417E1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3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>*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B417E1" w:rsidRPr="00B417E1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Јакост на материјали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>те</w:t>
            </w:r>
            <w:r w:rsidR="00B545B1">
              <w:rPr>
                <w:rFonts w:ascii="SkolaSerifCnOffc" w:hAnsi="SkolaSerifCnOffc"/>
                <w:sz w:val="18"/>
                <w:szCs w:val="18"/>
                <w:lang w:val="mk-MK"/>
              </w:rPr>
              <w:t>*</w:t>
            </w:r>
          </w:p>
        </w:tc>
        <w:tc>
          <w:tcPr>
            <w:tcW w:w="2556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вонр. проф. д-р К. Тодоров</w:t>
            </w:r>
          </w:p>
        </w:tc>
        <w:tc>
          <w:tcPr>
            <w:tcW w:w="709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6</w:t>
            </w:r>
          </w:p>
        </w:tc>
        <w:tc>
          <w:tcPr>
            <w:tcW w:w="2897" w:type="dxa"/>
            <w:vAlign w:val="center"/>
          </w:tcPr>
          <w:p w:rsidR="00B417E1" w:rsidRPr="00744B23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Статика</w:t>
            </w:r>
            <w:r w:rsidR="00744B23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(потпис)</w:t>
            </w:r>
            <w:r w:rsidRPr="007E4DB9">
              <w:rPr>
                <w:rFonts w:ascii="SkolaSerifCnOffc" w:hAnsi="SkolaSerifCnOffc"/>
                <w:sz w:val="18"/>
                <w:szCs w:val="18"/>
              </w:rPr>
              <w:t>, Математика 1</w:t>
            </w:r>
            <w:r w:rsidR="00744B23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(потпис)</w:t>
            </w:r>
          </w:p>
        </w:tc>
      </w:tr>
      <w:tr w:rsidR="00B417E1" w:rsidRPr="007E4DB9" w:rsidTr="000556FD">
        <w:tc>
          <w:tcPr>
            <w:tcW w:w="421" w:type="dxa"/>
            <w:vMerge/>
            <w:shd w:val="clear" w:color="auto" w:fill="F2F2F2" w:themeFill="background1" w:themeFillShade="F2"/>
          </w:tcPr>
          <w:p w:rsidR="00B417E1" w:rsidRPr="007E4DB9" w:rsidRDefault="00B417E1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4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>*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B417E1" w:rsidRPr="00B545B1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Механика на флуиди</w:t>
            </w:r>
            <w:r w:rsidR="00B545B1">
              <w:rPr>
                <w:rFonts w:ascii="SkolaSerifCnOffc" w:hAnsi="SkolaSerifCnOffc"/>
                <w:sz w:val="18"/>
                <w:szCs w:val="18"/>
                <w:lang w:val="mk-MK"/>
              </w:rPr>
              <w:t>*</w:t>
            </w:r>
          </w:p>
        </w:tc>
        <w:tc>
          <w:tcPr>
            <w:tcW w:w="2556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B417E1">
              <w:rPr>
                <w:rFonts w:ascii="SkolaSerifCnOffc" w:hAnsi="SkolaSerifCnOffc"/>
                <w:sz w:val="18"/>
                <w:szCs w:val="18"/>
              </w:rPr>
              <w:t>проф. д-р В. Ѓешовска</w:t>
            </w:r>
          </w:p>
        </w:tc>
        <w:tc>
          <w:tcPr>
            <w:tcW w:w="709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6</w:t>
            </w:r>
          </w:p>
        </w:tc>
        <w:tc>
          <w:tcPr>
            <w:tcW w:w="2897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B417E1">
              <w:rPr>
                <w:rFonts w:ascii="SkolaSerifCnOffc" w:hAnsi="SkolaSerifCnOffc"/>
                <w:sz w:val="18"/>
                <w:szCs w:val="18"/>
              </w:rPr>
              <w:t>Математика 1</w:t>
            </w:r>
            <w:r w:rsidR="00744B23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(потпис)</w:t>
            </w:r>
          </w:p>
        </w:tc>
      </w:tr>
      <w:tr w:rsidR="00B417E1" w:rsidRPr="007E4DB9" w:rsidTr="000556FD">
        <w:tc>
          <w:tcPr>
            <w:tcW w:w="421" w:type="dxa"/>
            <w:vMerge/>
            <w:shd w:val="clear" w:color="auto" w:fill="F2F2F2" w:themeFill="background1" w:themeFillShade="F2"/>
          </w:tcPr>
          <w:p w:rsidR="00B417E1" w:rsidRPr="007E4DB9" w:rsidRDefault="00B417E1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Геодезија</w:t>
            </w:r>
          </w:p>
        </w:tc>
        <w:tc>
          <w:tcPr>
            <w:tcW w:w="2556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 xml:space="preserve">вонр. проф. д-р З. </w:t>
            </w:r>
            <w:r w:rsidRPr="007E4DB9">
              <w:rPr>
                <w:rFonts w:ascii="SkolaSerifCnOffc" w:hAnsi="SkolaSerifCnOffc"/>
                <w:noProof/>
                <w:sz w:val="18"/>
                <w:lang w:val="mk-MK"/>
              </w:rPr>
              <w:t>Богдановски</w:t>
            </w:r>
          </w:p>
        </w:tc>
        <w:tc>
          <w:tcPr>
            <w:tcW w:w="709" w:type="dxa"/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de-DE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de-DE"/>
              </w:rPr>
              <w:t>5</w:t>
            </w:r>
          </w:p>
        </w:tc>
        <w:tc>
          <w:tcPr>
            <w:tcW w:w="2897" w:type="dxa"/>
            <w:vAlign w:val="center"/>
          </w:tcPr>
          <w:p w:rsidR="00B417E1" w:rsidRPr="00B417E1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/</w:t>
            </w:r>
          </w:p>
        </w:tc>
      </w:tr>
      <w:tr w:rsidR="00B417E1" w:rsidRPr="007E4DB9" w:rsidTr="000556FD">
        <w:tc>
          <w:tcPr>
            <w:tcW w:w="421" w:type="dxa"/>
            <w:vMerge/>
            <w:shd w:val="clear" w:color="auto" w:fill="F2F2F2" w:themeFill="background1" w:themeFillShade="F2"/>
          </w:tcPr>
          <w:p w:rsidR="00B417E1" w:rsidRPr="007E4DB9" w:rsidRDefault="00B417E1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6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Кинематика и динамика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B417E1">
              <w:rPr>
                <w:rFonts w:ascii="SkolaSerifCnOffc" w:hAnsi="SkolaSerifCnOffc"/>
                <w:sz w:val="18"/>
                <w:szCs w:val="18"/>
              </w:rPr>
              <w:t>проф. д-р М. Цветковска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417E1" w:rsidRPr="007E4DB9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3+2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7E1" w:rsidRPr="007E4DB9" w:rsidRDefault="00B417E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5</w:t>
            </w:r>
          </w:p>
        </w:tc>
        <w:tc>
          <w:tcPr>
            <w:tcW w:w="2897" w:type="dxa"/>
            <w:tcBorders>
              <w:bottom w:val="single" w:sz="18" w:space="0" w:color="auto"/>
            </w:tcBorders>
            <w:vAlign w:val="center"/>
          </w:tcPr>
          <w:p w:rsidR="00B417E1" w:rsidRPr="00744B23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Статика</w:t>
            </w:r>
            <w:r w:rsidR="00744B23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(потпис)</w:t>
            </w:r>
            <w:r w:rsidRPr="007E4DB9">
              <w:rPr>
                <w:rFonts w:ascii="SkolaSerifCnOffc" w:hAnsi="SkolaSerifCnOffc"/>
                <w:sz w:val="18"/>
                <w:szCs w:val="18"/>
              </w:rPr>
              <w:t>, Математика 1</w:t>
            </w:r>
            <w:r w:rsidR="00744B23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(потпис)</w:t>
            </w:r>
          </w:p>
        </w:tc>
      </w:tr>
      <w:tr w:rsidR="00B417E1" w:rsidRPr="007E4DB9" w:rsidTr="000556FD">
        <w:trPr>
          <w:trHeight w:val="60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17E1" w:rsidRPr="007E4DB9" w:rsidRDefault="00B417E1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B417E1" w:rsidRPr="007E4DB9" w:rsidRDefault="00B417E1" w:rsidP="007E4DB9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*</w:t>
            </w:r>
          </w:p>
        </w:tc>
        <w:tc>
          <w:tcPr>
            <w:tcW w:w="9639" w:type="dxa"/>
            <w:gridSpan w:val="6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7E1" w:rsidRPr="00B417E1" w:rsidRDefault="00B417E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szCs w:val="18"/>
              </w:rPr>
              <w:t xml:space="preserve">Студентите кои во минатата учебна година се стекнале со право на потпис по наведените предмети, го задржуваат правото на потпис и правото да го полагаат предметот заклучно со </w:t>
            </w:r>
            <w:r w:rsidR="006163A3">
              <w:rPr>
                <w:rFonts w:ascii="SkolaSerifCnOffc" w:hAnsi="SkolaSerifCnOffc"/>
                <w:sz w:val="18"/>
                <w:szCs w:val="18"/>
                <w:lang w:val="mk-MK"/>
              </w:rPr>
              <w:t>есенската</w:t>
            </w:r>
            <w:r w:rsidRPr="00B417E1">
              <w:rPr>
                <w:rFonts w:ascii="SkolaSerifCnOffc" w:hAnsi="SkolaSerifCnOffc"/>
                <w:sz w:val="18"/>
                <w:szCs w:val="18"/>
              </w:rPr>
              <w:t xml:space="preserve"> испитна сесија.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Доколку немаат стекнато право на потпис може да го запишат предметот во тековниот семестар.</w:t>
            </w:r>
          </w:p>
        </w:tc>
      </w:tr>
      <w:tr w:rsidR="006163A3" w:rsidRPr="007E4DB9" w:rsidTr="000556FD"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163A3" w:rsidRPr="007E4DB9" w:rsidRDefault="006163A3" w:rsidP="00B545B1">
            <w:pPr>
              <w:ind w:left="113" w:right="113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Четврти семестар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Железници</w:t>
            </w:r>
          </w:p>
        </w:tc>
        <w:tc>
          <w:tcPr>
            <w:tcW w:w="2556" w:type="dxa"/>
            <w:tcBorders>
              <w:top w:val="single" w:sz="18" w:space="0" w:color="auto"/>
            </w:tcBorders>
            <w:vAlign w:val="center"/>
          </w:tcPr>
          <w:p w:rsidR="006163A3" w:rsidRPr="00B417E1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lang w:val="mk-MK"/>
              </w:rPr>
              <w:t>проф. д-р З. Кракутовски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2+2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7" w:type="dxa"/>
            <w:tcBorders>
              <w:top w:val="single" w:sz="18" w:space="0" w:color="auto"/>
            </w:tcBorders>
            <w:vAlign w:val="center"/>
          </w:tcPr>
          <w:p w:rsidR="006163A3" w:rsidRPr="006163A3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Геодезија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</w:t>
            </w:r>
          </w:p>
        </w:tc>
      </w:tr>
      <w:tr w:rsidR="006163A3" w:rsidRPr="007E4DB9" w:rsidTr="000556FD">
        <w:trPr>
          <w:trHeight w:val="16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6163A3" w:rsidRPr="007E4DB9" w:rsidRDefault="006163A3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2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Основи на челични конструкции</w:t>
            </w:r>
          </w:p>
        </w:tc>
        <w:tc>
          <w:tcPr>
            <w:tcW w:w="2556" w:type="dxa"/>
            <w:vAlign w:val="center"/>
          </w:tcPr>
          <w:p w:rsidR="006163A3" w:rsidRPr="00B417E1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lang w:val="mk-MK"/>
              </w:rPr>
              <w:t>проф. д-р П. Цветановски</w:t>
            </w:r>
          </w:p>
          <w:p w:rsidR="006163A3" w:rsidRPr="00B417E1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lang w:val="mk-MK"/>
              </w:rPr>
              <w:t>доц. д-р М. Партиков</w:t>
            </w:r>
          </w:p>
        </w:tc>
        <w:tc>
          <w:tcPr>
            <w:tcW w:w="709" w:type="dxa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7" w:type="dxa"/>
            <w:vAlign w:val="center"/>
          </w:tcPr>
          <w:p w:rsidR="006163A3" w:rsidRPr="006163A3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Јакост на материјалите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</w:t>
            </w:r>
          </w:p>
        </w:tc>
      </w:tr>
      <w:tr w:rsidR="006163A3" w:rsidRPr="007E4DB9" w:rsidTr="000556FD">
        <w:trPr>
          <w:trHeight w:val="6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6163A3" w:rsidRPr="007E4DB9" w:rsidRDefault="006163A3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Патишта</w:t>
            </w:r>
          </w:p>
        </w:tc>
        <w:tc>
          <w:tcPr>
            <w:tcW w:w="2556" w:type="dxa"/>
            <w:vAlign w:val="center"/>
          </w:tcPr>
          <w:p w:rsidR="006163A3" w:rsidRPr="00B417E1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lang w:val="mk-MK"/>
              </w:rPr>
              <w:t>вонр. проф. д-р С. Огњеновиќ</w:t>
            </w:r>
          </w:p>
        </w:tc>
        <w:tc>
          <w:tcPr>
            <w:tcW w:w="709" w:type="dxa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7" w:type="dxa"/>
            <w:vAlign w:val="center"/>
          </w:tcPr>
          <w:p w:rsidR="006163A3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Инженерска геологија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</w:t>
            </w:r>
          </w:p>
          <w:p w:rsidR="006163A3" w:rsidRPr="006163A3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Геодезија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</w:t>
            </w:r>
          </w:p>
        </w:tc>
      </w:tr>
      <w:tr w:rsidR="006163A3" w:rsidRPr="007E4DB9" w:rsidTr="000556FD">
        <w:tc>
          <w:tcPr>
            <w:tcW w:w="421" w:type="dxa"/>
            <w:vMerge/>
            <w:shd w:val="clear" w:color="auto" w:fill="F2F2F2" w:themeFill="background1" w:themeFillShade="F2"/>
          </w:tcPr>
          <w:p w:rsidR="006163A3" w:rsidRPr="007E4DB9" w:rsidRDefault="006163A3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4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Армиран бетон</w:t>
            </w:r>
          </w:p>
        </w:tc>
        <w:tc>
          <w:tcPr>
            <w:tcW w:w="2556" w:type="dxa"/>
            <w:vAlign w:val="center"/>
          </w:tcPr>
          <w:p w:rsidR="006163A3" w:rsidRPr="00B417E1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lang w:val="mk-MK"/>
              </w:rPr>
              <w:t>проф. д-р Г. Марковски</w:t>
            </w:r>
          </w:p>
        </w:tc>
        <w:tc>
          <w:tcPr>
            <w:tcW w:w="709" w:type="dxa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6</w:t>
            </w:r>
          </w:p>
        </w:tc>
        <w:tc>
          <w:tcPr>
            <w:tcW w:w="2897" w:type="dxa"/>
            <w:vAlign w:val="center"/>
          </w:tcPr>
          <w:p w:rsidR="006163A3" w:rsidRPr="006163A3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Јакост на материјалите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(положен),</w:t>
            </w:r>
            <w:r w:rsidRPr="006163A3">
              <w:rPr>
                <w:rFonts w:ascii="SkolaSerifCnOffc" w:hAnsi="SkolaSerifCnOffc"/>
                <w:sz w:val="18"/>
              </w:rPr>
              <w:t xml:space="preserve"> Технологија на бетон</w:t>
            </w:r>
            <w:r>
              <w:rPr>
                <w:rFonts w:ascii="SkolaSerifCnOffc" w:hAnsi="SkolaSerifCnOffc"/>
                <w:sz w:val="18"/>
              </w:rPr>
              <w:t xml:space="preserve"> </w:t>
            </w:r>
            <w:r>
              <w:rPr>
                <w:rFonts w:ascii="SkolaSerifCnOffc" w:hAnsi="SkolaSerifCnOffc"/>
                <w:sz w:val="18"/>
                <w:lang w:val="mk-MK"/>
              </w:rPr>
              <w:t>(потпис)</w:t>
            </w:r>
          </w:p>
        </w:tc>
      </w:tr>
      <w:tr w:rsidR="006163A3" w:rsidRPr="007E4DB9" w:rsidTr="000556FD">
        <w:tc>
          <w:tcPr>
            <w:tcW w:w="421" w:type="dxa"/>
            <w:vMerge/>
            <w:shd w:val="clear" w:color="auto" w:fill="F2F2F2" w:themeFill="background1" w:themeFillShade="F2"/>
          </w:tcPr>
          <w:p w:rsidR="006163A3" w:rsidRPr="007E4DB9" w:rsidRDefault="006163A3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Хидротехнички конструкции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163A3" w:rsidRPr="00B417E1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lang w:val="mk-MK"/>
              </w:rPr>
              <w:t xml:space="preserve">проф. д-р Љ. Петковски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3+2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6205E1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Механика на флуиди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(положен), </w:t>
            </w:r>
          </w:p>
          <w:p w:rsidR="006205E1" w:rsidRDefault="006205E1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Јакост на материјалите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(положен),</w:t>
            </w:r>
          </w:p>
          <w:p w:rsidR="006163A3" w:rsidRPr="006163A3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Технологија на бетон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(потпис),</w:t>
            </w:r>
            <w:r w:rsidRPr="006163A3">
              <w:rPr>
                <w:rFonts w:ascii="SkolaSerifCnOffc" w:hAnsi="SkolaSerifCnOffc"/>
                <w:sz w:val="18"/>
              </w:rPr>
              <w:t xml:space="preserve"> Механика на почви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(потпис)</w:t>
            </w:r>
          </w:p>
        </w:tc>
      </w:tr>
      <w:tr w:rsidR="006163A3" w:rsidRPr="007E4DB9" w:rsidTr="000556FD"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163A3" w:rsidRPr="007E4DB9" w:rsidRDefault="006163A3" w:rsidP="00B545B1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6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Теорија на конструкции 2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vAlign w:val="center"/>
          </w:tcPr>
          <w:p w:rsidR="006163A3" w:rsidRPr="005939A0" w:rsidRDefault="006163A3" w:rsidP="006163A3">
            <w:pPr>
              <w:rPr>
                <w:rFonts w:ascii="SkolaSerifCnOffc" w:hAnsi="SkolaSerifCnOffc"/>
                <w:lang w:val="mk-MK"/>
              </w:rPr>
            </w:pPr>
            <w:r w:rsidRPr="00B417E1">
              <w:rPr>
                <w:rFonts w:ascii="SkolaSerifCnOffc" w:hAnsi="SkolaSerifCnOffc"/>
                <w:sz w:val="18"/>
                <w:lang w:val="mk-MK"/>
              </w:rPr>
              <w:t>проф. д-р Л. Денковска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2+2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3A3" w:rsidRPr="007E4DB9" w:rsidRDefault="006163A3" w:rsidP="006163A3">
            <w:pPr>
              <w:spacing w:before="60" w:after="60"/>
              <w:jc w:val="center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7" w:type="dxa"/>
            <w:tcBorders>
              <w:bottom w:val="single" w:sz="18" w:space="0" w:color="auto"/>
            </w:tcBorders>
            <w:vAlign w:val="center"/>
          </w:tcPr>
          <w:p w:rsidR="006163A3" w:rsidRPr="006163A3" w:rsidRDefault="006163A3" w:rsidP="006163A3">
            <w:pPr>
              <w:rPr>
                <w:rFonts w:ascii="SkolaSerifCnOffc" w:hAnsi="SkolaSerifCnOffc"/>
                <w:sz w:val="18"/>
              </w:rPr>
            </w:pPr>
            <w:r>
              <w:rPr>
                <w:rFonts w:ascii="SkolaSerifCnOffc" w:hAnsi="SkolaSerifCnOffc"/>
                <w:sz w:val="18"/>
              </w:rPr>
              <w:t xml:space="preserve">Јакост на </w:t>
            </w:r>
            <w:r w:rsidRPr="006163A3">
              <w:rPr>
                <w:rFonts w:ascii="SkolaSerifCnOffc" w:hAnsi="SkolaSerifCnOffc"/>
                <w:sz w:val="18"/>
              </w:rPr>
              <w:t>материјалите</w:t>
            </w:r>
            <w:r>
              <w:rPr>
                <w:rFonts w:ascii="SkolaSerifCnOffc" w:hAnsi="SkolaSerifCnOffc"/>
                <w:sz w:val="18"/>
                <w:lang w:val="mk-MK"/>
              </w:rPr>
              <w:t xml:space="preserve"> (положен)</w:t>
            </w:r>
            <w:r w:rsidRPr="006163A3">
              <w:rPr>
                <w:rFonts w:ascii="SkolaSerifCnOffc" w:hAnsi="SkolaSerifCnOffc"/>
                <w:sz w:val="18"/>
              </w:rPr>
              <w:t xml:space="preserve"> </w:t>
            </w:r>
          </w:p>
          <w:p w:rsidR="006163A3" w:rsidRPr="006163A3" w:rsidRDefault="006163A3" w:rsidP="006163A3">
            <w:pPr>
              <w:rPr>
                <w:rFonts w:ascii="SkolaSerifCnOffc" w:hAnsi="SkolaSerifCnOffc"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sz w:val="18"/>
              </w:rPr>
              <w:t>Теорија на конструкции 1</w:t>
            </w:r>
            <w:r>
              <w:rPr>
                <w:rFonts w:ascii="SkolaSerifCnOffc" w:hAnsi="SkolaSerifCnOffc"/>
                <w:sz w:val="18"/>
              </w:rPr>
              <w:t xml:space="preserve"> </w:t>
            </w:r>
            <w:r>
              <w:rPr>
                <w:rFonts w:ascii="SkolaSerifCnOffc" w:hAnsi="SkolaSerifCnOffc"/>
                <w:sz w:val="18"/>
                <w:lang w:val="mk-MK"/>
              </w:rPr>
              <w:t>(потпис)</w:t>
            </w:r>
          </w:p>
        </w:tc>
      </w:tr>
      <w:tr w:rsidR="00B545B1" w:rsidRPr="007E4DB9" w:rsidTr="000556FD"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545B1" w:rsidRPr="007E4DB9" w:rsidRDefault="00B545B1" w:rsidP="00B545B1">
            <w:pPr>
              <w:ind w:left="113" w:right="113"/>
              <w:jc w:val="center"/>
              <w:rPr>
                <w:rFonts w:ascii="SkolaSerifCnOffc" w:hAnsi="SkolaSerifCnOffc"/>
                <w:sz w:val="18"/>
                <w:szCs w:val="18"/>
              </w:rPr>
            </w:pPr>
            <w:r>
              <w:rPr>
                <w:rFonts w:ascii="SkolaSerifCnOffc" w:hAnsi="SkolaSerifCnOffc"/>
                <w:sz w:val="16"/>
                <w:szCs w:val="18"/>
                <w:lang w:val="mk-MK"/>
              </w:rPr>
              <w:t>Шестти</w:t>
            </w:r>
            <w:r w:rsidRPr="00B545B1">
              <w:rPr>
                <w:rFonts w:ascii="SkolaSerifCnOffc" w:hAnsi="SkolaSerifCnOffc"/>
                <w:sz w:val="16"/>
                <w:szCs w:val="18"/>
                <w:lang w:val="mk-MK"/>
              </w:rPr>
              <w:t xml:space="preserve"> </w:t>
            </w: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семестар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1-4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6163A3">
            <w:pPr>
              <w:spacing w:before="60" w:after="60"/>
              <w:rPr>
                <w:rFonts w:ascii="SkolaSerifCnOffc" w:hAnsi="SkolaSerifCnOffc"/>
                <w:color w:val="000000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color w:val="000000"/>
                <w:sz w:val="18"/>
                <w:szCs w:val="18"/>
              </w:rPr>
              <w:t>Изборен М-(К, Х, ТИ или ОМГ) (**)</w:t>
            </w:r>
          </w:p>
        </w:tc>
        <w:tc>
          <w:tcPr>
            <w:tcW w:w="7659" w:type="dxa"/>
            <w:gridSpan w:val="5"/>
            <w:vAlign w:val="center"/>
          </w:tcPr>
          <w:p w:rsidR="00B545B1" w:rsidRPr="006163A3" w:rsidRDefault="00B545B1" w:rsidP="006163A3">
            <w:pPr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6163A3">
              <w:rPr>
                <w:rFonts w:ascii="SkolaSerifCnOffc" w:hAnsi="SkolaSerifCnOffc"/>
                <w:noProof/>
                <w:sz w:val="18"/>
                <w:lang w:val="mk-MK"/>
              </w:rPr>
              <w:t>(</w:t>
            </w:r>
            <w:r>
              <w:rPr>
                <w:rFonts w:ascii="SkolaSerifCnOffc" w:hAnsi="SkolaSerifCnOffc"/>
                <w:noProof/>
                <w:sz w:val="18"/>
                <w:lang w:val="mk-MK"/>
              </w:rPr>
              <w:t>С</w:t>
            </w:r>
            <w:r w:rsidRPr="006163A3">
              <w:rPr>
                <w:rFonts w:ascii="SkolaSerifCnOffc" w:hAnsi="SkolaSerifCnOffc"/>
                <w:noProof/>
                <w:sz w:val="18"/>
                <w:lang w:val="mk-MK"/>
              </w:rPr>
              <w:t>е избираат четири предмети од понудените изборни предмети по модул)</w:t>
            </w:r>
          </w:p>
          <w:p w:rsidR="00B545B1" w:rsidRPr="007E4DB9" w:rsidRDefault="00B545B1" w:rsidP="006163A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6163A3">
              <w:rPr>
                <w:rFonts w:ascii="SkolaSerifCnOffc" w:hAnsi="SkolaSerifCnOffc"/>
                <w:noProof/>
                <w:sz w:val="18"/>
                <w:lang w:val="mk-MK"/>
              </w:rPr>
              <w:t>Според правилата утврдени во студиската програма, во петтиот и шестиот семестар од студиите студентите избираат најмалку 5 изборни предмети од избраниот модул и најмногу 1 изборен предмет од друг модул во зимски и летен семестар</w:t>
            </w:r>
          </w:p>
        </w:tc>
      </w:tr>
      <w:tr w:rsidR="00B545B1" w:rsidRPr="007E4DB9" w:rsidTr="000556FD">
        <w:tc>
          <w:tcPr>
            <w:tcW w:w="421" w:type="dxa"/>
            <w:vMerge/>
            <w:shd w:val="clear" w:color="auto" w:fill="F2F2F2" w:themeFill="background1" w:themeFillShade="F2"/>
          </w:tcPr>
          <w:p w:rsidR="00B545B1" w:rsidRPr="007E4DB9" w:rsidRDefault="00B545B1" w:rsidP="00B417E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B545B1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Пракса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B545B1" w:rsidRPr="00B545B1" w:rsidRDefault="00B545B1" w:rsidP="00B545B1">
            <w:pPr>
              <w:rPr>
                <w:rFonts w:ascii="SkolaSerifCnOffc" w:hAnsi="SkolaSerifCnOffc"/>
                <w:sz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lang w:val="mk-MK"/>
              </w:rPr>
              <w:t>вонр. проф. д-р К. Тодоров</w:t>
            </w:r>
          </w:p>
          <w:p w:rsidR="00B545B1" w:rsidRPr="00B545B1" w:rsidRDefault="00B545B1" w:rsidP="00B545B1">
            <w:pPr>
              <w:rPr>
                <w:rFonts w:ascii="SkolaSerifCnOffc" w:hAnsi="SkolaSerifCnOffc"/>
                <w:sz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lang w:val="mk-MK"/>
              </w:rPr>
              <w:t>вонр. проф. д-р З. Зафировски</w:t>
            </w:r>
          </w:p>
          <w:p w:rsidR="00B545B1" w:rsidRPr="00B545B1" w:rsidRDefault="00B545B1" w:rsidP="00B545B1">
            <w:pPr>
              <w:rPr>
                <w:rFonts w:ascii="SkolaSerifCnOffc" w:hAnsi="SkolaSerifCnOffc"/>
                <w:sz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lang w:val="mk-MK"/>
              </w:rPr>
              <w:t>вонр. проф. д-р С. Митовски</w:t>
            </w:r>
          </w:p>
          <w:p w:rsidR="00B545B1" w:rsidRPr="007E4DB9" w:rsidRDefault="00B545B1" w:rsidP="00B545B1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lang w:val="mk-MK"/>
              </w:rPr>
              <w:t>вонр.проф. д-р М. Лазаревска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45B1" w:rsidRPr="007E4DB9" w:rsidRDefault="00B545B1" w:rsidP="00B545B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B545B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0+4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B545B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4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B545B1" w:rsidRPr="007E4DB9" w:rsidRDefault="00B545B1" w:rsidP="00D519B9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Освоени 120 ЕКТС кредити</w:t>
            </w:r>
          </w:p>
        </w:tc>
      </w:tr>
      <w:tr w:rsidR="00B545B1" w:rsidRPr="007E4DB9" w:rsidTr="000556FD"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545B1" w:rsidRPr="007E4DB9" w:rsidRDefault="00B545B1" w:rsidP="00B417E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6163A3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6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B545B1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Дипломска работа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vAlign w:val="center"/>
          </w:tcPr>
          <w:p w:rsidR="00B545B1" w:rsidRPr="007E4DB9" w:rsidRDefault="00B545B1" w:rsidP="00B545B1">
            <w:pPr>
              <w:spacing w:before="60" w:after="60"/>
              <w:rPr>
                <w:rFonts w:ascii="SkolaSerifCnOffc" w:hAnsi="SkolaSerifCnOffc"/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545B1" w:rsidRPr="007E4DB9" w:rsidRDefault="00B545B1" w:rsidP="00B545B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B545B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7E4DB9">
              <w:rPr>
                <w:rFonts w:ascii="SkolaSerifCnOffc" w:hAnsi="SkolaSerifCnOffc"/>
                <w:sz w:val="18"/>
                <w:szCs w:val="18"/>
                <w:lang w:val="mk-MK"/>
              </w:rPr>
              <w:t>/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5B1" w:rsidRPr="007E4DB9" w:rsidRDefault="00B545B1" w:rsidP="00B545B1">
            <w:pPr>
              <w:spacing w:before="60" w:after="60"/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7E4DB9">
              <w:rPr>
                <w:rFonts w:ascii="SkolaSerifCnOffc" w:hAnsi="SkolaSerifCnOffc"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bottom w:val="single" w:sz="18" w:space="0" w:color="auto"/>
            </w:tcBorders>
          </w:tcPr>
          <w:p w:rsidR="00B545B1" w:rsidRPr="007E4DB9" w:rsidRDefault="00B545B1" w:rsidP="00744B23">
            <w:pPr>
              <w:spacing w:before="60" w:after="60"/>
              <w:rPr>
                <w:rFonts w:ascii="SkolaSerifCnOffc" w:hAnsi="SkolaSerifCnOffc"/>
                <w:sz w:val="18"/>
                <w:szCs w:val="18"/>
              </w:rPr>
            </w:pPr>
            <w:r w:rsidRPr="00B545B1">
              <w:rPr>
                <w:rFonts w:ascii="SkolaSerifCnOffc" w:hAnsi="SkolaSerifCnOffc"/>
                <w:sz w:val="18"/>
                <w:szCs w:val="18"/>
              </w:rPr>
              <w:t>Положени испити заклучно со 4ти семестар и регулирани потписи од 5ти семестар</w:t>
            </w:r>
          </w:p>
        </w:tc>
      </w:tr>
    </w:tbl>
    <w:p w:rsidR="00146702" w:rsidRDefault="00146702" w:rsidP="005939A0">
      <w:pPr>
        <w:spacing w:before="120"/>
        <w:jc w:val="both"/>
        <w:rPr>
          <w:rFonts w:ascii="SkolaSerifCnOffc" w:hAnsi="SkolaSerifCnOffc"/>
          <w:szCs w:val="22"/>
          <w:lang w:val="mk-MK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59"/>
        <w:gridCol w:w="2268"/>
        <w:gridCol w:w="850"/>
        <w:gridCol w:w="707"/>
        <w:gridCol w:w="709"/>
        <w:gridCol w:w="2843"/>
      </w:tblGrid>
      <w:tr w:rsidR="007E676C" w:rsidRPr="00F32CEB" w:rsidTr="000556FD">
        <w:trPr>
          <w:trHeight w:val="454"/>
          <w:jc w:val="center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2CEB" w:rsidRPr="00F32CEB" w:rsidRDefault="00F32CEB" w:rsidP="00F32CEB">
            <w:pPr>
              <w:jc w:val="center"/>
              <w:rPr>
                <w:rFonts w:ascii="SkolaSerifCnOffc" w:hAnsi="SkolaSerifCnOffc"/>
                <w:b/>
                <w:szCs w:val="18"/>
              </w:rPr>
            </w:pPr>
            <w:r w:rsidRPr="00F32CEB">
              <w:rPr>
                <w:rFonts w:ascii="SkolaSerifCnOffc" w:hAnsi="SkolaSerifCnOffc"/>
                <w:b/>
                <w:szCs w:val="18"/>
                <w:lang w:val="mk-MK"/>
              </w:rPr>
              <w:lastRenderedPageBreak/>
              <w:t>р</w:t>
            </w:r>
            <w:r w:rsidRPr="00F32CEB">
              <w:rPr>
                <w:rFonts w:ascii="SkolaSerifCnOffc" w:hAnsi="SkolaSerifCnOffc"/>
                <w:b/>
                <w:szCs w:val="18"/>
              </w:rPr>
              <w:t>.б</w:t>
            </w:r>
            <w:r>
              <w:rPr>
                <w:rFonts w:ascii="SkolaSerifCnOffc" w:hAnsi="SkolaSerifCnOffc"/>
                <w:b/>
                <w:szCs w:val="18"/>
                <w:lang w:val="mk-MK"/>
              </w:rPr>
              <w:t>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2CEB" w:rsidRPr="00F32CEB" w:rsidRDefault="00F32CEB" w:rsidP="00F32CEB">
            <w:pPr>
              <w:rPr>
                <w:rFonts w:ascii="SkolaSerifCnOffc" w:hAnsi="SkolaSerifCnOffc"/>
                <w:b/>
                <w:szCs w:val="18"/>
              </w:rPr>
            </w:pPr>
            <w:r w:rsidRPr="00F32CEB">
              <w:rPr>
                <w:rFonts w:ascii="SkolaSerifCnOffc" w:hAnsi="SkolaSerifCnOffc"/>
                <w:b/>
                <w:szCs w:val="18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2CEB" w:rsidRPr="00F32CEB" w:rsidRDefault="00F32CEB" w:rsidP="00F32CEB">
            <w:pPr>
              <w:rPr>
                <w:rFonts w:ascii="SkolaSerifCnOffc" w:hAnsi="SkolaSerifCnOffc"/>
                <w:b/>
                <w:szCs w:val="18"/>
                <w:lang w:val="mk-MK"/>
              </w:rPr>
            </w:pPr>
            <w:r w:rsidRPr="00F32CEB">
              <w:rPr>
                <w:rFonts w:ascii="SkolaSerifCnOffc" w:hAnsi="SkolaSerifCnOffc"/>
                <w:b/>
                <w:szCs w:val="18"/>
                <w:lang w:val="mk-MK"/>
              </w:rPr>
              <w:t>Предметен наставник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2CEB" w:rsidRPr="00F32CEB" w:rsidRDefault="00F32CEB" w:rsidP="00F32CEB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Cs w:val="18"/>
                <w:lang w:val="mk-MK"/>
              </w:rPr>
            </w:pPr>
            <w:r w:rsidRPr="00F32CEB">
              <w:rPr>
                <w:rFonts w:ascii="SkolaSerifCnOffc" w:hAnsi="SkolaSerifCnOffc"/>
                <w:b/>
                <w:iCs/>
                <w:noProof/>
                <w:szCs w:val="18"/>
                <w:lang w:val="mk-MK"/>
              </w:rPr>
              <w:t>По кој пат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2CEB" w:rsidRPr="00F32CEB" w:rsidRDefault="00F32CEB" w:rsidP="00F32CEB">
            <w:pPr>
              <w:ind w:left="-115" w:right="-105"/>
              <w:jc w:val="center"/>
              <w:rPr>
                <w:rFonts w:ascii="SkolaSerifCnOffc" w:hAnsi="SkolaSerifCnOffc"/>
                <w:b/>
                <w:szCs w:val="18"/>
              </w:rPr>
            </w:pPr>
            <w:r w:rsidRPr="00F32CEB">
              <w:rPr>
                <w:rFonts w:ascii="SkolaSerifCnOffc" w:hAnsi="SkolaSerifCnOffc"/>
                <w:b/>
                <w:szCs w:val="18"/>
              </w:rPr>
              <w:t>Фонд</w:t>
            </w:r>
            <w:r w:rsidRPr="00F32CEB">
              <w:rPr>
                <w:rFonts w:ascii="SkolaSerifCnOffc" w:hAnsi="SkolaSerifCnOffc"/>
                <w:b/>
                <w:szCs w:val="18"/>
                <w:lang w:val="mk-MK"/>
              </w:rPr>
              <w:t xml:space="preserve"> </w:t>
            </w:r>
            <w:r w:rsidRPr="00F32CEB">
              <w:rPr>
                <w:rFonts w:ascii="SkolaSerifCnOffc" w:hAnsi="SkolaSerifCnOffc"/>
                <w:b/>
                <w:szCs w:val="18"/>
              </w:rPr>
              <w:t>на часови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2CEB" w:rsidRPr="00F32CEB" w:rsidRDefault="00F32CEB" w:rsidP="00F32CEB">
            <w:pPr>
              <w:jc w:val="center"/>
              <w:rPr>
                <w:rFonts w:ascii="SkolaSerifCnOffc" w:hAnsi="SkolaSerifCnOffc"/>
                <w:b/>
                <w:szCs w:val="18"/>
              </w:rPr>
            </w:pPr>
            <w:r w:rsidRPr="00F32CEB">
              <w:rPr>
                <w:rFonts w:ascii="SkolaSerifCnOffc" w:hAnsi="SkolaSerifCnOffc"/>
                <w:b/>
                <w:szCs w:val="18"/>
              </w:rPr>
              <w:t>Кредити</w:t>
            </w:r>
          </w:p>
        </w:tc>
        <w:tc>
          <w:tcPr>
            <w:tcW w:w="2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2CEB" w:rsidRPr="00F32CEB" w:rsidRDefault="00F32CEB" w:rsidP="00F32CEB">
            <w:pPr>
              <w:jc w:val="center"/>
              <w:rPr>
                <w:rFonts w:ascii="SkolaSerifCnOffc" w:hAnsi="SkolaSerifCnOffc"/>
                <w:b/>
                <w:szCs w:val="18"/>
                <w:lang w:val="mk-MK"/>
              </w:rPr>
            </w:pPr>
            <w:r w:rsidRPr="00F32CEB">
              <w:rPr>
                <w:rFonts w:ascii="SkolaSerifCnOffc" w:hAnsi="SkolaSerifCnOffc"/>
                <w:b/>
                <w:szCs w:val="18"/>
                <w:lang w:val="mk-MK"/>
              </w:rPr>
              <w:t>Условеност</w:t>
            </w:r>
          </w:p>
        </w:tc>
      </w:tr>
      <w:tr w:rsidR="00F32CEB" w:rsidRPr="005939A0" w:rsidTr="000556FD">
        <w:trPr>
          <w:trHeight w:val="303"/>
          <w:jc w:val="center"/>
        </w:trPr>
        <w:tc>
          <w:tcPr>
            <w:tcW w:w="1049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2CEB" w:rsidRPr="005939A0" w:rsidRDefault="00F32CEB" w:rsidP="00F32CEB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Изборни предмети ГФ3 – ГФ6, модул: конструкции (5ектс)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Теорија на површински носачи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доц. д-р С. Богоевска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Теорија на </w:t>
            </w: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к-ции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1 (положен)</w:t>
            </w:r>
          </w:p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Еласт. и гран. носив.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(потпис)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Градежна физика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Т. Самарџиоска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6205E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6205E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Градежни материјали</w:t>
            </w:r>
            <w:r w:rsidR="007E676C" w:rsidRPr="006205E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  <w:p w:rsidR="006205E1" w:rsidRPr="006205E1" w:rsidRDefault="006205E1" w:rsidP="006205E1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6205E1">
              <w:rPr>
                <w:rFonts w:ascii="SkolaSerifCnOffc" w:hAnsi="SkolaSerifCnOffc" w:cs="Georgia"/>
                <w:sz w:val="18"/>
                <w:szCs w:val="18"/>
                <w:lang w:val="en-US" w:eastAsia="mk-MK"/>
              </w:rPr>
              <w:t>Градежни конструкции</w:t>
            </w:r>
            <w:r>
              <w:rPr>
                <w:rFonts w:ascii="SkolaSerifCnOffc" w:hAnsi="SkolaSerifCnOffc" w:cs="Georgia"/>
                <w:sz w:val="18"/>
                <w:szCs w:val="18"/>
                <w:lang w:val="mk-MK" w:eastAsia="mk-MK"/>
              </w:rPr>
              <w:t xml:space="preserve"> </w:t>
            </w:r>
            <w:r w:rsidRPr="006205E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Ѕидани конструкции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С. Чурилов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Теорија на </w:t>
            </w: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конструкции</w:t>
            </w: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1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Основи на асеизмичко проекирање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Е. Думова Јованоска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Теорија на </w:t>
            </w: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конструкции</w:t>
            </w: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1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Алуминиумски конструкции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доц. д-р М. Партиков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Основи на челични</w:t>
            </w:r>
          </w:p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конструкции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Специјални видови бетон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Т. Аранѓеловски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Армиран бетон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7.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Трајност на бетонски конструкции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Т. Аранѓеловски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Армиран бетон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5939A0" w:rsidTr="000556FD">
        <w:trPr>
          <w:trHeight w:val="303"/>
          <w:jc w:val="center"/>
        </w:trPr>
        <w:tc>
          <w:tcPr>
            <w:tcW w:w="1049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2CEB" w:rsidRPr="005939A0" w:rsidRDefault="00F32CEB" w:rsidP="00F32CEB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Изборни предмети ГФ3 – ГФ6, модул: хидротехника (5ектс)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Системи за одводнување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К. Доневска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флуиди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Системи за наводнување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К. Доневска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флуиди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Водоснабдување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tabs>
                <w:tab w:val="left" w:pos="1386"/>
              </w:tabs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вонр. проф. д-р Г. Тасески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tabs>
                <w:tab w:val="left" w:pos="1386"/>
              </w:tabs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Комунална хидротехника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Канализации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П. Пеливаноски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Комунална хидротехника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Основи на хидроенергетика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Љ. Петковски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Хидротехнички конструкции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Водостопански системи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вонр. проф. д-р </w:t>
            </w:r>
          </w:p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С. Митовски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Комунална хидротехн.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(положен) </w:t>
            </w: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Хидротехнички к-ции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7.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Брани и акумулации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вонр. проф. д-р </w:t>
            </w:r>
          </w:p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С. Митовски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Хидротехнички конструкции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8.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Параметарска хидрологија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В. Ѓешовска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CEB" w:rsidRPr="00B545B1" w:rsidRDefault="00F32CEB" w:rsidP="007E676C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Механика на флуиди,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(положен) </w:t>
            </w:r>
            <w:r w:rsidR="006205E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Хидрологија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(потпис)</w:t>
            </w:r>
          </w:p>
        </w:tc>
      </w:tr>
      <w:tr w:rsidR="00F32CEB" w:rsidRPr="005939A0" w:rsidTr="000556FD">
        <w:trPr>
          <w:trHeight w:val="303"/>
          <w:jc w:val="center"/>
        </w:trPr>
        <w:tc>
          <w:tcPr>
            <w:tcW w:w="1049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2CEB" w:rsidRPr="005939A0" w:rsidRDefault="00F32CEB" w:rsidP="00F32CEB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Изборни предмети ГФ3 – ГФ6, модул: транспортна инфраструктура (5ектс)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Горен строј на патишта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Г. Мијоски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Патишта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Горен строј на железници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Д. Мославац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Железници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Патни јазли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вонр. проф. д-р С. Огњеновиќ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Патишта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Долен строј на сообраќајници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вонр. проф. д-р З. Зафировски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Механика на почви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Одржување на железници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вонр. проф. д-р З. Зафировски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Железници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Тунели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Д. Мославац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7E676C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Јакост на м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атеријалите,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Инженерска геологија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7.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Градење и модернизација на железници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З. Кракутовски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Железници</w:t>
            </w:r>
            <w:r w:rsidR="007E676C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7E676C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(положен)</w:t>
            </w:r>
          </w:p>
        </w:tc>
      </w:tr>
      <w:tr w:rsidR="00F32CEB" w:rsidRPr="005939A0" w:rsidTr="000556FD">
        <w:trPr>
          <w:trHeight w:val="303"/>
          <w:jc w:val="center"/>
        </w:trPr>
        <w:tc>
          <w:tcPr>
            <w:tcW w:w="1049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2CEB" w:rsidRPr="005939A0" w:rsidRDefault="00F32CEB" w:rsidP="00F32CEB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Изборни предмети ГФ3 – ГФ6, модул: организација и менаџмент во градежништвото (5ектс)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Одржливост на градежни проекти</w:t>
            </w:r>
          </w:p>
        </w:tc>
        <w:tc>
          <w:tcPr>
            <w:tcW w:w="2268" w:type="dxa"/>
            <w:vAlign w:val="center"/>
          </w:tcPr>
          <w:p w:rsidR="00F32CEB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В. Ж. Панчовска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, </w:t>
            </w:r>
          </w:p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Т. Самарџиоска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7E676C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  <w:t>/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Одбрани поглавја од планирање во градежништво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вонр. проф. д-р М. Лазаревска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7E676C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  <w:t>/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Безбедност и здравје при работа на градилиште</w:t>
            </w:r>
          </w:p>
        </w:tc>
        <w:tc>
          <w:tcPr>
            <w:tcW w:w="2268" w:type="dxa"/>
            <w:vAlign w:val="center"/>
          </w:tcPr>
          <w:p w:rsidR="00F32CEB" w:rsidRPr="00B545B1" w:rsidRDefault="00D519B9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В. Ж. Панчовска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7E676C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  <w:t>/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4.</w:t>
            </w:r>
          </w:p>
        </w:tc>
        <w:tc>
          <w:tcPr>
            <w:tcW w:w="2559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Правно-технички аспекти на катастарот</w:t>
            </w:r>
          </w:p>
        </w:tc>
        <w:tc>
          <w:tcPr>
            <w:tcW w:w="2268" w:type="dxa"/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В. Ѓорѓиев</w:t>
            </w:r>
          </w:p>
        </w:tc>
        <w:tc>
          <w:tcPr>
            <w:tcW w:w="850" w:type="dxa"/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right w:val="single" w:sz="18" w:space="0" w:color="auto"/>
            </w:tcBorders>
            <w:vAlign w:val="center"/>
          </w:tcPr>
          <w:p w:rsidR="00F32CEB" w:rsidRPr="00B545B1" w:rsidRDefault="00F32CEB" w:rsidP="007E676C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  <w:t>/</w:t>
            </w:r>
          </w:p>
        </w:tc>
      </w:tr>
      <w:tr w:rsidR="00F32CEB" w:rsidRPr="00B545B1" w:rsidTr="000556FD">
        <w:trPr>
          <w:trHeight w:val="454"/>
          <w:jc w:val="center"/>
        </w:trPr>
        <w:tc>
          <w:tcPr>
            <w:tcW w:w="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5.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Вовед во утврдување вредност на недвижности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проф. д-р В. Ѓорѓиев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2CEB" w:rsidRPr="00B545B1" w:rsidRDefault="00F32CEB" w:rsidP="00F32CEB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32CEB" w:rsidRPr="00B545B1" w:rsidRDefault="00F32CEB" w:rsidP="00F32CE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B545B1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CEB" w:rsidRPr="00B545B1" w:rsidRDefault="00F32CEB" w:rsidP="007E676C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</w:pPr>
            <w:r w:rsidRPr="00B545B1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18"/>
                <w:szCs w:val="18"/>
                <w:lang w:val="mk-MK"/>
              </w:rPr>
              <w:t>/</w:t>
            </w:r>
          </w:p>
        </w:tc>
      </w:tr>
    </w:tbl>
    <w:p w:rsidR="0058489B" w:rsidRPr="005939A0" w:rsidRDefault="0058489B" w:rsidP="0058489B">
      <w:pPr>
        <w:spacing w:before="120" w:after="120"/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5939A0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9300A" w:rsidRPr="005939A0" w:rsidRDefault="0039300A" w:rsidP="0039300A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lastRenderedPageBreak/>
        <w:t xml:space="preserve">СТУДИСКА ПРОГРАМА: Прв циклус на студии по ГЕОТЕХНИЧКО ИНЖЕНЕРСТВО /акредитација 2023 </w:t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39300A" w:rsidRPr="005939A0" w:rsidRDefault="0039300A" w:rsidP="0039300A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>Семестар: II</w:t>
      </w:r>
    </w:p>
    <w:p w:rsidR="00600934" w:rsidRPr="005939A0" w:rsidRDefault="00600934" w:rsidP="00600934">
      <w:pPr>
        <w:pStyle w:val="Heading4"/>
        <w:shd w:val="clear" w:color="auto" w:fill="E0E0E0"/>
        <w:spacing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СТУДЕНТ__________________________________________________________________________________________ индекс бр._______________ 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</w:p>
    <w:p w:rsidR="00600934" w:rsidRPr="005939A0" w:rsidRDefault="00600934" w:rsidP="00600934">
      <w:pPr>
        <w:rPr>
          <w:rFonts w:ascii="SkolaSerifCnOffc" w:hAnsi="SkolaSerifCnOffc"/>
          <w:b/>
          <w:noProof/>
          <w:sz w:val="22"/>
          <w:lang w:val="mk-MK"/>
        </w:rPr>
      </w:pPr>
      <w:r w:rsidRPr="005939A0">
        <w:rPr>
          <w:rFonts w:ascii="SkolaSerifCnOffc" w:hAnsi="SkolaSerifCnOffc"/>
          <w:b/>
          <w:noProof/>
          <w:sz w:val="22"/>
          <w:lang w:val="mk-MK"/>
        </w:rPr>
        <w:t>ФОРМУЛАР ЗА ЗАПИШУВАЊЕ НА ЛЕТНИОТ СЕМЕСТАР ВО УЧЕБНА 2023/2024 г</w:t>
      </w:r>
    </w:p>
    <w:p w:rsidR="00600934" w:rsidRPr="005939A0" w:rsidRDefault="00600934" w:rsidP="00600934">
      <w:pPr>
        <w:rPr>
          <w:rFonts w:ascii="SkolaSerifCnOffc" w:hAnsi="SkolaSerifCnOffc"/>
          <w:noProof/>
          <w:lang w:val="mk-MK"/>
        </w:rPr>
      </w:pP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noProof/>
          <w:lang w:val="mk-MK"/>
        </w:rPr>
        <w:t xml:space="preserve">Секој студент </w:t>
      </w:r>
      <w:r w:rsidRPr="005939A0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5939A0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5939A0">
        <w:rPr>
          <w:rFonts w:ascii="SkolaSerifCnOffc" w:hAnsi="SkolaSerifCnOffc"/>
          <w:b/>
          <w:noProof/>
          <w:lang w:val="mk-MK"/>
        </w:rPr>
        <w:t>избор на предмети</w:t>
      </w:r>
      <w:r w:rsidRPr="005939A0">
        <w:rPr>
          <w:rFonts w:ascii="SkolaSerifCnOffc" w:hAnsi="SkolaSerifCnOffc"/>
          <w:noProof/>
          <w:lang w:val="mk-MK"/>
        </w:rPr>
        <w:t xml:space="preserve"> кои ќе ги слуша во летниот семестар 2023/2024 година. </w:t>
      </w:r>
      <w:r w:rsidRPr="005939A0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>Предметите се пополнуваат во индекс</w:t>
      </w:r>
      <w:r w:rsidRPr="005939A0">
        <w:rPr>
          <w:rFonts w:ascii="SkolaSerifCnOffc" w:hAnsi="SkolaSerifCnOffc"/>
          <w:noProof/>
          <w:lang w:val="mk-MK"/>
        </w:rPr>
        <w:t xml:space="preserve"> (наслов на предмет, фонд на часови, по кој пат се запишува предметот и број на кредити) и се</w:t>
      </w:r>
      <w:r w:rsidRPr="005939A0">
        <w:rPr>
          <w:rFonts w:ascii="SkolaSerifCnOffc" w:hAnsi="SkolaSerifCnOffc"/>
          <w:b/>
          <w:noProof/>
          <w:lang w:val="mk-MK"/>
        </w:rPr>
        <w:t xml:space="preserve"> регистрираат во iknow системот </w:t>
      </w:r>
      <w:r w:rsidRPr="005939A0">
        <w:rPr>
          <w:rFonts w:ascii="SkolaSerifCnOffc" w:hAnsi="SkolaSerifCnOffc"/>
          <w:noProof/>
          <w:lang w:val="mk-MK"/>
        </w:rPr>
        <w:t xml:space="preserve">во периодот од 5 до 20 февруари 2024 година.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Запишувањето на предметите во iknow системот се врши пред поднесување на документите на шалтер. </w:t>
      </w:r>
    </w:p>
    <w:p w:rsidR="00600934" w:rsidRPr="005939A0" w:rsidRDefault="00600934" w:rsidP="00600934">
      <w:pPr>
        <w:spacing w:before="120"/>
        <w:jc w:val="both"/>
        <w:rPr>
          <w:rFonts w:ascii="SkolaSerifCnOffc" w:hAnsi="SkolaSerifCnOffc"/>
          <w:szCs w:val="22"/>
          <w:lang w:val="mk-MK"/>
        </w:rPr>
      </w:pPr>
      <w:r w:rsidRPr="005939A0">
        <w:rPr>
          <w:rFonts w:ascii="SkolaSerifCnOffc" w:hAnsi="SkolaSerifCnOffc"/>
          <w:szCs w:val="22"/>
          <w:lang w:val="mk-MK"/>
        </w:rPr>
        <w:t>При запишувањето на предметите, студентот најпрво ги запишува неположените задолжителни и изборни предмети од соодветниот (летен/зимски) семестар, а потоа задолжителните предмети од тековниот семестар и на крај, изборните предмети од тековниот семестар, но на тој начин што неговите вкупни студиски обврски во еден семестар да не го надминуваат бројот на 35 ЕКТС-кредити.</w:t>
      </w:r>
    </w:p>
    <w:p w:rsidR="0039300A" w:rsidRPr="005939A0" w:rsidRDefault="0039300A" w:rsidP="0039300A">
      <w:pPr>
        <w:rPr>
          <w:rFonts w:ascii="SkolaSerifCnOffc" w:hAnsi="SkolaSerifCnOffc"/>
          <w:noProof/>
          <w:lang w:val="mk-MK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39"/>
        <w:gridCol w:w="2830"/>
        <w:gridCol w:w="1134"/>
        <w:gridCol w:w="761"/>
        <w:gridCol w:w="945"/>
        <w:gridCol w:w="738"/>
        <w:gridCol w:w="1654"/>
      </w:tblGrid>
      <w:tr w:rsidR="0039300A" w:rsidRPr="005939A0" w:rsidTr="00373249">
        <w:trPr>
          <w:cantSplit/>
          <w:trHeight w:val="767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300A" w:rsidRPr="005939A0" w:rsidRDefault="0039300A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Условеност*</w:t>
            </w:r>
          </w:p>
        </w:tc>
      </w:tr>
      <w:tr w:rsidR="0039300A" w:rsidRPr="005939A0" w:rsidTr="00373249">
        <w:trPr>
          <w:trHeight w:val="454"/>
          <w:jc w:val="center"/>
        </w:trPr>
        <w:tc>
          <w:tcPr>
            <w:tcW w:w="566" w:type="dxa"/>
            <w:tcBorders>
              <w:top w:val="single" w:sz="18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39300A" w:rsidRPr="005939A0" w:rsidRDefault="0039300A" w:rsidP="0039300A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Применета хидрогеологија</w:t>
            </w:r>
          </w:p>
        </w:tc>
        <w:tc>
          <w:tcPr>
            <w:tcW w:w="2830" w:type="dxa"/>
            <w:tcBorders>
              <w:top w:val="single" w:sz="18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ГТ-З-121-У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vAlign w:val="center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45" w:type="dxa"/>
            <w:tcBorders>
              <w:top w:val="single" w:sz="18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654" w:type="dxa"/>
            <w:tcBorders>
              <w:top w:val="single" w:sz="18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Инжинерска геологија*</w:t>
            </w:r>
          </w:p>
        </w:tc>
      </w:tr>
      <w:tr w:rsidR="0039300A" w:rsidRPr="005939A0" w:rsidTr="00373249">
        <w:trPr>
          <w:trHeight w:val="454"/>
          <w:jc w:val="center"/>
        </w:trPr>
        <w:tc>
          <w:tcPr>
            <w:tcW w:w="566" w:type="dxa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1839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Кинематика и динамика</w:t>
            </w:r>
          </w:p>
        </w:tc>
        <w:tc>
          <w:tcPr>
            <w:tcW w:w="2830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М .Цветковска</w:t>
            </w:r>
          </w:p>
        </w:tc>
        <w:tc>
          <w:tcPr>
            <w:tcW w:w="1134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ГР-З-122-У</w:t>
            </w:r>
          </w:p>
        </w:tc>
        <w:tc>
          <w:tcPr>
            <w:tcW w:w="761" w:type="dxa"/>
            <w:vAlign w:val="center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45" w:type="dxa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3+2</w:t>
            </w:r>
          </w:p>
        </w:tc>
        <w:tc>
          <w:tcPr>
            <w:tcW w:w="738" w:type="dxa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654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Статика*, Математика 1*</w:t>
            </w:r>
          </w:p>
        </w:tc>
      </w:tr>
      <w:tr w:rsidR="0039300A" w:rsidRPr="005939A0" w:rsidTr="00373249">
        <w:trPr>
          <w:trHeight w:val="454"/>
          <w:jc w:val="center"/>
        </w:trPr>
        <w:tc>
          <w:tcPr>
            <w:tcW w:w="566" w:type="dxa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1839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Геодезија</w:t>
            </w:r>
          </w:p>
        </w:tc>
        <w:tc>
          <w:tcPr>
            <w:tcW w:w="2830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З. Богдановски</w:t>
            </w:r>
          </w:p>
        </w:tc>
        <w:tc>
          <w:tcPr>
            <w:tcW w:w="1134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ГР-З-123</w:t>
            </w:r>
          </w:p>
        </w:tc>
        <w:tc>
          <w:tcPr>
            <w:tcW w:w="761" w:type="dxa"/>
            <w:vAlign w:val="center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45" w:type="dxa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654" w:type="dxa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9300A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Градежни материјали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Т. Самарџиоска</w:t>
            </w:r>
          </w:p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ГР-З-124-У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Статика*</w:t>
            </w:r>
          </w:p>
        </w:tc>
      </w:tr>
      <w:tr w:rsidR="0039300A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КАД ориентиран софтвер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ГР-З-125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9300A" w:rsidRPr="005939A0" w:rsidTr="00373249">
        <w:trPr>
          <w:trHeight w:val="281"/>
          <w:jc w:val="center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300A" w:rsidRPr="005939A0" w:rsidRDefault="0039300A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990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300A" w:rsidRPr="005939A0" w:rsidRDefault="0039300A" w:rsidP="0039300A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bCs/>
                <w:sz w:val="22"/>
                <w:szCs w:val="22"/>
                <w:lang w:val="mk-MK"/>
              </w:rPr>
              <w:t xml:space="preserve">Изборен </w:t>
            </w: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предмет</w:t>
            </w:r>
            <w:r w:rsidRPr="005939A0">
              <w:rPr>
                <w:rFonts w:ascii="SkolaSerifCnOffc" w:hAnsi="SkolaSerifCnOffc"/>
                <w:b/>
                <w:bCs/>
                <w:sz w:val="22"/>
                <w:szCs w:val="22"/>
                <w:lang w:val="mk-MK"/>
              </w:rPr>
              <w:t xml:space="preserve"> во 2 семестар (се избира 1 од понудените 2)</w:t>
            </w:r>
          </w:p>
        </w:tc>
      </w:tr>
      <w:tr w:rsidR="0039300A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6.1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Заштита на водите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вонр. проф. д-р Г. Тасески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ind w:right="-49"/>
              <w:rPr>
                <w:rFonts w:ascii="SkolaSerifCnOffc" w:hAnsi="SkolaSerifCnOffc" w:cs="SkolaSerifCnOffc"/>
                <w:noProof/>
                <w:lang w:val="mk-MK" w:eastAsia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ГР-И-3605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9300A" w:rsidRPr="005939A0" w:rsidTr="00373249">
        <w:trPr>
          <w:trHeight w:val="454"/>
          <w:jc w:val="center"/>
        </w:trPr>
        <w:tc>
          <w:tcPr>
            <w:tcW w:w="566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6.2</w:t>
            </w: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Градежна регулатива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вонр. проф. д-р М. Лазаревска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ind w:right="-49"/>
              <w:rPr>
                <w:rFonts w:ascii="SkolaSerifCnOffc" w:hAnsi="SkolaSerifCnOffc" w:cs="SkolaSerifCnOffc"/>
                <w:noProof/>
                <w:lang w:val="mk-MK" w:eastAsia="mk-MK"/>
              </w:rPr>
            </w:pPr>
            <w:r w:rsidRPr="005939A0">
              <w:rPr>
                <w:rFonts w:ascii="SkolaSerifCnOffc" w:hAnsi="SkolaSerifCnOffc" w:cs="SkolaSerifCnOffc"/>
                <w:noProof/>
                <w:lang w:val="mk-MK" w:eastAsia="mk-MK"/>
              </w:rPr>
              <w:t>ГР-И-3607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39300A" w:rsidRPr="005939A0" w:rsidRDefault="0039300A" w:rsidP="0039300A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39300A" w:rsidRPr="005939A0" w:rsidRDefault="0039300A" w:rsidP="0039300A">
      <w:pPr>
        <w:rPr>
          <w:rFonts w:ascii="SkolaSerifCnOffc" w:hAnsi="SkolaSerifCnOffc"/>
          <w:b/>
          <w:noProof/>
          <w:lang w:val="mk-MK"/>
        </w:rPr>
      </w:pPr>
    </w:p>
    <w:p w:rsidR="0039300A" w:rsidRPr="005939A0" w:rsidRDefault="0039300A" w:rsidP="0039300A">
      <w:pPr>
        <w:tabs>
          <w:tab w:val="left" w:pos="1440"/>
        </w:tabs>
        <w:spacing w:after="120"/>
        <w:ind w:left="1440" w:hanging="1440"/>
        <w:jc w:val="both"/>
        <w:rPr>
          <w:rFonts w:ascii="SkolaSerifCnOffc" w:hAnsi="SkolaSerifCnOffc"/>
          <w:b/>
          <w:bCs/>
          <w:noProof/>
          <w:sz w:val="22"/>
          <w:szCs w:val="22"/>
          <w:lang w:val="mk-MK"/>
        </w:rPr>
      </w:pPr>
      <w:r w:rsidRPr="005939A0">
        <w:rPr>
          <w:rFonts w:ascii="SkolaSerifCnOffc" w:hAnsi="SkolaSerifCnOffc"/>
          <w:b/>
          <w:bCs/>
          <w:noProof/>
          <w:sz w:val="22"/>
          <w:szCs w:val="22"/>
          <w:lang w:val="mk-MK"/>
        </w:rPr>
        <w:t>Забелешка:</w:t>
      </w:r>
    </w:p>
    <w:p w:rsidR="0039300A" w:rsidRPr="005939A0" w:rsidRDefault="0039300A" w:rsidP="0039300A">
      <w:pPr>
        <w:ind w:left="284" w:hanging="284"/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(*) </w:t>
      </w:r>
      <w:r w:rsidRPr="005939A0">
        <w:rPr>
          <w:rFonts w:ascii="SkolaSerifCnOffc" w:hAnsi="SkolaSerifCnOffc"/>
          <w:b/>
          <w:noProof/>
          <w:lang w:val="mk-MK"/>
        </w:rPr>
        <w:tab/>
      </w:r>
      <w:r w:rsidRPr="005939A0">
        <w:rPr>
          <w:rFonts w:ascii="SkolaSerifCnOffc" w:hAnsi="SkolaSerifCnOffc"/>
          <w:noProof/>
          <w:lang w:val="mk-MK"/>
        </w:rPr>
        <w:t>Услов за запишување на предметите во летниот (втор) семестар, кои се условени од предмети кои се слушани во зимскиот (прв) семестар</w:t>
      </w:r>
      <w:r w:rsidRPr="005939A0">
        <w:rPr>
          <w:rFonts w:ascii="SkolaSerifCnOffc" w:hAnsi="SkolaSerifCnOffc"/>
          <w:b/>
          <w:noProof/>
          <w:lang w:val="mk-MK"/>
        </w:rPr>
        <w:t xml:space="preserve">, </w:t>
      </w:r>
      <w:r w:rsidRPr="005939A0">
        <w:rPr>
          <w:rFonts w:ascii="SkolaSerifCnOffc" w:hAnsi="SkolaSerifCnOffc"/>
          <w:noProof/>
          <w:lang w:val="mk-MK"/>
        </w:rPr>
        <w:t xml:space="preserve">е </w:t>
      </w:r>
      <w:r w:rsidRPr="005939A0">
        <w:rPr>
          <w:rFonts w:ascii="SkolaSerifCnOffc" w:hAnsi="SkolaSerifCnOffc"/>
          <w:b/>
          <w:noProof/>
          <w:lang w:val="mk-MK"/>
        </w:rPr>
        <w:t>СТЕКНАТО ПРАВО НА ПОТПИС ОД НАВЕДЕНИТЕ ПРЕДМЕТИ.</w:t>
      </w:r>
    </w:p>
    <w:p w:rsidR="0039300A" w:rsidRPr="005939A0" w:rsidRDefault="0039300A" w:rsidP="0039300A">
      <w:pPr>
        <w:rPr>
          <w:rFonts w:ascii="SkolaSerifCnOffc" w:hAnsi="SkolaSerifCnOffc"/>
          <w:b/>
          <w:noProof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5939A0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5939A0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9300A" w:rsidRPr="005939A0" w:rsidRDefault="0039300A" w:rsidP="0039300A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6D7858" w:rsidRPr="005939A0" w:rsidRDefault="006D7858" w:rsidP="006D7858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lastRenderedPageBreak/>
        <w:t xml:space="preserve">СТУДИСКА ПРОГРАМА: Прв циклус на студии по ГЕОТЕХНИЧКО ИНЖЕНЕРСТВО /акредитација 2018 </w:t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6D7858" w:rsidRPr="00EE062D" w:rsidRDefault="006D7858" w:rsidP="006D785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en-US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>Семестар: IV</w:t>
      </w:r>
      <w:r w:rsidR="00EE062D">
        <w:rPr>
          <w:rFonts w:ascii="SkolaSerifCnOffc" w:hAnsi="SkolaSerifCnOffc"/>
          <w:noProof/>
          <w:sz w:val="20"/>
          <w:szCs w:val="20"/>
          <w:lang w:val="mk-MK"/>
        </w:rPr>
        <w:t xml:space="preserve"> и </w:t>
      </w:r>
      <w:r w:rsidR="00EE062D">
        <w:rPr>
          <w:rFonts w:ascii="SkolaSerifCnOffc" w:hAnsi="SkolaSerifCnOffc"/>
          <w:noProof/>
          <w:sz w:val="20"/>
          <w:szCs w:val="20"/>
          <w:lang w:val="en-US"/>
        </w:rPr>
        <w:t>VI</w:t>
      </w:r>
    </w:p>
    <w:p w:rsidR="00600934" w:rsidRPr="005939A0" w:rsidRDefault="00600934" w:rsidP="00600934">
      <w:pPr>
        <w:pStyle w:val="Heading4"/>
        <w:shd w:val="clear" w:color="auto" w:fill="E0E0E0"/>
        <w:spacing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СТУДЕНТ__________________________________________________________________________________________ индекс бр._______________ 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</w:p>
    <w:p w:rsidR="00600934" w:rsidRPr="005939A0" w:rsidRDefault="00600934" w:rsidP="00600934">
      <w:pPr>
        <w:rPr>
          <w:rFonts w:ascii="SkolaSerifCnOffc" w:hAnsi="SkolaSerifCnOffc"/>
          <w:b/>
          <w:noProof/>
          <w:sz w:val="22"/>
          <w:lang w:val="mk-MK"/>
        </w:rPr>
      </w:pPr>
      <w:r w:rsidRPr="005939A0">
        <w:rPr>
          <w:rFonts w:ascii="SkolaSerifCnOffc" w:hAnsi="SkolaSerifCnOffc"/>
          <w:b/>
          <w:noProof/>
          <w:sz w:val="22"/>
          <w:lang w:val="mk-MK"/>
        </w:rPr>
        <w:t>ФОРМУЛАР ЗА ЗАПИШУВАЊЕ НА ЛЕТНИОТ СЕМЕСТАР ВО УЧЕБНА 2023/2024 г</w:t>
      </w:r>
    </w:p>
    <w:p w:rsidR="00600934" w:rsidRPr="005939A0" w:rsidRDefault="00600934" w:rsidP="00600934">
      <w:pPr>
        <w:rPr>
          <w:rFonts w:ascii="SkolaSerifCnOffc" w:hAnsi="SkolaSerifCnOffc"/>
          <w:noProof/>
          <w:lang w:val="mk-MK"/>
        </w:rPr>
      </w:pP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noProof/>
          <w:lang w:val="mk-MK"/>
        </w:rPr>
        <w:t xml:space="preserve">Секој студент </w:t>
      </w:r>
      <w:r w:rsidRPr="005939A0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5939A0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5939A0">
        <w:rPr>
          <w:rFonts w:ascii="SkolaSerifCnOffc" w:hAnsi="SkolaSerifCnOffc"/>
          <w:b/>
          <w:noProof/>
          <w:lang w:val="mk-MK"/>
        </w:rPr>
        <w:t>избор на предмети</w:t>
      </w:r>
      <w:r w:rsidRPr="005939A0">
        <w:rPr>
          <w:rFonts w:ascii="SkolaSerifCnOffc" w:hAnsi="SkolaSerifCnOffc"/>
          <w:noProof/>
          <w:lang w:val="mk-MK"/>
        </w:rPr>
        <w:t xml:space="preserve"> кои ќе ги слуша во летниот семестар 2023/2024 година. </w:t>
      </w:r>
      <w:r w:rsidRPr="005939A0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>Предметите се пополнуваат во индекс</w:t>
      </w:r>
      <w:r w:rsidRPr="005939A0">
        <w:rPr>
          <w:rFonts w:ascii="SkolaSerifCnOffc" w:hAnsi="SkolaSerifCnOffc"/>
          <w:noProof/>
          <w:lang w:val="mk-MK"/>
        </w:rPr>
        <w:t xml:space="preserve"> (наслов на предмет, фонд на часови, по кој пат се запишува предметот и број на кредити) и се</w:t>
      </w:r>
      <w:r w:rsidRPr="005939A0">
        <w:rPr>
          <w:rFonts w:ascii="SkolaSerifCnOffc" w:hAnsi="SkolaSerifCnOffc"/>
          <w:b/>
          <w:noProof/>
          <w:lang w:val="mk-MK"/>
        </w:rPr>
        <w:t xml:space="preserve"> регистрираат во iknow системот </w:t>
      </w:r>
      <w:r w:rsidRPr="005939A0">
        <w:rPr>
          <w:rFonts w:ascii="SkolaSerifCnOffc" w:hAnsi="SkolaSerifCnOffc"/>
          <w:noProof/>
          <w:lang w:val="mk-MK"/>
        </w:rPr>
        <w:t xml:space="preserve">во периодот од 5 до 20 февруари 2024 година.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Запишувањето на предметите во iknow системот се врши пред поднесување на документите на шалтер. </w:t>
      </w:r>
    </w:p>
    <w:p w:rsidR="00600934" w:rsidRPr="005939A0" w:rsidRDefault="00600934" w:rsidP="00600934">
      <w:pPr>
        <w:spacing w:before="120"/>
        <w:jc w:val="both"/>
        <w:rPr>
          <w:rFonts w:ascii="SkolaSerifCnOffc" w:hAnsi="SkolaSerifCnOffc"/>
          <w:szCs w:val="22"/>
          <w:lang w:val="mk-MK"/>
        </w:rPr>
      </w:pPr>
      <w:r w:rsidRPr="005939A0">
        <w:rPr>
          <w:rFonts w:ascii="SkolaSerifCnOffc" w:hAnsi="SkolaSerifCnOffc"/>
          <w:szCs w:val="22"/>
          <w:lang w:val="mk-MK"/>
        </w:rPr>
        <w:t>При запишувањето на предметите, студентот најпрво ги запишува неположените задолжителни и изборни предмети од соодветниот (летен/зимски) семестар, а потоа задолжителните предмети од тековниот семестар и на крај, изборните предмети од тековниот семестар, но на тој начин што неговите вкупни студиски обврски во еден семестар да не го надминуваат бројот на 35 ЕКТС-кредити.</w:t>
      </w:r>
    </w:p>
    <w:p w:rsidR="00E277F8" w:rsidRPr="005939A0" w:rsidRDefault="00E277F8" w:rsidP="00A702C6">
      <w:pPr>
        <w:rPr>
          <w:rFonts w:ascii="SkolaSerifCnOffc" w:hAnsi="SkolaSerifCnOffc"/>
          <w:b/>
          <w:noProof/>
          <w:lang w:val="mk-MK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62"/>
        <w:gridCol w:w="2410"/>
        <w:gridCol w:w="992"/>
        <w:gridCol w:w="709"/>
        <w:gridCol w:w="850"/>
        <w:gridCol w:w="708"/>
        <w:gridCol w:w="2552"/>
      </w:tblGrid>
      <w:tr w:rsidR="00982EEC" w:rsidRPr="00EE062D" w:rsidTr="003C48D0">
        <w:trPr>
          <w:cantSplit/>
          <w:trHeight w:val="28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A702C6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р.б.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A702C6">
            <w:pPr>
              <w:rPr>
                <w:rFonts w:ascii="SkolaSerifCnOffc" w:hAnsi="SkolaSerifCnOffc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A702C6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Наставник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A702C6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Код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6D1980">
            <w:pPr>
              <w:ind w:right="-108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По кој пат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6D1980">
            <w:pPr>
              <w:ind w:right="-103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eastAsia="Batang" w:hAnsi="SkolaSerifCnOffc"/>
                <w:b/>
                <w:iCs/>
                <w:noProof/>
                <w:sz w:val="18"/>
                <w:szCs w:val="18"/>
                <w:lang w:val="mk-MK"/>
              </w:rPr>
              <w:t>Фонд на часови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A702C6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eastAsia="Batang" w:hAnsi="SkolaSerifCnOffc"/>
                <w:b/>
                <w:iCs/>
                <w:noProof/>
                <w:sz w:val="18"/>
                <w:szCs w:val="18"/>
                <w:lang w:val="mk-MK"/>
              </w:rPr>
              <w:t>кредити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EEC" w:rsidRPr="00EE062D" w:rsidRDefault="00982EEC" w:rsidP="00A702C6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Условеност</w:t>
            </w:r>
          </w:p>
        </w:tc>
      </w:tr>
      <w:tr w:rsidR="003C48D0" w:rsidRPr="003C48D0" w:rsidTr="003C48D0">
        <w:trPr>
          <w:cantSplit/>
          <w:trHeight w:val="342"/>
          <w:jc w:val="center"/>
        </w:trPr>
        <w:tc>
          <w:tcPr>
            <w:tcW w:w="103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48D0" w:rsidRPr="003C48D0" w:rsidRDefault="003C48D0" w:rsidP="003C48D0">
            <w:pPr>
              <w:jc w:val="center"/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</w:pPr>
            <w:r w:rsidRPr="003C48D0">
              <w:rPr>
                <w:rFonts w:ascii="SkolaSerifCnOffc" w:hAnsi="SkolaSerifCnOffc"/>
                <w:b/>
                <w:noProof/>
                <w:lang w:val="mk-MK"/>
              </w:rPr>
              <w:t>Семестар: IV</w:t>
            </w:r>
          </w:p>
        </w:tc>
      </w:tr>
      <w:tr w:rsidR="006D7858" w:rsidRPr="00EE062D" w:rsidTr="003C48D0">
        <w:trPr>
          <w:cantSplit/>
          <w:trHeight w:val="404"/>
          <w:jc w:val="center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6D7858" w:rsidRPr="00EE062D" w:rsidRDefault="006D7858" w:rsidP="00A702C6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1.</w:t>
            </w:r>
          </w:p>
        </w:tc>
        <w:tc>
          <w:tcPr>
            <w:tcW w:w="9783" w:type="dxa"/>
            <w:gridSpan w:val="7"/>
            <w:tcBorders>
              <w:top w:val="single" w:sz="12" w:space="0" w:color="auto"/>
            </w:tcBorders>
            <w:vAlign w:val="center"/>
          </w:tcPr>
          <w:p w:rsidR="006D7858" w:rsidRPr="00EE062D" w:rsidRDefault="006D7858" w:rsidP="006D7858">
            <w:pPr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ИЗБОРЕН ПРЕДМЕТ ОД ГРУПА ГТ 2 ( се избира 1 предмет од понудените 2)</w:t>
            </w:r>
          </w:p>
        </w:tc>
      </w:tr>
      <w:tr w:rsidR="00982EEC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982EEC" w:rsidRPr="00EE062D" w:rsidRDefault="006D7858" w:rsidP="00A702C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1а.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82EEC" w:rsidRPr="00EE062D" w:rsidRDefault="006D7858" w:rsidP="00A702C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Земјани работи и конструкции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7858" w:rsidRPr="00EE062D" w:rsidRDefault="006D7858" w:rsidP="006D7858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Љ. Димитриевски</w:t>
            </w:r>
          </w:p>
          <w:p w:rsidR="00982EEC" w:rsidRPr="00EE062D" w:rsidRDefault="006D7858" w:rsidP="006D7858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вонр. проф. д-р Ј. Бр. Папиќ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EEC" w:rsidRPr="00EE062D" w:rsidRDefault="006D7858" w:rsidP="00A702C6">
            <w:pPr>
              <w:ind w:right="-142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EEC" w:rsidRPr="00EE062D" w:rsidRDefault="00982EEC" w:rsidP="00A702C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2EEC" w:rsidRPr="00EE062D" w:rsidRDefault="006D7858" w:rsidP="006D785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</w:t>
            </w:r>
            <w:r w:rsidR="00982EEC"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+</w:t>
            </w: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EEC" w:rsidRPr="00EE062D" w:rsidRDefault="006D7858" w:rsidP="00A702C6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2EEC" w:rsidRDefault="006D7858" w:rsidP="00A702C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почви 1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2B63B7" w:rsidRPr="002B63B7" w:rsidRDefault="002B63B7" w:rsidP="00A702C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Јакост на материј (положен)</w:t>
            </w:r>
          </w:p>
        </w:tc>
      </w:tr>
      <w:tr w:rsidR="00612344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12" w:space="0" w:color="auto"/>
            </w:tcBorders>
          </w:tcPr>
          <w:p w:rsidR="00612344" w:rsidRPr="00EE062D" w:rsidRDefault="00612344" w:rsidP="00612344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1б.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612344" w:rsidRPr="00EE062D" w:rsidRDefault="00612344" w:rsidP="00612344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Геосинтетици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12344" w:rsidRPr="00EE062D" w:rsidRDefault="00612344" w:rsidP="00612344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Љ. Димитриевски</w:t>
            </w:r>
          </w:p>
          <w:p w:rsidR="00612344" w:rsidRPr="00EE062D" w:rsidRDefault="00612344" w:rsidP="00612344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вонр. проф. д-р Ј. Бр. Папиќ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12344" w:rsidRPr="00EE062D" w:rsidRDefault="00612344" w:rsidP="00612344">
            <w:pPr>
              <w:ind w:right="-142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ГТ-08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2344" w:rsidRPr="00EE062D" w:rsidRDefault="00612344" w:rsidP="00612344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12344" w:rsidRPr="00EE062D" w:rsidRDefault="00612344" w:rsidP="00612344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12344" w:rsidRPr="00EE062D" w:rsidRDefault="00612344" w:rsidP="00612344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B63B7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почви 1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612344" w:rsidRPr="00EE062D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Јакост на материј (положен)</w:t>
            </w:r>
          </w:p>
        </w:tc>
      </w:tr>
      <w:tr w:rsidR="006D7858" w:rsidRPr="00EE062D" w:rsidTr="003C48D0">
        <w:trPr>
          <w:cantSplit/>
          <w:trHeight w:val="310"/>
          <w:jc w:val="center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6D7858" w:rsidRPr="00EE062D" w:rsidRDefault="006D7858" w:rsidP="00005BD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</w:t>
            </w:r>
          </w:p>
        </w:tc>
        <w:tc>
          <w:tcPr>
            <w:tcW w:w="9783" w:type="dxa"/>
            <w:gridSpan w:val="7"/>
            <w:tcBorders>
              <w:top w:val="single" w:sz="12" w:space="0" w:color="auto"/>
            </w:tcBorders>
            <w:vAlign w:val="center"/>
          </w:tcPr>
          <w:p w:rsidR="006D7858" w:rsidRPr="00EE062D" w:rsidRDefault="006D7858" w:rsidP="006D7858">
            <w:pPr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ИЗБОРЕН ПРЕДМЕТ ОД ГРУПА ГТ 3 ( се избира 1 предмет од понудените 2)</w:t>
            </w:r>
          </w:p>
        </w:tc>
      </w:tr>
      <w:tr w:rsidR="00C14F17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Подобрување на почви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Ј. Јосифовски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ind w:right="-142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З1-26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63B7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почви 1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2B63B7" w:rsidRPr="00EE062D" w:rsidRDefault="002B63B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Јакост на материј (положен)</w:t>
            </w:r>
          </w:p>
          <w:p w:rsidR="00C14F17" w:rsidRPr="00EE062D" w:rsidRDefault="00C14F17" w:rsidP="00600934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карпи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 w:rsidR="002B63B7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C14F17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2.2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Геотехника кај рударски работи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М. Јовановски</w:t>
            </w:r>
          </w:p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вонр. проф. д-р И. Пешевски</w:t>
            </w:r>
          </w:p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доц. д-р С. Абази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ind w:right="-142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З1-18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B63B7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почви 1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2B63B7" w:rsidRPr="00EE062D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Јакост на материј (положен)</w:t>
            </w:r>
          </w:p>
          <w:p w:rsidR="00C14F17" w:rsidRPr="00EE062D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карпи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(положен</w:t>
            </w:r>
          </w:p>
        </w:tc>
      </w:tr>
      <w:tr w:rsidR="00C14F17" w:rsidRPr="00EE062D" w:rsidTr="006D1980">
        <w:trPr>
          <w:trHeight w:val="454"/>
          <w:jc w:val="center"/>
        </w:trPr>
        <w:tc>
          <w:tcPr>
            <w:tcW w:w="560" w:type="dxa"/>
            <w:tcBorders>
              <w:top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3.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Долен строј на сообраќајници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вонр. проф. д-р З. Зафировски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З1-20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14F17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Патишта и железниц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и 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потпис) , Механика на почви 1 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2B63B7" w:rsidRPr="00EE062D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Јакост на материј (положен)</w:t>
            </w:r>
          </w:p>
        </w:tc>
      </w:tr>
      <w:tr w:rsidR="00C14F17" w:rsidRPr="00EE062D" w:rsidTr="002B63B7">
        <w:trPr>
          <w:trHeight w:val="454"/>
          <w:jc w:val="center"/>
        </w:trPr>
        <w:tc>
          <w:tcPr>
            <w:tcW w:w="560" w:type="dxa"/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4.</w:t>
            </w:r>
          </w:p>
        </w:tc>
        <w:tc>
          <w:tcPr>
            <w:tcW w:w="1562" w:type="dxa"/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флуиди</w:t>
            </w:r>
          </w:p>
        </w:tc>
        <w:tc>
          <w:tcPr>
            <w:tcW w:w="2410" w:type="dxa"/>
          </w:tcPr>
          <w:p w:rsidR="00C14F17" w:rsidRPr="00EE062D" w:rsidRDefault="00C14F17" w:rsidP="00C14F17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проф. д-р В. Ѓешовска</w:t>
            </w:r>
          </w:p>
        </w:tc>
        <w:tc>
          <w:tcPr>
            <w:tcW w:w="992" w:type="dxa"/>
          </w:tcPr>
          <w:p w:rsidR="00C14F17" w:rsidRPr="00EE062D" w:rsidRDefault="00C14F17" w:rsidP="00C14F17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31-12</w:t>
            </w:r>
          </w:p>
        </w:tc>
        <w:tc>
          <w:tcPr>
            <w:tcW w:w="709" w:type="dxa"/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Математика 1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 w:rsidR="002B63B7">
              <w:rPr>
                <w:rFonts w:ascii="SkolaSerifCnOffc" w:hAnsi="SkolaSerifCnOffc"/>
                <w:sz w:val="18"/>
                <w:szCs w:val="18"/>
                <w:lang w:val="mk-MK"/>
              </w:rPr>
              <w:t>(положен)</w:t>
            </w: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, Статика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 w:rsidR="002B63B7">
              <w:rPr>
                <w:rFonts w:ascii="SkolaSerifCnOffc" w:hAnsi="SkolaSerifCnOffc"/>
                <w:sz w:val="18"/>
                <w:szCs w:val="18"/>
                <w:lang w:val="mk-MK"/>
              </w:rPr>
              <w:t>(положен)</w:t>
            </w:r>
          </w:p>
        </w:tc>
      </w:tr>
      <w:tr w:rsidR="00C14F17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Армиран бетон и конструкции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вонр. проф. д-р Д. Наков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31-23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4F17" w:rsidRPr="00EE062D" w:rsidRDefault="00C14F17" w:rsidP="002B63B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Градежни материј</w:t>
            </w:r>
            <w:r w:rsidR="002B63B7">
              <w:rPr>
                <w:rFonts w:ascii="SkolaSerifCnOffc" w:hAnsi="SkolaSerifCnOffc"/>
                <w:sz w:val="18"/>
                <w:szCs w:val="18"/>
                <w:lang w:val="mk-MK"/>
              </w:rPr>
              <w:t>.(положен), Јакост на материја. (положен)</w:t>
            </w:r>
          </w:p>
        </w:tc>
      </w:tr>
      <w:tr w:rsidR="00C14F17" w:rsidRPr="00EE062D" w:rsidTr="003C48D0">
        <w:trPr>
          <w:trHeight w:val="454"/>
          <w:jc w:val="center"/>
        </w:trPr>
        <w:tc>
          <w:tcPr>
            <w:tcW w:w="560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почви 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Љ. Димитриевски</w:t>
            </w:r>
          </w:p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вонр. проф. д-р Ј. Бр. Папиќ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ГТ-07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14F17" w:rsidRPr="00EE062D" w:rsidRDefault="00C14F17" w:rsidP="00C14F1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4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B63B7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Механика на почви 1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C14F17" w:rsidRPr="00EE062D" w:rsidRDefault="002B63B7" w:rsidP="002B63B7">
            <w:pPr>
              <w:tabs>
                <w:tab w:val="left" w:pos="469"/>
              </w:tabs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mk-MK"/>
              </w:rPr>
              <w:t>Јакост на материј (положен)</w:t>
            </w:r>
          </w:p>
        </w:tc>
      </w:tr>
      <w:tr w:rsidR="003C48D0" w:rsidRPr="003C48D0" w:rsidTr="003C48D0">
        <w:trPr>
          <w:trHeight w:val="302"/>
          <w:jc w:val="center"/>
        </w:trPr>
        <w:tc>
          <w:tcPr>
            <w:tcW w:w="103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48D0" w:rsidRPr="003C48D0" w:rsidRDefault="003C48D0" w:rsidP="003C48D0">
            <w:pPr>
              <w:jc w:val="center"/>
              <w:rPr>
                <w:rFonts w:ascii="SkolaSerifCnOffc" w:hAnsi="SkolaSerifCnOffc"/>
                <w:b/>
                <w:noProof/>
                <w:sz w:val="18"/>
                <w:szCs w:val="18"/>
                <w:lang w:val="mk-MK"/>
              </w:rPr>
            </w:pPr>
            <w:r w:rsidRPr="003C48D0">
              <w:rPr>
                <w:rFonts w:ascii="SkolaSerifCnOffc" w:hAnsi="SkolaSerifCnOffc"/>
                <w:b/>
                <w:noProof/>
                <w:lang w:val="mk-MK"/>
              </w:rPr>
              <w:t xml:space="preserve">Семестар:  </w:t>
            </w:r>
            <w:r w:rsidRPr="003C48D0">
              <w:rPr>
                <w:rFonts w:ascii="SkolaSerifCnOffc" w:hAnsi="SkolaSerifCnOffc"/>
                <w:b/>
                <w:noProof/>
                <w:lang w:val="en-US"/>
              </w:rPr>
              <w:t>VI</w:t>
            </w:r>
          </w:p>
        </w:tc>
      </w:tr>
      <w:tr w:rsidR="00FC3278" w:rsidRPr="00EE062D" w:rsidTr="003C48D0">
        <w:trPr>
          <w:cantSplit/>
          <w:trHeight w:val="307"/>
          <w:jc w:val="center"/>
        </w:trPr>
        <w:tc>
          <w:tcPr>
            <w:tcW w:w="560" w:type="dxa"/>
            <w:tcBorders>
              <w:top w:val="single" w:sz="18" w:space="0" w:color="auto"/>
              <w:bottom w:val="nil"/>
            </w:tcBorders>
            <w:vAlign w:val="center"/>
          </w:tcPr>
          <w:p w:rsidR="00FC3278" w:rsidRPr="00EE062D" w:rsidRDefault="008E05B6" w:rsidP="00005BD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</w:t>
            </w:r>
            <w:r w:rsidR="00FC3278"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.</w:t>
            </w:r>
          </w:p>
        </w:tc>
        <w:tc>
          <w:tcPr>
            <w:tcW w:w="9783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FC3278" w:rsidRPr="00EE062D" w:rsidRDefault="00FC3278" w:rsidP="00FC3278">
            <w:pPr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/>
                <w:iCs/>
                <w:noProof/>
                <w:sz w:val="18"/>
                <w:szCs w:val="18"/>
                <w:lang w:val="mk-MK"/>
              </w:rPr>
              <w:t>ИЗБОРЕН ПРЕДМЕТ ОД ГРУПА ГТ 6 ( се избира 1 предмет од понудените 2)</w:t>
            </w:r>
          </w:p>
        </w:tc>
      </w:tr>
      <w:tr w:rsidR="008E05B6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1.1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Геотехника на подзем. работи и конст.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С. Ѓорѓевски,</w:t>
            </w:r>
          </w:p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доц. д-р Б. Сусинов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З1-19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63B7" w:rsidRDefault="008E05B6" w:rsidP="008E05B6">
            <w:pPr>
              <w:jc w:val="center"/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Фундирање 1</w:t>
            </w:r>
            <w:r w:rsidR="002B63B7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8E05B6" w:rsidRPr="002B63B7" w:rsidRDefault="008E05B6" w:rsidP="002B63B7">
            <w:pPr>
              <w:jc w:val="center"/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Мех. н</w:t>
            </w:r>
            <w:r w:rsidR="002B63B7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а почви 1 </w:t>
            </w:r>
            <w:r w:rsidR="002B63B7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(положен) </w:t>
            </w:r>
            <w:r w:rsidR="002B63B7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Армир бет</w:t>
            </w: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и к-ции</w:t>
            </w:r>
            <w:r w:rsidR="002B63B7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</w:t>
            </w:r>
            <w:r w:rsidR="002B63B7">
              <w:rPr>
                <w:rFonts w:ascii="SkolaSerifCnOffc" w:hAnsi="SkolaSerifCnOffc"/>
                <w:sz w:val="18"/>
                <w:szCs w:val="18"/>
                <w:lang w:val="mk-MK"/>
              </w:rPr>
              <w:t>(положен)</w:t>
            </w:r>
          </w:p>
        </w:tc>
      </w:tr>
      <w:tr w:rsidR="008E05B6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1.2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Заштита на градежни јами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проф. д-р С. Ѓорѓевски, </w:t>
            </w:r>
          </w:p>
          <w:p w:rsidR="008E05B6" w:rsidRPr="00EE062D" w:rsidRDefault="008E05B6" w:rsidP="008E05B6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проф. д-р Ј. Јосифовски,</w:t>
            </w:r>
          </w:p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доц. д-р Б. Сусинов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B63B7" w:rsidRDefault="002B63B7" w:rsidP="002B63B7">
            <w:pPr>
              <w:jc w:val="center"/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Фундирање 1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8E05B6" w:rsidRPr="00EE062D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Мех. н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а почви 1 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(положен) 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Армир бет</w:t>
            </w: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и к-ции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>(положен)</w:t>
            </w:r>
          </w:p>
        </w:tc>
      </w:tr>
      <w:tr w:rsidR="008E05B6" w:rsidRPr="00EE062D" w:rsidTr="006D1980">
        <w:trPr>
          <w:trHeight w:val="454"/>
          <w:jc w:val="center"/>
        </w:trPr>
        <w:tc>
          <w:tcPr>
            <w:tcW w:w="560" w:type="dxa"/>
            <w:tcBorders>
              <w:top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2.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8E05B6" w:rsidRPr="00EE062D" w:rsidRDefault="008E05B6" w:rsidP="00005BD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Фундирање 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E05B6" w:rsidRPr="00EE062D" w:rsidRDefault="008E05B6" w:rsidP="00005BD7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проф. д-р Ј. Јосифовски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E05B6" w:rsidRPr="00EE062D" w:rsidRDefault="008E05B6" w:rsidP="00005BD7">
            <w:pPr>
              <w:ind w:right="-142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ГТ-10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E05B6" w:rsidRPr="00EE062D" w:rsidRDefault="008E05B6" w:rsidP="00005BD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05B6" w:rsidRPr="00EE062D" w:rsidRDefault="008E05B6" w:rsidP="00005BD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E05B6" w:rsidRPr="00EE062D" w:rsidRDefault="008E05B6" w:rsidP="00005BD7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B63B7" w:rsidRDefault="002B63B7" w:rsidP="002B63B7">
            <w:pPr>
              <w:jc w:val="center"/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Фундирање 1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8E05B6" w:rsidRPr="00EE062D" w:rsidRDefault="002B63B7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Мех. н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а почви 1 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(положен) 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Армир бет</w:t>
            </w: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и к-ции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>(положен)</w:t>
            </w:r>
          </w:p>
        </w:tc>
      </w:tr>
      <w:tr w:rsidR="008E05B6" w:rsidRPr="00EE062D" w:rsidTr="002B63B7">
        <w:trPr>
          <w:trHeight w:val="454"/>
          <w:jc w:val="center"/>
        </w:trPr>
        <w:tc>
          <w:tcPr>
            <w:tcW w:w="560" w:type="dxa"/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3.</w:t>
            </w:r>
          </w:p>
        </w:tc>
        <w:tc>
          <w:tcPr>
            <w:tcW w:w="1562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Хидротехнички конструкции</w:t>
            </w:r>
          </w:p>
        </w:tc>
        <w:tc>
          <w:tcPr>
            <w:tcW w:w="2410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проф. д-р Љ. Петковски</w:t>
            </w:r>
          </w:p>
        </w:tc>
        <w:tc>
          <w:tcPr>
            <w:tcW w:w="992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З1-21</w:t>
            </w:r>
          </w:p>
        </w:tc>
        <w:tc>
          <w:tcPr>
            <w:tcW w:w="709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</w:tcPr>
          <w:p w:rsidR="008E05B6" w:rsidRPr="00EE062D" w:rsidRDefault="008E05B6" w:rsidP="002B63B7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Мех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.</w:t>
            </w: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на флуиди</w:t>
            </w:r>
            <w:r w:rsidR="002B63B7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 w:rsidR="002B63B7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(положен) </w:t>
            </w:r>
            <w:r w:rsidR="006D1980"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Мех. н</w:t>
            </w:r>
            <w:r w:rsidR="006D1980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а почви 1 </w:t>
            </w:r>
            <w:r w:rsidR="006D1980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8E05B6" w:rsidRPr="00EE062D" w:rsidTr="002B63B7">
        <w:trPr>
          <w:trHeight w:val="454"/>
          <w:jc w:val="center"/>
        </w:trPr>
        <w:tc>
          <w:tcPr>
            <w:tcW w:w="560" w:type="dxa"/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4.</w:t>
            </w:r>
          </w:p>
        </w:tc>
        <w:tc>
          <w:tcPr>
            <w:tcW w:w="1562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Тунели</w:t>
            </w:r>
          </w:p>
        </w:tc>
        <w:tc>
          <w:tcPr>
            <w:tcW w:w="2410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проф. д-р Д. Мославац</w:t>
            </w:r>
          </w:p>
        </w:tc>
        <w:tc>
          <w:tcPr>
            <w:tcW w:w="992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З1-27</w:t>
            </w:r>
          </w:p>
        </w:tc>
        <w:tc>
          <w:tcPr>
            <w:tcW w:w="709" w:type="dxa"/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708" w:type="dxa"/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5</w:t>
            </w:r>
          </w:p>
        </w:tc>
        <w:tc>
          <w:tcPr>
            <w:tcW w:w="2552" w:type="dxa"/>
          </w:tcPr>
          <w:p w:rsidR="002B63B7" w:rsidRDefault="006D1980" w:rsidP="00E44E69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Механика на карпи 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>(положен)</w:t>
            </w:r>
          </w:p>
          <w:p w:rsidR="008E05B6" w:rsidRPr="00EE062D" w:rsidRDefault="008E05B6" w:rsidP="00E44E69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Јакост на м-ли</w:t>
            </w:r>
            <w:r w:rsidR="006D198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 w:rsidR="006D198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 xml:space="preserve"> </w:t>
            </w:r>
            <w:r w:rsidR="006D1980">
              <w:rPr>
                <w:rFonts w:ascii="SkolaSerifCnOffc" w:hAnsi="SkolaSerifCnOffc"/>
                <w:sz w:val="18"/>
                <w:szCs w:val="18"/>
                <w:lang w:val="mk-MK"/>
              </w:rPr>
              <w:t>(положен)</w:t>
            </w:r>
          </w:p>
        </w:tc>
      </w:tr>
      <w:tr w:rsidR="008E05B6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Пракса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доц. д-р С. Абази, </w:t>
            </w:r>
          </w:p>
          <w:p w:rsidR="008E05B6" w:rsidRPr="00EE062D" w:rsidRDefault="008E05B6" w:rsidP="008E05B6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доц. д-р Б. Сусинов, </w:t>
            </w:r>
          </w:p>
          <w:p w:rsidR="008E05B6" w:rsidRPr="00EE062D" w:rsidRDefault="008E05B6" w:rsidP="008E05B6">
            <w:pPr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вонр. проф. д-р Ј. Папиќ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0+4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1980" w:rsidRDefault="008E05B6" w:rsidP="006D1980">
            <w:pPr>
              <w:jc w:val="center"/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Геотехнички истраж</w:t>
            </w:r>
            <w:r w:rsidR="006D1980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. </w:t>
            </w:r>
            <w:r w:rsidR="006D1980"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 w:rsidR="006D198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  <w:r w:rsidR="006D1980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, </w:t>
            </w:r>
          </w:p>
          <w:p w:rsidR="008E05B6" w:rsidRDefault="008E05B6" w:rsidP="006D1980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Фундирање 1</w:t>
            </w:r>
            <w:r w:rsidR="006D1980"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</w:t>
            </w:r>
            <w:r w:rsidR="006D1980"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(</w:t>
            </w:r>
            <w:r w:rsidR="006D198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потпис)</w:t>
            </w:r>
          </w:p>
          <w:p w:rsidR="006D1980" w:rsidRPr="006D1980" w:rsidRDefault="006D1980" w:rsidP="006D1980">
            <w:pPr>
              <w:jc w:val="center"/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>Мех. н</w:t>
            </w:r>
            <w:r>
              <w:rPr>
                <w:rFonts w:ascii="SkolaSerifCnOffc" w:hAnsi="SkolaSerifCnOffc"/>
                <w:bCs/>
                <w:iCs/>
                <w:noProof/>
                <w:sz w:val="18"/>
                <w:szCs w:val="18"/>
                <w:lang w:val="mk-MK"/>
              </w:rPr>
              <w:t xml:space="preserve">а почви 1 </w:t>
            </w:r>
            <w:r>
              <w:rPr>
                <w:rFonts w:ascii="SkolaSerifCnOffc" w:hAnsi="SkolaSerifCnOffc"/>
                <w:sz w:val="18"/>
                <w:szCs w:val="18"/>
                <w:lang w:val="mk-MK"/>
              </w:rPr>
              <w:t xml:space="preserve"> (положен)</w:t>
            </w:r>
          </w:p>
        </w:tc>
      </w:tr>
      <w:tr w:rsidR="008E05B6" w:rsidRPr="00EE062D" w:rsidTr="006D1980">
        <w:trPr>
          <w:trHeight w:val="454"/>
          <w:jc w:val="center"/>
        </w:trPr>
        <w:tc>
          <w:tcPr>
            <w:tcW w:w="560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Дипломска работа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tabs>
                <w:tab w:val="left" w:pos="1386"/>
              </w:tabs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ЗЗ-ДД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0+6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E05B6" w:rsidRPr="00EE062D" w:rsidRDefault="008E05B6" w:rsidP="008E05B6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sz w:val="18"/>
                <w:szCs w:val="18"/>
                <w:lang w:val="mk-MK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E05B6" w:rsidRPr="00EE062D" w:rsidRDefault="009F316B" w:rsidP="008E05B6">
            <w:pPr>
              <w:tabs>
                <w:tab w:val="left" w:pos="469"/>
              </w:tabs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E062D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Положени испити заклучно со 4ти семестар и регулирани потписи од 5ти семестар</w:t>
            </w:r>
          </w:p>
        </w:tc>
      </w:tr>
    </w:tbl>
    <w:p w:rsidR="00FC3278" w:rsidRPr="005939A0" w:rsidRDefault="00FC3278" w:rsidP="00FC3278">
      <w:pPr>
        <w:rPr>
          <w:rFonts w:ascii="SkolaSerifCnOffc" w:hAnsi="SkolaSerifCnOffc"/>
          <w:b/>
          <w:noProof/>
          <w:lang w:val="mk-MK"/>
        </w:rPr>
      </w:pPr>
    </w:p>
    <w:p w:rsidR="00B2572E" w:rsidRPr="005939A0" w:rsidRDefault="00B2572E" w:rsidP="00B2572E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lastRenderedPageBreak/>
        <w:t xml:space="preserve">СТУДИСКА ПРОГРАМА: Прв циклус на студии по ГЕОДЕЗИЈА И ГЕОИНФОРМАТИКА /акредитација 2023 </w:t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B2572E" w:rsidRPr="005939A0" w:rsidRDefault="00B2572E" w:rsidP="00B2572E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>Семестар: II</w:t>
      </w:r>
    </w:p>
    <w:p w:rsidR="00600934" w:rsidRPr="005939A0" w:rsidRDefault="00600934" w:rsidP="00600934">
      <w:pPr>
        <w:pStyle w:val="Heading4"/>
        <w:shd w:val="clear" w:color="auto" w:fill="E0E0E0"/>
        <w:spacing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СТУДЕНТ__________________________________________________________________________________________ индекс бр._______________ 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</w:p>
    <w:p w:rsidR="00600934" w:rsidRPr="005939A0" w:rsidRDefault="00600934" w:rsidP="00600934">
      <w:pPr>
        <w:rPr>
          <w:rFonts w:ascii="SkolaSerifCnOffc" w:hAnsi="SkolaSerifCnOffc"/>
          <w:b/>
          <w:noProof/>
          <w:sz w:val="22"/>
          <w:lang w:val="mk-MK"/>
        </w:rPr>
      </w:pPr>
      <w:r w:rsidRPr="005939A0">
        <w:rPr>
          <w:rFonts w:ascii="SkolaSerifCnOffc" w:hAnsi="SkolaSerifCnOffc"/>
          <w:b/>
          <w:noProof/>
          <w:sz w:val="22"/>
          <w:lang w:val="mk-MK"/>
        </w:rPr>
        <w:t>ФОРМУЛАР ЗА ЗАПИШУВАЊЕ НА ЛЕТНИОТ СЕМЕСТАР ВО УЧЕБНА 2023/2024 г</w:t>
      </w:r>
    </w:p>
    <w:p w:rsidR="00600934" w:rsidRPr="005939A0" w:rsidRDefault="00600934" w:rsidP="00600934">
      <w:pPr>
        <w:rPr>
          <w:rFonts w:ascii="SkolaSerifCnOffc" w:hAnsi="SkolaSerifCnOffc"/>
          <w:noProof/>
          <w:lang w:val="mk-MK"/>
        </w:rPr>
      </w:pP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noProof/>
          <w:lang w:val="mk-MK"/>
        </w:rPr>
        <w:t xml:space="preserve">Секој студент </w:t>
      </w:r>
      <w:r w:rsidRPr="005939A0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5939A0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5939A0">
        <w:rPr>
          <w:rFonts w:ascii="SkolaSerifCnOffc" w:hAnsi="SkolaSerifCnOffc"/>
          <w:b/>
          <w:noProof/>
          <w:lang w:val="mk-MK"/>
        </w:rPr>
        <w:t>избор на предмети</w:t>
      </w:r>
      <w:r w:rsidRPr="005939A0">
        <w:rPr>
          <w:rFonts w:ascii="SkolaSerifCnOffc" w:hAnsi="SkolaSerifCnOffc"/>
          <w:noProof/>
          <w:lang w:val="mk-MK"/>
        </w:rPr>
        <w:t xml:space="preserve"> кои ќе ги слуша во летниот семестар 2023/2024 година. </w:t>
      </w:r>
      <w:r w:rsidRPr="005939A0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>Предметите се пополнуваат во индекс</w:t>
      </w:r>
      <w:r w:rsidRPr="005939A0">
        <w:rPr>
          <w:rFonts w:ascii="SkolaSerifCnOffc" w:hAnsi="SkolaSerifCnOffc"/>
          <w:noProof/>
          <w:lang w:val="mk-MK"/>
        </w:rPr>
        <w:t xml:space="preserve"> (наслов на предмет, фонд на часови, по кој пат се запишува предметот и број на кредити) и се</w:t>
      </w:r>
      <w:r w:rsidRPr="005939A0">
        <w:rPr>
          <w:rFonts w:ascii="SkolaSerifCnOffc" w:hAnsi="SkolaSerifCnOffc"/>
          <w:b/>
          <w:noProof/>
          <w:lang w:val="mk-MK"/>
        </w:rPr>
        <w:t xml:space="preserve"> регистрираат во iknow системот </w:t>
      </w:r>
      <w:r w:rsidRPr="005939A0">
        <w:rPr>
          <w:rFonts w:ascii="SkolaSerifCnOffc" w:hAnsi="SkolaSerifCnOffc"/>
          <w:noProof/>
          <w:lang w:val="mk-MK"/>
        </w:rPr>
        <w:t xml:space="preserve">во периодот од 5 до 20 февруари 2024 година.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Запишувањето на предметите во iknow системот се врши пред поднесување на документите на шалтер. </w:t>
      </w:r>
    </w:p>
    <w:p w:rsidR="00600934" w:rsidRPr="005939A0" w:rsidRDefault="00600934" w:rsidP="00600934">
      <w:pPr>
        <w:spacing w:before="120"/>
        <w:jc w:val="both"/>
        <w:rPr>
          <w:rFonts w:ascii="SkolaSerifCnOffc" w:hAnsi="SkolaSerifCnOffc"/>
          <w:szCs w:val="22"/>
          <w:lang w:val="mk-MK"/>
        </w:rPr>
      </w:pPr>
      <w:r w:rsidRPr="005939A0">
        <w:rPr>
          <w:rFonts w:ascii="SkolaSerifCnOffc" w:hAnsi="SkolaSerifCnOffc"/>
          <w:szCs w:val="22"/>
          <w:lang w:val="mk-MK"/>
        </w:rPr>
        <w:t>При запишувањето на предметите, студентот најпрво ги запишува неположените задолжителни и изборни предмети од соодветниот (летен/зимски) семестар, а потоа задолжителните предмети од тековниот семестар и на крај, изборните предмети од тековниот семестар, но на тој начин што неговите вкупни студиски обврски во еден семестар да не го надминуваат бројот на 35 ЕКТС-кредити.</w:t>
      </w:r>
    </w:p>
    <w:p w:rsidR="00B2572E" w:rsidRPr="005939A0" w:rsidRDefault="00B2572E" w:rsidP="00B2572E">
      <w:pPr>
        <w:rPr>
          <w:rFonts w:ascii="SkolaSerifCnOffc" w:hAnsi="SkolaSerifCnOffc"/>
          <w:noProof/>
          <w:lang w:val="mk-MK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4"/>
        <w:gridCol w:w="2830"/>
        <w:gridCol w:w="855"/>
        <w:gridCol w:w="761"/>
        <w:gridCol w:w="912"/>
        <w:gridCol w:w="738"/>
        <w:gridCol w:w="1417"/>
      </w:tblGrid>
      <w:tr w:rsidR="00B2572E" w:rsidRPr="005939A0" w:rsidTr="003C48D0">
        <w:trPr>
          <w:cantSplit/>
          <w:trHeight w:val="391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B2572E" w:rsidP="00005BD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B2572E" w:rsidP="00005BD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B2572E" w:rsidP="00005BD7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B2572E" w:rsidP="00005BD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B2572E" w:rsidP="00005BD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B2572E" w:rsidP="003C48D0">
            <w:pPr>
              <w:ind w:left="-175" w:right="-125"/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005BD7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</w:t>
            </w:r>
            <w:r w:rsidR="00B2572E"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редити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572E" w:rsidRPr="005939A0" w:rsidRDefault="00B2572E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Условеност*</w:t>
            </w:r>
          </w:p>
        </w:tc>
      </w:tr>
      <w:tr w:rsidR="00005BD7" w:rsidRPr="005939A0" w:rsidTr="003C48D0">
        <w:trPr>
          <w:trHeight w:val="454"/>
          <w:jc w:val="center"/>
        </w:trPr>
        <w:tc>
          <w:tcPr>
            <w:tcW w:w="566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4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Геодезија 1</w:t>
            </w:r>
          </w:p>
        </w:tc>
        <w:tc>
          <w:tcPr>
            <w:tcW w:w="2830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З. Богдановски</w:t>
            </w: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GD1-05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3+4</w:t>
            </w: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Основи на геодезија*</w:t>
            </w:r>
          </w:p>
        </w:tc>
      </w:tr>
      <w:tr w:rsidR="00005BD7" w:rsidRPr="005939A0" w:rsidTr="00600934">
        <w:trPr>
          <w:trHeight w:val="454"/>
          <w:jc w:val="center"/>
        </w:trPr>
        <w:tc>
          <w:tcPr>
            <w:tcW w:w="566" w:type="dxa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4" w:type="dxa"/>
          </w:tcPr>
          <w:p w:rsidR="00005BD7" w:rsidRPr="005939A0" w:rsidRDefault="00005BD7" w:rsidP="00005BD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Геодетски подлоги</w:t>
            </w:r>
          </w:p>
        </w:tc>
        <w:tc>
          <w:tcPr>
            <w:tcW w:w="2830" w:type="dxa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Ѓ. Ѓорѓиев</w:t>
            </w:r>
          </w:p>
        </w:tc>
        <w:tc>
          <w:tcPr>
            <w:tcW w:w="855" w:type="dxa"/>
          </w:tcPr>
          <w:p w:rsidR="00005BD7" w:rsidRPr="005939A0" w:rsidRDefault="00005BD7" w:rsidP="00005BD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GD1-06</w:t>
            </w:r>
          </w:p>
        </w:tc>
        <w:tc>
          <w:tcPr>
            <w:tcW w:w="761" w:type="dxa"/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2+3</w:t>
            </w:r>
          </w:p>
        </w:tc>
        <w:tc>
          <w:tcPr>
            <w:tcW w:w="738" w:type="dxa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7</w:t>
            </w:r>
          </w:p>
        </w:tc>
        <w:tc>
          <w:tcPr>
            <w:tcW w:w="1417" w:type="dxa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Основи на геодезија*</w:t>
            </w:r>
          </w:p>
        </w:tc>
      </w:tr>
      <w:tr w:rsidR="00005BD7" w:rsidRPr="005939A0" w:rsidTr="003C48D0">
        <w:trPr>
          <w:trHeight w:val="454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Вовед во програмирање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GD1-07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05BD7" w:rsidRPr="005939A0" w:rsidTr="003C48D0">
        <w:trPr>
          <w:trHeight w:val="454"/>
          <w:jc w:val="center"/>
        </w:trPr>
        <w:tc>
          <w:tcPr>
            <w:tcW w:w="566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КАД ориентиран софтвер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GD1-08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2572E" w:rsidRPr="005939A0" w:rsidTr="003C48D0">
        <w:trPr>
          <w:trHeight w:val="342"/>
          <w:jc w:val="center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572E" w:rsidRPr="005939A0" w:rsidRDefault="00B2572E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977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572E" w:rsidRPr="005939A0" w:rsidRDefault="00B2572E" w:rsidP="00005BD7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Изборен </w:t>
            </w: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предмет</w:t>
            </w: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 во 2 семестар (се избира 1 од понудените </w:t>
            </w:r>
            <w:r w:rsidR="00005BD7" w:rsidRPr="005939A0">
              <w:rPr>
                <w:rFonts w:ascii="SkolaSerifCnOffc" w:hAnsi="SkolaSerifCnOffc"/>
                <w:b/>
                <w:bCs/>
                <w:lang w:val="mk-MK"/>
              </w:rPr>
              <w:t>2</w:t>
            </w:r>
            <w:r w:rsidRPr="005939A0">
              <w:rPr>
                <w:rFonts w:ascii="SkolaSerifCnOffc" w:hAnsi="SkolaSerifCnOffc"/>
                <w:b/>
                <w:bCs/>
                <w:lang w:val="mk-MK"/>
              </w:rPr>
              <w:t>)</w:t>
            </w:r>
          </w:p>
        </w:tc>
      </w:tr>
      <w:tr w:rsidR="00005BD7" w:rsidRPr="005939A0" w:rsidTr="003C48D0">
        <w:trPr>
          <w:trHeight w:val="454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5.1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05BD7" w:rsidRPr="005939A0" w:rsidRDefault="00600934" w:rsidP="00600934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 xml:space="preserve">Веројатност и </w:t>
            </w:r>
            <w:r w:rsidR="00005BD7" w:rsidRPr="005939A0">
              <w:rPr>
                <w:rFonts w:ascii="SkolaSerifCnOffc" w:hAnsi="SkolaSerifCnOffc"/>
                <w:noProof/>
                <w:lang w:val="mk-MK"/>
              </w:rPr>
              <w:t>статистика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З.Мисајлески</w:t>
            </w:r>
          </w:p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Д. Велинов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GD1-30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05BD7" w:rsidRPr="005939A0" w:rsidTr="003C48D0">
        <w:trPr>
          <w:trHeight w:val="454"/>
          <w:jc w:val="center"/>
        </w:trPr>
        <w:tc>
          <w:tcPr>
            <w:tcW w:w="566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5.2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005BD7" w:rsidRPr="005939A0" w:rsidRDefault="00005BD7" w:rsidP="00600934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Сферна тригонометрија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З.Мисајлески</w:t>
            </w:r>
          </w:p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Д. Велинов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GD1-31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B2572E" w:rsidRPr="005939A0" w:rsidRDefault="00B2572E" w:rsidP="00B2572E">
      <w:pPr>
        <w:rPr>
          <w:rFonts w:ascii="SkolaSerifCnOffc" w:hAnsi="SkolaSerifCnOffc"/>
          <w:b/>
          <w:noProof/>
          <w:lang w:val="mk-MK"/>
        </w:rPr>
      </w:pPr>
    </w:p>
    <w:p w:rsidR="00B2572E" w:rsidRPr="005939A0" w:rsidRDefault="00B2572E" w:rsidP="00B2572E">
      <w:pPr>
        <w:tabs>
          <w:tab w:val="left" w:pos="1440"/>
        </w:tabs>
        <w:spacing w:after="120"/>
        <w:ind w:left="1440" w:hanging="1440"/>
        <w:jc w:val="both"/>
        <w:rPr>
          <w:rFonts w:ascii="SkolaSerifCnOffc" w:hAnsi="SkolaSerifCnOffc"/>
          <w:b/>
          <w:bCs/>
          <w:noProof/>
          <w:sz w:val="22"/>
          <w:szCs w:val="22"/>
          <w:lang w:val="mk-MK"/>
        </w:rPr>
      </w:pPr>
      <w:r w:rsidRPr="005939A0">
        <w:rPr>
          <w:rFonts w:ascii="SkolaSerifCnOffc" w:hAnsi="SkolaSerifCnOffc"/>
          <w:b/>
          <w:bCs/>
          <w:noProof/>
          <w:sz w:val="22"/>
          <w:szCs w:val="22"/>
          <w:lang w:val="mk-MK"/>
        </w:rPr>
        <w:t>Забелешка:</w:t>
      </w:r>
    </w:p>
    <w:p w:rsidR="00B2572E" w:rsidRPr="005939A0" w:rsidRDefault="00B2572E" w:rsidP="00B2572E">
      <w:pPr>
        <w:ind w:left="284" w:hanging="284"/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(*) </w:t>
      </w:r>
      <w:r w:rsidRPr="005939A0">
        <w:rPr>
          <w:rFonts w:ascii="SkolaSerifCnOffc" w:hAnsi="SkolaSerifCnOffc"/>
          <w:b/>
          <w:noProof/>
          <w:lang w:val="mk-MK"/>
        </w:rPr>
        <w:tab/>
      </w:r>
      <w:r w:rsidRPr="005939A0">
        <w:rPr>
          <w:rFonts w:ascii="SkolaSerifCnOffc" w:hAnsi="SkolaSerifCnOffc"/>
          <w:noProof/>
          <w:lang w:val="mk-MK"/>
        </w:rPr>
        <w:t>Услов за запишување на предметите во летниот (втор) семестар, кои се условени од предмети кои се слушани во зимскиот (прв) семестар</w:t>
      </w:r>
      <w:r w:rsidRPr="005939A0">
        <w:rPr>
          <w:rFonts w:ascii="SkolaSerifCnOffc" w:hAnsi="SkolaSerifCnOffc"/>
          <w:b/>
          <w:noProof/>
          <w:lang w:val="mk-MK"/>
        </w:rPr>
        <w:t xml:space="preserve">, </w:t>
      </w:r>
      <w:r w:rsidRPr="005939A0">
        <w:rPr>
          <w:rFonts w:ascii="SkolaSerifCnOffc" w:hAnsi="SkolaSerifCnOffc"/>
          <w:noProof/>
          <w:lang w:val="mk-MK"/>
        </w:rPr>
        <w:t xml:space="preserve">е </w:t>
      </w:r>
      <w:r w:rsidRPr="005939A0">
        <w:rPr>
          <w:rFonts w:ascii="SkolaSerifCnOffc" w:hAnsi="SkolaSerifCnOffc"/>
          <w:b/>
          <w:noProof/>
          <w:lang w:val="mk-MK"/>
        </w:rPr>
        <w:t>СТЕКНАТО ПРАВО НА ПОТПИС ОД НАВЕДЕНИТЕ ПРЕДМЕТИ.</w:t>
      </w:r>
    </w:p>
    <w:p w:rsidR="00B2572E" w:rsidRPr="005939A0" w:rsidRDefault="00B2572E" w:rsidP="00B2572E">
      <w:pPr>
        <w:rPr>
          <w:rFonts w:ascii="SkolaSerifCnOffc" w:hAnsi="SkolaSerifCnOffc"/>
          <w:b/>
          <w:noProof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5939A0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5939A0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2572E" w:rsidRPr="005939A0" w:rsidRDefault="00B2572E" w:rsidP="00B2572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005BD7" w:rsidRPr="005939A0" w:rsidRDefault="00005BD7" w:rsidP="00005BD7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lastRenderedPageBreak/>
        <w:t xml:space="preserve">СТУДИСКА ПРОГРАМА: Прв циклус на студии по ГЕОДЕЗИЈА/акредитација 2018 </w:t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5939A0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005BD7" w:rsidRPr="00EE062D" w:rsidRDefault="00005BD7" w:rsidP="00005BD7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en-US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>Семестар: I</w:t>
      </w:r>
      <w:r w:rsidR="00FC2EB1" w:rsidRPr="005939A0">
        <w:rPr>
          <w:rFonts w:ascii="SkolaSerifCnOffc" w:hAnsi="SkolaSerifCnOffc"/>
          <w:noProof/>
          <w:sz w:val="20"/>
          <w:szCs w:val="20"/>
          <w:lang w:val="mk-MK"/>
        </w:rPr>
        <w:t>V</w:t>
      </w:r>
      <w:r w:rsidR="00EE062D">
        <w:rPr>
          <w:rFonts w:ascii="SkolaSerifCnOffc" w:hAnsi="SkolaSerifCnOffc"/>
          <w:noProof/>
          <w:sz w:val="20"/>
          <w:szCs w:val="20"/>
          <w:lang w:val="en-US"/>
        </w:rPr>
        <w:t xml:space="preserve"> </w:t>
      </w:r>
      <w:r w:rsidR="00EE062D">
        <w:rPr>
          <w:rFonts w:ascii="SkolaSerifCnOffc" w:hAnsi="SkolaSerifCnOffc"/>
          <w:noProof/>
          <w:sz w:val="20"/>
          <w:szCs w:val="20"/>
          <w:lang w:val="mk-MK"/>
        </w:rPr>
        <w:t xml:space="preserve">и </w:t>
      </w:r>
      <w:r w:rsidR="00EE062D">
        <w:rPr>
          <w:rFonts w:ascii="SkolaSerifCnOffc" w:hAnsi="SkolaSerifCnOffc"/>
          <w:noProof/>
          <w:sz w:val="20"/>
          <w:szCs w:val="20"/>
          <w:lang w:val="en-US"/>
        </w:rPr>
        <w:t>VI</w:t>
      </w:r>
    </w:p>
    <w:p w:rsidR="00600934" w:rsidRPr="005939A0" w:rsidRDefault="00600934" w:rsidP="00600934">
      <w:pPr>
        <w:pStyle w:val="Heading4"/>
        <w:shd w:val="clear" w:color="auto" w:fill="E0E0E0"/>
        <w:spacing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5939A0">
        <w:rPr>
          <w:rFonts w:ascii="SkolaSerifCnOffc" w:hAnsi="SkolaSerifCnOffc"/>
          <w:noProof/>
          <w:sz w:val="20"/>
          <w:szCs w:val="20"/>
          <w:lang w:val="mk-MK"/>
        </w:rPr>
        <w:t xml:space="preserve">СТУДЕНТ__________________________________________________________________________________________ индекс бр._______________ 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</w:p>
    <w:p w:rsidR="00600934" w:rsidRPr="005939A0" w:rsidRDefault="00600934" w:rsidP="00600934">
      <w:pPr>
        <w:rPr>
          <w:rFonts w:ascii="SkolaSerifCnOffc" w:hAnsi="SkolaSerifCnOffc"/>
          <w:b/>
          <w:noProof/>
          <w:sz w:val="22"/>
          <w:lang w:val="mk-MK"/>
        </w:rPr>
      </w:pPr>
      <w:r w:rsidRPr="005939A0">
        <w:rPr>
          <w:rFonts w:ascii="SkolaSerifCnOffc" w:hAnsi="SkolaSerifCnOffc"/>
          <w:b/>
          <w:noProof/>
          <w:sz w:val="22"/>
          <w:lang w:val="mk-MK"/>
        </w:rPr>
        <w:t>ФОРМУЛАР ЗА ЗАПИШУВАЊЕ НА ЛЕТНИОТ СЕМЕСТАР ВО УЧЕБНА 2023/2024 г</w:t>
      </w:r>
    </w:p>
    <w:p w:rsidR="00600934" w:rsidRPr="005939A0" w:rsidRDefault="00600934" w:rsidP="00600934">
      <w:pPr>
        <w:rPr>
          <w:rFonts w:ascii="SkolaSerifCnOffc" w:hAnsi="SkolaSerifCnOffc"/>
          <w:noProof/>
          <w:lang w:val="mk-MK"/>
        </w:rPr>
      </w:pP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noProof/>
          <w:lang w:val="mk-MK"/>
        </w:rPr>
        <w:t xml:space="preserve">Секој студент </w:t>
      </w:r>
      <w:r w:rsidRPr="005939A0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5939A0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5939A0">
        <w:rPr>
          <w:rFonts w:ascii="SkolaSerifCnOffc" w:hAnsi="SkolaSerifCnOffc"/>
          <w:b/>
          <w:noProof/>
          <w:lang w:val="mk-MK"/>
        </w:rPr>
        <w:t>избор на предмети</w:t>
      </w:r>
      <w:r w:rsidRPr="005939A0">
        <w:rPr>
          <w:rFonts w:ascii="SkolaSerifCnOffc" w:hAnsi="SkolaSerifCnOffc"/>
          <w:noProof/>
          <w:lang w:val="mk-MK"/>
        </w:rPr>
        <w:t xml:space="preserve"> кои ќе ги слуша во летниот семестар 2023/2024 година. </w:t>
      </w:r>
      <w:r w:rsidRPr="005939A0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00934" w:rsidRPr="005939A0" w:rsidRDefault="00600934" w:rsidP="00600934">
      <w:pPr>
        <w:jc w:val="both"/>
        <w:rPr>
          <w:rFonts w:ascii="SkolaSerifCnOffc" w:hAnsi="SkolaSerifCnOffc"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>Предметите се пополнуваат во индекс</w:t>
      </w:r>
      <w:r w:rsidRPr="005939A0">
        <w:rPr>
          <w:rFonts w:ascii="SkolaSerifCnOffc" w:hAnsi="SkolaSerifCnOffc"/>
          <w:noProof/>
          <w:lang w:val="mk-MK"/>
        </w:rPr>
        <w:t xml:space="preserve"> (наслов на предмет, фонд на часови, по кој пат се запишува предметот и број на кредити) и се</w:t>
      </w:r>
      <w:r w:rsidRPr="005939A0">
        <w:rPr>
          <w:rFonts w:ascii="SkolaSerifCnOffc" w:hAnsi="SkolaSerifCnOffc"/>
          <w:b/>
          <w:noProof/>
          <w:lang w:val="mk-MK"/>
        </w:rPr>
        <w:t xml:space="preserve"> регистрираат во iknow системот </w:t>
      </w:r>
      <w:r w:rsidRPr="005939A0">
        <w:rPr>
          <w:rFonts w:ascii="SkolaSerifCnOffc" w:hAnsi="SkolaSerifCnOffc"/>
          <w:noProof/>
          <w:lang w:val="mk-MK"/>
        </w:rPr>
        <w:t xml:space="preserve">во периодот од 5 до 20 февруари 2024 година. </w:t>
      </w:r>
    </w:p>
    <w:p w:rsidR="00600934" w:rsidRPr="005939A0" w:rsidRDefault="00600934" w:rsidP="00600934">
      <w:pPr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Запишувањето на предметите во iknow системот се врши пред поднесување на документите на шалтер. </w:t>
      </w:r>
    </w:p>
    <w:p w:rsidR="00600934" w:rsidRPr="005939A0" w:rsidRDefault="00600934" w:rsidP="003C48D0">
      <w:pPr>
        <w:spacing w:before="120" w:after="120"/>
        <w:jc w:val="both"/>
        <w:rPr>
          <w:rFonts w:ascii="SkolaSerifCnOffc" w:hAnsi="SkolaSerifCnOffc"/>
          <w:szCs w:val="22"/>
          <w:lang w:val="mk-MK"/>
        </w:rPr>
      </w:pPr>
      <w:r w:rsidRPr="005939A0">
        <w:rPr>
          <w:rFonts w:ascii="SkolaSerifCnOffc" w:hAnsi="SkolaSerifCnOffc"/>
          <w:szCs w:val="22"/>
          <w:lang w:val="mk-MK"/>
        </w:rPr>
        <w:t>При запишувањето на предметите, студентот најпрво ги запишува неположените задолжителни и изборни предмети од соодветниот (летен/зимски) семестар, а потоа задолжителните предмети од тековниот семестар и на крај, изборните предмети од тековниот семестар, но на тој начин што неговите вкупни студиски обврски во еден семестар да не го надминуваат бројот на 35 ЕКТС-кредити.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981"/>
        <w:gridCol w:w="1984"/>
        <w:gridCol w:w="851"/>
        <w:gridCol w:w="709"/>
        <w:gridCol w:w="975"/>
        <w:gridCol w:w="993"/>
        <w:gridCol w:w="2551"/>
      </w:tblGrid>
      <w:tr w:rsidR="00005BD7" w:rsidRPr="005939A0" w:rsidTr="003C48D0">
        <w:trPr>
          <w:cantSplit/>
          <w:trHeight w:val="767"/>
          <w:jc w:val="center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5939A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Условеност*</w:t>
            </w:r>
          </w:p>
        </w:tc>
      </w:tr>
      <w:tr w:rsidR="006D1980" w:rsidRPr="005939A0" w:rsidTr="003C48D0">
        <w:trPr>
          <w:cantSplit/>
          <w:trHeight w:val="161"/>
          <w:jc w:val="center"/>
        </w:trPr>
        <w:tc>
          <w:tcPr>
            <w:tcW w:w="106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D1980" w:rsidRPr="003C48D0" w:rsidRDefault="006D1980" w:rsidP="006D1980">
            <w:pPr>
              <w:jc w:val="center"/>
              <w:rPr>
                <w:rFonts w:ascii="SkolaSerifCnOffc" w:hAnsi="SkolaSerifCnOffc"/>
                <w:b/>
                <w:noProof/>
                <w:lang w:val="en-US"/>
              </w:rPr>
            </w:pPr>
            <w:r w:rsidRPr="003C48D0">
              <w:rPr>
                <w:rFonts w:ascii="SkolaSerifCnOffc" w:hAnsi="SkolaSerifCnOffc"/>
                <w:b/>
                <w:noProof/>
                <w:lang w:val="mk-MK"/>
              </w:rPr>
              <w:t xml:space="preserve">Семестар:  </w:t>
            </w:r>
            <w:r w:rsidRPr="003C48D0">
              <w:rPr>
                <w:rFonts w:ascii="SkolaSerifCnOffc" w:hAnsi="SkolaSerifCnOffc"/>
                <w:b/>
                <w:noProof/>
                <w:lang w:val="en-US"/>
              </w:rPr>
              <w:t>I</w:t>
            </w:r>
            <w:r w:rsidRPr="003C48D0">
              <w:rPr>
                <w:rFonts w:ascii="SkolaSerifCnOffc" w:hAnsi="SkolaSerifCnOffc"/>
                <w:b/>
                <w:noProof/>
                <w:lang w:val="en-US"/>
              </w:rPr>
              <w:t>V</w:t>
            </w:r>
          </w:p>
        </w:tc>
      </w:tr>
      <w:tr w:rsidR="00005BD7" w:rsidRPr="005939A0" w:rsidTr="006D1980">
        <w:trPr>
          <w:trHeight w:val="454"/>
          <w:jc w:val="center"/>
        </w:trPr>
        <w:tc>
          <w:tcPr>
            <w:tcW w:w="565" w:type="dxa"/>
            <w:tcBorders>
              <w:top w:val="single" w:sz="18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981" w:type="dxa"/>
            <w:tcBorders>
              <w:top w:val="single" w:sz="18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Геодетски израмнувања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доц. д-р Ф. Касаповски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Г1-18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top w:val="single" w:sz="18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05BD7" w:rsidRPr="005939A0" w:rsidRDefault="00005BD7" w:rsidP="00FC2EB1">
            <w:pPr>
              <w:ind w:left="-108"/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Математика,</w:t>
            </w:r>
          </w:p>
          <w:p w:rsidR="00005BD7" w:rsidRPr="005939A0" w:rsidRDefault="00005BD7" w:rsidP="00FC2EB1">
            <w:pPr>
              <w:ind w:left="-108"/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Теорија на грешки*</w:t>
            </w:r>
          </w:p>
        </w:tc>
      </w:tr>
      <w:tr w:rsidR="00005BD7" w:rsidRPr="005939A0" w:rsidTr="006D1980">
        <w:trPr>
          <w:trHeight w:val="454"/>
          <w:jc w:val="center"/>
        </w:trPr>
        <w:tc>
          <w:tcPr>
            <w:tcW w:w="565" w:type="dxa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1981" w:type="dxa"/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Геодетска метрологија</w:t>
            </w:r>
          </w:p>
        </w:tc>
        <w:tc>
          <w:tcPr>
            <w:tcW w:w="1984" w:type="dxa"/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проф. д-р Л. Димов</w:t>
            </w:r>
          </w:p>
        </w:tc>
        <w:tc>
          <w:tcPr>
            <w:tcW w:w="851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Г1-17</w:t>
            </w:r>
          </w:p>
        </w:tc>
        <w:tc>
          <w:tcPr>
            <w:tcW w:w="709" w:type="dxa"/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3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2551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Геодезија 1,</w:t>
            </w:r>
          </w:p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Геодетска мерна тех*</w:t>
            </w:r>
          </w:p>
        </w:tc>
      </w:tr>
      <w:tr w:rsidR="00005BD7" w:rsidRPr="005939A0" w:rsidTr="006D1980">
        <w:trPr>
          <w:trHeight w:val="316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Катастар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проф. д-р В. Ѓорѓиев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05BD7" w:rsidRPr="005939A0" w:rsidTr="006D1980">
        <w:trPr>
          <w:trHeight w:val="454"/>
          <w:jc w:val="center"/>
        </w:trPr>
        <w:tc>
          <w:tcPr>
            <w:tcW w:w="565" w:type="dxa"/>
            <w:tcBorders>
              <w:bottom w:val="single" w:sz="12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Геодетска пракса 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вонр. проф. д-р З. Богдановски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ГП-2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0+6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Геодезија 1</w:t>
            </w:r>
          </w:p>
        </w:tc>
      </w:tr>
      <w:tr w:rsidR="00005BD7" w:rsidRPr="005939A0" w:rsidTr="006D1980">
        <w:trPr>
          <w:trHeight w:val="342"/>
          <w:jc w:val="center"/>
        </w:trPr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004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BD7" w:rsidRPr="005939A0" w:rsidRDefault="00005BD7" w:rsidP="00FC2EB1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Изборен </w:t>
            </w: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предмет</w:t>
            </w: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 </w:t>
            </w:r>
            <w:r w:rsidR="00FC2EB1" w:rsidRPr="005939A0">
              <w:rPr>
                <w:rFonts w:ascii="SkolaSerifCnOffc" w:hAnsi="SkolaSerifCnOffc"/>
                <w:b/>
                <w:bCs/>
                <w:lang w:val="mk-MK"/>
              </w:rPr>
              <w:t>од група 2 во IV семестар</w:t>
            </w: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 (се избира</w:t>
            </w:r>
            <w:r w:rsidR="00FC2EB1" w:rsidRPr="005939A0">
              <w:rPr>
                <w:rFonts w:ascii="SkolaSerifCnOffc" w:hAnsi="SkolaSerifCnOffc"/>
                <w:b/>
                <w:bCs/>
                <w:lang w:val="mk-MK"/>
              </w:rPr>
              <w:t>ат 2</w:t>
            </w: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 од понудените 3)</w:t>
            </w:r>
          </w:p>
        </w:tc>
      </w:tr>
      <w:tr w:rsidR="00005BD7" w:rsidRPr="005939A0" w:rsidTr="006D1980">
        <w:trPr>
          <w:trHeight w:val="454"/>
          <w:jc w:val="center"/>
        </w:trPr>
        <w:tc>
          <w:tcPr>
            <w:tcW w:w="565" w:type="dxa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5.1</w:t>
            </w:r>
          </w:p>
        </w:tc>
        <w:tc>
          <w:tcPr>
            <w:tcW w:w="1981" w:type="dxa"/>
          </w:tcPr>
          <w:p w:rsidR="00005BD7" w:rsidRPr="005939A0" w:rsidRDefault="00005BD7" w:rsidP="00FC2EB1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Бази на податоци</w:t>
            </w:r>
          </w:p>
        </w:tc>
        <w:tc>
          <w:tcPr>
            <w:tcW w:w="1984" w:type="dxa"/>
          </w:tcPr>
          <w:p w:rsidR="00005BD7" w:rsidRPr="005939A0" w:rsidRDefault="00005BD7" w:rsidP="00FC2EB1">
            <w:pPr>
              <w:ind w:right="-145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Ѓ. Ѓорѓиев</w:t>
            </w:r>
          </w:p>
        </w:tc>
        <w:tc>
          <w:tcPr>
            <w:tcW w:w="851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Г1-21</w:t>
            </w:r>
          </w:p>
        </w:tc>
        <w:tc>
          <w:tcPr>
            <w:tcW w:w="709" w:type="dxa"/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993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551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05BD7" w:rsidRPr="005939A0" w:rsidTr="006D1980">
        <w:trPr>
          <w:trHeight w:val="454"/>
          <w:jc w:val="center"/>
        </w:trPr>
        <w:tc>
          <w:tcPr>
            <w:tcW w:w="565" w:type="dxa"/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5.2</w:t>
            </w:r>
          </w:p>
        </w:tc>
        <w:tc>
          <w:tcPr>
            <w:tcW w:w="1981" w:type="dxa"/>
          </w:tcPr>
          <w:p w:rsidR="00005BD7" w:rsidRPr="005939A0" w:rsidRDefault="00005BD7" w:rsidP="00FC2EB1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Геодезија 2</w:t>
            </w:r>
          </w:p>
        </w:tc>
        <w:tc>
          <w:tcPr>
            <w:tcW w:w="1984" w:type="dxa"/>
          </w:tcPr>
          <w:p w:rsidR="00005BD7" w:rsidRPr="005939A0" w:rsidRDefault="00005BD7" w:rsidP="00FC2EB1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 xml:space="preserve">доц. д-р Филип Касаповски </w:t>
            </w:r>
          </w:p>
        </w:tc>
        <w:tc>
          <w:tcPr>
            <w:tcW w:w="851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Г1-13</w:t>
            </w:r>
          </w:p>
        </w:tc>
        <w:tc>
          <w:tcPr>
            <w:tcW w:w="709" w:type="dxa"/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993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551" w:type="dxa"/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Геодезија 1</w:t>
            </w:r>
          </w:p>
        </w:tc>
      </w:tr>
      <w:tr w:rsidR="00005BD7" w:rsidRPr="005939A0" w:rsidTr="006D1980">
        <w:trPr>
          <w:trHeight w:val="454"/>
          <w:jc w:val="center"/>
        </w:trPr>
        <w:tc>
          <w:tcPr>
            <w:tcW w:w="565" w:type="dxa"/>
            <w:tcBorders>
              <w:bottom w:val="single" w:sz="18" w:space="0" w:color="auto"/>
            </w:tcBorders>
          </w:tcPr>
          <w:p w:rsidR="00005BD7" w:rsidRPr="005939A0" w:rsidRDefault="00005BD7" w:rsidP="00005BD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5.3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Вовед во програмирање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05BD7" w:rsidRPr="005939A0" w:rsidRDefault="00005BD7" w:rsidP="00FC2EB1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05BD7" w:rsidRPr="005939A0" w:rsidRDefault="00005BD7" w:rsidP="00005BD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bottom w:val="single" w:sz="18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05BD7" w:rsidRPr="005939A0" w:rsidRDefault="00005BD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6D1980" w:rsidRPr="005939A0" w:rsidTr="003C48D0">
        <w:trPr>
          <w:trHeight w:val="175"/>
          <w:jc w:val="center"/>
        </w:trPr>
        <w:tc>
          <w:tcPr>
            <w:tcW w:w="106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D1980" w:rsidRPr="003C48D0" w:rsidRDefault="006D1980" w:rsidP="006D1980">
            <w:pPr>
              <w:jc w:val="center"/>
              <w:rPr>
                <w:rFonts w:ascii="SkolaSerifCnOffc" w:hAnsi="SkolaSerifCnOffc"/>
                <w:b/>
                <w:noProof/>
                <w:lang w:val="mk-MK"/>
              </w:rPr>
            </w:pPr>
            <w:r w:rsidRPr="003C48D0">
              <w:rPr>
                <w:rFonts w:ascii="SkolaSerifCnOffc" w:hAnsi="SkolaSerifCnOffc"/>
                <w:b/>
                <w:noProof/>
                <w:lang w:val="mk-MK"/>
              </w:rPr>
              <w:t xml:space="preserve">Семестар:  </w:t>
            </w:r>
            <w:r w:rsidRPr="003C48D0">
              <w:rPr>
                <w:rFonts w:ascii="SkolaSerifCnOffc" w:hAnsi="SkolaSerifCnOffc"/>
                <w:b/>
                <w:noProof/>
                <w:lang w:val="en-US"/>
              </w:rPr>
              <w:t>VI</w:t>
            </w:r>
          </w:p>
        </w:tc>
      </w:tr>
      <w:tr w:rsidR="00FC2EB1" w:rsidRPr="005939A0" w:rsidTr="006D1980">
        <w:trPr>
          <w:trHeight w:val="454"/>
          <w:jc w:val="center"/>
        </w:trPr>
        <w:tc>
          <w:tcPr>
            <w:tcW w:w="565" w:type="dxa"/>
            <w:tcBorders>
              <w:top w:val="single" w:sz="18" w:space="0" w:color="auto"/>
            </w:tcBorders>
          </w:tcPr>
          <w:p w:rsidR="00FC2EB1" w:rsidRPr="005939A0" w:rsidRDefault="00FC2EB1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981" w:type="dxa"/>
            <w:tcBorders>
              <w:top w:val="single" w:sz="18" w:space="0" w:color="auto"/>
            </w:tcBorders>
          </w:tcPr>
          <w:p w:rsidR="00FC2EB1" w:rsidRPr="005939A0" w:rsidRDefault="00FC2EB1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Виша геодезија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C2EB1" w:rsidRPr="005939A0" w:rsidRDefault="00FC2EB1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доц. д-р Ф</w:t>
            </w:r>
            <w:r w:rsidR="009F316B" w:rsidRPr="005939A0">
              <w:rPr>
                <w:rFonts w:ascii="SkolaSerifCnOffc" w:hAnsi="SkolaSerifCnOffc"/>
                <w:lang w:val="mk-MK"/>
              </w:rPr>
              <w:t>.</w:t>
            </w:r>
            <w:r w:rsidRPr="005939A0">
              <w:rPr>
                <w:rFonts w:ascii="SkolaSerifCnOffc" w:hAnsi="SkolaSerifCnOffc"/>
                <w:lang w:val="mk-MK"/>
              </w:rPr>
              <w:t xml:space="preserve"> Касаповски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C2EB1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Г1-26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C2EB1" w:rsidRPr="005939A0" w:rsidRDefault="00FC2EB1" w:rsidP="00FC2EB1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top w:val="single" w:sz="18" w:space="0" w:color="auto"/>
            </w:tcBorders>
          </w:tcPr>
          <w:p w:rsidR="00FC2EB1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C2EB1" w:rsidRPr="005939A0" w:rsidRDefault="00CC7DE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F316B" w:rsidRPr="005939A0" w:rsidRDefault="009F316B" w:rsidP="00CC7DE7">
            <w:pPr>
              <w:ind w:left="-108"/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Теорија на грешки,</w:t>
            </w:r>
          </w:p>
          <w:p w:rsidR="00FC2EB1" w:rsidRPr="005939A0" w:rsidRDefault="009F316B" w:rsidP="00CC7DE7">
            <w:pPr>
              <w:ind w:left="-108"/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Геод. метрологија</w:t>
            </w:r>
          </w:p>
        </w:tc>
      </w:tr>
      <w:tr w:rsidR="00FC2EB1" w:rsidRPr="005939A0" w:rsidTr="006D1980">
        <w:trPr>
          <w:trHeight w:val="454"/>
          <w:jc w:val="center"/>
        </w:trPr>
        <w:tc>
          <w:tcPr>
            <w:tcW w:w="565" w:type="dxa"/>
          </w:tcPr>
          <w:p w:rsidR="00FC2EB1" w:rsidRPr="005939A0" w:rsidRDefault="00FC2EB1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1981" w:type="dxa"/>
          </w:tcPr>
          <w:p w:rsidR="00FC2EB1" w:rsidRPr="005939A0" w:rsidRDefault="00FC2EB1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Глобални позициски системи</w:t>
            </w:r>
          </w:p>
        </w:tc>
        <w:tc>
          <w:tcPr>
            <w:tcW w:w="1984" w:type="dxa"/>
          </w:tcPr>
          <w:p w:rsidR="00FC2EB1" w:rsidRPr="005939A0" w:rsidRDefault="009F316B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проф. д-р З. Србиноски</w:t>
            </w:r>
          </w:p>
        </w:tc>
        <w:tc>
          <w:tcPr>
            <w:tcW w:w="851" w:type="dxa"/>
          </w:tcPr>
          <w:p w:rsidR="00FC2EB1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Г1-30</w:t>
            </w:r>
          </w:p>
        </w:tc>
        <w:tc>
          <w:tcPr>
            <w:tcW w:w="709" w:type="dxa"/>
            <w:vAlign w:val="center"/>
          </w:tcPr>
          <w:p w:rsidR="00FC2EB1" w:rsidRPr="005939A0" w:rsidRDefault="00FC2EB1" w:rsidP="00FC2EB1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</w:tcPr>
          <w:p w:rsidR="00FC2EB1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993" w:type="dxa"/>
          </w:tcPr>
          <w:p w:rsidR="00FC2EB1" w:rsidRPr="005939A0" w:rsidRDefault="00CC7DE7" w:rsidP="00FC2EB1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551" w:type="dxa"/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Елипсоидна геодезија*,</w:t>
            </w:r>
          </w:p>
          <w:p w:rsidR="00FC2EB1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Математика</w:t>
            </w:r>
          </w:p>
        </w:tc>
      </w:tr>
      <w:tr w:rsidR="009F316B" w:rsidRPr="005939A0" w:rsidTr="006D1980">
        <w:trPr>
          <w:trHeight w:val="454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Инженерска геодезија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проф. д-р Л. Димов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316B" w:rsidRPr="005939A0" w:rsidRDefault="009F316B" w:rsidP="009F316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316B" w:rsidRPr="005939A0" w:rsidRDefault="00CC7DE7" w:rsidP="009F316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Геодезија 1, Геод. мерна тех, Геод.метрологија</w:t>
            </w:r>
          </w:p>
        </w:tc>
      </w:tr>
      <w:tr w:rsidR="009F316B" w:rsidRPr="005939A0" w:rsidTr="006D1980">
        <w:trPr>
          <w:trHeight w:val="454"/>
          <w:jc w:val="center"/>
        </w:trPr>
        <w:tc>
          <w:tcPr>
            <w:tcW w:w="565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Математичка картографија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проф. д-р З. Србиноски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Г1-27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F316B" w:rsidRPr="005939A0" w:rsidRDefault="009F316B" w:rsidP="009F316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F316B" w:rsidRPr="005939A0" w:rsidRDefault="00CC7DE7" w:rsidP="009F316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Елипсоидна геодезија*,</w:t>
            </w:r>
          </w:p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Математика</w:t>
            </w:r>
          </w:p>
        </w:tc>
      </w:tr>
      <w:tr w:rsidR="009F316B" w:rsidRPr="005939A0" w:rsidTr="006D1980">
        <w:trPr>
          <w:trHeight w:val="342"/>
          <w:jc w:val="center"/>
        </w:trPr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316B" w:rsidRPr="005939A0" w:rsidRDefault="009F316B" w:rsidP="009F316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004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316B" w:rsidRPr="005939A0" w:rsidRDefault="009F316B" w:rsidP="009F316B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Изборен </w:t>
            </w:r>
            <w:r w:rsidRPr="005939A0">
              <w:rPr>
                <w:rFonts w:ascii="SkolaSerifCnOffc" w:hAnsi="SkolaSerifCnOffc"/>
                <w:b/>
                <w:noProof/>
                <w:lang w:val="mk-MK"/>
              </w:rPr>
              <w:t>предмет</w:t>
            </w:r>
            <w:r w:rsidRPr="005939A0">
              <w:rPr>
                <w:rFonts w:ascii="SkolaSerifCnOffc" w:hAnsi="SkolaSerifCnOffc"/>
                <w:b/>
                <w:bCs/>
                <w:lang w:val="mk-MK"/>
              </w:rPr>
              <w:t xml:space="preserve"> од група 3 во VI семестар (се избира 1 предмет од понудените 2)</w:t>
            </w:r>
          </w:p>
        </w:tc>
      </w:tr>
      <w:tr w:rsidR="00CC7DE7" w:rsidRPr="005939A0" w:rsidTr="006D1980">
        <w:trPr>
          <w:trHeight w:val="454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:rsidR="00CC7DE7" w:rsidRPr="005939A0" w:rsidRDefault="00CC7DE7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C7DE7" w:rsidRPr="005939A0" w:rsidRDefault="00CC7DE7" w:rsidP="00CC7DE7">
            <w:pPr>
              <w:rPr>
                <w:rFonts w:ascii="SkolaSerifCnOffc" w:hAnsi="SkolaSerifCnOffc" w:cs="Arial"/>
                <w:lang w:val="mk-MK"/>
              </w:rPr>
            </w:pPr>
            <w:r w:rsidRPr="005939A0">
              <w:rPr>
                <w:rFonts w:ascii="SkolaSerifCnOffc" w:hAnsi="SkolaSerifCnOffc" w:cs="Arial"/>
                <w:lang w:val="mk-MK"/>
              </w:rPr>
              <w:t>Софтверски пакети во геодезијата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7DE7" w:rsidRPr="005939A0" w:rsidRDefault="00CC7DE7" w:rsidP="00CC7DE7">
            <w:pPr>
              <w:ind w:right="-145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Ѓ. Ѓорѓиев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7DE7" w:rsidRPr="005939A0" w:rsidRDefault="00CC7DE7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7DE7" w:rsidRPr="005939A0" w:rsidRDefault="00CC7DE7" w:rsidP="009F316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</w:tcPr>
          <w:p w:rsidR="00CC7DE7" w:rsidRPr="005939A0" w:rsidRDefault="00CC7DE7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C7DE7" w:rsidRPr="005939A0" w:rsidRDefault="00CC7DE7" w:rsidP="009F316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7DE7" w:rsidRPr="005939A0" w:rsidRDefault="00CC7DE7" w:rsidP="00CC7DE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Геоинфор. системи*</w:t>
            </w:r>
          </w:p>
        </w:tc>
      </w:tr>
      <w:tr w:rsidR="00CC7DE7" w:rsidRPr="005939A0" w:rsidTr="006D1980">
        <w:trPr>
          <w:trHeight w:val="454"/>
          <w:jc w:val="center"/>
        </w:trPr>
        <w:tc>
          <w:tcPr>
            <w:tcW w:w="565" w:type="dxa"/>
            <w:tcBorders>
              <w:bottom w:val="single" w:sz="12" w:space="0" w:color="auto"/>
            </w:tcBorders>
          </w:tcPr>
          <w:p w:rsidR="00CC7DE7" w:rsidRPr="005939A0" w:rsidRDefault="00CC7DE7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5.2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CC7DE7" w:rsidRPr="005939A0" w:rsidRDefault="00CC7DE7" w:rsidP="00CC7DE7">
            <w:pPr>
              <w:rPr>
                <w:rFonts w:ascii="SkolaSerifCnOffc" w:hAnsi="SkolaSerifCnOffc" w:cs="Arial"/>
                <w:lang w:val="mk-MK"/>
              </w:rPr>
            </w:pPr>
            <w:r w:rsidRPr="005939A0">
              <w:rPr>
                <w:rFonts w:ascii="SkolaSerifCnOffc" w:hAnsi="SkolaSerifCnOffc" w:cs="Arial"/>
                <w:iCs/>
                <w:lang w:val="mk-MK"/>
              </w:rPr>
              <w:t>Просторно планирање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C7DE7" w:rsidRPr="005939A0" w:rsidRDefault="00CC7DE7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вонр. проф. д-р З. Богдановски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C7DE7" w:rsidRPr="005939A0" w:rsidRDefault="00CC7DE7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Г1-23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C7DE7" w:rsidRPr="005939A0" w:rsidRDefault="00CC7DE7" w:rsidP="009F316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vMerge/>
            <w:tcBorders>
              <w:bottom w:val="single" w:sz="12" w:space="0" w:color="auto"/>
            </w:tcBorders>
          </w:tcPr>
          <w:p w:rsidR="00CC7DE7" w:rsidRPr="005939A0" w:rsidRDefault="00CC7DE7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CC7DE7" w:rsidRPr="005939A0" w:rsidRDefault="00CC7DE7" w:rsidP="009F316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C7DE7" w:rsidRPr="005939A0" w:rsidRDefault="00CC7DE7" w:rsidP="00CC7DE7">
            <w:pPr>
              <w:jc w:val="center"/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Геодетски подлоги</w:t>
            </w:r>
          </w:p>
        </w:tc>
      </w:tr>
      <w:tr w:rsidR="009F316B" w:rsidRPr="005939A0" w:rsidTr="006D1980">
        <w:trPr>
          <w:trHeight w:val="454"/>
          <w:jc w:val="center"/>
        </w:trPr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Геодетска пракса 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проф. д-р Л. Димов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ГП-2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316B" w:rsidRPr="005939A0" w:rsidRDefault="009F316B" w:rsidP="009F316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0+5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9F316B" w:rsidRPr="005939A0" w:rsidRDefault="00CC7DE7" w:rsidP="009F316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Геод. пракса 1, Виша геод*, Инж.геод*</w:t>
            </w:r>
          </w:p>
        </w:tc>
      </w:tr>
      <w:tr w:rsidR="009F316B" w:rsidRPr="005939A0" w:rsidTr="006D1980">
        <w:trPr>
          <w:trHeight w:val="454"/>
          <w:jc w:val="center"/>
        </w:trPr>
        <w:tc>
          <w:tcPr>
            <w:tcW w:w="565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7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Дипломска работа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316B" w:rsidRPr="005939A0" w:rsidRDefault="00CC7DE7" w:rsidP="00CC7DE7">
            <w:pPr>
              <w:rPr>
                <w:rFonts w:ascii="SkolaSerifCnOffc" w:hAnsi="SkolaSerifCnOffc"/>
                <w:lang w:val="mk-MK"/>
              </w:rPr>
            </w:pPr>
            <w:r w:rsidRPr="005939A0">
              <w:rPr>
                <w:rFonts w:ascii="SkolaSerifCnOffc" w:hAnsi="SkolaSerifCnOffc"/>
                <w:lang w:val="mk-MK"/>
              </w:rPr>
              <w:t>професор од ислушан/положен предмет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ЗЗ-ДД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F316B" w:rsidRPr="005939A0" w:rsidRDefault="009F316B" w:rsidP="009F316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0+4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F316B" w:rsidRPr="005939A0" w:rsidRDefault="00CC7DE7" w:rsidP="009F316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F316B" w:rsidRPr="005939A0" w:rsidRDefault="009F316B" w:rsidP="00CC7DE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939A0">
              <w:rPr>
                <w:rFonts w:ascii="SkolaSerifCnOffc" w:hAnsi="SkolaSerifCnOffc"/>
                <w:noProof/>
                <w:lang w:val="mk-MK"/>
              </w:rPr>
              <w:t>Положени испити заклучно со 4ти семестар и регулирани потписи од 5ти семестар</w:t>
            </w:r>
          </w:p>
        </w:tc>
      </w:tr>
    </w:tbl>
    <w:p w:rsidR="00FC2EB1" w:rsidRPr="005939A0" w:rsidRDefault="00FC2EB1" w:rsidP="003C48D0">
      <w:pPr>
        <w:tabs>
          <w:tab w:val="left" w:pos="1440"/>
        </w:tabs>
        <w:ind w:left="1440" w:hanging="1440"/>
        <w:jc w:val="both"/>
        <w:rPr>
          <w:rFonts w:ascii="SkolaSerifCnOffc" w:hAnsi="SkolaSerifCnOffc"/>
          <w:b/>
          <w:bCs/>
          <w:noProof/>
          <w:sz w:val="22"/>
          <w:szCs w:val="22"/>
          <w:lang w:val="mk-MK"/>
        </w:rPr>
      </w:pPr>
      <w:r w:rsidRPr="005939A0">
        <w:rPr>
          <w:rFonts w:ascii="SkolaSerifCnOffc" w:hAnsi="SkolaSerifCnOffc"/>
          <w:b/>
          <w:bCs/>
          <w:noProof/>
          <w:sz w:val="22"/>
          <w:szCs w:val="22"/>
          <w:lang w:val="mk-MK"/>
        </w:rPr>
        <w:t>Забелешка:</w:t>
      </w:r>
    </w:p>
    <w:p w:rsidR="00FC2EB1" w:rsidRPr="005939A0" w:rsidRDefault="00FC2EB1" w:rsidP="00FC2EB1">
      <w:pPr>
        <w:ind w:left="284" w:hanging="284"/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(*) </w:t>
      </w:r>
      <w:r w:rsidRPr="005939A0">
        <w:rPr>
          <w:rFonts w:ascii="SkolaSerifCnOffc" w:hAnsi="SkolaSerifCnOffc"/>
          <w:b/>
          <w:noProof/>
          <w:lang w:val="mk-MK"/>
        </w:rPr>
        <w:tab/>
      </w:r>
      <w:r w:rsidRPr="005939A0">
        <w:rPr>
          <w:rFonts w:ascii="SkolaSerifCnOffc" w:hAnsi="SkolaSerifCnOffc"/>
          <w:noProof/>
          <w:lang w:val="mk-MK"/>
        </w:rPr>
        <w:t>Услов за запишување на предметите во летниот (</w:t>
      </w:r>
      <w:r w:rsidR="00CC7DE7" w:rsidRPr="005939A0">
        <w:rPr>
          <w:rFonts w:ascii="SkolaSerifCnOffc" w:hAnsi="SkolaSerifCnOffc"/>
          <w:noProof/>
          <w:lang w:val="mk-MK"/>
        </w:rPr>
        <w:t>шести</w:t>
      </w:r>
      <w:r w:rsidRPr="005939A0">
        <w:rPr>
          <w:rFonts w:ascii="SkolaSerifCnOffc" w:hAnsi="SkolaSerifCnOffc"/>
          <w:noProof/>
          <w:lang w:val="mk-MK"/>
        </w:rPr>
        <w:t xml:space="preserve">) семестар, кои се условени од предмети кои се </w:t>
      </w:r>
      <w:r w:rsidR="00CC7DE7" w:rsidRPr="005939A0">
        <w:rPr>
          <w:rFonts w:ascii="SkolaSerifCnOffc" w:hAnsi="SkolaSerifCnOffc"/>
          <w:noProof/>
          <w:lang w:val="mk-MK"/>
        </w:rPr>
        <w:t>про</w:t>
      </w:r>
      <w:r w:rsidRPr="005939A0">
        <w:rPr>
          <w:rFonts w:ascii="SkolaSerifCnOffc" w:hAnsi="SkolaSerifCnOffc"/>
          <w:noProof/>
          <w:lang w:val="mk-MK"/>
        </w:rPr>
        <w:t xml:space="preserve">слушани во </w:t>
      </w:r>
      <w:r w:rsidR="00CC7DE7" w:rsidRPr="005939A0">
        <w:rPr>
          <w:rFonts w:ascii="SkolaSerifCnOffc" w:hAnsi="SkolaSerifCnOffc"/>
          <w:noProof/>
          <w:lang w:val="mk-MK"/>
        </w:rPr>
        <w:t xml:space="preserve">претходниот </w:t>
      </w:r>
      <w:r w:rsidRPr="005939A0">
        <w:rPr>
          <w:rFonts w:ascii="SkolaSerifCnOffc" w:hAnsi="SkolaSerifCnOffc"/>
          <w:noProof/>
          <w:lang w:val="mk-MK"/>
        </w:rPr>
        <w:t>зимски (</w:t>
      </w:r>
      <w:r w:rsidR="00CC7DE7" w:rsidRPr="005939A0">
        <w:rPr>
          <w:rFonts w:ascii="SkolaSerifCnOffc" w:hAnsi="SkolaSerifCnOffc"/>
          <w:noProof/>
          <w:lang w:val="mk-MK"/>
        </w:rPr>
        <w:t>петти</w:t>
      </w:r>
      <w:r w:rsidRPr="005939A0">
        <w:rPr>
          <w:rFonts w:ascii="SkolaSerifCnOffc" w:hAnsi="SkolaSerifCnOffc"/>
          <w:noProof/>
          <w:lang w:val="mk-MK"/>
        </w:rPr>
        <w:t>) семестар</w:t>
      </w:r>
      <w:r w:rsidRPr="005939A0">
        <w:rPr>
          <w:rFonts w:ascii="SkolaSerifCnOffc" w:hAnsi="SkolaSerifCnOffc"/>
          <w:b/>
          <w:noProof/>
          <w:lang w:val="mk-MK"/>
        </w:rPr>
        <w:t xml:space="preserve">, </w:t>
      </w:r>
      <w:r w:rsidRPr="005939A0">
        <w:rPr>
          <w:rFonts w:ascii="SkolaSerifCnOffc" w:hAnsi="SkolaSerifCnOffc"/>
          <w:noProof/>
          <w:lang w:val="mk-MK"/>
        </w:rPr>
        <w:t xml:space="preserve">е </w:t>
      </w:r>
      <w:r w:rsidRPr="005939A0">
        <w:rPr>
          <w:rFonts w:ascii="SkolaSerifCnOffc" w:hAnsi="SkolaSerifCnOffc"/>
          <w:b/>
          <w:noProof/>
          <w:lang w:val="mk-MK"/>
        </w:rPr>
        <w:t>СТЕКНАТО ПРАВО НА ПОТПИС ОД НАВЕДЕНИТЕ ПРЕДМЕТИ.</w:t>
      </w:r>
    </w:p>
    <w:p w:rsidR="00FC2EB1" w:rsidRPr="003C48D0" w:rsidRDefault="00CC7DE7" w:rsidP="003C48D0">
      <w:pPr>
        <w:ind w:left="284" w:hanging="284"/>
        <w:rPr>
          <w:rFonts w:ascii="SkolaSerifCnOffc" w:hAnsi="SkolaSerifCnOffc"/>
          <w:b/>
          <w:noProof/>
          <w:lang w:val="mk-MK"/>
        </w:rPr>
      </w:pPr>
      <w:r w:rsidRPr="005939A0">
        <w:rPr>
          <w:rFonts w:ascii="SkolaSerifCnOffc" w:hAnsi="SkolaSerifCnOffc"/>
          <w:b/>
          <w:noProof/>
          <w:lang w:val="mk-MK"/>
        </w:rPr>
        <w:t xml:space="preserve">(**) </w:t>
      </w:r>
      <w:r w:rsidRPr="005939A0">
        <w:rPr>
          <w:rFonts w:ascii="SkolaSerifCnOffc" w:hAnsi="SkolaSerifCnOffc"/>
          <w:b/>
          <w:noProof/>
          <w:lang w:val="mk-MK"/>
        </w:rPr>
        <w:tab/>
      </w:r>
      <w:r w:rsidRPr="005939A0">
        <w:rPr>
          <w:rFonts w:ascii="SkolaSerifCnOffc" w:hAnsi="SkolaSerifCnOffc"/>
          <w:noProof/>
          <w:lang w:val="mk-MK"/>
        </w:rPr>
        <w:t>Услов за запишување на предметите во летниот (шести) семестар, кои се условени од предмети кои се слушаат во претходните студиски години</w:t>
      </w:r>
      <w:r w:rsidRPr="005939A0">
        <w:rPr>
          <w:rFonts w:ascii="SkolaSerifCnOffc" w:hAnsi="SkolaSerifCnOffc"/>
          <w:b/>
          <w:noProof/>
          <w:lang w:val="mk-MK"/>
        </w:rPr>
        <w:t xml:space="preserve">, </w:t>
      </w:r>
      <w:r w:rsidRPr="005939A0">
        <w:rPr>
          <w:rFonts w:ascii="SkolaSerifCnOffc" w:hAnsi="SkolaSerifCnOffc"/>
          <w:noProof/>
          <w:lang w:val="mk-MK"/>
        </w:rPr>
        <w:t xml:space="preserve">е </w:t>
      </w:r>
      <w:r w:rsidRPr="005939A0">
        <w:rPr>
          <w:rFonts w:ascii="SkolaSerifCnOffc" w:hAnsi="SkolaSerifCnOffc"/>
          <w:b/>
          <w:noProof/>
          <w:lang w:val="mk-MK"/>
        </w:rPr>
        <w:t>ПОЛО</w:t>
      </w:r>
      <w:bookmarkStart w:id="0" w:name="_GoBack"/>
      <w:bookmarkEnd w:id="0"/>
      <w:r w:rsidRPr="005939A0">
        <w:rPr>
          <w:rFonts w:ascii="SkolaSerifCnOffc" w:hAnsi="SkolaSerifCnOffc"/>
          <w:b/>
          <w:noProof/>
          <w:lang w:val="mk-MK"/>
        </w:rPr>
        <w:t>ЖЕН ПРЕДМЕТ.</w:t>
      </w:r>
    </w:p>
    <w:sectPr w:rsidR="00FC2EB1" w:rsidRPr="003C48D0" w:rsidSect="000556FD">
      <w:pgSz w:w="11907" w:h="16840" w:code="9"/>
      <w:pgMar w:top="680" w:right="567" w:bottom="680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FD" w:rsidRDefault="002037FD" w:rsidP="007E27BB">
      <w:r>
        <w:separator/>
      </w:r>
    </w:p>
  </w:endnote>
  <w:endnote w:type="continuationSeparator" w:id="0">
    <w:p w:rsidR="002037FD" w:rsidRDefault="002037FD" w:rsidP="007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Skola Serif Condensed Offc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FD" w:rsidRDefault="002037FD" w:rsidP="007E27BB">
      <w:r>
        <w:separator/>
      </w:r>
    </w:p>
  </w:footnote>
  <w:footnote w:type="continuationSeparator" w:id="0">
    <w:p w:rsidR="002037FD" w:rsidRDefault="002037FD" w:rsidP="007E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561813"/>
    <w:multiLevelType w:val="hybridMultilevel"/>
    <w:tmpl w:val="7F42A81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00BF5"/>
    <w:multiLevelType w:val="hybridMultilevel"/>
    <w:tmpl w:val="DEB2E5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45"/>
    <w:rsid w:val="00005BD7"/>
    <w:rsid w:val="000109C9"/>
    <w:rsid w:val="00015D2D"/>
    <w:rsid w:val="000308DD"/>
    <w:rsid w:val="0003201A"/>
    <w:rsid w:val="000414FC"/>
    <w:rsid w:val="00043B6C"/>
    <w:rsid w:val="000556FD"/>
    <w:rsid w:val="00065C71"/>
    <w:rsid w:val="00066B7B"/>
    <w:rsid w:val="00070E1B"/>
    <w:rsid w:val="00080FE0"/>
    <w:rsid w:val="000A1930"/>
    <w:rsid w:val="000A1C2D"/>
    <w:rsid w:val="000C036C"/>
    <w:rsid w:val="000E33A1"/>
    <w:rsid w:val="000E3ACD"/>
    <w:rsid w:val="000E5492"/>
    <w:rsid w:val="000E620A"/>
    <w:rsid w:val="00102509"/>
    <w:rsid w:val="0010429B"/>
    <w:rsid w:val="0010479C"/>
    <w:rsid w:val="00112EAD"/>
    <w:rsid w:val="00116FBF"/>
    <w:rsid w:val="00120A9D"/>
    <w:rsid w:val="00132D41"/>
    <w:rsid w:val="00133218"/>
    <w:rsid w:val="001351A6"/>
    <w:rsid w:val="00145407"/>
    <w:rsid w:val="00146702"/>
    <w:rsid w:val="0015101B"/>
    <w:rsid w:val="0015173E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1E21"/>
    <w:rsid w:val="001F74B2"/>
    <w:rsid w:val="00202A5D"/>
    <w:rsid w:val="0020345B"/>
    <w:rsid w:val="00203715"/>
    <w:rsid w:val="002037FD"/>
    <w:rsid w:val="002045A7"/>
    <w:rsid w:val="0021102F"/>
    <w:rsid w:val="00216D50"/>
    <w:rsid w:val="0021729C"/>
    <w:rsid w:val="00223338"/>
    <w:rsid w:val="00223FFB"/>
    <w:rsid w:val="0023015E"/>
    <w:rsid w:val="00236582"/>
    <w:rsid w:val="0024530E"/>
    <w:rsid w:val="00253087"/>
    <w:rsid w:val="00255083"/>
    <w:rsid w:val="0026235C"/>
    <w:rsid w:val="002673A0"/>
    <w:rsid w:val="0027026F"/>
    <w:rsid w:val="00272D00"/>
    <w:rsid w:val="002734B6"/>
    <w:rsid w:val="00285623"/>
    <w:rsid w:val="00286315"/>
    <w:rsid w:val="00290BB5"/>
    <w:rsid w:val="002B047B"/>
    <w:rsid w:val="002B0815"/>
    <w:rsid w:val="002B63B7"/>
    <w:rsid w:val="002D331A"/>
    <w:rsid w:val="002E126D"/>
    <w:rsid w:val="002E14C4"/>
    <w:rsid w:val="002F5465"/>
    <w:rsid w:val="0030225E"/>
    <w:rsid w:val="003235A3"/>
    <w:rsid w:val="0033030D"/>
    <w:rsid w:val="00332B56"/>
    <w:rsid w:val="003358D2"/>
    <w:rsid w:val="003454EE"/>
    <w:rsid w:val="003460E3"/>
    <w:rsid w:val="00367A95"/>
    <w:rsid w:val="00373249"/>
    <w:rsid w:val="00374A5E"/>
    <w:rsid w:val="003861BF"/>
    <w:rsid w:val="0039300A"/>
    <w:rsid w:val="003C44D9"/>
    <w:rsid w:val="003C48D0"/>
    <w:rsid w:val="003F49C3"/>
    <w:rsid w:val="003F7984"/>
    <w:rsid w:val="00401BEA"/>
    <w:rsid w:val="004271E3"/>
    <w:rsid w:val="00427B52"/>
    <w:rsid w:val="004411B1"/>
    <w:rsid w:val="00441F45"/>
    <w:rsid w:val="00451872"/>
    <w:rsid w:val="004537AD"/>
    <w:rsid w:val="0045756A"/>
    <w:rsid w:val="00465571"/>
    <w:rsid w:val="004658B4"/>
    <w:rsid w:val="00472CB2"/>
    <w:rsid w:val="00481A8B"/>
    <w:rsid w:val="00497547"/>
    <w:rsid w:val="004B1143"/>
    <w:rsid w:val="004B1888"/>
    <w:rsid w:val="004B2181"/>
    <w:rsid w:val="004C12E9"/>
    <w:rsid w:val="004C24F3"/>
    <w:rsid w:val="004F35A9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61654"/>
    <w:rsid w:val="0058489B"/>
    <w:rsid w:val="00584E76"/>
    <w:rsid w:val="005939A0"/>
    <w:rsid w:val="005942C1"/>
    <w:rsid w:val="0059530A"/>
    <w:rsid w:val="005A10DE"/>
    <w:rsid w:val="005E03D8"/>
    <w:rsid w:val="005E6D06"/>
    <w:rsid w:val="005E7315"/>
    <w:rsid w:val="005F284D"/>
    <w:rsid w:val="00600934"/>
    <w:rsid w:val="006047B1"/>
    <w:rsid w:val="006107BA"/>
    <w:rsid w:val="00612344"/>
    <w:rsid w:val="006163A3"/>
    <w:rsid w:val="00617F26"/>
    <w:rsid w:val="006205E1"/>
    <w:rsid w:val="0062633B"/>
    <w:rsid w:val="00630476"/>
    <w:rsid w:val="00631389"/>
    <w:rsid w:val="00634F7C"/>
    <w:rsid w:val="00635E6A"/>
    <w:rsid w:val="00652FB1"/>
    <w:rsid w:val="00653C69"/>
    <w:rsid w:val="0066555F"/>
    <w:rsid w:val="0066747A"/>
    <w:rsid w:val="0067507C"/>
    <w:rsid w:val="00682184"/>
    <w:rsid w:val="00686C08"/>
    <w:rsid w:val="006940DB"/>
    <w:rsid w:val="00694404"/>
    <w:rsid w:val="006A6A0F"/>
    <w:rsid w:val="006A6C29"/>
    <w:rsid w:val="006B2FEF"/>
    <w:rsid w:val="006B43F9"/>
    <w:rsid w:val="006C02C9"/>
    <w:rsid w:val="006C2ADE"/>
    <w:rsid w:val="006D1980"/>
    <w:rsid w:val="006D7858"/>
    <w:rsid w:val="006E69E8"/>
    <w:rsid w:val="006F0CE8"/>
    <w:rsid w:val="006F1DA8"/>
    <w:rsid w:val="00703053"/>
    <w:rsid w:val="007069F2"/>
    <w:rsid w:val="0070789F"/>
    <w:rsid w:val="0071530E"/>
    <w:rsid w:val="00724F29"/>
    <w:rsid w:val="00727461"/>
    <w:rsid w:val="0073118B"/>
    <w:rsid w:val="007377BF"/>
    <w:rsid w:val="007440CA"/>
    <w:rsid w:val="00744B23"/>
    <w:rsid w:val="007475DE"/>
    <w:rsid w:val="00747CDD"/>
    <w:rsid w:val="00774B62"/>
    <w:rsid w:val="007B0D80"/>
    <w:rsid w:val="007B7826"/>
    <w:rsid w:val="007E27BB"/>
    <w:rsid w:val="007E4DB9"/>
    <w:rsid w:val="007E676C"/>
    <w:rsid w:val="007F5887"/>
    <w:rsid w:val="00800404"/>
    <w:rsid w:val="00806671"/>
    <w:rsid w:val="0080725A"/>
    <w:rsid w:val="00815796"/>
    <w:rsid w:val="00822184"/>
    <w:rsid w:val="008328A5"/>
    <w:rsid w:val="00842056"/>
    <w:rsid w:val="00842B62"/>
    <w:rsid w:val="00861248"/>
    <w:rsid w:val="00890337"/>
    <w:rsid w:val="00897D31"/>
    <w:rsid w:val="008A0793"/>
    <w:rsid w:val="008B0E22"/>
    <w:rsid w:val="008C7047"/>
    <w:rsid w:val="008D360E"/>
    <w:rsid w:val="008D5816"/>
    <w:rsid w:val="008E05B6"/>
    <w:rsid w:val="008E7741"/>
    <w:rsid w:val="008F1F4C"/>
    <w:rsid w:val="008F2714"/>
    <w:rsid w:val="00901EB9"/>
    <w:rsid w:val="009112FE"/>
    <w:rsid w:val="00914A74"/>
    <w:rsid w:val="00920277"/>
    <w:rsid w:val="00925714"/>
    <w:rsid w:val="00925DB9"/>
    <w:rsid w:val="00933502"/>
    <w:rsid w:val="00936799"/>
    <w:rsid w:val="00944F8F"/>
    <w:rsid w:val="0095511B"/>
    <w:rsid w:val="00960EAB"/>
    <w:rsid w:val="00972B4F"/>
    <w:rsid w:val="00976DEA"/>
    <w:rsid w:val="00982EEC"/>
    <w:rsid w:val="00992525"/>
    <w:rsid w:val="009A0E46"/>
    <w:rsid w:val="009A3130"/>
    <w:rsid w:val="009C4CFC"/>
    <w:rsid w:val="009C7503"/>
    <w:rsid w:val="009D039B"/>
    <w:rsid w:val="009D46AB"/>
    <w:rsid w:val="009E0B11"/>
    <w:rsid w:val="009E0F00"/>
    <w:rsid w:val="009E61DD"/>
    <w:rsid w:val="009F1285"/>
    <w:rsid w:val="009F316B"/>
    <w:rsid w:val="00A070D1"/>
    <w:rsid w:val="00A20304"/>
    <w:rsid w:val="00A21145"/>
    <w:rsid w:val="00A21454"/>
    <w:rsid w:val="00A41C19"/>
    <w:rsid w:val="00A46E07"/>
    <w:rsid w:val="00A6295B"/>
    <w:rsid w:val="00A702C6"/>
    <w:rsid w:val="00A85F23"/>
    <w:rsid w:val="00A904CC"/>
    <w:rsid w:val="00A9268F"/>
    <w:rsid w:val="00AA5296"/>
    <w:rsid w:val="00AC34AD"/>
    <w:rsid w:val="00AD5014"/>
    <w:rsid w:val="00AD71E3"/>
    <w:rsid w:val="00AE4ECD"/>
    <w:rsid w:val="00B1326B"/>
    <w:rsid w:val="00B201F9"/>
    <w:rsid w:val="00B20293"/>
    <w:rsid w:val="00B217B0"/>
    <w:rsid w:val="00B24EE9"/>
    <w:rsid w:val="00B2572E"/>
    <w:rsid w:val="00B417E1"/>
    <w:rsid w:val="00B545B1"/>
    <w:rsid w:val="00B564D8"/>
    <w:rsid w:val="00B851B1"/>
    <w:rsid w:val="00B91106"/>
    <w:rsid w:val="00B97487"/>
    <w:rsid w:val="00BA4539"/>
    <w:rsid w:val="00BB0B88"/>
    <w:rsid w:val="00BB6D1F"/>
    <w:rsid w:val="00BB763D"/>
    <w:rsid w:val="00BB7A39"/>
    <w:rsid w:val="00BC01DD"/>
    <w:rsid w:val="00BC5C17"/>
    <w:rsid w:val="00BE1DDC"/>
    <w:rsid w:val="00BE5935"/>
    <w:rsid w:val="00BE7487"/>
    <w:rsid w:val="00BF2516"/>
    <w:rsid w:val="00C000CB"/>
    <w:rsid w:val="00C07342"/>
    <w:rsid w:val="00C14F17"/>
    <w:rsid w:val="00C20D6F"/>
    <w:rsid w:val="00C24DC3"/>
    <w:rsid w:val="00C30A94"/>
    <w:rsid w:val="00C43E9B"/>
    <w:rsid w:val="00C506B8"/>
    <w:rsid w:val="00C532EF"/>
    <w:rsid w:val="00C54FA8"/>
    <w:rsid w:val="00C63F95"/>
    <w:rsid w:val="00C67230"/>
    <w:rsid w:val="00C80EB7"/>
    <w:rsid w:val="00C85641"/>
    <w:rsid w:val="00C86878"/>
    <w:rsid w:val="00C86F55"/>
    <w:rsid w:val="00C95F24"/>
    <w:rsid w:val="00CA55EA"/>
    <w:rsid w:val="00CA5611"/>
    <w:rsid w:val="00CB75DC"/>
    <w:rsid w:val="00CC4A46"/>
    <w:rsid w:val="00CC7DE7"/>
    <w:rsid w:val="00CD0D64"/>
    <w:rsid w:val="00CD1484"/>
    <w:rsid w:val="00CD7D7F"/>
    <w:rsid w:val="00D10410"/>
    <w:rsid w:val="00D1303E"/>
    <w:rsid w:val="00D200F4"/>
    <w:rsid w:val="00D239CC"/>
    <w:rsid w:val="00D32485"/>
    <w:rsid w:val="00D44F55"/>
    <w:rsid w:val="00D45087"/>
    <w:rsid w:val="00D45A55"/>
    <w:rsid w:val="00D519B9"/>
    <w:rsid w:val="00D5775B"/>
    <w:rsid w:val="00D577BF"/>
    <w:rsid w:val="00D66B00"/>
    <w:rsid w:val="00D67075"/>
    <w:rsid w:val="00D711EE"/>
    <w:rsid w:val="00D76A86"/>
    <w:rsid w:val="00D8077C"/>
    <w:rsid w:val="00D80B73"/>
    <w:rsid w:val="00D84398"/>
    <w:rsid w:val="00D84AB3"/>
    <w:rsid w:val="00D91F68"/>
    <w:rsid w:val="00DA46F5"/>
    <w:rsid w:val="00DB5731"/>
    <w:rsid w:val="00DC01C8"/>
    <w:rsid w:val="00DC741D"/>
    <w:rsid w:val="00DD00C8"/>
    <w:rsid w:val="00DD4AD8"/>
    <w:rsid w:val="00DD602E"/>
    <w:rsid w:val="00DD6F32"/>
    <w:rsid w:val="00DE6449"/>
    <w:rsid w:val="00DE6739"/>
    <w:rsid w:val="00E023D3"/>
    <w:rsid w:val="00E06436"/>
    <w:rsid w:val="00E064EB"/>
    <w:rsid w:val="00E1708E"/>
    <w:rsid w:val="00E277F8"/>
    <w:rsid w:val="00E377C4"/>
    <w:rsid w:val="00E44E69"/>
    <w:rsid w:val="00E46057"/>
    <w:rsid w:val="00E72695"/>
    <w:rsid w:val="00E73317"/>
    <w:rsid w:val="00E7562F"/>
    <w:rsid w:val="00E76A64"/>
    <w:rsid w:val="00E83CFE"/>
    <w:rsid w:val="00E87F9E"/>
    <w:rsid w:val="00E918E5"/>
    <w:rsid w:val="00EA0256"/>
    <w:rsid w:val="00EA09B3"/>
    <w:rsid w:val="00EA2137"/>
    <w:rsid w:val="00EB09DC"/>
    <w:rsid w:val="00EC38B8"/>
    <w:rsid w:val="00EE062D"/>
    <w:rsid w:val="00EF2AE3"/>
    <w:rsid w:val="00F00119"/>
    <w:rsid w:val="00F170DB"/>
    <w:rsid w:val="00F20833"/>
    <w:rsid w:val="00F32CEB"/>
    <w:rsid w:val="00F35785"/>
    <w:rsid w:val="00F36A69"/>
    <w:rsid w:val="00F45BBC"/>
    <w:rsid w:val="00F45F12"/>
    <w:rsid w:val="00F65111"/>
    <w:rsid w:val="00F65590"/>
    <w:rsid w:val="00F818AB"/>
    <w:rsid w:val="00F9356B"/>
    <w:rsid w:val="00F97AD8"/>
    <w:rsid w:val="00FB026F"/>
    <w:rsid w:val="00FB353C"/>
    <w:rsid w:val="00FC2EB1"/>
    <w:rsid w:val="00FC3278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FBC59"/>
  <w15:docId w15:val="{AB2DEE39-E839-4231-B39C-F41C7F2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BB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B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AA6C-3320-4E23-A595-FEB6786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LSKonvertMak40.dot</Template>
  <TotalTime>131</TotalTime>
  <Pages>7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KonvertMak v4.0</vt:lpstr>
    </vt:vector>
  </TitlesOfParts>
  <Company>Логин Системи</Company>
  <LinksUpToDate>false</LinksUpToDate>
  <CharactersWithSpaces>20140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subject/>
  <dc:creator>Todorce</dc:creator>
  <cp:keywords/>
  <dc:description/>
  <cp:lastModifiedBy>koce todorov</cp:lastModifiedBy>
  <cp:revision>6</cp:revision>
  <cp:lastPrinted>2024-02-06T14:49:00Z</cp:lastPrinted>
  <dcterms:created xsi:type="dcterms:W3CDTF">2024-02-08T21:55:00Z</dcterms:created>
  <dcterms:modified xsi:type="dcterms:W3CDTF">2024-02-09T00:09:00Z</dcterms:modified>
</cp:coreProperties>
</file>